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96794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22B78E1B" w14:textId="77777777" w:rsidR="00383592" w:rsidRDefault="00383592" w:rsidP="00456676">
      <w:pPr>
        <w:ind w:firstLine="1418"/>
        <w:jc w:val="center"/>
      </w:pPr>
    </w:p>
    <w:p w14:paraId="76D3744D" w14:textId="77777777" w:rsidR="00DF120B" w:rsidRPr="00010DD6" w:rsidRDefault="00DF120B" w:rsidP="00456676">
      <w:pPr>
        <w:ind w:firstLine="1418"/>
        <w:jc w:val="center"/>
      </w:pPr>
    </w:p>
    <w:p w14:paraId="1B3865C9" w14:textId="5B9717A9" w:rsidR="00513971" w:rsidRPr="00513971" w:rsidRDefault="00513971" w:rsidP="0051397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13971">
        <w:rPr>
          <w:bCs/>
        </w:rPr>
        <w:t xml:space="preserve">Primeiramente, insta ressaltar o caráter solidário da proposta do presente </w:t>
      </w:r>
      <w:r w:rsidR="00FE1713">
        <w:rPr>
          <w:bCs/>
        </w:rPr>
        <w:t>P</w:t>
      </w:r>
      <w:r w:rsidRPr="00513971">
        <w:rPr>
          <w:bCs/>
        </w:rPr>
        <w:t>rojeto</w:t>
      </w:r>
      <w:r w:rsidR="00FE1713">
        <w:rPr>
          <w:bCs/>
        </w:rPr>
        <w:t xml:space="preserve"> de Lei,</w:t>
      </w:r>
      <w:r w:rsidRPr="00513971">
        <w:rPr>
          <w:bCs/>
        </w:rPr>
        <w:t xml:space="preserve"> que tem por objetivo atender </w:t>
      </w:r>
      <w:r w:rsidR="00FE1713">
        <w:rPr>
          <w:bCs/>
        </w:rPr>
        <w:t>à</w:t>
      </w:r>
      <w:r w:rsidRPr="00513971">
        <w:rPr>
          <w:bCs/>
        </w:rPr>
        <w:t xml:space="preserve"> população menos favorecida financeiramente, proporcionando-lhe o uso de materiais ortopédicos. Por ora</w:t>
      </w:r>
      <w:r w:rsidR="00B76EB1">
        <w:rPr>
          <w:bCs/>
        </w:rPr>
        <w:t>,</w:t>
      </w:r>
      <w:r w:rsidRPr="00513971">
        <w:rPr>
          <w:bCs/>
        </w:rPr>
        <w:t xml:space="preserve"> sabemos que inúmeras pessoas carentes desta </w:t>
      </w:r>
      <w:r w:rsidR="00B76EB1">
        <w:rPr>
          <w:bCs/>
        </w:rPr>
        <w:t>C</w:t>
      </w:r>
      <w:r w:rsidRPr="00513971">
        <w:rPr>
          <w:bCs/>
        </w:rPr>
        <w:t>apital, que necessitam de materiais ortopédicos ou próteses, não possuem condições para adquir</w:t>
      </w:r>
      <w:r w:rsidR="003D7C02">
        <w:rPr>
          <w:bCs/>
        </w:rPr>
        <w:t>i</w:t>
      </w:r>
      <w:r w:rsidRPr="00513971">
        <w:rPr>
          <w:bCs/>
        </w:rPr>
        <w:t>-los, enquanto outros</w:t>
      </w:r>
      <w:r w:rsidR="0027141C">
        <w:rPr>
          <w:bCs/>
        </w:rPr>
        <w:t>,</w:t>
      </w:r>
      <w:r w:rsidRPr="00513971">
        <w:rPr>
          <w:bCs/>
        </w:rPr>
        <w:t xml:space="preserve"> que já fizeram uso dos mesmos e não mais os estão utilizando, não lhes é indicado ou não há um local fixado para que possam destinar este material. Por isso, a necessidade de existir um local certo, determinado, para que os donos destes materiais possam </w:t>
      </w:r>
      <w:r w:rsidR="003D7C02">
        <w:rPr>
          <w:bCs/>
        </w:rPr>
        <w:t>doá-los</w:t>
      </w:r>
      <w:r w:rsidRPr="00513971">
        <w:rPr>
          <w:bCs/>
        </w:rPr>
        <w:t>.</w:t>
      </w:r>
    </w:p>
    <w:p w14:paraId="5DA58165" w14:textId="77777777" w:rsidR="00513971" w:rsidRPr="00513971" w:rsidRDefault="00513971" w:rsidP="0051397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13971">
        <w:rPr>
          <w:bCs/>
        </w:rPr>
        <w:t> </w:t>
      </w:r>
    </w:p>
    <w:p w14:paraId="3161F46E" w14:textId="1015F332" w:rsidR="00513971" w:rsidRPr="00513971" w:rsidRDefault="006A0FC9" w:rsidP="00513971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N</w:t>
      </w:r>
      <w:r w:rsidR="00513971" w:rsidRPr="00513971">
        <w:rPr>
          <w:bCs/>
        </w:rPr>
        <w:t>es</w:t>
      </w:r>
      <w:r w:rsidR="00ED06F1">
        <w:rPr>
          <w:bCs/>
        </w:rPr>
        <w:t>s</w:t>
      </w:r>
      <w:r w:rsidR="00513971" w:rsidRPr="00513971">
        <w:rPr>
          <w:bCs/>
        </w:rPr>
        <w:t>e âmbito</w:t>
      </w:r>
      <w:r>
        <w:rPr>
          <w:bCs/>
        </w:rPr>
        <w:t>,</w:t>
      </w:r>
      <w:r w:rsidR="00513971" w:rsidRPr="00513971">
        <w:rPr>
          <w:bCs/>
        </w:rPr>
        <w:t xml:space="preserve"> surge a necessidade d</w:t>
      </w:r>
      <w:r w:rsidR="00750CE8">
        <w:rPr>
          <w:bCs/>
        </w:rPr>
        <w:t>e o</w:t>
      </w:r>
      <w:r w:rsidR="00513971" w:rsidRPr="00513971">
        <w:rPr>
          <w:bCs/>
        </w:rPr>
        <w:t xml:space="preserve"> Poder Público Municipal intervir, para que seja o condutor de campanhas divulgadoras e que estimulem as pessoas a desenvolver a solidariedade a quem tanto precisa. Este </w:t>
      </w:r>
      <w:r>
        <w:rPr>
          <w:bCs/>
        </w:rPr>
        <w:t>projeto</w:t>
      </w:r>
      <w:r w:rsidR="00513971" w:rsidRPr="00513971">
        <w:rPr>
          <w:bCs/>
        </w:rPr>
        <w:t xml:space="preserve"> já é um </w:t>
      </w:r>
      <w:r w:rsidR="00513971" w:rsidRPr="00461373">
        <w:rPr>
          <w:bCs/>
          <w:i/>
          <w:iCs/>
        </w:rPr>
        <w:t>case</w:t>
      </w:r>
      <w:r w:rsidR="00513971" w:rsidRPr="00513971">
        <w:rPr>
          <w:bCs/>
        </w:rPr>
        <w:t xml:space="preserve"> de sucesso em diversas cidade</w:t>
      </w:r>
      <w:r w:rsidR="00750CE8">
        <w:rPr>
          <w:bCs/>
        </w:rPr>
        <w:t>s</w:t>
      </w:r>
      <w:r w:rsidR="00513971" w:rsidRPr="00513971">
        <w:rPr>
          <w:bCs/>
        </w:rPr>
        <w:t xml:space="preserve"> do Brasil</w:t>
      </w:r>
      <w:r>
        <w:rPr>
          <w:bCs/>
        </w:rPr>
        <w:t xml:space="preserve">: </w:t>
      </w:r>
      <w:r w:rsidR="00513971" w:rsidRPr="00513971">
        <w:rPr>
          <w:bCs/>
        </w:rPr>
        <w:t>Uruguaiana, Sapucaia do Sul, Guaíba e Novo Hamburgo</w:t>
      </w:r>
      <w:r w:rsidR="0027141C">
        <w:rPr>
          <w:bCs/>
        </w:rPr>
        <w:t>,</w:t>
      </w:r>
      <w:r w:rsidR="00513971" w:rsidRPr="00513971">
        <w:rPr>
          <w:bCs/>
        </w:rPr>
        <w:t xml:space="preserve"> em nosso </w:t>
      </w:r>
      <w:r>
        <w:rPr>
          <w:bCs/>
        </w:rPr>
        <w:t>E</w:t>
      </w:r>
      <w:r w:rsidR="00513971" w:rsidRPr="00513971">
        <w:rPr>
          <w:bCs/>
        </w:rPr>
        <w:t>stado, Criciúma e São José</w:t>
      </w:r>
      <w:r>
        <w:rPr>
          <w:bCs/>
        </w:rPr>
        <w:t>,</w:t>
      </w:r>
      <w:r w:rsidR="00513971" w:rsidRPr="00513971">
        <w:rPr>
          <w:bCs/>
        </w:rPr>
        <w:t xml:space="preserve"> em Santa Catarina</w:t>
      </w:r>
      <w:r>
        <w:rPr>
          <w:bCs/>
        </w:rPr>
        <w:t>,</w:t>
      </w:r>
      <w:r w:rsidR="00513971" w:rsidRPr="00513971">
        <w:rPr>
          <w:bCs/>
        </w:rPr>
        <w:t xml:space="preserve"> e Santa Bárbara d</w:t>
      </w:r>
      <w:r>
        <w:rPr>
          <w:bCs/>
        </w:rPr>
        <w:t>’</w:t>
      </w:r>
      <w:r w:rsidR="00513971" w:rsidRPr="00513971">
        <w:rPr>
          <w:bCs/>
        </w:rPr>
        <w:t>Oeste</w:t>
      </w:r>
      <w:r>
        <w:rPr>
          <w:bCs/>
        </w:rPr>
        <w:t>,</w:t>
      </w:r>
      <w:r w:rsidR="00513971" w:rsidRPr="00513971">
        <w:rPr>
          <w:bCs/>
        </w:rPr>
        <w:t xml:space="preserve"> em São Paulo</w:t>
      </w:r>
      <w:r>
        <w:rPr>
          <w:bCs/>
        </w:rPr>
        <w:t>. Todas elas</w:t>
      </w:r>
      <w:r w:rsidR="00513971" w:rsidRPr="00513971">
        <w:rPr>
          <w:bCs/>
        </w:rPr>
        <w:t xml:space="preserve"> já colocaram em desenvolvimento </w:t>
      </w:r>
      <w:r>
        <w:rPr>
          <w:bCs/>
        </w:rPr>
        <w:t>esse</w:t>
      </w:r>
      <w:r w:rsidR="00513971" w:rsidRPr="00513971">
        <w:rPr>
          <w:bCs/>
        </w:rPr>
        <w:t xml:space="preserve"> projeto.</w:t>
      </w:r>
    </w:p>
    <w:p w14:paraId="15EAF9A7" w14:textId="77777777" w:rsidR="00513971" w:rsidRPr="00513971" w:rsidRDefault="00513971" w:rsidP="0051397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13971">
        <w:rPr>
          <w:bCs/>
        </w:rPr>
        <w:t> </w:t>
      </w:r>
    </w:p>
    <w:p w14:paraId="72783F67" w14:textId="118C9276" w:rsidR="00513971" w:rsidRPr="00513971" w:rsidRDefault="00513971" w:rsidP="0051397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13971">
        <w:rPr>
          <w:bCs/>
        </w:rPr>
        <w:t>Outrossim, considerando a carência des</w:t>
      </w:r>
      <w:r w:rsidR="00F04CF2">
        <w:rPr>
          <w:bCs/>
        </w:rPr>
        <w:t>s</w:t>
      </w:r>
      <w:r w:rsidRPr="00513971">
        <w:rPr>
          <w:bCs/>
        </w:rPr>
        <w:t xml:space="preserve">es materiais, bem como a abrangência e impacto que esta lei teria nesta </w:t>
      </w:r>
      <w:r w:rsidR="00F04CF2">
        <w:rPr>
          <w:bCs/>
        </w:rPr>
        <w:t>C</w:t>
      </w:r>
      <w:r w:rsidRPr="00513971">
        <w:rPr>
          <w:bCs/>
        </w:rPr>
        <w:t>apital, entendemos que será uma medida de grande relevância social.</w:t>
      </w:r>
    </w:p>
    <w:p w14:paraId="0A25340E" w14:textId="77777777" w:rsidR="00513971" w:rsidRPr="00513971" w:rsidRDefault="00513971" w:rsidP="0051397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13971">
        <w:rPr>
          <w:bCs/>
        </w:rPr>
        <w:t> </w:t>
      </w:r>
    </w:p>
    <w:p w14:paraId="504AA446" w14:textId="77777777" w:rsidR="00513971" w:rsidRPr="00513971" w:rsidRDefault="00513971" w:rsidP="0051397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13971">
        <w:rPr>
          <w:bCs/>
        </w:rPr>
        <w:t>Por tais razões, contamos com a compreensão dos pares e submetemos o presente Projeto de Lei a apreciação, votação e aprovação de Vossas Excelências.</w:t>
      </w:r>
    </w:p>
    <w:p w14:paraId="5D544D9A" w14:textId="77777777" w:rsidR="005853D2" w:rsidRDefault="005853D2" w:rsidP="00890813">
      <w:pPr>
        <w:autoSpaceDE w:val="0"/>
        <w:autoSpaceDN w:val="0"/>
        <w:adjustRightInd w:val="0"/>
        <w:ind w:firstLine="1418"/>
        <w:jc w:val="both"/>
      </w:pPr>
    </w:p>
    <w:p w14:paraId="0632019D" w14:textId="3B559D09" w:rsidR="00DF120B" w:rsidRPr="00DF120B" w:rsidRDefault="00DF120B" w:rsidP="0089081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513971">
        <w:t>17</w:t>
      </w:r>
      <w:r w:rsidR="001D0A79">
        <w:t xml:space="preserve"> </w:t>
      </w:r>
      <w:r w:rsidRPr="00DF120B">
        <w:t xml:space="preserve">de </w:t>
      </w:r>
      <w:r w:rsidR="00513971">
        <w:t>maio</w:t>
      </w:r>
      <w:r w:rsidR="008900BF">
        <w:t xml:space="preserve">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FF1D49">
        <w:t>1</w:t>
      </w:r>
      <w:r w:rsidRPr="00DF120B">
        <w:t>.</w:t>
      </w:r>
    </w:p>
    <w:p w14:paraId="47749065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5DD43A8C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31D6EE1E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1D79C5E6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63A9C997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03A7992D" w14:textId="77777777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FF1D49">
        <w:t>JOSÉ FREITAS</w:t>
      </w:r>
    </w:p>
    <w:p w14:paraId="4FABF55D" w14:textId="77777777" w:rsidR="004D4FA4" w:rsidRPr="004D4FA4" w:rsidRDefault="009B50BA" w:rsidP="007E13BA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12F0DC76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D464F05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4D52367A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45F85525" w14:textId="7853558C" w:rsidR="005F1768" w:rsidRPr="005F1768" w:rsidRDefault="000B5D09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 w:rsidRPr="000B5D09">
        <w:rPr>
          <w:rStyle w:val="Forte"/>
          <w:color w:val="000000"/>
        </w:rPr>
        <w:t>Institui o Banco Municipal de Materiais Ortopédicos</w:t>
      </w:r>
      <w:r w:rsidR="0027141C">
        <w:rPr>
          <w:rStyle w:val="Forte"/>
          <w:color w:val="000000"/>
        </w:rPr>
        <w:t xml:space="preserve"> no Município de Porto Alegre</w:t>
      </w:r>
      <w:r w:rsidR="005F1768" w:rsidRPr="005F1768">
        <w:rPr>
          <w:rStyle w:val="Forte"/>
          <w:color w:val="000000"/>
        </w:rPr>
        <w:t>.</w:t>
      </w:r>
    </w:p>
    <w:p w14:paraId="62E73EDC" w14:textId="77777777" w:rsidR="00CF3C4B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C6376A1" w14:textId="77777777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F638D3D" w14:textId="59FB515C" w:rsidR="00E16275" w:rsidRPr="00E16275" w:rsidRDefault="00BC5B1E" w:rsidP="00E16275">
      <w:pPr>
        <w:autoSpaceDE w:val="0"/>
        <w:autoSpaceDN w:val="0"/>
        <w:adjustRightInd w:val="0"/>
        <w:ind w:firstLine="1418"/>
        <w:jc w:val="both"/>
      </w:pPr>
      <w:r w:rsidRPr="00BC5B1E">
        <w:rPr>
          <w:b/>
          <w:bCs/>
        </w:rPr>
        <w:t>Art. 1º</w:t>
      </w:r>
      <w:r w:rsidR="002D1A28">
        <w:rPr>
          <w:b/>
          <w:bCs/>
        </w:rPr>
        <w:t xml:space="preserve">  </w:t>
      </w:r>
      <w:r w:rsidR="00E16275" w:rsidRPr="00E16275">
        <w:t>Fica instituído</w:t>
      </w:r>
      <w:r w:rsidR="00B76EB1">
        <w:t xml:space="preserve"> </w:t>
      </w:r>
      <w:r w:rsidR="00E16275" w:rsidRPr="00E16275">
        <w:t>o Banco Municipal de Materiais Ortopédicos</w:t>
      </w:r>
      <w:r w:rsidR="00B76EB1">
        <w:t xml:space="preserve"> no M</w:t>
      </w:r>
      <w:r w:rsidR="00B76EB1" w:rsidRPr="00E16275">
        <w:t>unicípio de Porto Alegre</w:t>
      </w:r>
      <w:r w:rsidR="00B76EB1">
        <w:t>.</w:t>
      </w:r>
    </w:p>
    <w:p w14:paraId="092E40E5" w14:textId="77777777" w:rsidR="00E16275" w:rsidRPr="00E16275" w:rsidRDefault="00E16275" w:rsidP="00E16275">
      <w:pPr>
        <w:autoSpaceDE w:val="0"/>
        <w:autoSpaceDN w:val="0"/>
        <w:adjustRightInd w:val="0"/>
        <w:ind w:firstLine="1418"/>
        <w:jc w:val="both"/>
      </w:pPr>
      <w:r w:rsidRPr="00E16275">
        <w:t> </w:t>
      </w:r>
    </w:p>
    <w:p w14:paraId="4E7C3B9A" w14:textId="21D36813" w:rsidR="00E16275" w:rsidRPr="00E16275" w:rsidRDefault="00E16275" w:rsidP="00E16275">
      <w:pPr>
        <w:autoSpaceDE w:val="0"/>
        <w:autoSpaceDN w:val="0"/>
        <w:adjustRightInd w:val="0"/>
        <w:ind w:firstLine="1418"/>
        <w:jc w:val="both"/>
      </w:pPr>
      <w:r w:rsidRPr="00E16275">
        <w:rPr>
          <w:b/>
          <w:bCs/>
        </w:rPr>
        <w:t>Art. 2</w:t>
      </w:r>
      <w:r w:rsidR="00EB7A74">
        <w:rPr>
          <w:b/>
          <w:bCs/>
        </w:rPr>
        <w:t>º</w:t>
      </w:r>
      <w:r w:rsidR="00EB7A74" w:rsidRPr="00E16275">
        <w:t xml:space="preserve"> </w:t>
      </w:r>
      <w:r w:rsidR="00EB7A74">
        <w:t xml:space="preserve"> </w:t>
      </w:r>
      <w:r w:rsidR="00A61E49" w:rsidRPr="00A61E49">
        <w:t>O Banco instituído por esta Lei contará com materiais ortopédicos novos ou usados, tais como andadores, cadeiras de rodas e de banho, bengalas, camas hospitalares, muletas, talas, tipoias, entre outros, doados pela comunidade</w:t>
      </w:r>
      <w:r w:rsidR="00E849CC">
        <w:t>.</w:t>
      </w:r>
    </w:p>
    <w:p w14:paraId="0F075572" w14:textId="77777777" w:rsidR="00E16275" w:rsidRPr="00E16275" w:rsidRDefault="00E16275" w:rsidP="00E16275">
      <w:pPr>
        <w:autoSpaceDE w:val="0"/>
        <w:autoSpaceDN w:val="0"/>
        <w:adjustRightInd w:val="0"/>
        <w:ind w:firstLine="1418"/>
        <w:jc w:val="both"/>
      </w:pPr>
      <w:r w:rsidRPr="00E16275">
        <w:t> </w:t>
      </w:r>
    </w:p>
    <w:p w14:paraId="08CD87EC" w14:textId="06B8543E" w:rsidR="00770C2C" w:rsidRDefault="00770C2C" w:rsidP="00E16275">
      <w:pPr>
        <w:autoSpaceDE w:val="0"/>
        <w:autoSpaceDN w:val="0"/>
        <w:adjustRightInd w:val="0"/>
        <w:ind w:firstLine="1418"/>
        <w:jc w:val="both"/>
      </w:pPr>
      <w:r w:rsidRPr="00E16275">
        <w:rPr>
          <w:b/>
          <w:bCs/>
        </w:rPr>
        <w:t>Parágrafo único.</w:t>
      </w:r>
      <w:r w:rsidRPr="00E16275">
        <w:t xml:space="preserve"> </w:t>
      </w:r>
      <w:r>
        <w:t xml:space="preserve"> </w:t>
      </w:r>
      <w:r w:rsidR="00A61E49" w:rsidRPr="00A61E49">
        <w:t>Os materiais referidos no caput deste artigo serão destinados a pacientes encaminhados pelo Sistema Único de Saúde (SUS), que, após o uso, deverão devolvê</w:t>
      </w:r>
      <w:r w:rsidR="00D82087">
        <w:noBreakHyphen/>
      </w:r>
      <w:r w:rsidR="00A61E49" w:rsidRPr="00A61E49">
        <w:t>los nas mesmas condições em que receberam.</w:t>
      </w:r>
    </w:p>
    <w:p w14:paraId="0F830A9D" w14:textId="77777777" w:rsidR="00770C2C" w:rsidRDefault="00770C2C" w:rsidP="00E16275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2765A95E" w14:textId="55D1F0C1" w:rsidR="00E16275" w:rsidRPr="00E16275" w:rsidRDefault="00E16275" w:rsidP="00E16275">
      <w:pPr>
        <w:autoSpaceDE w:val="0"/>
        <w:autoSpaceDN w:val="0"/>
        <w:adjustRightInd w:val="0"/>
        <w:ind w:firstLine="1418"/>
        <w:jc w:val="both"/>
      </w:pPr>
      <w:r w:rsidRPr="00E16275">
        <w:rPr>
          <w:b/>
          <w:bCs/>
        </w:rPr>
        <w:t>Art. 3</w:t>
      </w:r>
      <w:r w:rsidR="00EB7A74">
        <w:rPr>
          <w:b/>
          <w:bCs/>
        </w:rPr>
        <w:t>º</w:t>
      </w:r>
      <w:r w:rsidRPr="00E16275">
        <w:t xml:space="preserve"> </w:t>
      </w:r>
      <w:r w:rsidR="00EB7A74">
        <w:t xml:space="preserve"> </w:t>
      </w:r>
      <w:r w:rsidR="00A61E49">
        <w:t>Fica o Executivo Municipal, por meio de órgão competente, responsável pelo recebimento, pelo armazenamento, pelo cadastro e pela cessão gratuita de uso dos materiais referidos no art. 2º desta Lei.</w:t>
      </w:r>
    </w:p>
    <w:p w14:paraId="3BA57B1F" w14:textId="77777777" w:rsidR="00E81400" w:rsidRDefault="00E81400" w:rsidP="00E16275">
      <w:pPr>
        <w:autoSpaceDE w:val="0"/>
        <w:autoSpaceDN w:val="0"/>
        <w:adjustRightInd w:val="0"/>
        <w:ind w:firstLine="1418"/>
        <w:jc w:val="both"/>
      </w:pPr>
    </w:p>
    <w:p w14:paraId="27B97BA3" w14:textId="3B3A8B4B" w:rsidR="00E16275" w:rsidRDefault="00E16275" w:rsidP="00E16275">
      <w:pPr>
        <w:autoSpaceDE w:val="0"/>
        <w:autoSpaceDN w:val="0"/>
        <w:adjustRightInd w:val="0"/>
        <w:ind w:firstLine="1418"/>
        <w:jc w:val="both"/>
      </w:pPr>
      <w:r w:rsidRPr="00E16275">
        <w:rPr>
          <w:b/>
          <w:bCs/>
        </w:rPr>
        <w:t>Art. 4</w:t>
      </w:r>
      <w:r w:rsidR="00EB7A74">
        <w:rPr>
          <w:b/>
          <w:bCs/>
        </w:rPr>
        <w:t>º</w:t>
      </w:r>
      <w:r w:rsidRPr="00E16275">
        <w:t xml:space="preserve"> </w:t>
      </w:r>
      <w:r w:rsidR="00EB7A74">
        <w:t xml:space="preserve"> </w:t>
      </w:r>
      <w:r w:rsidRPr="00E16275">
        <w:t xml:space="preserve">Para </w:t>
      </w:r>
      <w:r w:rsidR="00516A93">
        <w:t>os fins desta Lei,</w:t>
      </w:r>
      <w:r w:rsidRPr="00E16275">
        <w:t xml:space="preserve"> o Executivo Municipal incentivará campanhas de voluntariado </w:t>
      </w:r>
      <w:r w:rsidR="00516A93">
        <w:t>junto à</w:t>
      </w:r>
      <w:r w:rsidR="000B42DC">
        <w:t>s s</w:t>
      </w:r>
      <w:r w:rsidRPr="00E16275">
        <w:t xml:space="preserve">ecretarias </w:t>
      </w:r>
      <w:r w:rsidR="000B42DC">
        <w:t>m</w:t>
      </w:r>
      <w:r w:rsidRPr="00E16275">
        <w:t xml:space="preserve">unicipais, entidades de classe, associações comunitárias e </w:t>
      </w:r>
      <w:r w:rsidR="00FE2074">
        <w:t>o</w:t>
      </w:r>
      <w:r w:rsidRPr="00E16275">
        <w:t xml:space="preserve">rganizações </w:t>
      </w:r>
      <w:r w:rsidR="00FE2074">
        <w:t>n</w:t>
      </w:r>
      <w:r w:rsidRPr="00E16275">
        <w:t xml:space="preserve">ão </w:t>
      </w:r>
      <w:r w:rsidR="00FE2074">
        <w:t>g</w:t>
      </w:r>
      <w:r w:rsidRPr="00E16275">
        <w:t>overnamentais</w:t>
      </w:r>
      <w:r w:rsidR="000B42DC">
        <w:t xml:space="preserve"> para</w:t>
      </w:r>
      <w:r w:rsidRPr="00E16275">
        <w:t xml:space="preserve"> estimula</w:t>
      </w:r>
      <w:r w:rsidR="000B42DC">
        <w:t>r</w:t>
      </w:r>
      <w:r w:rsidRPr="00E16275">
        <w:t xml:space="preserve"> doações por parte de pessoas físicas e jurídicas</w:t>
      </w:r>
      <w:r w:rsidR="0027141C">
        <w:t>.</w:t>
      </w:r>
    </w:p>
    <w:p w14:paraId="003B54A2" w14:textId="77777777" w:rsidR="0027141C" w:rsidRDefault="0027141C" w:rsidP="00E16275">
      <w:pPr>
        <w:autoSpaceDE w:val="0"/>
        <w:autoSpaceDN w:val="0"/>
        <w:adjustRightInd w:val="0"/>
        <w:ind w:firstLine="1418"/>
        <w:jc w:val="both"/>
      </w:pPr>
    </w:p>
    <w:p w14:paraId="01712354" w14:textId="4F52290F" w:rsidR="00432781" w:rsidRDefault="009B2D1F" w:rsidP="00432781">
      <w:pPr>
        <w:autoSpaceDE w:val="0"/>
        <w:autoSpaceDN w:val="0"/>
        <w:adjustRightInd w:val="0"/>
        <w:ind w:firstLine="1418"/>
        <w:jc w:val="both"/>
      </w:pPr>
      <w:r w:rsidRPr="00FD1A31">
        <w:rPr>
          <w:b/>
        </w:rPr>
        <w:t xml:space="preserve">Art. </w:t>
      </w:r>
      <w:r w:rsidR="00EB7A74">
        <w:rPr>
          <w:b/>
        </w:rPr>
        <w:t>5</w:t>
      </w:r>
      <w:r w:rsidRPr="00FD1A31">
        <w:rPr>
          <w:b/>
        </w:rPr>
        <w:t>º</w:t>
      </w:r>
      <w:r w:rsidRPr="00831B31">
        <w:t xml:space="preserve"> </w:t>
      </w:r>
      <w:r w:rsidR="00017743">
        <w:t xml:space="preserve"> </w:t>
      </w:r>
      <w:r w:rsidR="00432781" w:rsidRPr="00BC5B1E">
        <w:t>Esta Lei entra em vigor na data de sua publicação.</w:t>
      </w:r>
    </w:p>
    <w:p w14:paraId="1C17B128" w14:textId="57B03BE5" w:rsidR="00E16275" w:rsidRDefault="00E16275" w:rsidP="00432781">
      <w:pPr>
        <w:autoSpaceDE w:val="0"/>
        <w:autoSpaceDN w:val="0"/>
        <w:adjustRightInd w:val="0"/>
        <w:ind w:firstLine="1418"/>
        <w:jc w:val="both"/>
      </w:pPr>
    </w:p>
    <w:p w14:paraId="1EF6B768" w14:textId="79E6C3E1" w:rsidR="00316F0C" w:rsidRDefault="00316F0C" w:rsidP="00432781">
      <w:pPr>
        <w:autoSpaceDE w:val="0"/>
        <w:autoSpaceDN w:val="0"/>
        <w:adjustRightInd w:val="0"/>
        <w:ind w:firstLine="1418"/>
        <w:jc w:val="both"/>
      </w:pPr>
    </w:p>
    <w:p w14:paraId="24F58A4C" w14:textId="7AC74D50" w:rsidR="00316F0C" w:rsidRDefault="00316F0C" w:rsidP="00432781">
      <w:pPr>
        <w:autoSpaceDE w:val="0"/>
        <w:autoSpaceDN w:val="0"/>
        <w:adjustRightInd w:val="0"/>
        <w:ind w:firstLine="1418"/>
        <w:jc w:val="both"/>
      </w:pPr>
    </w:p>
    <w:p w14:paraId="4AEDEFBF" w14:textId="25134BA1" w:rsidR="00316F0C" w:rsidRDefault="00316F0C" w:rsidP="00432781">
      <w:pPr>
        <w:autoSpaceDE w:val="0"/>
        <w:autoSpaceDN w:val="0"/>
        <w:adjustRightInd w:val="0"/>
        <w:ind w:firstLine="1418"/>
        <w:jc w:val="both"/>
      </w:pPr>
    </w:p>
    <w:p w14:paraId="70491FC6" w14:textId="4054E94A" w:rsidR="00316F0C" w:rsidRDefault="00316F0C" w:rsidP="00432781">
      <w:pPr>
        <w:autoSpaceDE w:val="0"/>
        <w:autoSpaceDN w:val="0"/>
        <w:adjustRightInd w:val="0"/>
        <w:ind w:firstLine="1418"/>
        <w:jc w:val="both"/>
      </w:pPr>
    </w:p>
    <w:p w14:paraId="14868730" w14:textId="07FD04F9" w:rsidR="00316F0C" w:rsidRDefault="00316F0C" w:rsidP="00432781">
      <w:pPr>
        <w:autoSpaceDE w:val="0"/>
        <w:autoSpaceDN w:val="0"/>
        <w:adjustRightInd w:val="0"/>
        <w:ind w:firstLine="1418"/>
        <w:jc w:val="both"/>
      </w:pPr>
    </w:p>
    <w:p w14:paraId="10B47158" w14:textId="756CE8E0" w:rsidR="00316F0C" w:rsidRDefault="00316F0C" w:rsidP="00432781">
      <w:pPr>
        <w:autoSpaceDE w:val="0"/>
        <w:autoSpaceDN w:val="0"/>
        <w:adjustRightInd w:val="0"/>
        <w:ind w:firstLine="1418"/>
        <w:jc w:val="both"/>
      </w:pPr>
    </w:p>
    <w:p w14:paraId="6E2EC425" w14:textId="1327B981" w:rsidR="00316F0C" w:rsidRDefault="00316F0C" w:rsidP="00432781">
      <w:pPr>
        <w:autoSpaceDE w:val="0"/>
        <w:autoSpaceDN w:val="0"/>
        <w:adjustRightInd w:val="0"/>
        <w:ind w:firstLine="1418"/>
        <w:jc w:val="both"/>
      </w:pPr>
    </w:p>
    <w:p w14:paraId="7604394A" w14:textId="1B16CB43" w:rsidR="00316F0C" w:rsidRDefault="00316F0C" w:rsidP="00432781">
      <w:pPr>
        <w:autoSpaceDE w:val="0"/>
        <w:autoSpaceDN w:val="0"/>
        <w:adjustRightInd w:val="0"/>
        <w:ind w:firstLine="1418"/>
        <w:jc w:val="both"/>
      </w:pPr>
    </w:p>
    <w:p w14:paraId="54809B16" w14:textId="64CA7B59" w:rsidR="00316F0C" w:rsidRDefault="00316F0C" w:rsidP="00432781">
      <w:pPr>
        <w:autoSpaceDE w:val="0"/>
        <w:autoSpaceDN w:val="0"/>
        <w:adjustRightInd w:val="0"/>
        <w:ind w:firstLine="1418"/>
        <w:jc w:val="both"/>
      </w:pPr>
    </w:p>
    <w:p w14:paraId="2974E241" w14:textId="0418A3D2" w:rsidR="00E16275" w:rsidRDefault="00E16275" w:rsidP="00432781">
      <w:pPr>
        <w:autoSpaceDE w:val="0"/>
        <w:autoSpaceDN w:val="0"/>
        <w:adjustRightInd w:val="0"/>
        <w:ind w:firstLine="1418"/>
        <w:jc w:val="both"/>
      </w:pPr>
    </w:p>
    <w:p w14:paraId="0391E0DE" w14:textId="77777777" w:rsidR="00A757A7" w:rsidRDefault="00A757A7" w:rsidP="00432781">
      <w:pPr>
        <w:autoSpaceDE w:val="0"/>
        <w:autoSpaceDN w:val="0"/>
        <w:adjustRightInd w:val="0"/>
        <w:ind w:firstLine="1418"/>
        <w:jc w:val="both"/>
      </w:pPr>
    </w:p>
    <w:p w14:paraId="0E6C622B" w14:textId="77777777" w:rsidR="00A757A7" w:rsidRDefault="00A757A7" w:rsidP="00432781">
      <w:pPr>
        <w:autoSpaceDE w:val="0"/>
        <w:autoSpaceDN w:val="0"/>
        <w:adjustRightInd w:val="0"/>
        <w:ind w:firstLine="1418"/>
        <w:jc w:val="both"/>
      </w:pPr>
    </w:p>
    <w:p w14:paraId="4051585A" w14:textId="0BB73CDB" w:rsidR="00E16275" w:rsidRDefault="00E16275" w:rsidP="00432781">
      <w:pPr>
        <w:autoSpaceDE w:val="0"/>
        <w:autoSpaceDN w:val="0"/>
        <w:adjustRightInd w:val="0"/>
        <w:ind w:firstLine="1418"/>
        <w:jc w:val="both"/>
      </w:pPr>
    </w:p>
    <w:p w14:paraId="0FA64DF7" w14:textId="7A09BD3E" w:rsidR="00E16275" w:rsidRDefault="00E16275" w:rsidP="00432781">
      <w:pPr>
        <w:autoSpaceDE w:val="0"/>
        <w:autoSpaceDN w:val="0"/>
        <w:adjustRightInd w:val="0"/>
        <w:ind w:firstLine="1418"/>
        <w:jc w:val="both"/>
      </w:pPr>
    </w:p>
    <w:p w14:paraId="62ADDC6C" w14:textId="77777777" w:rsidR="00E16275" w:rsidRPr="00BC5B1E" w:rsidRDefault="00E16275" w:rsidP="00432781">
      <w:pPr>
        <w:autoSpaceDE w:val="0"/>
        <w:autoSpaceDN w:val="0"/>
        <w:adjustRightInd w:val="0"/>
        <w:ind w:firstLine="1418"/>
        <w:jc w:val="both"/>
      </w:pPr>
    </w:p>
    <w:p w14:paraId="472311B9" w14:textId="7643855F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16275">
        <w:rPr>
          <w:bCs/>
          <w:color w:val="000000"/>
          <w:sz w:val="20"/>
          <w:szCs w:val="20"/>
        </w:rPr>
        <w:t>JEN</w:t>
      </w:r>
    </w:p>
    <w:sectPr w:rsidR="00383592" w:rsidRPr="00244DEE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167F1" w14:textId="77777777" w:rsidR="00CD4CD4" w:rsidRDefault="00CD4CD4">
      <w:r>
        <w:separator/>
      </w:r>
    </w:p>
  </w:endnote>
  <w:endnote w:type="continuationSeparator" w:id="0">
    <w:p w14:paraId="1F1EC79E" w14:textId="77777777" w:rsidR="00CD4CD4" w:rsidRDefault="00CD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48B6" w14:textId="77777777" w:rsidR="00DD4319" w:rsidRDefault="00DD43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4D4D" w14:textId="77777777" w:rsidR="00DD4319" w:rsidRDefault="00DD43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5B2E" w14:textId="77777777" w:rsidR="00DD4319" w:rsidRDefault="00DD43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E156" w14:textId="77777777" w:rsidR="00CD4CD4" w:rsidRDefault="00CD4CD4">
      <w:r>
        <w:separator/>
      </w:r>
    </w:p>
  </w:footnote>
  <w:footnote w:type="continuationSeparator" w:id="0">
    <w:p w14:paraId="6B049B17" w14:textId="77777777" w:rsidR="00CD4CD4" w:rsidRDefault="00CD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C5AB" w14:textId="77777777" w:rsidR="00DD4319" w:rsidRDefault="00DD43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59FA" w14:textId="70E04FD9" w:rsidR="00244AC2" w:rsidRDefault="00DD4319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16C57B56" wp14:editId="0D5864EE">
              <wp:simplePos x="0" y="0"/>
              <wp:positionH relativeFrom="column">
                <wp:posOffset>4662805</wp:posOffset>
              </wp:positionH>
              <wp:positionV relativeFrom="paragraph">
                <wp:posOffset>132715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1956BA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57B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15pt;margin-top:10.45pt;width:102pt;height:1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" filled="f">
              <v:textbox>
                <w:txbxContent>
                  <w:p w14:paraId="311956BA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77AA1D7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95CC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69F7CAA" w14:textId="77777777" w:rsidR="00244AC2" w:rsidRDefault="00244AC2" w:rsidP="00244AC2">
    <w:pPr>
      <w:pStyle w:val="Cabealho"/>
      <w:jc w:val="right"/>
      <w:rPr>
        <w:b/>
        <w:bCs/>
      </w:rPr>
    </w:pPr>
  </w:p>
  <w:p w14:paraId="2F7E4B25" w14:textId="77C5140B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F1D49">
      <w:rPr>
        <w:b/>
        <w:bCs/>
      </w:rPr>
      <w:t>0</w:t>
    </w:r>
    <w:r w:rsidR="00A2432F">
      <w:rPr>
        <w:b/>
        <w:bCs/>
      </w:rPr>
      <w:t>495</w:t>
    </w:r>
    <w:r w:rsidR="00244AC2">
      <w:rPr>
        <w:b/>
        <w:bCs/>
      </w:rPr>
      <w:t>/</w:t>
    </w:r>
    <w:r w:rsidR="005853D2">
      <w:rPr>
        <w:b/>
        <w:bCs/>
      </w:rPr>
      <w:t>2</w:t>
    </w:r>
    <w:r w:rsidR="0087428A">
      <w:rPr>
        <w:b/>
        <w:bCs/>
      </w:rPr>
      <w:t>1</w:t>
    </w:r>
  </w:p>
  <w:p w14:paraId="1B158590" w14:textId="6D452F47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A2432F">
      <w:rPr>
        <w:b/>
        <w:bCs/>
      </w:rPr>
      <w:t>190</w:t>
    </w:r>
    <w:r w:rsidR="00244AC2">
      <w:rPr>
        <w:b/>
        <w:bCs/>
      </w:rPr>
      <w:t>/</w:t>
    </w:r>
    <w:r w:rsidR="005853D2">
      <w:rPr>
        <w:b/>
        <w:bCs/>
      </w:rPr>
      <w:t>2</w:t>
    </w:r>
    <w:r w:rsidR="0087428A">
      <w:rPr>
        <w:b/>
        <w:bCs/>
      </w:rPr>
      <w:t>1</w:t>
    </w:r>
  </w:p>
  <w:p w14:paraId="23B1A4DB" w14:textId="77777777" w:rsidR="00244AC2" w:rsidRDefault="00244AC2" w:rsidP="00244AC2">
    <w:pPr>
      <w:pStyle w:val="Cabealho"/>
      <w:jc w:val="right"/>
      <w:rPr>
        <w:b/>
        <w:bCs/>
      </w:rPr>
    </w:pPr>
  </w:p>
  <w:p w14:paraId="710E1A3B" w14:textId="77777777" w:rsidR="00244AC2" w:rsidRDefault="00244AC2" w:rsidP="00244AC2">
    <w:pPr>
      <w:pStyle w:val="Cabealho"/>
      <w:jc w:val="right"/>
      <w:rPr>
        <w:b/>
        <w:bCs/>
      </w:rPr>
    </w:pPr>
  </w:p>
  <w:p w14:paraId="45113DDF" w14:textId="77777777" w:rsidR="00E37D85" w:rsidRDefault="00E37D85" w:rsidP="00244AC2">
    <w:pPr>
      <w:pStyle w:val="Cabealho"/>
      <w:jc w:val="right"/>
      <w:rPr>
        <w:b/>
        <w:bCs/>
      </w:rPr>
    </w:pPr>
  </w:p>
  <w:p w14:paraId="417F7857" w14:textId="77777777" w:rsidR="00E37D85" w:rsidRDefault="00E37D85" w:rsidP="00244AC2">
    <w:pPr>
      <w:pStyle w:val="Cabealho"/>
      <w:jc w:val="right"/>
      <w:rPr>
        <w:b/>
        <w:bCs/>
      </w:rPr>
    </w:pPr>
  </w:p>
  <w:p w14:paraId="523883C3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BB15" w14:textId="77777777" w:rsidR="00DD4319" w:rsidRDefault="00DD43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2686"/>
    <w:rsid w:val="00024131"/>
    <w:rsid w:val="000318F6"/>
    <w:rsid w:val="00050000"/>
    <w:rsid w:val="00051B08"/>
    <w:rsid w:val="00056574"/>
    <w:rsid w:val="00080978"/>
    <w:rsid w:val="00081829"/>
    <w:rsid w:val="00081B47"/>
    <w:rsid w:val="00084781"/>
    <w:rsid w:val="0008798F"/>
    <w:rsid w:val="000962D6"/>
    <w:rsid w:val="00097CA7"/>
    <w:rsid w:val="000A4CD8"/>
    <w:rsid w:val="000A7F18"/>
    <w:rsid w:val="000B42DC"/>
    <w:rsid w:val="000B5D09"/>
    <w:rsid w:val="000B77AF"/>
    <w:rsid w:val="000D07D3"/>
    <w:rsid w:val="000F07A1"/>
    <w:rsid w:val="000F1779"/>
    <w:rsid w:val="000F535A"/>
    <w:rsid w:val="00107B48"/>
    <w:rsid w:val="00107B91"/>
    <w:rsid w:val="0011052D"/>
    <w:rsid w:val="00117A8F"/>
    <w:rsid w:val="00130D9C"/>
    <w:rsid w:val="00131236"/>
    <w:rsid w:val="00132FA1"/>
    <w:rsid w:val="00143BFC"/>
    <w:rsid w:val="001446CB"/>
    <w:rsid w:val="00144E84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01ED"/>
    <w:rsid w:val="00192B2C"/>
    <w:rsid w:val="00193E34"/>
    <w:rsid w:val="00197100"/>
    <w:rsid w:val="001B04B6"/>
    <w:rsid w:val="001B09ED"/>
    <w:rsid w:val="001B22A7"/>
    <w:rsid w:val="001C4AB5"/>
    <w:rsid w:val="001D0A79"/>
    <w:rsid w:val="001D0F8C"/>
    <w:rsid w:val="001E1419"/>
    <w:rsid w:val="001E1883"/>
    <w:rsid w:val="001E4B92"/>
    <w:rsid w:val="001E60BE"/>
    <w:rsid w:val="001E76A4"/>
    <w:rsid w:val="001E7B93"/>
    <w:rsid w:val="001F2AB9"/>
    <w:rsid w:val="001F48B4"/>
    <w:rsid w:val="001F7BB8"/>
    <w:rsid w:val="00211D67"/>
    <w:rsid w:val="00214C47"/>
    <w:rsid w:val="00230F42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141C"/>
    <w:rsid w:val="0027429E"/>
    <w:rsid w:val="002751A0"/>
    <w:rsid w:val="002755BC"/>
    <w:rsid w:val="00283584"/>
    <w:rsid w:val="00286AC6"/>
    <w:rsid w:val="00291447"/>
    <w:rsid w:val="00295923"/>
    <w:rsid w:val="002A113B"/>
    <w:rsid w:val="002B1502"/>
    <w:rsid w:val="002B314F"/>
    <w:rsid w:val="002B381B"/>
    <w:rsid w:val="002B4520"/>
    <w:rsid w:val="002B7B38"/>
    <w:rsid w:val="002C464F"/>
    <w:rsid w:val="002C7BE5"/>
    <w:rsid w:val="002D084A"/>
    <w:rsid w:val="002D1A28"/>
    <w:rsid w:val="002D3535"/>
    <w:rsid w:val="002D6614"/>
    <w:rsid w:val="003052AD"/>
    <w:rsid w:val="00314723"/>
    <w:rsid w:val="00316F0C"/>
    <w:rsid w:val="003266B1"/>
    <w:rsid w:val="00326763"/>
    <w:rsid w:val="003330DA"/>
    <w:rsid w:val="00336B57"/>
    <w:rsid w:val="00336B91"/>
    <w:rsid w:val="003400F3"/>
    <w:rsid w:val="003544CB"/>
    <w:rsid w:val="00357966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933"/>
    <w:rsid w:val="003D2070"/>
    <w:rsid w:val="003D35A4"/>
    <w:rsid w:val="003D7C02"/>
    <w:rsid w:val="003E3D91"/>
    <w:rsid w:val="003F0F10"/>
    <w:rsid w:val="003F3472"/>
    <w:rsid w:val="003F4AB7"/>
    <w:rsid w:val="00402E73"/>
    <w:rsid w:val="0040459C"/>
    <w:rsid w:val="00411D7E"/>
    <w:rsid w:val="004126BD"/>
    <w:rsid w:val="00413B7D"/>
    <w:rsid w:val="00413BF1"/>
    <w:rsid w:val="0042137C"/>
    <w:rsid w:val="00423040"/>
    <w:rsid w:val="0042580E"/>
    <w:rsid w:val="004302E9"/>
    <w:rsid w:val="00432781"/>
    <w:rsid w:val="00440334"/>
    <w:rsid w:val="00443E66"/>
    <w:rsid w:val="004442B2"/>
    <w:rsid w:val="00454895"/>
    <w:rsid w:val="00455374"/>
    <w:rsid w:val="00456676"/>
    <w:rsid w:val="00461373"/>
    <w:rsid w:val="0046365B"/>
    <w:rsid w:val="0047382D"/>
    <w:rsid w:val="004772D1"/>
    <w:rsid w:val="00487438"/>
    <w:rsid w:val="0048755E"/>
    <w:rsid w:val="00492060"/>
    <w:rsid w:val="004979E6"/>
    <w:rsid w:val="004A7F19"/>
    <w:rsid w:val="004B5B57"/>
    <w:rsid w:val="004C12B3"/>
    <w:rsid w:val="004C2BE7"/>
    <w:rsid w:val="004C4765"/>
    <w:rsid w:val="004C7502"/>
    <w:rsid w:val="004D4FA4"/>
    <w:rsid w:val="004E2029"/>
    <w:rsid w:val="004E46D2"/>
    <w:rsid w:val="004E7042"/>
    <w:rsid w:val="004F0459"/>
    <w:rsid w:val="004F0AF9"/>
    <w:rsid w:val="004F14CC"/>
    <w:rsid w:val="004F252C"/>
    <w:rsid w:val="00513971"/>
    <w:rsid w:val="00515914"/>
    <w:rsid w:val="00516A93"/>
    <w:rsid w:val="0052200B"/>
    <w:rsid w:val="00525269"/>
    <w:rsid w:val="005266CE"/>
    <w:rsid w:val="0053009C"/>
    <w:rsid w:val="00532255"/>
    <w:rsid w:val="00541332"/>
    <w:rsid w:val="00542A9C"/>
    <w:rsid w:val="005508F4"/>
    <w:rsid w:val="00553069"/>
    <w:rsid w:val="00555551"/>
    <w:rsid w:val="00555B53"/>
    <w:rsid w:val="00556572"/>
    <w:rsid w:val="00556FC6"/>
    <w:rsid w:val="00566A9E"/>
    <w:rsid w:val="00572689"/>
    <w:rsid w:val="00573EC5"/>
    <w:rsid w:val="005764EA"/>
    <w:rsid w:val="00576DB0"/>
    <w:rsid w:val="00580467"/>
    <w:rsid w:val="00583B87"/>
    <w:rsid w:val="005853D2"/>
    <w:rsid w:val="005A4BEA"/>
    <w:rsid w:val="005A5019"/>
    <w:rsid w:val="005B7B54"/>
    <w:rsid w:val="005C004B"/>
    <w:rsid w:val="005C219C"/>
    <w:rsid w:val="005D7EEA"/>
    <w:rsid w:val="005E0AFC"/>
    <w:rsid w:val="005E1D15"/>
    <w:rsid w:val="005F1768"/>
    <w:rsid w:val="005F574A"/>
    <w:rsid w:val="006067FE"/>
    <w:rsid w:val="00606C3A"/>
    <w:rsid w:val="0060763A"/>
    <w:rsid w:val="00617B96"/>
    <w:rsid w:val="00627921"/>
    <w:rsid w:val="006306B8"/>
    <w:rsid w:val="00641545"/>
    <w:rsid w:val="006415EC"/>
    <w:rsid w:val="00647A39"/>
    <w:rsid w:val="0065019D"/>
    <w:rsid w:val="0065115A"/>
    <w:rsid w:val="00651478"/>
    <w:rsid w:val="006519E3"/>
    <w:rsid w:val="00655A0A"/>
    <w:rsid w:val="00657121"/>
    <w:rsid w:val="00662623"/>
    <w:rsid w:val="006676FA"/>
    <w:rsid w:val="0069256A"/>
    <w:rsid w:val="0069461B"/>
    <w:rsid w:val="00694E41"/>
    <w:rsid w:val="006951FF"/>
    <w:rsid w:val="006A061A"/>
    <w:rsid w:val="006A0FC9"/>
    <w:rsid w:val="006A30D3"/>
    <w:rsid w:val="006A43FC"/>
    <w:rsid w:val="006A498D"/>
    <w:rsid w:val="006A55B4"/>
    <w:rsid w:val="006A7CE2"/>
    <w:rsid w:val="006B0110"/>
    <w:rsid w:val="006B615E"/>
    <w:rsid w:val="006D1801"/>
    <w:rsid w:val="006D1B26"/>
    <w:rsid w:val="006E11DD"/>
    <w:rsid w:val="006E1E0A"/>
    <w:rsid w:val="006E32EB"/>
    <w:rsid w:val="006E505B"/>
    <w:rsid w:val="006E6E2B"/>
    <w:rsid w:val="006F1729"/>
    <w:rsid w:val="006F4334"/>
    <w:rsid w:val="006F64ED"/>
    <w:rsid w:val="00703E4F"/>
    <w:rsid w:val="00714811"/>
    <w:rsid w:val="007202FD"/>
    <w:rsid w:val="007220C1"/>
    <w:rsid w:val="007228AC"/>
    <w:rsid w:val="007255E1"/>
    <w:rsid w:val="00726B29"/>
    <w:rsid w:val="00750CE8"/>
    <w:rsid w:val="007520F1"/>
    <w:rsid w:val="00754D72"/>
    <w:rsid w:val="0075617C"/>
    <w:rsid w:val="00770C2C"/>
    <w:rsid w:val="00772B09"/>
    <w:rsid w:val="007745D2"/>
    <w:rsid w:val="00774EB9"/>
    <w:rsid w:val="007752C2"/>
    <w:rsid w:val="007846FD"/>
    <w:rsid w:val="00786548"/>
    <w:rsid w:val="007875B1"/>
    <w:rsid w:val="0079079F"/>
    <w:rsid w:val="007953C2"/>
    <w:rsid w:val="0079563A"/>
    <w:rsid w:val="00795670"/>
    <w:rsid w:val="00795CCB"/>
    <w:rsid w:val="00795ED4"/>
    <w:rsid w:val="00796C2C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C56A2"/>
    <w:rsid w:val="007D0941"/>
    <w:rsid w:val="007D25F9"/>
    <w:rsid w:val="007D5915"/>
    <w:rsid w:val="007D7388"/>
    <w:rsid w:val="007D7F74"/>
    <w:rsid w:val="007E13BA"/>
    <w:rsid w:val="007F2D63"/>
    <w:rsid w:val="007F364E"/>
    <w:rsid w:val="007F4BE8"/>
    <w:rsid w:val="007F4EFA"/>
    <w:rsid w:val="007F5959"/>
    <w:rsid w:val="0080526C"/>
    <w:rsid w:val="0081018E"/>
    <w:rsid w:val="008102C8"/>
    <w:rsid w:val="00815DC2"/>
    <w:rsid w:val="00831400"/>
    <w:rsid w:val="00831B31"/>
    <w:rsid w:val="00831B75"/>
    <w:rsid w:val="00837E3C"/>
    <w:rsid w:val="00847E49"/>
    <w:rsid w:val="00850956"/>
    <w:rsid w:val="00855B81"/>
    <w:rsid w:val="00861AD6"/>
    <w:rsid w:val="0087428A"/>
    <w:rsid w:val="008762D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523D"/>
    <w:rsid w:val="008B546D"/>
    <w:rsid w:val="008B7D07"/>
    <w:rsid w:val="008C1E6D"/>
    <w:rsid w:val="008D5F66"/>
    <w:rsid w:val="008D6A1E"/>
    <w:rsid w:val="008E1237"/>
    <w:rsid w:val="008E7AB0"/>
    <w:rsid w:val="00905B3F"/>
    <w:rsid w:val="00905BF0"/>
    <w:rsid w:val="00911B86"/>
    <w:rsid w:val="00915FA4"/>
    <w:rsid w:val="00931C2E"/>
    <w:rsid w:val="0094126D"/>
    <w:rsid w:val="00947DB0"/>
    <w:rsid w:val="009562BC"/>
    <w:rsid w:val="0096099E"/>
    <w:rsid w:val="00961E7B"/>
    <w:rsid w:val="0096497B"/>
    <w:rsid w:val="009720D8"/>
    <w:rsid w:val="0098599F"/>
    <w:rsid w:val="0098604A"/>
    <w:rsid w:val="00986449"/>
    <w:rsid w:val="009906C4"/>
    <w:rsid w:val="00992392"/>
    <w:rsid w:val="00994B55"/>
    <w:rsid w:val="009A4AFA"/>
    <w:rsid w:val="009A5368"/>
    <w:rsid w:val="009B2D1F"/>
    <w:rsid w:val="009B3F92"/>
    <w:rsid w:val="009B50BA"/>
    <w:rsid w:val="009B5889"/>
    <w:rsid w:val="009C2B67"/>
    <w:rsid w:val="009D77A9"/>
    <w:rsid w:val="009E0104"/>
    <w:rsid w:val="009E4A9A"/>
    <w:rsid w:val="009E6293"/>
    <w:rsid w:val="009E6FE9"/>
    <w:rsid w:val="009E77A0"/>
    <w:rsid w:val="009F3A38"/>
    <w:rsid w:val="009F6C1C"/>
    <w:rsid w:val="00A07E7B"/>
    <w:rsid w:val="00A104B7"/>
    <w:rsid w:val="00A12B14"/>
    <w:rsid w:val="00A12DE8"/>
    <w:rsid w:val="00A2123A"/>
    <w:rsid w:val="00A2349E"/>
    <w:rsid w:val="00A2432F"/>
    <w:rsid w:val="00A26BD7"/>
    <w:rsid w:val="00A35244"/>
    <w:rsid w:val="00A3682B"/>
    <w:rsid w:val="00A46411"/>
    <w:rsid w:val="00A50BA2"/>
    <w:rsid w:val="00A51E34"/>
    <w:rsid w:val="00A61864"/>
    <w:rsid w:val="00A61E49"/>
    <w:rsid w:val="00A65921"/>
    <w:rsid w:val="00A65BD5"/>
    <w:rsid w:val="00A67574"/>
    <w:rsid w:val="00A757A7"/>
    <w:rsid w:val="00A76ED0"/>
    <w:rsid w:val="00A82390"/>
    <w:rsid w:val="00A86A1A"/>
    <w:rsid w:val="00A90B13"/>
    <w:rsid w:val="00A92218"/>
    <w:rsid w:val="00AA0A93"/>
    <w:rsid w:val="00AB116E"/>
    <w:rsid w:val="00AB3347"/>
    <w:rsid w:val="00AB7ECB"/>
    <w:rsid w:val="00AC33DF"/>
    <w:rsid w:val="00AD14C5"/>
    <w:rsid w:val="00AD1ED4"/>
    <w:rsid w:val="00AD33F9"/>
    <w:rsid w:val="00AD6E9F"/>
    <w:rsid w:val="00AE132C"/>
    <w:rsid w:val="00AE2E4B"/>
    <w:rsid w:val="00AF0520"/>
    <w:rsid w:val="00AF39A8"/>
    <w:rsid w:val="00AF4EFD"/>
    <w:rsid w:val="00B01EDC"/>
    <w:rsid w:val="00B032E3"/>
    <w:rsid w:val="00B05AC0"/>
    <w:rsid w:val="00B13136"/>
    <w:rsid w:val="00B1398D"/>
    <w:rsid w:val="00B13D49"/>
    <w:rsid w:val="00B1600D"/>
    <w:rsid w:val="00B1652A"/>
    <w:rsid w:val="00B203DA"/>
    <w:rsid w:val="00B21289"/>
    <w:rsid w:val="00B26891"/>
    <w:rsid w:val="00B376DC"/>
    <w:rsid w:val="00B40A87"/>
    <w:rsid w:val="00B4214A"/>
    <w:rsid w:val="00B641C5"/>
    <w:rsid w:val="00B7272C"/>
    <w:rsid w:val="00B73EFC"/>
    <w:rsid w:val="00B756DB"/>
    <w:rsid w:val="00B76EB1"/>
    <w:rsid w:val="00B9322F"/>
    <w:rsid w:val="00B96036"/>
    <w:rsid w:val="00BA4EAD"/>
    <w:rsid w:val="00BA7942"/>
    <w:rsid w:val="00BA7F0E"/>
    <w:rsid w:val="00BB6DC8"/>
    <w:rsid w:val="00BB6FFE"/>
    <w:rsid w:val="00BC1BE5"/>
    <w:rsid w:val="00BC3FD8"/>
    <w:rsid w:val="00BC4715"/>
    <w:rsid w:val="00BC5B1E"/>
    <w:rsid w:val="00BD209A"/>
    <w:rsid w:val="00BD4952"/>
    <w:rsid w:val="00BD7542"/>
    <w:rsid w:val="00BE09CD"/>
    <w:rsid w:val="00BE3D88"/>
    <w:rsid w:val="00BE53BC"/>
    <w:rsid w:val="00BF00CA"/>
    <w:rsid w:val="00C11C4B"/>
    <w:rsid w:val="00C21DA2"/>
    <w:rsid w:val="00C230FD"/>
    <w:rsid w:val="00C26BF3"/>
    <w:rsid w:val="00C450DB"/>
    <w:rsid w:val="00C50194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B01C1"/>
    <w:rsid w:val="00CB4E50"/>
    <w:rsid w:val="00CB5395"/>
    <w:rsid w:val="00CB5503"/>
    <w:rsid w:val="00CB6864"/>
    <w:rsid w:val="00CC37CC"/>
    <w:rsid w:val="00CC6643"/>
    <w:rsid w:val="00CD08E4"/>
    <w:rsid w:val="00CD100E"/>
    <w:rsid w:val="00CD4CD4"/>
    <w:rsid w:val="00CD4E29"/>
    <w:rsid w:val="00CE1F1B"/>
    <w:rsid w:val="00CE331D"/>
    <w:rsid w:val="00CE59B4"/>
    <w:rsid w:val="00CF3C4B"/>
    <w:rsid w:val="00CF4234"/>
    <w:rsid w:val="00CF4CB2"/>
    <w:rsid w:val="00D00992"/>
    <w:rsid w:val="00D056B4"/>
    <w:rsid w:val="00D06088"/>
    <w:rsid w:val="00D11DB6"/>
    <w:rsid w:val="00D147F2"/>
    <w:rsid w:val="00D164B0"/>
    <w:rsid w:val="00D2265D"/>
    <w:rsid w:val="00D23DA3"/>
    <w:rsid w:val="00D25418"/>
    <w:rsid w:val="00D26DC9"/>
    <w:rsid w:val="00D27E63"/>
    <w:rsid w:val="00D30F03"/>
    <w:rsid w:val="00D364AD"/>
    <w:rsid w:val="00D47CC0"/>
    <w:rsid w:val="00D51301"/>
    <w:rsid w:val="00D54526"/>
    <w:rsid w:val="00D62897"/>
    <w:rsid w:val="00D63064"/>
    <w:rsid w:val="00D64AE3"/>
    <w:rsid w:val="00D71299"/>
    <w:rsid w:val="00D73E5E"/>
    <w:rsid w:val="00D81F62"/>
    <w:rsid w:val="00D82087"/>
    <w:rsid w:val="00D82F4C"/>
    <w:rsid w:val="00D836F2"/>
    <w:rsid w:val="00D84060"/>
    <w:rsid w:val="00D914A1"/>
    <w:rsid w:val="00D91E16"/>
    <w:rsid w:val="00D96C07"/>
    <w:rsid w:val="00DA4244"/>
    <w:rsid w:val="00DC0D17"/>
    <w:rsid w:val="00DC161B"/>
    <w:rsid w:val="00DC671E"/>
    <w:rsid w:val="00DD4319"/>
    <w:rsid w:val="00DD48C3"/>
    <w:rsid w:val="00DE07EA"/>
    <w:rsid w:val="00DE419F"/>
    <w:rsid w:val="00DE6543"/>
    <w:rsid w:val="00DF1088"/>
    <w:rsid w:val="00DF120B"/>
    <w:rsid w:val="00DF5149"/>
    <w:rsid w:val="00E00B36"/>
    <w:rsid w:val="00E019CF"/>
    <w:rsid w:val="00E01E91"/>
    <w:rsid w:val="00E10E6D"/>
    <w:rsid w:val="00E16275"/>
    <w:rsid w:val="00E16605"/>
    <w:rsid w:val="00E172DF"/>
    <w:rsid w:val="00E200DE"/>
    <w:rsid w:val="00E25C83"/>
    <w:rsid w:val="00E31F55"/>
    <w:rsid w:val="00E35C15"/>
    <w:rsid w:val="00E37D85"/>
    <w:rsid w:val="00E50E99"/>
    <w:rsid w:val="00E55C4A"/>
    <w:rsid w:val="00E55E26"/>
    <w:rsid w:val="00E62B4F"/>
    <w:rsid w:val="00E638EE"/>
    <w:rsid w:val="00E81400"/>
    <w:rsid w:val="00E849CC"/>
    <w:rsid w:val="00E84F63"/>
    <w:rsid w:val="00E92351"/>
    <w:rsid w:val="00E96346"/>
    <w:rsid w:val="00EA1192"/>
    <w:rsid w:val="00EA4E63"/>
    <w:rsid w:val="00EB0092"/>
    <w:rsid w:val="00EB257F"/>
    <w:rsid w:val="00EB6791"/>
    <w:rsid w:val="00EB7085"/>
    <w:rsid w:val="00EB709A"/>
    <w:rsid w:val="00EB7A74"/>
    <w:rsid w:val="00EC4054"/>
    <w:rsid w:val="00EC6CF5"/>
    <w:rsid w:val="00EC6F99"/>
    <w:rsid w:val="00ED06F1"/>
    <w:rsid w:val="00ED4317"/>
    <w:rsid w:val="00ED5A81"/>
    <w:rsid w:val="00EF3D40"/>
    <w:rsid w:val="00F018AD"/>
    <w:rsid w:val="00F04CF2"/>
    <w:rsid w:val="00F0554D"/>
    <w:rsid w:val="00F15A9B"/>
    <w:rsid w:val="00F16196"/>
    <w:rsid w:val="00F17927"/>
    <w:rsid w:val="00F22F2F"/>
    <w:rsid w:val="00F234C2"/>
    <w:rsid w:val="00F24CF3"/>
    <w:rsid w:val="00F33B21"/>
    <w:rsid w:val="00F432AC"/>
    <w:rsid w:val="00F46669"/>
    <w:rsid w:val="00F63421"/>
    <w:rsid w:val="00F6614D"/>
    <w:rsid w:val="00F6693C"/>
    <w:rsid w:val="00F679BB"/>
    <w:rsid w:val="00F70F9F"/>
    <w:rsid w:val="00F7106D"/>
    <w:rsid w:val="00F80ED7"/>
    <w:rsid w:val="00F819AD"/>
    <w:rsid w:val="00F82196"/>
    <w:rsid w:val="00F85201"/>
    <w:rsid w:val="00F86444"/>
    <w:rsid w:val="00F91050"/>
    <w:rsid w:val="00FA032A"/>
    <w:rsid w:val="00FB4E99"/>
    <w:rsid w:val="00FB56DF"/>
    <w:rsid w:val="00FC43CC"/>
    <w:rsid w:val="00FC6006"/>
    <w:rsid w:val="00FD1A31"/>
    <w:rsid w:val="00FD3665"/>
    <w:rsid w:val="00FD6300"/>
    <w:rsid w:val="00FE1713"/>
    <w:rsid w:val="00FE2074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23AC2"/>
  <w15:chartTrackingRefBased/>
  <w15:docId w15:val="{0E66EE6F-AD18-4C46-B0E2-1A6C565D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A148-886B-4450-833D-C560B152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257</TotalTime>
  <Pages>2</Pages>
  <Words>433</Words>
  <Characters>2340</Characters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2019-06-10T15:07:00Z</cp:lastPrinted>
  <dcterms:created xsi:type="dcterms:W3CDTF">2021-07-17T00:45:00Z</dcterms:created>
  <dcterms:modified xsi:type="dcterms:W3CDTF">2021-08-25T19:51:00Z</dcterms:modified>
</cp:coreProperties>
</file>