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36209B9" w14:textId="735BB2A4" w:rsidR="001E7CF1" w:rsidRDefault="001D336A" w:rsidP="001D336A">
      <w:pPr>
        <w:ind w:firstLine="1418"/>
        <w:jc w:val="both"/>
        <w:rPr>
          <w:rFonts w:eastAsia="Calibri"/>
          <w:lang w:eastAsia="en-US"/>
        </w:rPr>
      </w:pPr>
      <w:r w:rsidRPr="001D336A">
        <w:rPr>
          <w:rFonts w:eastAsia="Calibri"/>
          <w:lang w:eastAsia="en-US"/>
        </w:rPr>
        <w:t>Diante do momento difícil que passamos por conta des</w:t>
      </w:r>
      <w:r w:rsidR="00677CF2">
        <w:rPr>
          <w:rFonts w:eastAsia="Calibri"/>
          <w:lang w:eastAsia="en-US"/>
        </w:rPr>
        <w:t>s</w:t>
      </w:r>
      <w:r w:rsidRPr="001D336A">
        <w:rPr>
          <w:rFonts w:eastAsia="Calibri"/>
          <w:lang w:eastAsia="en-US"/>
        </w:rPr>
        <w:t xml:space="preserve">e terrível vírus, </w:t>
      </w:r>
      <w:r w:rsidR="00677CF2">
        <w:rPr>
          <w:rFonts w:eastAsia="Calibri"/>
          <w:lang w:eastAsia="en-US"/>
        </w:rPr>
        <w:t>que</w:t>
      </w:r>
      <w:r w:rsidR="00677CF2" w:rsidRPr="001D336A">
        <w:rPr>
          <w:rFonts w:eastAsia="Calibri"/>
          <w:lang w:eastAsia="en-US"/>
        </w:rPr>
        <w:t xml:space="preserve"> </w:t>
      </w:r>
      <w:r w:rsidRPr="001D336A">
        <w:rPr>
          <w:rFonts w:eastAsia="Calibri"/>
          <w:lang w:eastAsia="en-US"/>
        </w:rPr>
        <w:t>existem muitos desempregados para poucas vagas de emprego</w:t>
      </w:r>
      <w:r w:rsidR="00677CF2">
        <w:rPr>
          <w:rFonts w:eastAsia="Calibri"/>
          <w:lang w:eastAsia="en-US"/>
        </w:rPr>
        <w:t>, e v</w:t>
      </w:r>
      <w:r w:rsidRPr="001D336A">
        <w:rPr>
          <w:rFonts w:eastAsia="Calibri"/>
          <w:lang w:eastAsia="en-US"/>
        </w:rPr>
        <w:t xml:space="preserve">isando trazer novas empresas parceiras ao </w:t>
      </w:r>
      <w:r w:rsidR="00677CF2">
        <w:rPr>
          <w:rFonts w:eastAsia="Calibri"/>
          <w:lang w:eastAsia="en-US"/>
        </w:rPr>
        <w:t>Si</w:t>
      </w:r>
      <w:r w:rsidR="001E7CF1">
        <w:rPr>
          <w:rFonts w:eastAsia="Calibri"/>
          <w:lang w:eastAsia="en-US"/>
        </w:rPr>
        <w:t xml:space="preserve">ne </w:t>
      </w:r>
      <w:r w:rsidRPr="001D336A">
        <w:rPr>
          <w:rFonts w:eastAsia="Calibri"/>
          <w:lang w:eastAsia="en-US"/>
        </w:rPr>
        <w:t>Munic</w:t>
      </w:r>
      <w:r w:rsidR="00520B32">
        <w:rPr>
          <w:rFonts w:eastAsia="Calibri"/>
          <w:lang w:eastAsia="en-US"/>
        </w:rPr>
        <w:t>ipal d</w:t>
      </w:r>
      <w:r w:rsidRPr="001D336A">
        <w:rPr>
          <w:rFonts w:eastAsia="Calibri"/>
          <w:lang w:eastAsia="en-US"/>
        </w:rPr>
        <w:t xml:space="preserve">e Porto Alegre, oportunizando que as vagas sejam divulgadas e </w:t>
      </w:r>
      <w:r w:rsidR="00677CF2">
        <w:rPr>
          <w:rFonts w:eastAsia="Calibri"/>
          <w:lang w:eastAsia="en-US"/>
        </w:rPr>
        <w:t>se tornem d</w:t>
      </w:r>
      <w:r w:rsidRPr="001D336A">
        <w:rPr>
          <w:rFonts w:eastAsia="Calibri"/>
          <w:lang w:eastAsia="en-US"/>
        </w:rPr>
        <w:t xml:space="preserve">e conhecimento de toda a população, </w:t>
      </w:r>
      <w:r w:rsidR="00677CF2">
        <w:rPr>
          <w:rFonts w:eastAsia="Calibri"/>
          <w:lang w:eastAsia="en-US"/>
        </w:rPr>
        <w:t>propõe</w:t>
      </w:r>
      <w:r w:rsidRPr="001D336A">
        <w:rPr>
          <w:rFonts w:eastAsia="Calibri"/>
          <w:lang w:eastAsia="en-US"/>
        </w:rPr>
        <w:t xml:space="preserve">-se </w:t>
      </w:r>
      <w:r w:rsidR="00677CF2">
        <w:rPr>
          <w:rFonts w:eastAsia="Calibri"/>
          <w:lang w:eastAsia="en-US"/>
        </w:rPr>
        <w:t>a criação d</w:t>
      </w:r>
      <w:r w:rsidRPr="001D336A">
        <w:rPr>
          <w:rFonts w:eastAsia="Calibri"/>
          <w:lang w:eastAsia="en-US"/>
        </w:rPr>
        <w:t>o S</w:t>
      </w:r>
      <w:r w:rsidR="00677CF2">
        <w:rPr>
          <w:rFonts w:eastAsia="Calibri"/>
          <w:lang w:eastAsia="en-US"/>
        </w:rPr>
        <w:t xml:space="preserve">elo </w:t>
      </w:r>
      <w:r w:rsidRPr="001D336A">
        <w:rPr>
          <w:rFonts w:eastAsia="Calibri"/>
          <w:lang w:eastAsia="en-US"/>
        </w:rPr>
        <w:t>E</w:t>
      </w:r>
      <w:r w:rsidR="00677CF2">
        <w:rPr>
          <w:rFonts w:eastAsia="Calibri"/>
          <w:lang w:eastAsia="en-US"/>
        </w:rPr>
        <w:t xml:space="preserve">mpresa </w:t>
      </w:r>
      <w:r w:rsidRPr="001D336A">
        <w:rPr>
          <w:rFonts w:eastAsia="Calibri"/>
          <w:lang w:eastAsia="en-US"/>
        </w:rPr>
        <w:t>A</w:t>
      </w:r>
      <w:r w:rsidR="00677CF2">
        <w:rPr>
          <w:rFonts w:eastAsia="Calibri"/>
          <w:lang w:eastAsia="en-US"/>
        </w:rPr>
        <w:t xml:space="preserve">miga do </w:t>
      </w:r>
      <w:r w:rsidRPr="001D336A">
        <w:rPr>
          <w:rFonts w:eastAsia="Calibri"/>
          <w:lang w:eastAsia="en-US"/>
        </w:rPr>
        <w:t>T</w:t>
      </w:r>
      <w:r w:rsidR="00677CF2">
        <w:rPr>
          <w:rFonts w:eastAsia="Calibri"/>
          <w:lang w:eastAsia="en-US"/>
        </w:rPr>
        <w:t xml:space="preserve">rabalhador. </w:t>
      </w:r>
    </w:p>
    <w:p w14:paraId="345D7D59" w14:textId="5678EE90" w:rsidR="001D336A" w:rsidRPr="001D336A" w:rsidRDefault="00677CF2" w:rsidP="001D336A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O referido Selo estimulará </w:t>
      </w:r>
      <w:r w:rsidR="001D336A" w:rsidRPr="001D336A">
        <w:rPr>
          <w:rFonts w:eastAsia="Calibri"/>
          <w:lang w:eastAsia="en-US"/>
        </w:rPr>
        <w:t>as empresas a divulgarem suas vagas de emprego no S</w:t>
      </w:r>
      <w:r>
        <w:rPr>
          <w:rFonts w:eastAsia="Calibri"/>
          <w:lang w:eastAsia="en-US"/>
        </w:rPr>
        <w:t>ine</w:t>
      </w:r>
      <w:r w:rsidR="001D336A" w:rsidRPr="001D336A">
        <w:rPr>
          <w:rFonts w:eastAsia="Calibri"/>
          <w:lang w:eastAsia="en-US"/>
        </w:rPr>
        <w:t xml:space="preserve"> Municipal de Porto Alegre</w:t>
      </w:r>
      <w:r>
        <w:rPr>
          <w:rFonts w:eastAsia="Calibri"/>
          <w:lang w:eastAsia="en-US"/>
        </w:rPr>
        <w:t xml:space="preserve"> e </w:t>
      </w:r>
      <w:r w:rsidR="001D336A" w:rsidRPr="001D336A">
        <w:rPr>
          <w:rFonts w:eastAsia="Calibri"/>
          <w:lang w:eastAsia="en-US"/>
        </w:rPr>
        <w:t>incentivar</w:t>
      </w:r>
      <w:r>
        <w:rPr>
          <w:rFonts w:eastAsia="Calibri"/>
          <w:lang w:eastAsia="en-US"/>
        </w:rPr>
        <w:t>á</w:t>
      </w:r>
      <w:r w:rsidR="001D336A" w:rsidRPr="001D336A">
        <w:rPr>
          <w:rFonts w:eastAsia="Calibri"/>
          <w:lang w:eastAsia="en-US"/>
        </w:rPr>
        <w:t xml:space="preserve"> a manutenção das pessoas nas vagas de trabalho já preenchidas, visando </w:t>
      </w:r>
      <w:r>
        <w:rPr>
          <w:rFonts w:eastAsia="Calibri"/>
          <w:lang w:eastAsia="en-US"/>
        </w:rPr>
        <w:t xml:space="preserve">ao </w:t>
      </w:r>
      <w:r w:rsidR="001D336A" w:rsidRPr="001D336A">
        <w:rPr>
          <w:rFonts w:eastAsia="Calibri"/>
          <w:lang w:eastAsia="en-US"/>
        </w:rPr>
        <w:t>não aument</w:t>
      </w:r>
      <w:r>
        <w:rPr>
          <w:rFonts w:eastAsia="Calibri"/>
          <w:lang w:eastAsia="en-US"/>
        </w:rPr>
        <w:t>o d</w:t>
      </w:r>
      <w:r w:rsidR="001D336A" w:rsidRPr="001D336A">
        <w:rPr>
          <w:rFonts w:eastAsia="Calibri"/>
          <w:lang w:eastAsia="en-US"/>
        </w:rPr>
        <w:t>o número de desempregados no Município de Porto Alegre.</w:t>
      </w:r>
      <w:r>
        <w:rPr>
          <w:rFonts w:eastAsia="Calibri"/>
          <w:lang w:eastAsia="en-US"/>
        </w:rPr>
        <w:t xml:space="preserve"> </w:t>
      </w:r>
    </w:p>
    <w:p w14:paraId="019EA191" w14:textId="77777777" w:rsidR="001D336A" w:rsidRPr="001D336A" w:rsidRDefault="001D336A" w:rsidP="001D336A">
      <w:pPr>
        <w:ind w:firstLine="1418"/>
        <w:jc w:val="both"/>
        <w:rPr>
          <w:rFonts w:eastAsia="Calibri"/>
          <w:lang w:eastAsia="en-US"/>
        </w:rPr>
      </w:pPr>
    </w:p>
    <w:p w14:paraId="1193F667" w14:textId="59058219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6209D7">
        <w:rPr>
          <w:rFonts w:eastAsia="Calibri"/>
          <w:lang w:eastAsia="en-US"/>
        </w:rPr>
        <w:t>2</w:t>
      </w:r>
      <w:r w:rsidR="001D336A">
        <w:rPr>
          <w:rFonts w:eastAsia="Calibri"/>
          <w:lang w:eastAsia="en-US"/>
        </w:rPr>
        <w:t>6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1D336A">
        <w:rPr>
          <w:rFonts w:eastAsia="Calibri"/>
          <w:lang w:eastAsia="en-US"/>
        </w:rPr>
        <w:t xml:space="preserve">julho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</w:t>
      </w:r>
      <w:r w:rsidR="006209D7">
        <w:rPr>
          <w:rFonts w:eastAsia="Calibri"/>
          <w:lang w:eastAsia="en-US"/>
        </w:rPr>
        <w:t>2</w:t>
      </w:r>
      <w:r w:rsidR="00037AC0">
        <w:rPr>
          <w:rFonts w:eastAsia="Calibri"/>
          <w:lang w:eastAsia="en-US"/>
        </w:rPr>
        <w:t>1</w:t>
      </w:r>
      <w:r w:rsidRPr="00A24D96">
        <w:rPr>
          <w:rFonts w:eastAsia="Calibri"/>
          <w:lang w:eastAsia="en-US"/>
        </w:rPr>
        <w:t>.</w:t>
      </w: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Default="00D23355" w:rsidP="00D23355">
      <w:pPr>
        <w:jc w:val="center"/>
        <w:rPr>
          <w:rFonts w:eastAsia="Calibri"/>
          <w:lang w:eastAsia="en-US"/>
        </w:rPr>
      </w:pPr>
    </w:p>
    <w:p w14:paraId="366CC322" w14:textId="77777777" w:rsidR="001D336A" w:rsidRPr="00AB5B19" w:rsidRDefault="001D336A" w:rsidP="00D23355">
      <w:pPr>
        <w:jc w:val="center"/>
        <w:rPr>
          <w:rFonts w:eastAsia="Calibri"/>
          <w:lang w:eastAsia="en-US"/>
        </w:rPr>
      </w:pPr>
    </w:p>
    <w:p w14:paraId="7AD386A3" w14:textId="4907419B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>VEREADOR</w:t>
      </w:r>
      <w:r w:rsidR="001D336A">
        <w:rPr>
          <w:rFonts w:eastAsia="Calibri"/>
          <w:lang w:eastAsia="en-US"/>
        </w:rPr>
        <w:t xml:space="preserve"> KAKÁ D’ÁVILA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7B868A0B" w14:textId="77777777" w:rsidR="00677CF2" w:rsidRPr="00677CF2" w:rsidRDefault="006209D7" w:rsidP="00677CF2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  <w:bookmarkStart w:id="0" w:name="_GoBack"/>
      <w:r w:rsidR="00677CF2" w:rsidRPr="00677CF2">
        <w:rPr>
          <w:b/>
        </w:rPr>
        <w:t xml:space="preserve">Cria </w:t>
      </w:r>
      <w:r w:rsidR="00677CF2" w:rsidRPr="00677CF2">
        <w:rPr>
          <w:b/>
          <w:bCs/>
        </w:rPr>
        <w:t>o Selo Empresa Amiga do Trabalhador.</w:t>
      </w:r>
    </w:p>
    <w:bookmarkEnd w:id="0"/>
    <w:p w14:paraId="5AE24165" w14:textId="77777777" w:rsidR="006209D7" w:rsidRP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34F3AF56" w14:textId="77777777" w:rsidR="006209D7" w:rsidRDefault="006209D7" w:rsidP="006209D7">
      <w:pPr>
        <w:autoSpaceDE w:val="0"/>
        <w:autoSpaceDN w:val="0"/>
        <w:adjustRightInd w:val="0"/>
        <w:ind w:left="4253"/>
        <w:jc w:val="both"/>
        <w:rPr>
          <w:b/>
        </w:rPr>
      </w:pPr>
      <w:r w:rsidRPr="006209D7">
        <w:rPr>
          <w:b/>
        </w:rPr>
        <w:t> </w:t>
      </w:r>
    </w:p>
    <w:p w14:paraId="1F76F3AB" w14:textId="77777777" w:rsidR="00677CF2" w:rsidRDefault="00677CF2" w:rsidP="006209D7">
      <w:pPr>
        <w:ind w:firstLine="1418"/>
        <w:jc w:val="both"/>
        <w:rPr>
          <w:b/>
        </w:rPr>
      </w:pPr>
      <w:r w:rsidRPr="00677CF2">
        <w:rPr>
          <w:b/>
        </w:rPr>
        <w:t xml:space="preserve">Art. 1º  </w:t>
      </w:r>
      <w:r w:rsidRPr="009406F9">
        <w:t>Fica criado o Selo Empresa Amiga do Trabalhador.</w:t>
      </w:r>
      <w:r w:rsidRPr="00677CF2">
        <w:rPr>
          <w:b/>
        </w:rPr>
        <w:t xml:space="preserve"> </w:t>
      </w:r>
    </w:p>
    <w:p w14:paraId="408AD1E1" w14:textId="77777777" w:rsidR="0036652D" w:rsidRDefault="0036652D" w:rsidP="006209D7">
      <w:pPr>
        <w:ind w:firstLine="1418"/>
        <w:jc w:val="both"/>
      </w:pPr>
    </w:p>
    <w:p w14:paraId="6B517AA1" w14:textId="4FEC5B0B" w:rsidR="005B45C8" w:rsidRDefault="0036652D" w:rsidP="005B45C8">
      <w:pPr>
        <w:ind w:firstLine="1418"/>
        <w:jc w:val="both"/>
      </w:pPr>
      <w:r w:rsidRPr="001E7CF1">
        <w:rPr>
          <w:b/>
        </w:rPr>
        <w:t>Parágrafo único.</w:t>
      </w:r>
      <w:r>
        <w:t xml:space="preserve"> </w:t>
      </w:r>
      <w:r w:rsidR="00677CF2">
        <w:t xml:space="preserve"> </w:t>
      </w:r>
      <w:r>
        <w:t>Para os efeitos desta Lei, considera-se Empresa Amiga do Trabalhador</w:t>
      </w:r>
      <w:r w:rsidR="00211CF7">
        <w:t xml:space="preserve"> </w:t>
      </w:r>
      <w:r>
        <w:t>a</w:t>
      </w:r>
      <w:r w:rsidR="005B45C8">
        <w:t>quela</w:t>
      </w:r>
      <w:r>
        <w:t xml:space="preserve">s que buscarem diretamente o </w:t>
      </w:r>
      <w:r w:rsidR="00211CF7" w:rsidRPr="00211CF7">
        <w:t>S</w:t>
      </w:r>
      <w:r w:rsidR="00211CF7">
        <w:t>ine</w:t>
      </w:r>
      <w:r w:rsidR="00211CF7" w:rsidRPr="00211CF7">
        <w:t xml:space="preserve"> </w:t>
      </w:r>
      <w:r w:rsidR="001E7CF1">
        <w:t>Municipal</w:t>
      </w:r>
      <w:r w:rsidR="00520B32">
        <w:t xml:space="preserve"> de Porto Alegre</w:t>
      </w:r>
      <w:r>
        <w:t xml:space="preserve"> para </w:t>
      </w:r>
      <w:r w:rsidR="005B45C8">
        <w:t xml:space="preserve">anunciar ou divulgar suas </w:t>
      </w:r>
      <w:r w:rsidR="001E7CF1" w:rsidRPr="001E7CF1">
        <w:t xml:space="preserve">vagas de </w:t>
      </w:r>
      <w:r w:rsidR="001E7CF1">
        <w:t>emprego</w:t>
      </w:r>
      <w:r w:rsidR="005B45C8">
        <w:t>, bem como aquelas que incentivam a manutenção dos trabalhadores nas vagas de trabalho</w:t>
      </w:r>
      <w:r w:rsidR="001E7CF1">
        <w:t xml:space="preserve"> </w:t>
      </w:r>
      <w:r w:rsidR="001E7CF1" w:rsidRPr="001E7CF1">
        <w:t>já preenchidas</w:t>
      </w:r>
      <w:r w:rsidR="005B45C8">
        <w:t>.</w:t>
      </w:r>
    </w:p>
    <w:p w14:paraId="2FDA595E" w14:textId="77777777" w:rsidR="005B45C8" w:rsidRDefault="005B45C8" w:rsidP="0036652D">
      <w:pPr>
        <w:ind w:firstLine="1418"/>
        <w:jc w:val="both"/>
      </w:pPr>
    </w:p>
    <w:p w14:paraId="15051CF9" w14:textId="3E9410CE" w:rsidR="0036652D" w:rsidRDefault="0036652D" w:rsidP="0036652D">
      <w:pPr>
        <w:ind w:firstLine="1418"/>
        <w:jc w:val="both"/>
      </w:pPr>
      <w:r w:rsidRPr="001E7CF1">
        <w:rPr>
          <w:b/>
        </w:rPr>
        <w:t>Art. 2</w:t>
      </w:r>
      <w:r w:rsidR="00211CF7">
        <w:rPr>
          <w:b/>
        </w:rPr>
        <w:t xml:space="preserve">º  </w:t>
      </w:r>
      <w:r>
        <w:t>São objetivos da certificação</w:t>
      </w:r>
      <w:r w:rsidR="00211CF7">
        <w:t xml:space="preserve"> com o Selo Empresa Amiga do Trabalhador</w:t>
      </w:r>
      <w:r>
        <w:t>:</w:t>
      </w:r>
    </w:p>
    <w:p w14:paraId="00352B4B" w14:textId="77777777" w:rsidR="0036652D" w:rsidRDefault="0036652D" w:rsidP="0036652D">
      <w:pPr>
        <w:ind w:firstLine="1418"/>
        <w:jc w:val="both"/>
      </w:pPr>
    </w:p>
    <w:p w14:paraId="4E2B8510" w14:textId="359069BF" w:rsidR="0036652D" w:rsidRDefault="0036652D" w:rsidP="0036652D">
      <w:pPr>
        <w:ind w:firstLine="1418"/>
        <w:jc w:val="both"/>
      </w:pPr>
      <w:r>
        <w:t>I – distinguir e homenagear empresas que disponibiliz</w:t>
      </w:r>
      <w:r w:rsidR="00211CF7">
        <w:t>a</w:t>
      </w:r>
      <w:r>
        <w:t xml:space="preserve">m suas vagas diretamente </w:t>
      </w:r>
      <w:r w:rsidR="00211CF7">
        <w:t>n</w:t>
      </w:r>
      <w:r>
        <w:t>o S</w:t>
      </w:r>
      <w:r w:rsidR="00211CF7">
        <w:t xml:space="preserve">ine </w:t>
      </w:r>
      <w:r>
        <w:t>Municipal</w:t>
      </w:r>
      <w:r w:rsidR="00065AC8">
        <w:t xml:space="preserve"> de Porto Alegre</w:t>
      </w:r>
      <w:r>
        <w:t>;</w:t>
      </w:r>
    </w:p>
    <w:p w14:paraId="769CA03C" w14:textId="77777777" w:rsidR="0036652D" w:rsidRDefault="0036652D" w:rsidP="0036652D">
      <w:pPr>
        <w:ind w:firstLine="1418"/>
        <w:jc w:val="both"/>
      </w:pPr>
    </w:p>
    <w:p w14:paraId="33EA70DB" w14:textId="495B15B5" w:rsidR="0036652D" w:rsidRDefault="0036652D" w:rsidP="0036652D">
      <w:pPr>
        <w:ind w:firstLine="1418"/>
        <w:jc w:val="both"/>
      </w:pPr>
      <w:r>
        <w:t>II – estimular as empresas a concederem ao trabalhador a oportunidade de acess</w:t>
      </w:r>
      <w:r w:rsidR="00211CF7">
        <w:t>ar de maneira mais rápida e eficiente</w:t>
      </w:r>
      <w:r w:rsidR="00211CF7" w:rsidDel="00211CF7">
        <w:t xml:space="preserve"> </w:t>
      </w:r>
      <w:r>
        <w:t>as vagas de emprego diretamente no S</w:t>
      </w:r>
      <w:r w:rsidR="00211CF7">
        <w:t>ine</w:t>
      </w:r>
      <w:r w:rsidR="00065AC8">
        <w:t xml:space="preserve"> Municipal de Porto Alegre</w:t>
      </w:r>
      <w:r>
        <w:t>;</w:t>
      </w:r>
    </w:p>
    <w:p w14:paraId="43F84871" w14:textId="77777777" w:rsidR="0036652D" w:rsidRDefault="0036652D" w:rsidP="0036652D">
      <w:pPr>
        <w:ind w:firstLine="1418"/>
        <w:jc w:val="both"/>
      </w:pPr>
    </w:p>
    <w:p w14:paraId="0C15714C" w14:textId="12DF0EC1" w:rsidR="0036652D" w:rsidRDefault="0036652D" w:rsidP="0036652D">
      <w:pPr>
        <w:ind w:firstLine="1418"/>
        <w:jc w:val="both"/>
      </w:pPr>
      <w:r>
        <w:t xml:space="preserve">III – </w:t>
      </w:r>
      <w:r w:rsidR="00211CF7">
        <w:t xml:space="preserve">incentivar </w:t>
      </w:r>
      <w:r>
        <w:t>as empresas a manter</w:t>
      </w:r>
      <w:r w:rsidR="00211CF7">
        <w:t>em</w:t>
      </w:r>
      <w:r>
        <w:t xml:space="preserve"> as pessoas nas vagas de trabalho já preenchidas, criando um vínculo entre </w:t>
      </w:r>
      <w:r w:rsidR="00211CF7">
        <w:t xml:space="preserve">a </w:t>
      </w:r>
      <w:r>
        <w:t>empresa e</w:t>
      </w:r>
      <w:r w:rsidR="00211CF7">
        <w:t xml:space="preserve"> o</w:t>
      </w:r>
      <w:r>
        <w:t xml:space="preserve"> trabalhador, visando </w:t>
      </w:r>
      <w:r w:rsidR="009E32FE">
        <w:t>à</w:t>
      </w:r>
      <w:r w:rsidR="00211CF7">
        <w:t xml:space="preserve"> </w:t>
      </w:r>
      <w:r>
        <w:t>diminui</w:t>
      </w:r>
      <w:r w:rsidR="00211CF7">
        <w:t>ção d</w:t>
      </w:r>
      <w:r>
        <w:t>o número de desempregados.</w:t>
      </w:r>
    </w:p>
    <w:p w14:paraId="2DA81E9E" w14:textId="77777777" w:rsidR="0036652D" w:rsidRDefault="0036652D" w:rsidP="0036652D">
      <w:pPr>
        <w:ind w:firstLine="1418"/>
        <w:jc w:val="both"/>
      </w:pPr>
    </w:p>
    <w:p w14:paraId="470134B9" w14:textId="45CE6D06" w:rsidR="0036652D" w:rsidRDefault="0036652D" w:rsidP="0036652D">
      <w:pPr>
        <w:ind w:firstLine="1418"/>
        <w:jc w:val="both"/>
      </w:pPr>
      <w:r w:rsidRPr="009406F9">
        <w:rPr>
          <w:b/>
        </w:rPr>
        <w:t>Art. 3</w:t>
      </w:r>
      <w:r w:rsidR="00211CF7">
        <w:rPr>
          <w:b/>
        </w:rPr>
        <w:t xml:space="preserve">º </w:t>
      </w:r>
      <w:r>
        <w:t xml:space="preserve"> Compete ao S</w:t>
      </w:r>
      <w:r w:rsidR="00211CF7">
        <w:t xml:space="preserve">ine </w:t>
      </w:r>
      <w:r>
        <w:t xml:space="preserve">Municipal </w:t>
      </w:r>
      <w:r w:rsidR="000B4CBF">
        <w:t xml:space="preserve">de Porto Alegre a </w:t>
      </w:r>
      <w:r w:rsidR="00211CF7">
        <w:t>cria</w:t>
      </w:r>
      <w:r w:rsidR="00B30590">
        <w:t>ção e</w:t>
      </w:r>
      <w:r w:rsidR="000B4CBF">
        <w:t xml:space="preserve"> a</w:t>
      </w:r>
      <w:r w:rsidR="00B30590">
        <w:t xml:space="preserve"> </w:t>
      </w:r>
      <w:r>
        <w:t>man</w:t>
      </w:r>
      <w:r w:rsidR="00B30590">
        <w:t>utenção de</w:t>
      </w:r>
      <w:r>
        <w:t xml:space="preserve"> cadastro</w:t>
      </w:r>
      <w:r w:rsidR="00211CF7">
        <w:t xml:space="preserve"> atualizado mensalmente</w:t>
      </w:r>
      <w:r>
        <w:t xml:space="preserve"> das </w:t>
      </w:r>
      <w:r w:rsidR="00211CF7">
        <w:t>e</w:t>
      </w:r>
      <w:r>
        <w:t xml:space="preserve">mpresas </w:t>
      </w:r>
      <w:r w:rsidR="00211CF7">
        <w:t xml:space="preserve">certificadas com o Selo de Empresa </w:t>
      </w:r>
      <w:r>
        <w:t>Amiga do Trabalhador</w:t>
      </w:r>
      <w:r w:rsidR="00211CF7">
        <w:t>.</w:t>
      </w:r>
    </w:p>
    <w:p w14:paraId="6D1962DC" w14:textId="1B395A5F" w:rsidR="0036652D" w:rsidRDefault="0036652D" w:rsidP="0036652D">
      <w:pPr>
        <w:ind w:firstLine="1418"/>
        <w:jc w:val="both"/>
      </w:pPr>
      <w:r>
        <w:t xml:space="preserve"> </w:t>
      </w:r>
    </w:p>
    <w:p w14:paraId="01F2719C" w14:textId="7F663A6C" w:rsidR="0036652D" w:rsidRDefault="0036652D" w:rsidP="0036652D">
      <w:pPr>
        <w:ind w:firstLine="1418"/>
        <w:jc w:val="both"/>
      </w:pPr>
      <w:r w:rsidRPr="009406F9">
        <w:rPr>
          <w:b/>
        </w:rPr>
        <w:t>Parágrafo único.</w:t>
      </w:r>
      <w:r>
        <w:t xml:space="preserve"> </w:t>
      </w:r>
      <w:r w:rsidR="00B30590">
        <w:t xml:space="preserve"> </w:t>
      </w:r>
      <w:r>
        <w:t xml:space="preserve">A inscrição das empresas no </w:t>
      </w:r>
      <w:r w:rsidR="00B30590">
        <w:t>c</w:t>
      </w:r>
      <w:r>
        <w:t>adastro d</w:t>
      </w:r>
      <w:r w:rsidR="00B30590">
        <w:t xml:space="preserve">e que trata este artigo </w:t>
      </w:r>
      <w:r>
        <w:t xml:space="preserve">se dará de modo voluntário e dependerá de preenchimento de formulário </w:t>
      </w:r>
      <w:r w:rsidR="00B30590">
        <w:t xml:space="preserve">junto ao </w:t>
      </w:r>
      <w:r>
        <w:t>S</w:t>
      </w:r>
      <w:r w:rsidR="00B30590">
        <w:t>ine</w:t>
      </w:r>
      <w:r w:rsidR="00520B32">
        <w:t xml:space="preserve"> Municipal de Porto Alegre</w:t>
      </w:r>
      <w:r w:rsidR="00B30590">
        <w:t>.</w:t>
      </w:r>
    </w:p>
    <w:p w14:paraId="4CFD1F80" w14:textId="77777777" w:rsidR="0036652D" w:rsidRDefault="0036652D" w:rsidP="0036652D">
      <w:pPr>
        <w:ind w:firstLine="1418"/>
        <w:jc w:val="both"/>
      </w:pPr>
    </w:p>
    <w:p w14:paraId="6E3A252D" w14:textId="330184B3" w:rsidR="0036652D" w:rsidRDefault="0036652D" w:rsidP="0036652D">
      <w:pPr>
        <w:ind w:firstLine="1418"/>
        <w:jc w:val="both"/>
      </w:pPr>
      <w:r w:rsidRPr="009406F9">
        <w:rPr>
          <w:b/>
        </w:rPr>
        <w:t>Art. 4</w:t>
      </w:r>
      <w:r w:rsidR="00B30590" w:rsidRPr="009406F9">
        <w:rPr>
          <w:b/>
        </w:rPr>
        <w:t>º</w:t>
      </w:r>
      <w:r w:rsidR="00B30590">
        <w:t xml:space="preserve"> </w:t>
      </w:r>
      <w:r>
        <w:t xml:space="preserve"> </w:t>
      </w:r>
      <w:r w:rsidR="00B30590">
        <w:t>As empresas contempladas com o Selo Empresa Amiga do Trabalhador terão a</w:t>
      </w:r>
      <w:r>
        <w:t xml:space="preserve"> prerrogativa </w:t>
      </w:r>
      <w:r w:rsidR="00B30590">
        <w:t>de</w:t>
      </w:r>
      <w:r>
        <w:t xml:space="preserve"> utiliz</w:t>
      </w:r>
      <w:r w:rsidR="00B30590">
        <w:t xml:space="preserve">á-lo </w:t>
      </w:r>
      <w:r>
        <w:t>em suas peças publicitárias.</w:t>
      </w:r>
    </w:p>
    <w:p w14:paraId="3B51E7D7" w14:textId="77777777" w:rsidR="0036652D" w:rsidRDefault="0036652D" w:rsidP="0036652D">
      <w:pPr>
        <w:ind w:firstLine="1418"/>
        <w:jc w:val="both"/>
      </w:pPr>
    </w:p>
    <w:p w14:paraId="5037FFA4" w14:textId="00C1AD79" w:rsidR="0036652D" w:rsidRDefault="0036652D" w:rsidP="0036652D">
      <w:pPr>
        <w:ind w:firstLine="1418"/>
        <w:jc w:val="both"/>
      </w:pPr>
      <w:r w:rsidRPr="009406F9">
        <w:rPr>
          <w:b/>
        </w:rPr>
        <w:t>Art. 5</w:t>
      </w:r>
      <w:r w:rsidR="00B30590" w:rsidRPr="009406F9">
        <w:rPr>
          <w:b/>
        </w:rPr>
        <w:t>º</w:t>
      </w:r>
      <w:r w:rsidR="00B30590">
        <w:t xml:space="preserve">  </w:t>
      </w:r>
      <w:r>
        <w:t>Esta Lei entra em vigor na data de sua publicação.</w:t>
      </w:r>
    </w:p>
    <w:p w14:paraId="0429059F" w14:textId="77777777" w:rsidR="00B30590" w:rsidRDefault="00B30590" w:rsidP="0036652D">
      <w:pPr>
        <w:ind w:firstLine="1418"/>
        <w:jc w:val="both"/>
      </w:pPr>
    </w:p>
    <w:p w14:paraId="7B019AE7" w14:textId="77777777" w:rsidR="0036652D" w:rsidRDefault="0036652D" w:rsidP="006209D7">
      <w:pPr>
        <w:ind w:firstLine="1418"/>
        <w:jc w:val="both"/>
      </w:pPr>
    </w:p>
    <w:p w14:paraId="07A0893B" w14:textId="77777777" w:rsidR="0036652D" w:rsidRDefault="0036652D" w:rsidP="006209D7">
      <w:pPr>
        <w:ind w:firstLine="1418"/>
        <w:jc w:val="both"/>
      </w:pPr>
    </w:p>
    <w:p w14:paraId="601EC389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74055D5" w14:textId="77777777" w:rsidR="005C1D7C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A2997E9" w14:textId="77777777" w:rsidR="005C1D7C" w:rsidRPr="00327597" w:rsidRDefault="005C1D7C" w:rsidP="00327597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5FB3E3BF" w14:textId="77777777" w:rsidR="00FB1B11" w:rsidRDefault="00FB1B11" w:rsidP="0017042C">
      <w:pPr>
        <w:ind w:firstLine="1418"/>
        <w:jc w:val="both"/>
      </w:pPr>
    </w:p>
    <w:p w14:paraId="2B7CFB60" w14:textId="347F33F8" w:rsidR="004F43F9" w:rsidRPr="0017042C" w:rsidRDefault="003D1C2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6209D7">
        <w:rPr>
          <w:bCs/>
          <w:sz w:val="20"/>
          <w:szCs w:val="20"/>
        </w:rPr>
        <w:t>DBF</w:t>
      </w:r>
    </w:p>
    <w:sectPr w:rsidR="004F43F9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C54E9" w16cex:dateUtc="2021-05-05T02:19:00Z"/>
  <w16cex:commentExtensible w16cex:durableId="243C57B1" w16cex:dateUtc="2021-05-05T02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02C9ED" w16cid:durableId="243C4271"/>
  <w16cid:commentId w16cid:paraId="387E3F3A" w16cid:durableId="243C54E9"/>
  <w16cid:commentId w16cid:paraId="2E01AF1A" w16cid:durableId="243C57B1"/>
  <w16cid:commentId w16cid:paraId="08E9B302" w16cid:durableId="243C42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69FB7" w14:textId="77777777" w:rsidR="00792B23" w:rsidRDefault="00792B23">
      <w:r>
        <w:separator/>
      </w:r>
    </w:p>
  </w:endnote>
  <w:endnote w:type="continuationSeparator" w:id="0">
    <w:p w14:paraId="3CD45A76" w14:textId="77777777" w:rsidR="00792B23" w:rsidRDefault="00792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2E1E2" w14:textId="77777777" w:rsidR="00792B23" w:rsidRDefault="00792B23">
      <w:r>
        <w:separator/>
      </w:r>
    </w:p>
  </w:footnote>
  <w:footnote w:type="continuationSeparator" w:id="0">
    <w:p w14:paraId="78ADC574" w14:textId="77777777" w:rsidR="00792B23" w:rsidRDefault="00792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406F9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116CCBA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209D7">
      <w:rPr>
        <w:b/>
        <w:bCs/>
      </w:rPr>
      <w:t>0</w:t>
    </w:r>
    <w:r w:rsidR="001D336A">
      <w:rPr>
        <w:b/>
        <w:bCs/>
      </w:rPr>
      <w:t>531</w:t>
    </w:r>
    <w:r w:rsidR="009339B1">
      <w:rPr>
        <w:b/>
        <w:bCs/>
      </w:rPr>
      <w:t>/</w:t>
    </w:r>
    <w:r w:rsidR="006209D7">
      <w:rPr>
        <w:b/>
        <w:bCs/>
      </w:rPr>
      <w:t>2</w:t>
    </w:r>
    <w:r w:rsidR="00B772C4">
      <w:rPr>
        <w:b/>
        <w:bCs/>
      </w:rPr>
      <w:t>1</w:t>
    </w:r>
  </w:p>
  <w:p w14:paraId="28337883" w14:textId="0B43A7A1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1D336A">
      <w:rPr>
        <w:b/>
        <w:bCs/>
      </w:rPr>
      <w:t>320</w:t>
    </w:r>
    <w:r w:rsidR="009339B1">
      <w:rPr>
        <w:b/>
        <w:bCs/>
      </w:rPr>
      <w:t>/</w:t>
    </w:r>
    <w:r w:rsidR="00B772C4">
      <w:rPr>
        <w:b/>
        <w:bCs/>
      </w:rPr>
      <w:t>21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06085"/>
    <w:rsid w:val="000148DC"/>
    <w:rsid w:val="00023A53"/>
    <w:rsid w:val="00026618"/>
    <w:rsid w:val="00034932"/>
    <w:rsid w:val="00037AC0"/>
    <w:rsid w:val="0005085E"/>
    <w:rsid w:val="00054DD6"/>
    <w:rsid w:val="00065AC8"/>
    <w:rsid w:val="00067148"/>
    <w:rsid w:val="000710A7"/>
    <w:rsid w:val="000962D6"/>
    <w:rsid w:val="000B4CBF"/>
    <w:rsid w:val="000B5093"/>
    <w:rsid w:val="000D4FB3"/>
    <w:rsid w:val="000E2ED8"/>
    <w:rsid w:val="000E5EEA"/>
    <w:rsid w:val="000F41E2"/>
    <w:rsid w:val="000F535A"/>
    <w:rsid w:val="000F64AB"/>
    <w:rsid w:val="00125849"/>
    <w:rsid w:val="00144214"/>
    <w:rsid w:val="00152F3F"/>
    <w:rsid w:val="0015472C"/>
    <w:rsid w:val="0017042C"/>
    <w:rsid w:val="00174301"/>
    <w:rsid w:val="00177656"/>
    <w:rsid w:val="00192984"/>
    <w:rsid w:val="001A16B9"/>
    <w:rsid w:val="001A18BA"/>
    <w:rsid w:val="001A2EA2"/>
    <w:rsid w:val="001A5D93"/>
    <w:rsid w:val="001D099C"/>
    <w:rsid w:val="001D336A"/>
    <w:rsid w:val="001D6044"/>
    <w:rsid w:val="001D7057"/>
    <w:rsid w:val="001D7327"/>
    <w:rsid w:val="001E3D3B"/>
    <w:rsid w:val="001E7CF1"/>
    <w:rsid w:val="0020208D"/>
    <w:rsid w:val="0020384D"/>
    <w:rsid w:val="00206E22"/>
    <w:rsid w:val="0021080A"/>
    <w:rsid w:val="00211CF7"/>
    <w:rsid w:val="00224158"/>
    <w:rsid w:val="002253B5"/>
    <w:rsid w:val="00236A85"/>
    <w:rsid w:val="00244AC2"/>
    <w:rsid w:val="0024608B"/>
    <w:rsid w:val="00254F83"/>
    <w:rsid w:val="0025674D"/>
    <w:rsid w:val="00270B5C"/>
    <w:rsid w:val="00274383"/>
    <w:rsid w:val="00277D0A"/>
    <w:rsid w:val="00280A26"/>
    <w:rsid w:val="00281135"/>
    <w:rsid w:val="00291447"/>
    <w:rsid w:val="00294EC3"/>
    <w:rsid w:val="002A0FF6"/>
    <w:rsid w:val="002A222E"/>
    <w:rsid w:val="002A6229"/>
    <w:rsid w:val="002B3F98"/>
    <w:rsid w:val="002C1950"/>
    <w:rsid w:val="002C25D5"/>
    <w:rsid w:val="002C2775"/>
    <w:rsid w:val="002C623E"/>
    <w:rsid w:val="002D0E9C"/>
    <w:rsid w:val="002D188B"/>
    <w:rsid w:val="002E756C"/>
    <w:rsid w:val="002F321C"/>
    <w:rsid w:val="00302853"/>
    <w:rsid w:val="0031189D"/>
    <w:rsid w:val="00315948"/>
    <w:rsid w:val="0032174A"/>
    <w:rsid w:val="00322580"/>
    <w:rsid w:val="00327597"/>
    <w:rsid w:val="003363CE"/>
    <w:rsid w:val="00351F0C"/>
    <w:rsid w:val="003544CB"/>
    <w:rsid w:val="0036652D"/>
    <w:rsid w:val="0036703E"/>
    <w:rsid w:val="00381F87"/>
    <w:rsid w:val="003850E1"/>
    <w:rsid w:val="00386063"/>
    <w:rsid w:val="0039795E"/>
    <w:rsid w:val="003B37C6"/>
    <w:rsid w:val="003C0D52"/>
    <w:rsid w:val="003C2FE9"/>
    <w:rsid w:val="003D1C2F"/>
    <w:rsid w:val="003D35A4"/>
    <w:rsid w:val="003D4D9D"/>
    <w:rsid w:val="003D5D1A"/>
    <w:rsid w:val="003E3231"/>
    <w:rsid w:val="003E4786"/>
    <w:rsid w:val="003F601C"/>
    <w:rsid w:val="00414169"/>
    <w:rsid w:val="00424E61"/>
    <w:rsid w:val="0042580E"/>
    <w:rsid w:val="00426579"/>
    <w:rsid w:val="00432AD9"/>
    <w:rsid w:val="0043648F"/>
    <w:rsid w:val="004375F7"/>
    <w:rsid w:val="00440A38"/>
    <w:rsid w:val="00446F25"/>
    <w:rsid w:val="00453B81"/>
    <w:rsid w:val="00456FA1"/>
    <w:rsid w:val="0046365B"/>
    <w:rsid w:val="004654DA"/>
    <w:rsid w:val="00466364"/>
    <w:rsid w:val="00467B27"/>
    <w:rsid w:val="0047413E"/>
    <w:rsid w:val="004827A2"/>
    <w:rsid w:val="00483F22"/>
    <w:rsid w:val="00484022"/>
    <w:rsid w:val="00487D8A"/>
    <w:rsid w:val="00490D78"/>
    <w:rsid w:val="004A5493"/>
    <w:rsid w:val="004B2275"/>
    <w:rsid w:val="004B6A9E"/>
    <w:rsid w:val="004C1E11"/>
    <w:rsid w:val="004D2C22"/>
    <w:rsid w:val="004E1F48"/>
    <w:rsid w:val="004E7227"/>
    <w:rsid w:val="004F273F"/>
    <w:rsid w:val="004F43F9"/>
    <w:rsid w:val="00504671"/>
    <w:rsid w:val="00507CE4"/>
    <w:rsid w:val="005132CA"/>
    <w:rsid w:val="00520A30"/>
    <w:rsid w:val="00520B32"/>
    <w:rsid w:val="00522CEE"/>
    <w:rsid w:val="00525B6F"/>
    <w:rsid w:val="0052609F"/>
    <w:rsid w:val="00527E01"/>
    <w:rsid w:val="005530F5"/>
    <w:rsid w:val="00555551"/>
    <w:rsid w:val="00556572"/>
    <w:rsid w:val="00557E5C"/>
    <w:rsid w:val="00560AE8"/>
    <w:rsid w:val="00561D49"/>
    <w:rsid w:val="0056356B"/>
    <w:rsid w:val="00566A9E"/>
    <w:rsid w:val="00574B55"/>
    <w:rsid w:val="0058069A"/>
    <w:rsid w:val="0058736F"/>
    <w:rsid w:val="005903CC"/>
    <w:rsid w:val="00593946"/>
    <w:rsid w:val="005A1095"/>
    <w:rsid w:val="005B45C8"/>
    <w:rsid w:val="005C1D7C"/>
    <w:rsid w:val="005D1965"/>
    <w:rsid w:val="005D23E1"/>
    <w:rsid w:val="005E11FD"/>
    <w:rsid w:val="005E63AE"/>
    <w:rsid w:val="005E7934"/>
    <w:rsid w:val="005F1531"/>
    <w:rsid w:val="00600E19"/>
    <w:rsid w:val="00610216"/>
    <w:rsid w:val="00617E22"/>
    <w:rsid w:val="006209D7"/>
    <w:rsid w:val="0062610B"/>
    <w:rsid w:val="006553D2"/>
    <w:rsid w:val="00661D77"/>
    <w:rsid w:val="00665150"/>
    <w:rsid w:val="00677CF2"/>
    <w:rsid w:val="006938C5"/>
    <w:rsid w:val="006951FF"/>
    <w:rsid w:val="006A5064"/>
    <w:rsid w:val="006B2FE1"/>
    <w:rsid w:val="006B64BB"/>
    <w:rsid w:val="006B6B34"/>
    <w:rsid w:val="006E16A0"/>
    <w:rsid w:val="006F0713"/>
    <w:rsid w:val="006F67D4"/>
    <w:rsid w:val="00714811"/>
    <w:rsid w:val="0073785A"/>
    <w:rsid w:val="00742C50"/>
    <w:rsid w:val="00746C90"/>
    <w:rsid w:val="0075338F"/>
    <w:rsid w:val="0076615D"/>
    <w:rsid w:val="00772B09"/>
    <w:rsid w:val="007839F5"/>
    <w:rsid w:val="007846FD"/>
    <w:rsid w:val="00792B23"/>
    <w:rsid w:val="007953F9"/>
    <w:rsid w:val="00796B20"/>
    <w:rsid w:val="007A378B"/>
    <w:rsid w:val="007A3921"/>
    <w:rsid w:val="007D7EEE"/>
    <w:rsid w:val="007E0DAA"/>
    <w:rsid w:val="007F40F2"/>
    <w:rsid w:val="007F5959"/>
    <w:rsid w:val="00802AFD"/>
    <w:rsid w:val="008130BE"/>
    <w:rsid w:val="008245D5"/>
    <w:rsid w:val="008308D7"/>
    <w:rsid w:val="00831400"/>
    <w:rsid w:val="00837E3C"/>
    <w:rsid w:val="008423A6"/>
    <w:rsid w:val="00844CD9"/>
    <w:rsid w:val="00847E49"/>
    <w:rsid w:val="00851562"/>
    <w:rsid w:val="00855B81"/>
    <w:rsid w:val="008622A1"/>
    <w:rsid w:val="008A243D"/>
    <w:rsid w:val="008B44B4"/>
    <w:rsid w:val="008C3A1B"/>
    <w:rsid w:val="008D176A"/>
    <w:rsid w:val="008D711E"/>
    <w:rsid w:val="00917736"/>
    <w:rsid w:val="009339B1"/>
    <w:rsid w:val="009406F9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944C9"/>
    <w:rsid w:val="009A5A48"/>
    <w:rsid w:val="009A61F4"/>
    <w:rsid w:val="009B5889"/>
    <w:rsid w:val="009C04EC"/>
    <w:rsid w:val="009D45D7"/>
    <w:rsid w:val="009E32FE"/>
    <w:rsid w:val="009F51E5"/>
    <w:rsid w:val="009F6C1C"/>
    <w:rsid w:val="009F6E02"/>
    <w:rsid w:val="00A15E8E"/>
    <w:rsid w:val="00A35952"/>
    <w:rsid w:val="00A4002E"/>
    <w:rsid w:val="00A40597"/>
    <w:rsid w:val="00A52102"/>
    <w:rsid w:val="00A53D63"/>
    <w:rsid w:val="00A71666"/>
    <w:rsid w:val="00A71B0F"/>
    <w:rsid w:val="00A74362"/>
    <w:rsid w:val="00A753D4"/>
    <w:rsid w:val="00A810BB"/>
    <w:rsid w:val="00A81C02"/>
    <w:rsid w:val="00A92726"/>
    <w:rsid w:val="00AA44AF"/>
    <w:rsid w:val="00AC21A3"/>
    <w:rsid w:val="00AC2218"/>
    <w:rsid w:val="00AD1205"/>
    <w:rsid w:val="00AD1DB0"/>
    <w:rsid w:val="00B02E05"/>
    <w:rsid w:val="00B03454"/>
    <w:rsid w:val="00B203DA"/>
    <w:rsid w:val="00B21986"/>
    <w:rsid w:val="00B30590"/>
    <w:rsid w:val="00B40877"/>
    <w:rsid w:val="00B41814"/>
    <w:rsid w:val="00B4214A"/>
    <w:rsid w:val="00B45F76"/>
    <w:rsid w:val="00B4666E"/>
    <w:rsid w:val="00B5319F"/>
    <w:rsid w:val="00B54214"/>
    <w:rsid w:val="00B6500E"/>
    <w:rsid w:val="00B653FE"/>
    <w:rsid w:val="00B772C4"/>
    <w:rsid w:val="00B81704"/>
    <w:rsid w:val="00B93FF9"/>
    <w:rsid w:val="00BA194C"/>
    <w:rsid w:val="00BE065D"/>
    <w:rsid w:val="00BE1526"/>
    <w:rsid w:val="00BE4FFD"/>
    <w:rsid w:val="00BE7760"/>
    <w:rsid w:val="00BF10EA"/>
    <w:rsid w:val="00BF2A6A"/>
    <w:rsid w:val="00BF439A"/>
    <w:rsid w:val="00C16591"/>
    <w:rsid w:val="00C22556"/>
    <w:rsid w:val="00C41C24"/>
    <w:rsid w:val="00C4396C"/>
    <w:rsid w:val="00C5366C"/>
    <w:rsid w:val="00C53685"/>
    <w:rsid w:val="00C566EB"/>
    <w:rsid w:val="00C707BA"/>
    <w:rsid w:val="00C72428"/>
    <w:rsid w:val="00C7550C"/>
    <w:rsid w:val="00C812CF"/>
    <w:rsid w:val="00C84D24"/>
    <w:rsid w:val="00CA0680"/>
    <w:rsid w:val="00CA548F"/>
    <w:rsid w:val="00CA5C69"/>
    <w:rsid w:val="00CB02AD"/>
    <w:rsid w:val="00CB4EF9"/>
    <w:rsid w:val="00CD7A70"/>
    <w:rsid w:val="00CE232B"/>
    <w:rsid w:val="00CE7C53"/>
    <w:rsid w:val="00CF2BB4"/>
    <w:rsid w:val="00CF4F50"/>
    <w:rsid w:val="00D004C3"/>
    <w:rsid w:val="00D00992"/>
    <w:rsid w:val="00D23355"/>
    <w:rsid w:val="00D24A57"/>
    <w:rsid w:val="00D32AC5"/>
    <w:rsid w:val="00D37ADE"/>
    <w:rsid w:val="00D47542"/>
    <w:rsid w:val="00D5172F"/>
    <w:rsid w:val="00D54609"/>
    <w:rsid w:val="00D55DA3"/>
    <w:rsid w:val="00D63064"/>
    <w:rsid w:val="00D71299"/>
    <w:rsid w:val="00D751F2"/>
    <w:rsid w:val="00D84060"/>
    <w:rsid w:val="00D903DD"/>
    <w:rsid w:val="00DA142C"/>
    <w:rsid w:val="00DA2000"/>
    <w:rsid w:val="00DA531B"/>
    <w:rsid w:val="00DC03AD"/>
    <w:rsid w:val="00DD165F"/>
    <w:rsid w:val="00DE419F"/>
    <w:rsid w:val="00DF4EAE"/>
    <w:rsid w:val="00DF6913"/>
    <w:rsid w:val="00E00B36"/>
    <w:rsid w:val="00E05FB0"/>
    <w:rsid w:val="00E31D59"/>
    <w:rsid w:val="00E35A27"/>
    <w:rsid w:val="00E36B9D"/>
    <w:rsid w:val="00E63A8E"/>
    <w:rsid w:val="00E70A78"/>
    <w:rsid w:val="00E7431A"/>
    <w:rsid w:val="00E8628A"/>
    <w:rsid w:val="00E94755"/>
    <w:rsid w:val="00EA1192"/>
    <w:rsid w:val="00EC0C7A"/>
    <w:rsid w:val="00ED7374"/>
    <w:rsid w:val="00EE3861"/>
    <w:rsid w:val="00EE3E86"/>
    <w:rsid w:val="00EF2A26"/>
    <w:rsid w:val="00EF3D40"/>
    <w:rsid w:val="00F05832"/>
    <w:rsid w:val="00F11968"/>
    <w:rsid w:val="00F243B1"/>
    <w:rsid w:val="00F31197"/>
    <w:rsid w:val="00F432AC"/>
    <w:rsid w:val="00F771CE"/>
    <w:rsid w:val="00F91FB6"/>
    <w:rsid w:val="00F94E39"/>
    <w:rsid w:val="00F95E47"/>
    <w:rsid w:val="00FA0AE6"/>
    <w:rsid w:val="00FA4F4D"/>
    <w:rsid w:val="00FA6960"/>
    <w:rsid w:val="00FA7195"/>
    <w:rsid w:val="00FB1561"/>
    <w:rsid w:val="00FB1B11"/>
    <w:rsid w:val="00FB2336"/>
    <w:rsid w:val="00FB6C1E"/>
    <w:rsid w:val="00FC42E4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  <w:style w:type="paragraph" w:styleId="Reviso">
    <w:name w:val="Revision"/>
    <w:hidden/>
    <w:uiPriority w:val="99"/>
    <w:semiHidden/>
    <w:rsid w:val="004E1F48"/>
    <w:rPr>
      <w:sz w:val="24"/>
      <w:szCs w:val="24"/>
    </w:rPr>
  </w:style>
  <w:style w:type="paragraph" w:customStyle="1" w:styleId="textocentralizadomaiusculasnegrito">
    <w:name w:val="texto_centralizado_maiusculas_negrito"/>
    <w:basedOn w:val="Normal"/>
    <w:rsid w:val="004F43F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4F4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1E8F-C30C-4F84-9EB8-90C9C542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51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14</cp:revision>
  <cp:lastPrinted>2019-07-11T19:12:00Z</cp:lastPrinted>
  <dcterms:created xsi:type="dcterms:W3CDTF">2021-09-23T14:18:00Z</dcterms:created>
  <dcterms:modified xsi:type="dcterms:W3CDTF">2021-10-08T21:52:00Z</dcterms:modified>
</cp:coreProperties>
</file>