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89AE6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350B3A67" w14:textId="77777777" w:rsidR="00383592" w:rsidRDefault="00383592" w:rsidP="00456676">
      <w:pPr>
        <w:ind w:firstLine="1418"/>
        <w:jc w:val="center"/>
      </w:pPr>
    </w:p>
    <w:p w14:paraId="0ACC5AE3" w14:textId="77777777" w:rsidR="00DF120B" w:rsidRPr="00010DD6" w:rsidRDefault="00DF120B" w:rsidP="00456676">
      <w:pPr>
        <w:ind w:firstLine="1418"/>
        <w:jc w:val="center"/>
      </w:pPr>
    </w:p>
    <w:p w14:paraId="5CC7654B" w14:textId="72B0DD0E" w:rsidR="00E0169A" w:rsidRPr="00E0169A" w:rsidRDefault="00E0169A" w:rsidP="00E0169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0169A">
        <w:rPr>
          <w:bCs/>
        </w:rPr>
        <w:t>Construída entre</w:t>
      </w:r>
      <w:r w:rsidR="00B465AC">
        <w:rPr>
          <w:bCs/>
        </w:rPr>
        <w:t xml:space="preserve"> os anos de</w:t>
      </w:r>
      <w:r w:rsidRPr="00E0169A">
        <w:rPr>
          <w:bCs/>
        </w:rPr>
        <w:t xml:space="preserve"> 1942 e 1954, a Vila do IAPI é um marco arquitetônico na história de Porto Alegre. É o mais antigo condomínio latino-americano de moradias populares e possui a estrutura de um bairro planejado com escolas, praças, parques, espaços culturais, unidades de saúde. A força da sua comunidade construiu uma das mais tradicionais agremiações de cultura popular da nossa </w:t>
      </w:r>
      <w:r w:rsidR="00B465AC">
        <w:rPr>
          <w:bCs/>
        </w:rPr>
        <w:t>C</w:t>
      </w:r>
      <w:r w:rsidRPr="00E0169A">
        <w:rPr>
          <w:bCs/>
        </w:rPr>
        <w:t>idade: a escola de samba União da Vila do IAPI. Foi nessa comunidade também que nasceu</w:t>
      </w:r>
      <w:r w:rsidR="00B465AC">
        <w:rPr>
          <w:bCs/>
        </w:rPr>
        <w:t>,</w:t>
      </w:r>
      <w:r w:rsidRPr="00E0169A">
        <w:rPr>
          <w:bCs/>
        </w:rPr>
        <w:t xml:space="preserve"> e deu seus primeiros passos rumo ao estrelato, Elis Regina</w:t>
      </w:r>
      <w:r w:rsidR="00B465AC">
        <w:rPr>
          <w:bCs/>
        </w:rPr>
        <w:t>, a</w:t>
      </w:r>
      <w:r w:rsidRPr="00E0169A">
        <w:rPr>
          <w:bCs/>
        </w:rPr>
        <w:t>té hoje considerada como a melhor intérprete musical brasileira. O IAPI também foi um dos berços do rock porto-alegrense</w:t>
      </w:r>
      <w:r w:rsidR="00B465AC">
        <w:rPr>
          <w:bCs/>
        </w:rPr>
        <w:t>,</w:t>
      </w:r>
      <w:r w:rsidRPr="00E0169A">
        <w:rPr>
          <w:bCs/>
        </w:rPr>
        <w:t xml:space="preserve"> reconhecido nacionalmente anos depois. Fughetti Luz e o grupo Bixo da Seda nasceram dessa comunidade.</w:t>
      </w:r>
    </w:p>
    <w:p w14:paraId="6885DC3D" w14:textId="77777777" w:rsidR="00E0169A" w:rsidRPr="00E0169A" w:rsidRDefault="00E0169A" w:rsidP="00E0169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0169A">
        <w:rPr>
          <w:bCs/>
        </w:rPr>
        <w:t> </w:t>
      </w:r>
    </w:p>
    <w:p w14:paraId="725F02DF" w14:textId="2E4B19E9" w:rsidR="00E0169A" w:rsidRPr="00E0169A" w:rsidRDefault="00E0169A" w:rsidP="00E0169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0169A">
        <w:rPr>
          <w:bCs/>
        </w:rPr>
        <w:t xml:space="preserve">Um dos pontos mais simbólicos dessa comunidade é o Largo Obirici. Localizado na parte inferior do Viaduto Obirici, na Avenida Brasiliano Índio de Moraes, já é um tradicional local de encontro cultural, de lazer e esportes da comunidade. Ali </w:t>
      </w:r>
      <w:r w:rsidR="00B465AC">
        <w:rPr>
          <w:bCs/>
        </w:rPr>
        <w:t>fica</w:t>
      </w:r>
      <w:r w:rsidR="00B465AC" w:rsidRPr="00E0169A">
        <w:rPr>
          <w:bCs/>
        </w:rPr>
        <w:t xml:space="preserve"> </w:t>
      </w:r>
      <w:r w:rsidRPr="00E0169A">
        <w:rPr>
          <w:bCs/>
        </w:rPr>
        <w:t>o Espaço Cultural Vila do IAPI, organizado e gerido pela própria comunidade. </w:t>
      </w:r>
    </w:p>
    <w:p w14:paraId="41FE28BC" w14:textId="77777777" w:rsidR="00E0169A" w:rsidRPr="00E0169A" w:rsidRDefault="00E0169A" w:rsidP="00E0169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0169A">
        <w:rPr>
          <w:bCs/>
        </w:rPr>
        <w:t> </w:t>
      </w:r>
    </w:p>
    <w:p w14:paraId="4E6D9AB9" w14:textId="762F953C" w:rsidR="00E0169A" w:rsidRPr="00E0169A" w:rsidRDefault="00E0169A" w:rsidP="00E0169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0169A">
        <w:rPr>
          <w:bCs/>
        </w:rPr>
        <w:t xml:space="preserve">Um espaço </w:t>
      </w:r>
      <w:r w:rsidR="008810A6">
        <w:rPr>
          <w:bCs/>
        </w:rPr>
        <w:t xml:space="preserve">ao </w:t>
      </w:r>
      <w:r w:rsidRPr="00E0169A">
        <w:rPr>
          <w:bCs/>
        </w:rPr>
        <w:t>qu</w:t>
      </w:r>
      <w:r w:rsidR="008810A6">
        <w:rPr>
          <w:bCs/>
        </w:rPr>
        <w:t>al se</w:t>
      </w:r>
      <w:r w:rsidRPr="00E0169A">
        <w:rPr>
          <w:bCs/>
        </w:rPr>
        <w:t xml:space="preserve"> presta também uma bela homenagem</w:t>
      </w:r>
      <w:r w:rsidR="00B465AC">
        <w:rPr>
          <w:bCs/>
        </w:rPr>
        <w:t>,</w:t>
      </w:r>
      <w:r w:rsidRPr="00E0169A">
        <w:rPr>
          <w:bCs/>
        </w:rPr>
        <w:t xml:space="preserve"> </w:t>
      </w:r>
      <w:r w:rsidR="00B465AC">
        <w:rPr>
          <w:bCs/>
        </w:rPr>
        <w:t>por meio do</w:t>
      </w:r>
      <w:r w:rsidRPr="00E0169A">
        <w:rPr>
          <w:bCs/>
        </w:rPr>
        <w:t xml:space="preserve"> monumento à índia Obirici, a qual, segundo a lenda, era a filha predileta do cacique dos Tapimirim</w:t>
      </w:r>
      <w:r w:rsidR="00B465AC">
        <w:rPr>
          <w:bCs/>
        </w:rPr>
        <w:t>,</w:t>
      </w:r>
      <w:r w:rsidRPr="00E0169A">
        <w:rPr>
          <w:bCs/>
        </w:rPr>
        <w:t xml:space="preserve"> apaixonada por um guerreiro da tribo dos Tapiaçus. Como tal guerreiro estava prometido para outra índia, definiu-se uma disputa de arco e flecha. Obirici, nervosa, teria errado o alvo</w:t>
      </w:r>
      <w:r w:rsidR="00B465AC">
        <w:rPr>
          <w:bCs/>
        </w:rPr>
        <w:t>,</w:t>
      </w:r>
      <w:r w:rsidRPr="00E0169A">
        <w:rPr>
          <w:bCs/>
        </w:rPr>
        <w:t xml:space="preserve"> acertando seu amado e, a partir disso, arrasada e chorando, pediu à Tupã que lhe desse a morte. Como o pedido demorou-se a se realizar, quando Tupã chegou para buscá-la</w:t>
      </w:r>
      <w:r w:rsidR="00B465AC">
        <w:rPr>
          <w:bCs/>
        </w:rPr>
        <w:t>,</w:t>
      </w:r>
      <w:r w:rsidRPr="00E0169A">
        <w:rPr>
          <w:bCs/>
        </w:rPr>
        <w:t xml:space="preserve"> encontrou apenas um rio de águas límpidas</w:t>
      </w:r>
      <w:r w:rsidR="00B465AC">
        <w:rPr>
          <w:bCs/>
        </w:rPr>
        <w:t>,</w:t>
      </w:r>
      <w:r w:rsidRPr="00E0169A">
        <w:rPr>
          <w:bCs/>
        </w:rPr>
        <w:t xml:space="preserve"> formado pelas lágrimas da índia. Na linguagem do povo indígena, o rio passou a ser chamado de Ibicuiretã </w:t>
      </w:r>
      <w:r w:rsidR="00B465AC">
        <w:rPr>
          <w:bCs/>
        </w:rPr>
        <w:t xml:space="preserve">– </w:t>
      </w:r>
      <w:r w:rsidRPr="00E0169A">
        <w:rPr>
          <w:bCs/>
        </w:rPr>
        <w:t xml:space="preserve">Rio de Areia </w:t>
      </w:r>
      <w:r w:rsidR="00B465AC">
        <w:rPr>
          <w:bCs/>
        </w:rPr>
        <w:t xml:space="preserve">–, </w:t>
      </w:r>
      <w:r w:rsidRPr="00E0169A">
        <w:rPr>
          <w:bCs/>
        </w:rPr>
        <w:t>dando origem ao nome Passo D'Areia</w:t>
      </w:r>
      <w:r w:rsidR="008810A6">
        <w:rPr>
          <w:bCs/>
        </w:rPr>
        <w:t>, o B</w:t>
      </w:r>
      <w:r w:rsidRPr="00E0169A">
        <w:rPr>
          <w:bCs/>
        </w:rPr>
        <w:t>airro ao lado da comunidade do IAPI.</w:t>
      </w:r>
    </w:p>
    <w:p w14:paraId="5DD590A9" w14:textId="77777777" w:rsidR="00E0169A" w:rsidRPr="00E0169A" w:rsidRDefault="00E0169A" w:rsidP="00E0169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0169A">
        <w:rPr>
          <w:bCs/>
        </w:rPr>
        <w:t> </w:t>
      </w:r>
    </w:p>
    <w:p w14:paraId="651B7AFC" w14:textId="7C21F2EA" w:rsidR="00E0169A" w:rsidRPr="00E0169A" w:rsidRDefault="00E0169A" w:rsidP="00E0169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0169A">
        <w:rPr>
          <w:bCs/>
        </w:rPr>
        <w:t>Percebe-se, pelo exposto, a importância dessa simples proposição</w:t>
      </w:r>
      <w:r w:rsidR="00B465AC">
        <w:rPr>
          <w:bCs/>
        </w:rPr>
        <w:t>,</w:t>
      </w:r>
      <w:r w:rsidRPr="00E0169A">
        <w:rPr>
          <w:bCs/>
        </w:rPr>
        <w:t xml:space="preserve"> que ora apresentamos nesta Casa</w:t>
      </w:r>
      <w:r w:rsidR="00B465AC">
        <w:rPr>
          <w:bCs/>
        </w:rPr>
        <w:t>,</w:t>
      </w:r>
      <w:r w:rsidRPr="00E0169A">
        <w:rPr>
          <w:bCs/>
        </w:rPr>
        <w:t xml:space="preserve"> para a história e a vida dessa comunidade e para Porto Alegre. Ao oficializarmos o Espaço Cultural Vila do IAPI no local indicado, estamos consagrando um patrimônio artístico-cultural da nossa </w:t>
      </w:r>
      <w:r w:rsidR="00FD32F4">
        <w:rPr>
          <w:bCs/>
        </w:rPr>
        <w:t>C</w:t>
      </w:r>
      <w:r w:rsidRPr="00E0169A">
        <w:rPr>
          <w:bCs/>
        </w:rPr>
        <w:t>idade</w:t>
      </w:r>
      <w:r w:rsidR="00B465AC">
        <w:rPr>
          <w:bCs/>
        </w:rPr>
        <w:t>,</w:t>
      </w:r>
      <w:r w:rsidRPr="00E0169A">
        <w:rPr>
          <w:bCs/>
        </w:rPr>
        <w:t xml:space="preserve"> fomentado </w:t>
      </w:r>
      <w:r w:rsidR="00FD32F4">
        <w:rPr>
          <w:bCs/>
        </w:rPr>
        <w:t>por meio</w:t>
      </w:r>
      <w:r w:rsidR="00FD32F4" w:rsidRPr="00E0169A">
        <w:rPr>
          <w:bCs/>
        </w:rPr>
        <w:t xml:space="preserve"> </w:t>
      </w:r>
      <w:r w:rsidRPr="00E0169A">
        <w:rPr>
          <w:bCs/>
        </w:rPr>
        <w:t xml:space="preserve">da convivência comunitária dos moradores de um dos mais tradicionais bairros </w:t>
      </w:r>
      <w:r w:rsidR="00B465AC">
        <w:rPr>
          <w:bCs/>
        </w:rPr>
        <w:t xml:space="preserve">históricos </w:t>
      </w:r>
      <w:r w:rsidRPr="00E0169A">
        <w:rPr>
          <w:bCs/>
        </w:rPr>
        <w:t xml:space="preserve">da nossa </w:t>
      </w:r>
      <w:r w:rsidR="00B465AC">
        <w:rPr>
          <w:bCs/>
        </w:rPr>
        <w:t>C</w:t>
      </w:r>
      <w:r w:rsidRPr="00E0169A">
        <w:rPr>
          <w:bCs/>
        </w:rPr>
        <w:t>idade. Dessa forma, preservamos também o caráter do próprio espaço, o qual deve ser valorizado pelo Poder Público Municipal para o fim a que se destina.</w:t>
      </w:r>
    </w:p>
    <w:p w14:paraId="6A49FC59" w14:textId="77777777" w:rsidR="00E0169A" w:rsidRPr="00E0169A" w:rsidRDefault="00E0169A" w:rsidP="00E0169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0169A">
        <w:rPr>
          <w:bCs/>
        </w:rPr>
        <w:t> </w:t>
      </w:r>
    </w:p>
    <w:p w14:paraId="3362C444" w14:textId="33E06717" w:rsidR="00E0169A" w:rsidRPr="00E0169A" w:rsidRDefault="00E0169A" w:rsidP="00E0169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0169A">
        <w:rPr>
          <w:bCs/>
        </w:rPr>
        <w:t xml:space="preserve">Por tudo isso, rogamos aos </w:t>
      </w:r>
      <w:r w:rsidR="00B465AC">
        <w:rPr>
          <w:bCs/>
        </w:rPr>
        <w:t>n</w:t>
      </w:r>
      <w:r w:rsidRPr="00E0169A">
        <w:rPr>
          <w:bCs/>
        </w:rPr>
        <w:t xml:space="preserve">obres </w:t>
      </w:r>
      <w:r w:rsidR="00B465AC">
        <w:rPr>
          <w:bCs/>
        </w:rPr>
        <w:t>p</w:t>
      </w:r>
      <w:r w:rsidRPr="00E0169A">
        <w:rPr>
          <w:bCs/>
        </w:rPr>
        <w:t>ares pela aprovação deste simples, mas importante</w:t>
      </w:r>
      <w:r w:rsidR="00B465AC">
        <w:rPr>
          <w:bCs/>
        </w:rPr>
        <w:t>,</w:t>
      </w:r>
      <w:r w:rsidRPr="00E0169A">
        <w:rPr>
          <w:bCs/>
        </w:rPr>
        <w:t xml:space="preserve"> Projeto de Lei.</w:t>
      </w:r>
    </w:p>
    <w:p w14:paraId="6F1027B0" w14:textId="77777777" w:rsidR="00E0169A" w:rsidRDefault="00E0169A" w:rsidP="00E0169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9CF739C" w14:textId="77777777" w:rsidR="00DF120B" w:rsidRPr="00DF120B" w:rsidRDefault="00DF120B" w:rsidP="00890813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430951">
        <w:t>2</w:t>
      </w:r>
      <w:r w:rsidR="001D0A79">
        <w:t xml:space="preserve"> </w:t>
      </w:r>
      <w:r w:rsidR="00826A9F">
        <w:t xml:space="preserve">de junho </w:t>
      </w:r>
      <w:r w:rsidRPr="00DF120B">
        <w:t>d</w:t>
      </w:r>
      <w:r w:rsidR="00423040">
        <w:t xml:space="preserve">e </w:t>
      </w:r>
      <w:r w:rsidR="00826A9F">
        <w:t>2021</w:t>
      </w:r>
      <w:r w:rsidRPr="00DF120B">
        <w:t>.</w:t>
      </w:r>
    </w:p>
    <w:p w14:paraId="06931E70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55035E57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7D471D86" w14:textId="77777777" w:rsidR="00246462" w:rsidRDefault="00246462" w:rsidP="00826A9F">
      <w:pPr>
        <w:tabs>
          <w:tab w:val="left" w:pos="3994"/>
        </w:tabs>
        <w:autoSpaceDE w:val="0"/>
        <w:autoSpaceDN w:val="0"/>
        <w:adjustRightInd w:val="0"/>
      </w:pPr>
    </w:p>
    <w:p w14:paraId="2C44896E" w14:textId="77777777" w:rsidR="00246462" w:rsidRPr="00DF120B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5C58FC3A" w14:textId="77777777" w:rsidR="00E0169A" w:rsidRDefault="00DF120B" w:rsidP="00FD3665">
      <w:pPr>
        <w:autoSpaceDE w:val="0"/>
        <w:autoSpaceDN w:val="0"/>
        <w:adjustRightInd w:val="0"/>
        <w:jc w:val="center"/>
      </w:pPr>
      <w:r>
        <w:t xml:space="preserve">VEREADOR </w:t>
      </w:r>
      <w:r w:rsidR="00E0169A">
        <w:t>ALDACIR OLIBONI</w:t>
      </w:r>
    </w:p>
    <w:p w14:paraId="5CD130E8" w14:textId="77777777" w:rsidR="004D4FA4" w:rsidRPr="004D4FA4" w:rsidRDefault="00E0169A" w:rsidP="00E0169A">
      <w:pPr>
        <w:autoSpaceDE w:val="0"/>
        <w:autoSpaceDN w:val="0"/>
        <w:adjustRightInd w:val="0"/>
        <w:jc w:val="center"/>
        <w:rPr>
          <w:b/>
        </w:rPr>
      </w:pPr>
      <w:r>
        <w:br w:type="page"/>
      </w:r>
      <w:r w:rsidR="001E1419" w:rsidRPr="001E1419">
        <w:rPr>
          <w:b/>
        </w:rPr>
        <w:lastRenderedPageBreak/>
        <w:t>PROJETO DE LEI</w:t>
      </w:r>
    </w:p>
    <w:p w14:paraId="604E2D70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23216E0" w14:textId="77777777" w:rsidR="008B43BA" w:rsidRDefault="008B43BA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46A46C83" w14:textId="77777777" w:rsidR="00DF120B" w:rsidRPr="00B946B5" w:rsidRDefault="00DF120B" w:rsidP="00B946B5">
      <w:pPr>
        <w:autoSpaceDE w:val="0"/>
        <w:autoSpaceDN w:val="0"/>
        <w:adjustRightInd w:val="0"/>
        <w:ind w:left="4320"/>
        <w:jc w:val="both"/>
        <w:rPr>
          <w:b/>
          <w:bCs/>
          <w:iCs/>
        </w:rPr>
      </w:pPr>
    </w:p>
    <w:p w14:paraId="1F01EAAB" w14:textId="74CD450F" w:rsidR="00C70980" w:rsidRPr="00B946B5" w:rsidRDefault="00C70980" w:rsidP="00357966">
      <w:pPr>
        <w:autoSpaceDE w:val="0"/>
        <w:autoSpaceDN w:val="0"/>
        <w:adjustRightInd w:val="0"/>
        <w:ind w:left="4320"/>
        <w:jc w:val="both"/>
        <w:rPr>
          <w:b/>
          <w:bCs/>
          <w:iCs/>
        </w:rPr>
      </w:pPr>
      <w:r w:rsidRPr="00B946B5">
        <w:rPr>
          <w:b/>
          <w:iCs/>
        </w:rPr>
        <w:t>Oficializa como Espaço Cultural Vila do IAPI o território localizado no Largo Obirici, na parte inferior do Viaduto Obirici e no sentido da Avenida Brasiliano Índio de Moraes, no Bairro Passo D’Areia</w:t>
      </w:r>
      <w:r w:rsidR="0044184F" w:rsidRPr="00B946B5">
        <w:rPr>
          <w:b/>
          <w:iCs/>
        </w:rPr>
        <w:t>.</w:t>
      </w:r>
    </w:p>
    <w:p w14:paraId="35BBF73F" w14:textId="77777777" w:rsidR="00DF095C" w:rsidRDefault="00DF095C" w:rsidP="00357966">
      <w:pPr>
        <w:autoSpaceDE w:val="0"/>
        <w:autoSpaceDN w:val="0"/>
        <w:adjustRightInd w:val="0"/>
        <w:ind w:left="4320"/>
        <w:jc w:val="both"/>
        <w:rPr>
          <w:b/>
          <w:bCs/>
          <w:iCs/>
        </w:rPr>
      </w:pPr>
    </w:p>
    <w:p w14:paraId="7DEE0129" w14:textId="77777777" w:rsidR="00C70980" w:rsidRPr="00E81EF3" w:rsidRDefault="00C70980" w:rsidP="00357966">
      <w:pPr>
        <w:autoSpaceDE w:val="0"/>
        <w:autoSpaceDN w:val="0"/>
        <w:adjustRightInd w:val="0"/>
        <w:ind w:left="4320"/>
        <w:jc w:val="both"/>
        <w:rPr>
          <w:b/>
          <w:bCs/>
          <w:iCs/>
        </w:rPr>
      </w:pPr>
    </w:p>
    <w:p w14:paraId="07090A9A" w14:textId="1E772926" w:rsidR="00E0169A" w:rsidRPr="00E0169A" w:rsidRDefault="00A26384" w:rsidP="00E0169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81EF3">
        <w:rPr>
          <w:b/>
          <w:bCs/>
        </w:rPr>
        <w:t>Art. 1</w:t>
      </w:r>
      <w:r w:rsidRPr="00D31A13">
        <w:rPr>
          <w:b/>
        </w:rPr>
        <w:t>º</w:t>
      </w:r>
      <w:r>
        <w:t xml:space="preserve"> </w:t>
      </w:r>
      <w:r w:rsidRPr="00E81EF3">
        <w:t xml:space="preserve"> </w:t>
      </w:r>
      <w:bookmarkStart w:id="0" w:name="_GoBack"/>
      <w:bookmarkEnd w:id="0"/>
      <w:r w:rsidR="008F717E">
        <w:rPr>
          <w:bCs/>
        </w:rPr>
        <w:t xml:space="preserve">Fica oficializado como Espaço Cultural Vila do IAPI o território localizado no Largo Obirici, na parte inferior do Viaduto Obirici e no sentido da Avenida Brasiliano Índio de Moraes, no Bairro Passo D’Areia. </w:t>
      </w:r>
    </w:p>
    <w:p w14:paraId="00E859D7" w14:textId="77777777" w:rsidR="00E0169A" w:rsidRPr="00E0169A" w:rsidRDefault="00E0169A" w:rsidP="00E0169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0169A">
        <w:rPr>
          <w:bCs/>
        </w:rPr>
        <w:t> </w:t>
      </w:r>
    </w:p>
    <w:p w14:paraId="6CCB40CE" w14:textId="6EA1F018" w:rsidR="00E0169A" w:rsidRDefault="00E0169A" w:rsidP="00E0169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946B5">
        <w:rPr>
          <w:b/>
          <w:bCs/>
        </w:rPr>
        <w:t>Parágrafo Único.</w:t>
      </w:r>
      <w:r w:rsidR="00E71644">
        <w:rPr>
          <w:b/>
          <w:bCs/>
        </w:rPr>
        <w:t xml:space="preserve"> </w:t>
      </w:r>
      <w:r w:rsidRPr="00E0169A">
        <w:rPr>
          <w:bCs/>
        </w:rPr>
        <w:t xml:space="preserve"> O Espaço </w:t>
      </w:r>
      <w:r w:rsidR="008F717E">
        <w:rPr>
          <w:bCs/>
        </w:rPr>
        <w:t xml:space="preserve">oficializado no </w:t>
      </w:r>
      <w:r w:rsidR="008F717E" w:rsidRPr="00B946B5">
        <w:rPr>
          <w:bCs/>
          <w:i/>
        </w:rPr>
        <w:t>caput</w:t>
      </w:r>
      <w:r w:rsidR="008F717E">
        <w:rPr>
          <w:bCs/>
        </w:rPr>
        <w:t xml:space="preserve"> deste artigo fica destinado </w:t>
      </w:r>
      <w:r w:rsidRPr="00E0169A">
        <w:rPr>
          <w:bCs/>
        </w:rPr>
        <w:t>ao desenvolvimento de ações comunitárias culturais</w:t>
      </w:r>
      <w:r w:rsidR="00E71644">
        <w:rPr>
          <w:bCs/>
        </w:rPr>
        <w:t xml:space="preserve"> e</w:t>
      </w:r>
      <w:r w:rsidRPr="00E0169A">
        <w:rPr>
          <w:bCs/>
        </w:rPr>
        <w:t xml:space="preserve"> esportivas, de lazer e </w:t>
      </w:r>
      <w:r w:rsidR="00E71644">
        <w:rPr>
          <w:bCs/>
        </w:rPr>
        <w:t xml:space="preserve">de </w:t>
      </w:r>
      <w:r w:rsidRPr="00E0169A">
        <w:rPr>
          <w:bCs/>
        </w:rPr>
        <w:t>economia solidária.</w:t>
      </w:r>
    </w:p>
    <w:p w14:paraId="4C82056A" w14:textId="77777777" w:rsidR="00E71644" w:rsidRPr="00E0169A" w:rsidRDefault="00E71644" w:rsidP="00E0169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33168C26" w14:textId="6CCF0E8B" w:rsidR="00E0169A" w:rsidRPr="00E0169A" w:rsidRDefault="00E0169A" w:rsidP="00E0169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946B5">
        <w:rPr>
          <w:b/>
          <w:bCs/>
        </w:rPr>
        <w:t xml:space="preserve">Art. </w:t>
      </w:r>
      <w:r w:rsidR="00E71644" w:rsidRPr="00B946B5">
        <w:rPr>
          <w:b/>
          <w:bCs/>
        </w:rPr>
        <w:t>2</w:t>
      </w:r>
      <w:r w:rsidRPr="00B946B5">
        <w:rPr>
          <w:b/>
          <w:bCs/>
        </w:rPr>
        <w:t xml:space="preserve">º </w:t>
      </w:r>
      <w:r w:rsidR="00E71644">
        <w:rPr>
          <w:b/>
          <w:bCs/>
        </w:rPr>
        <w:t xml:space="preserve"> </w:t>
      </w:r>
      <w:r w:rsidRPr="00E0169A">
        <w:rPr>
          <w:bCs/>
        </w:rPr>
        <w:t xml:space="preserve">O Espaço </w:t>
      </w:r>
      <w:r w:rsidR="00E71644">
        <w:rPr>
          <w:bCs/>
        </w:rPr>
        <w:t xml:space="preserve">Cultural Vila do IAPI será regido </w:t>
      </w:r>
      <w:r w:rsidRPr="00E0169A">
        <w:rPr>
          <w:bCs/>
        </w:rPr>
        <w:t xml:space="preserve">por convenção aprovada pela comunidade residente </w:t>
      </w:r>
      <w:r w:rsidR="0044184F">
        <w:rPr>
          <w:bCs/>
        </w:rPr>
        <w:t>em</w:t>
      </w:r>
      <w:r w:rsidRPr="00E0169A">
        <w:rPr>
          <w:bCs/>
        </w:rPr>
        <w:t xml:space="preserve"> seu entorno</w:t>
      </w:r>
      <w:r w:rsidR="00E71644">
        <w:rPr>
          <w:bCs/>
        </w:rPr>
        <w:t>,</w:t>
      </w:r>
      <w:r w:rsidRPr="00E0169A">
        <w:rPr>
          <w:bCs/>
        </w:rPr>
        <w:t xml:space="preserve"> em assembleia geral</w:t>
      </w:r>
      <w:r w:rsidR="00E71644">
        <w:rPr>
          <w:bCs/>
        </w:rPr>
        <w:t>,</w:t>
      </w:r>
      <w:r w:rsidRPr="00E0169A">
        <w:rPr>
          <w:bCs/>
        </w:rPr>
        <w:t xml:space="preserve"> no prazo de 60 (sessenta) dias conta</w:t>
      </w:r>
      <w:r w:rsidR="0044184F">
        <w:rPr>
          <w:bCs/>
        </w:rPr>
        <w:t>dos</w:t>
      </w:r>
      <w:r w:rsidRPr="00E0169A">
        <w:rPr>
          <w:bCs/>
        </w:rPr>
        <w:t xml:space="preserve"> da data de publicação desta Lei.</w:t>
      </w:r>
    </w:p>
    <w:p w14:paraId="030B6314" w14:textId="77777777" w:rsidR="00E0169A" w:rsidRPr="00E0169A" w:rsidRDefault="00E0169A" w:rsidP="00E0169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0169A">
        <w:rPr>
          <w:bCs/>
        </w:rPr>
        <w:t> </w:t>
      </w:r>
    </w:p>
    <w:p w14:paraId="2E2F2475" w14:textId="72AAF6F5" w:rsidR="00E0169A" w:rsidRPr="00E0169A" w:rsidRDefault="00E0169A" w:rsidP="00E0169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946B5">
        <w:rPr>
          <w:b/>
          <w:bCs/>
        </w:rPr>
        <w:t xml:space="preserve">Art. </w:t>
      </w:r>
      <w:r w:rsidR="008F717E">
        <w:rPr>
          <w:b/>
          <w:bCs/>
        </w:rPr>
        <w:t>3</w:t>
      </w:r>
      <w:r w:rsidRPr="00B946B5">
        <w:rPr>
          <w:b/>
          <w:bCs/>
        </w:rPr>
        <w:t>º</w:t>
      </w:r>
      <w:r w:rsidRPr="00E0169A">
        <w:rPr>
          <w:bCs/>
        </w:rPr>
        <w:t xml:space="preserve"> </w:t>
      </w:r>
      <w:r w:rsidR="00E71644">
        <w:rPr>
          <w:bCs/>
        </w:rPr>
        <w:t xml:space="preserve"> </w:t>
      </w:r>
      <w:r w:rsidRPr="00E0169A">
        <w:rPr>
          <w:bCs/>
        </w:rPr>
        <w:t>Esta Lei entra em vigor na data de sua publicação.</w:t>
      </w:r>
    </w:p>
    <w:p w14:paraId="61967657" w14:textId="77777777" w:rsidR="00DF095C" w:rsidRPr="00E0169A" w:rsidRDefault="00DF095C" w:rsidP="00E81EF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6446DFA4" w14:textId="77777777" w:rsidR="00DF095C" w:rsidRPr="00E0169A" w:rsidRDefault="00DF095C" w:rsidP="00E81EF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51A4B51" w14:textId="77777777" w:rsidR="000B79FF" w:rsidRPr="00E0169A" w:rsidRDefault="000B79FF" w:rsidP="00E81EF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0CC8548C" w14:textId="77777777" w:rsidR="00F876D5" w:rsidRPr="00E0169A" w:rsidRDefault="00F876D5" w:rsidP="00E81EF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C60248C" w14:textId="77777777" w:rsidR="000B79FF" w:rsidRPr="00E0169A" w:rsidRDefault="000B79FF" w:rsidP="00E81EF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0F66F6B7" w14:textId="77777777" w:rsidR="00784364" w:rsidRPr="00E0169A" w:rsidRDefault="00784364" w:rsidP="00E81EF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C1374A9" w14:textId="77777777" w:rsidR="00784364" w:rsidRPr="00E0169A" w:rsidRDefault="00784364" w:rsidP="00E81EF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116F81B7" w14:textId="77777777" w:rsidR="00784364" w:rsidRPr="00E0169A" w:rsidRDefault="00784364" w:rsidP="00E81EF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DD008F1" w14:textId="77777777" w:rsidR="00784364" w:rsidRPr="00E0169A" w:rsidRDefault="00784364" w:rsidP="00E81EF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30F3FFFC" w14:textId="77777777" w:rsidR="00DF095C" w:rsidRDefault="00DF095C" w:rsidP="00E81EF3">
      <w:pPr>
        <w:autoSpaceDE w:val="0"/>
        <w:autoSpaceDN w:val="0"/>
        <w:adjustRightInd w:val="0"/>
        <w:ind w:firstLine="1418"/>
        <w:jc w:val="both"/>
      </w:pPr>
    </w:p>
    <w:p w14:paraId="1BB038E5" w14:textId="77777777" w:rsidR="00DF095C" w:rsidRDefault="00DF095C" w:rsidP="00E81EF3">
      <w:pPr>
        <w:autoSpaceDE w:val="0"/>
        <w:autoSpaceDN w:val="0"/>
        <w:adjustRightInd w:val="0"/>
        <w:ind w:firstLine="1418"/>
        <w:jc w:val="both"/>
      </w:pPr>
    </w:p>
    <w:p w14:paraId="52837492" w14:textId="77777777" w:rsidR="00DF095C" w:rsidRDefault="00DF095C" w:rsidP="00E81EF3">
      <w:pPr>
        <w:autoSpaceDE w:val="0"/>
        <w:autoSpaceDN w:val="0"/>
        <w:adjustRightInd w:val="0"/>
        <w:ind w:firstLine="1418"/>
        <w:jc w:val="both"/>
      </w:pPr>
    </w:p>
    <w:p w14:paraId="181BD48A" w14:textId="77777777" w:rsidR="00383592" w:rsidRDefault="00383592" w:rsidP="00113AD9">
      <w:pPr>
        <w:autoSpaceDE w:val="0"/>
        <w:autoSpaceDN w:val="0"/>
        <w:adjustRightInd w:val="0"/>
        <w:spacing w:before="120"/>
      </w:pPr>
    </w:p>
    <w:p w14:paraId="7EB58141" w14:textId="77777777" w:rsidR="00E71644" w:rsidRDefault="00E71644" w:rsidP="00113AD9">
      <w:pPr>
        <w:autoSpaceDE w:val="0"/>
        <w:autoSpaceDN w:val="0"/>
        <w:adjustRightInd w:val="0"/>
        <w:spacing w:before="120"/>
      </w:pPr>
    </w:p>
    <w:p w14:paraId="142C93A0" w14:textId="77777777" w:rsidR="00E71644" w:rsidRDefault="00E71644" w:rsidP="00113AD9">
      <w:pPr>
        <w:autoSpaceDE w:val="0"/>
        <w:autoSpaceDN w:val="0"/>
        <w:adjustRightInd w:val="0"/>
        <w:spacing w:before="120"/>
      </w:pPr>
    </w:p>
    <w:p w14:paraId="0D282217" w14:textId="77777777" w:rsidR="00E71644" w:rsidRDefault="00E71644" w:rsidP="00113AD9">
      <w:pPr>
        <w:autoSpaceDE w:val="0"/>
        <w:autoSpaceDN w:val="0"/>
        <w:adjustRightInd w:val="0"/>
        <w:spacing w:before="120"/>
      </w:pPr>
    </w:p>
    <w:p w14:paraId="57B09256" w14:textId="77777777" w:rsidR="00E71644" w:rsidRPr="007D6730" w:rsidRDefault="00E71644" w:rsidP="00B946B5">
      <w:pPr>
        <w:jc w:val="both"/>
        <w:rPr>
          <w:sz w:val="20"/>
          <w:szCs w:val="20"/>
        </w:rPr>
      </w:pPr>
      <w:r>
        <w:rPr>
          <w:sz w:val="20"/>
          <w:szCs w:val="20"/>
        </w:rPr>
        <w:t>/DBF</w:t>
      </w:r>
    </w:p>
    <w:sectPr w:rsidR="00E71644" w:rsidRPr="007D6730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2EEB4" w16cex:dateUtc="2021-08-03T01:22:00Z"/>
  <w16cex:commentExtensible w16cex:durableId="24B2EE29" w16cex:dateUtc="2021-08-03T0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67FBC5" w16cid:durableId="24B2EEB4"/>
  <w16cid:commentId w16cid:paraId="39F7BD60" w16cid:durableId="24B2A0EB"/>
  <w16cid:commentId w16cid:paraId="7028E569" w16cid:durableId="24B2B002"/>
  <w16cid:commentId w16cid:paraId="6BF5EFAB" w16cid:durableId="24B2A1B5"/>
  <w16cid:commentId w16cid:paraId="54F85D25" w16cid:durableId="24B2A49A"/>
  <w16cid:commentId w16cid:paraId="0D6DF1AE" w16cid:durableId="24B2E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9135F" w14:textId="77777777" w:rsidR="00337038" w:rsidRDefault="00337038">
      <w:r>
        <w:separator/>
      </w:r>
    </w:p>
  </w:endnote>
  <w:endnote w:type="continuationSeparator" w:id="0">
    <w:p w14:paraId="786D3AAD" w14:textId="77777777" w:rsidR="00337038" w:rsidRDefault="0033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E3EB2" w14:textId="77777777" w:rsidR="00337038" w:rsidRDefault="00337038">
      <w:r>
        <w:separator/>
      </w:r>
    </w:p>
  </w:footnote>
  <w:footnote w:type="continuationSeparator" w:id="0">
    <w:p w14:paraId="2AD1560C" w14:textId="77777777" w:rsidR="00337038" w:rsidRDefault="0033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7438A" w14:textId="35FD471B" w:rsidR="00244AC2" w:rsidRDefault="00C43260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C426F69" wp14:editId="4B11F2A8">
              <wp:simplePos x="0" y="0"/>
              <wp:positionH relativeFrom="column">
                <wp:posOffset>4659630</wp:posOffset>
              </wp:positionH>
              <wp:positionV relativeFrom="paragraph">
                <wp:posOffset>130810</wp:posOffset>
              </wp:positionV>
              <wp:extent cx="1295400" cy="247650"/>
              <wp:effectExtent l="0" t="0" r="19050" b="190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BB8CE28" w14:textId="77777777" w:rsidR="00244AC2" w:rsidRDefault="00244AC2" w:rsidP="00244AC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C426F6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6.9pt;margin-top:10.3pt;width:102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" filled="f">
              <v:textbox>
                <w:txbxContent>
                  <w:p w14:paraId="6BB8CE28" w14:textId="77777777" w:rsidR="00244AC2" w:rsidRDefault="00244AC2" w:rsidP="00244AC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3976CA7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B946B5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D412B91" w14:textId="77777777" w:rsidR="00244AC2" w:rsidRDefault="00244AC2" w:rsidP="00244AC2">
    <w:pPr>
      <w:pStyle w:val="Cabealho"/>
      <w:jc w:val="right"/>
      <w:rPr>
        <w:b/>
        <w:bCs/>
      </w:rPr>
    </w:pPr>
  </w:p>
  <w:p w14:paraId="68311D55" w14:textId="77777777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30951">
      <w:rPr>
        <w:b/>
        <w:bCs/>
      </w:rPr>
      <w:t>0</w:t>
    </w:r>
    <w:r w:rsidR="00E0169A">
      <w:rPr>
        <w:b/>
        <w:bCs/>
      </w:rPr>
      <w:t>547</w:t>
    </w:r>
    <w:r w:rsidR="00244AC2">
      <w:rPr>
        <w:b/>
        <w:bCs/>
      </w:rPr>
      <w:t>/</w:t>
    </w:r>
    <w:r w:rsidR="00E0169A">
      <w:rPr>
        <w:b/>
        <w:bCs/>
      </w:rPr>
      <w:t>2</w:t>
    </w:r>
    <w:r w:rsidR="0087428A">
      <w:rPr>
        <w:b/>
        <w:bCs/>
      </w:rPr>
      <w:t>1</w:t>
    </w:r>
  </w:p>
  <w:p w14:paraId="3F3F46E8" w14:textId="77777777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E0169A">
      <w:rPr>
        <w:b/>
        <w:bCs/>
      </w:rPr>
      <w:t>209</w:t>
    </w:r>
    <w:r w:rsidR="00244AC2">
      <w:rPr>
        <w:b/>
        <w:bCs/>
      </w:rPr>
      <w:t>/</w:t>
    </w:r>
    <w:r w:rsidR="00E0169A">
      <w:rPr>
        <w:b/>
        <w:bCs/>
      </w:rPr>
      <w:t>2</w:t>
    </w:r>
    <w:r w:rsidR="0087428A">
      <w:rPr>
        <w:b/>
        <w:bCs/>
      </w:rPr>
      <w:t>1</w:t>
    </w:r>
  </w:p>
  <w:p w14:paraId="799003E0" w14:textId="77777777" w:rsidR="00244AC2" w:rsidRDefault="00244AC2" w:rsidP="00244AC2">
    <w:pPr>
      <w:pStyle w:val="Cabealho"/>
      <w:jc w:val="right"/>
      <w:rPr>
        <w:b/>
        <w:bCs/>
      </w:rPr>
    </w:pPr>
  </w:p>
  <w:p w14:paraId="24F1A129" w14:textId="77777777" w:rsidR="00244AC2" w:rsidRDefault="00244AC2" w:rsidP="00244AC2">
    <w:pPr>
      <w:pStyle w:val="Cabealho"/>
      <w:jc w:val="right"/>
      <w:rPr>
        <w:b/>
        <w:bCs/>
      </w:rPr>
    </w:pPr>
  </w:p>
  <w:p w14:paraId="64C0743D" w14:textId="77777777" w:rsidR="008B43BA" w:rsidRDefault="008B43BA" w:rsidP="00244AC2">
    <w:pPr>
      <w:pStyle w:val="Cabealho"/>
      <w:jc w:val="right"/>
      <w:rPr>
        <w:b/>
        <w:bCs/>
      </w:rPr>
    </w:pPr>
  </w:p>
  <w:p w14:paraId="463839E7" w14:textId="77777777" w:rsidR="00C16499" w:rsidRDefault="00C16499" w:rsidP="00244AC2">
    <w:pPr>
      <w:pStyle w:val="Cabealho"/>
      <w:jc w:val="right"/>
      <w:rPr>
        <w:b/>
        <w:bCs/>
      </w:rPr>
    </w:pPr>
  </w:p>
  <w:p w14:paraId="7612226A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057D0"/>
    <w:multiLevelType w:val="multilevel"/>
    <w:tmpl w:val="2FF6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2803"/>
    <w:rsid w:val="000046B3"/>
    <w:rsid w:val="00010DD6"/>
    <w:rsid w:val="00011859"/>
    <w:rsid w:val="000146EF"/>
    <w:rsid w:val="000176CB"/>
    <w:rsid w:val="00020EC6"/>
    <w:rsid w:val="00021736"/>
    <w:rsid w:val="0002274C"/>
    <w:rsid w:val="00024131"/>
    <w:rsid w:val="00026F1B"/>
    <w:rsid w:val="000318F6"/>
    <w:rsid w:val="00043FCB"/>
    <w:rsid w:val="00050000"/>
    <w:rsid w:val="00056574"/>
    <w:rsid w:val="00064B5F"/>
    <w:rsid w:val="00072FAA"/>
    <w:rsid w:val="00076C84"/>
    <w:rsid w:val="000801AC"/>
    <w:rsid w:val="00080978"/>
    <w:rsid w:val="00081829"/>
    <w:rsid w:val="00081B47"/>
    <w:rsid w:val="0008271C"/>
    <w:rsid w:val="0008280E"/>
    <w:rsid w:val="00084781"/>
    <w:rsid w:val="0008798F"/>
    <w:rsid w:val="000962D6"/>
    <w:rsid w:val="0009734C"/>
    <w:rsid w:val="00097CA7"/>
    <w:rsid w:val="000A2FB4"/>
    <w:rsid w:val="000A4AEC"/>
    <w:rsid w:val="000A4CD8"/>
    <w:rsid w:val="000A7F18"/>
    <w:rsid w:val="000B4AB6"/>
    <w:rsid w:val="000B77AF"/>
    <w:rsid w:val="000B79FF"/>
    <w:rsid w:val="000D07D3"/>
    <w:rsid w:val="000E5109"/>
    <w:rsid w:val="000F0193"/>
    <w:rsid w:val="000F07A1"/>
    <w:rsid w:val="000F1779"/>
    <w:rsid w:val="000F535A"/>
    <w:rsid w:val="000F6619"/>
    <w:rsid w:val="00107B48"/>
    <w:rsid w:val="00107B91"/>
    <w:rsid w:val="0011052D"/>
    <w:rsid w:val="001106FE"/>
    <w:rsid w:val="0011232C"/>
    <w:rsid w:val="00112C7E"/>
    <w:rsid w:val="00112F16"/>
    <w:rsid w:val="00113AD9"/>
    <w:rsid w:val="00117A8F"/>
    <w:rsid w:val="00121527"/>
    <w:rsid w:val="00121967"/>
    <w:rsid w:val="00125C7E"/>
    <w:rsid w:val="00130D9C"/>
    <w:rsid w:val="00131236"/>
    <w:rsid w:val="00132295"/>
    <w:rsid w:val="00132FA1"/>
    <w:rsid w:val="00134DA1"/>
    <w:rsid w:val="00135FB3"/>
    <w:rsid w:val="00143BFC"/>
    <w:rsid w:val="001446CB"/>
    <w:rsid w:val="00145E7A"/>
    <w:rsid w:val="00152E2A"/>
    <w:rsid w:val="0015436B"/>
    <w:rsid w:val="00154C57"/>
    <w:rsid w:val="0016162F"/>
    <w:rsid w:val="00162FB4"/>
    <w:rsid w:val="001639E3"/>
    <w:rsid w:val="00163F93"/>
    <w:rsid w:val="00165012"/>
    <w:rsid w:val="00167540"/>
    <w:rsid w:val="00175F11"/>
    <w:rsid w:val="00177713"/>
    <w:rsid w:val="0017775B"/>
    <w:rsid w:val="00181080"/>
    <w:rsid w:val="00181EB8"/>
    <w:rsid w:val="00182EA7"/>
    <w:rsid w:val="00187F0C"/>
    <w:rsid w:val="00192B2C"/>
    <w:rsid w:val="00193E34"/>
    <w:rsid w:val="0019613D"/>
    <w:rsid w:val="00197100"/>
    <w:rsid w:val="001A08B5"/>
    <w:rsid w:val="001A0901"/>
    <w:rsid w:val="001A21B5"/>
    <w:rsid w:val="001B09ED"/>
    <w:rsid w:val="001B0EAE"/>
    <w:rsid w:val="001B22A7"/>
    <w:rsid w:val="001C475C"/>
    <w:rsid w:val="001C4AB5"/>
    <w:rsid w:val="001D0A79"/>
    <w:rsid w:val="001D318F"/>
    <w:rsid w:val="001D499A"/>
    <w:rsid w:val="001D53C0"/>
    <w:rsid w:val="001E1419"/>
    <w:rsid w:val="001E40E3"/>
    <w:rsid w:val="001E76A4"/>
    <w:rsid w:val="001E7B93"/>
    <w:rsid w:val="001F2AB9"/>
    <w:rsid w:val="001F48B4"/>
    <w:rsid w:val="002074D1"/>
    <w:rsid w:val="002141A0"/>
    <w:rsid w:val="00214C47"/>
    <w:rsid w:val="00227D9A"/>
    <w:rsid w:val="00230C07"/>
    <w:rsid w:val="00230F42"/>
    <w:rsid w:val="00231950"/>
    <w:rsid w:val="00233B07"/>
    <w:rsid w:val="00236DD7"/>
    <w:rsid w:val="002423D5"/>
    <w:rsid w:val="00243AB9"/>
    <w:rsid w:val="002448AB"/>
    <w:rsid w:val="00244AC2"/>
    <w:rsid w:val="00244DEE"/>
    <w:rsid w:val="002462E4"/>
    <w:rsid w:val="00246462"/>
    <w:rsid w:val="00254F83"/>
    <w:rsid w:val="002553BF"/>
    <w:rsid w:val="0026318F"/>
    <w:rsid w:val="00265DC3"/>
    <w:rsid w:val="0027429E"/>
    <w:rsid w:val="002751A0"/>
    <w:rsid w:val="002752BB"/>
    <w:rsid w:val="002755BC"/>
    <w:rsid w:val="00283584"/>
    <w:rsid w:val="00286AC6"/>
    <w:rsid w:val="00291447"/>
    <w:rsid w:val="00295923"/>
    <w:rsid w:val="002A113B"/>
    <w:rsid w:val="002B1502"/>
    <w:rsid w:val="002B381B"/>
    <w:rsid w:val="002B4520"/>
    <w:rsid w:val="002B6BC2"/>
    <w:rsid w:val="002B7B38"/>
    <w:rsid w:val="002C7340"/>
    <w:rsid w:val="002D084A"/>
    <w:rsid w:val="002D3535"/>
    <w:rsid w:val="002E68FA"/>
    <w:rsid w:val="00304560"/>
    <w:rsid w:val="00304AF5"/>
    <w:rsid w:val="003052AD"/>
    <w:rsid w:val="00314723"/>
    <w:rsid w:val="0031755C"/>
    <w:rsid w:val="003266B1"/>
    <w:rsid w:val="00326763"/>
    <w:rsid w:val="00330D04"/>
    <w:rsid w:val="00331B96"/>
    <w:rsid w:val="00332EDD"/>
    <w:rsid w:val="003330DA"/>
    <w:rsid w:val="00333B9F"/>
    <w:rsid w:val="00336B91"/>
    <w:rsid w:val="00337038"/>
    <w:rsid w:val="003400F3"/>
    <w:rsid w:val="00344BFB"/>
    <w:rsid w:val="003544CB"/>
    <w:rsid w:val="00357966"/>
    <w:rsid w:val="00366AE3"/>
    <w:rsid w:val="00366DBB"/>
    <w:rsid w:val="0036703E"/>
    <w:rsid w:val="003703E1"/>
    <w:rsid w:val="00374635"/>
    <w:rsid w:val="00377DD0"/>
    <w:rsid w:val="00382763"/>
    <w:rsid w:val="00383592"/>
    <w:rsid w:val="003848BC"/>
    <w:rsid w:val="0038560F"/>
    <w:rsid w:val="0038685E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0BA3"/>
    <w:rsid w:val="003D1933"/>
    <w:rsid w:val="003D2070"/>
    <w:rsid w:val="003D35A4"/>
    <w:rsid w:val="003D7952"/>
    <w:rsid w:val="003E3D91"/>
    <w:rsid w:val="003E5010"/>
    <w:rsid w:val="003F0F10"/>
    <w:rsid w:val="003F2561"/>
    <w:rsid w:val="00402E73"/>
    <w:rsid w:val="0040459C"/>
    <w:rsid w:val="00411D7E"/>
    <w:rsid w:val="004126BD"/>
    <w:rsid w:val="00412EDC"/>
    <w:rsid w:val="00413BF1"/>
    <w:rsid w:val="004200D7"/>
    <w:rsid w:val="00423040"/>
    <w:rsid w:val="0042580E"/>
    <w:rsid w:val="004302E9"/>
    <w:rsid w:val="00430951"/>
    <w:rsid w:val="0044184F"/>
    <w:rsid w:val="00443DA6"/>
    <w:rsid w:val="00443E66"/>
    <w:rsid w:val="004442B2"/>
    <w:rsid w:val="00451A81"/>
    <w:rsid w:val="0045323A"/>
    <w:rsid w:val="00454895"/>
    <w:rsid w:val="00455374"/>
    <w:rsid w:val="00456676"/>
    <w:rsid w:val="0046365B"/>
    <w:rsid w:val="0047382D"/>
    <w:rsid w:val="004772D1"/>
    <w:rsid w:val="004804B0"/>
    <w:rsid w:val="00480AC5"/>
    <w:rsid w:val="0048755E"/>
    <w:rsid w:val="00492060"/>
    <w:rsid w:val="004979E6"/>
    <w:rsid w:val="004A018A"/>
    <w:rsid w:val="004A7E63"/>
    <w:rsid w:val="004A7F19"/>
    <w:rsid w:val="004B073A"/>
    <w:rsid w:val="004B5B57"/>
    <w:rsid w:val="004C2BE7"/>
    <w:rsid w:val="004C4765"/>
    <w:rsid w:val="004C7502"/>
    <w:rsid w:val="004C78F1"/>
    <w:rsid w:val="004C7E9E"/>
    <w:rsid w:val="004D4429"/>
    <w:rsid w:val="004D4FA4"/>
    <w:rsid w:val="004E2029"/>
    <w:rsid w:val="004E222D"/>
    <w:rsid w:val="004E46D2"/>
    <w:rsid w:val="004F0AF9"/>
    <w:rsid w:val="004F14CC"/>
    <w:rsid w:val="004F4D18"/>
    <w:rsid w:val="00505479"/>
    <w:rsid w:val="00515914"/>
    <w:rsid w:val="00515A80"/>
    <w:rsid w:val="00516EFC"/>
    <w:rsid w:val="0052200B"/>
    <w:rsid w:val="0052214E"/>
    <w:rsid w:val="00525269"/>
    <w:rsid w:val="005266CE"/>
    <w:rsid w:val="00530891"/>
    <w:rsid w:val="00532255"/>
    <w:rsid w:val="00541332"/>
    <w:rsid w:val="0054251A"/>
    <w:rsid w:val="00542A9C"/>
    <w:rsid w:val="00546656"/>
    <w:rsid w:val="005508F4"/>
    <w:rsid w:val="00553069"/>
    <w:rsid w:val="005553B6"/>
    <w:rsid w:val="00555551"/>
    <w:rsid w:val="00555B53"/>
    <w:rsid w:val="00556572"/>
    <w:rsid w:val="00556910"/>
    <w:rsid w:val="00566A9E"/>
    <w:rsid w:val="0056780C"/>
    <w:rsid w:val="00572689"/>
    <w:rsid w:val="00573EC5"/>
    <w:rsid w:val="00576DB0"/>
    <w:rsid w:val="00580467"/>
    <w:rsid w:val="00583B87"/>
    <w:rsid w:val="00593DE2"/>
    <w:rsid w:val="00597E70"/>
    <w:rsid w:val="005A1F75"/>
    <w:rsid w:val="005A37E9"/>
    <w:rsid w:val="005A5019"/>
    <w:rsid w:val="005B7356"/>
    <w:rsid w:val="005B7B54"/>
    <w:rsid w:val="005C004B"/>
    <w:rsid w:val="005C219C"/>
    <w:rsid w:val="005C53C0"/>
    <w:rsid w:val="005C571E"/>
    <w:rsid w:val="005D0DB8"/>
    <w:rsid w:val="005D1671"/>
    <w:rsid w:val="005D2583"/>
    <w:rsid w:val="005D3A53"/>
    <w:rsid w:val="005D4A00"/>
    <w:rsid w:val="005D4BB4"/>
    <w:rsid w:val="005D733B"/>
    <w:rsid w:val="005D7EEA"/>
    <w:rsid w:val="005E0AFC"/>
    <w:rsid w:val="005F06D0"/>
    <w:rsid w:val="005F3CDE"/>
    <w:rsid w:val="005F4A1F"/>
    <w:rsid w:val="005F574A"/>
    <w:rsid w:val="006067FE"/>
    <w:rsid w:val="00606C3A"/>
    <w:rsid w:val="006145D5"/>
    <w:rsid w:val="0061503B"/>
    <w:rsid w:val="00615196"/>
    <w:rsid w:val="00617B96"/>
    <w:rsid w:val="00627921"/>
    <w:rsid w:val="006306B8"/>
    <w:rsid w:val="00631B5B"/>
    <w:rsid w:val="00641545"/>
    <w:rsid w:val="0064532E"/>
    <w:rsid w:val="0065115A"/>
    <w:rsid w:val="006519E3"/>
    <w:rsid w:val="00654566"/>
    <w:rsid w:val="00657121"/>
    <w:rsid w:val="00663739"/>
    <w:rsid w:val="006676FA"/>
    <w:rsid w:val="006768F1"/>
    <w:rsid w:val="00680E4D"/>
    <w:rsid w:val="00682A69"/>
    <w:rsid w:val="00683A7D"/>
    <w:rsid w:val="0069256A"/>
    <w:rsid w:val="0069461B"/>
    <w:rsid w:val="006951FF"/>
    <w:rsid w:val="006A00EC"/>
    <w:rsid w:val="006A30D3"/>
    <w:rsid w:val="006A43FC"/>
    <w:rsid w:val="006A498D"/>
    <w:rsid w:val="006A516E"/>
    <w:rsid w:val="006A55B4"/>
    <w:rsid w:val="006A7CE2"/>
    <w:rsid w:val="006B0110"/>
    <w:rsid w:val="006B615E"/>
    <w:rsid w:val="006C18CE"/>
    <w:rsid w:val="006D1801"/>
    <w:rsid w:val="006D776E"/>
    <w:rsid w:val="006E047C"/>
    <w:rsid w:val="006E1E0A"/>
    <w:rsid w:val="006E32EB"/>
    <w:rsid w:val="006E505B"/>
    <w:rsid w:val="006E6E2B"/>
    <w:rsid w:val="006F3D27"/>
    <w:rsid w:val="006F4334"/>
    <w:rsid w:val="006F64ED"/>
    <w:rsid w:val="00703E4F"/>
    <w:rsid w:val="00713D2D"/>
    <w:rsid w:val="00714811"/>
    <w:rsid w:val="00721D5E"/>
    <w:rsid w:val="007220C1"/>
    <w:rsid w:val="007228AC"/>
    <w:rsid w:val="0072428D"/>
    <w:rsid w:val="00730157"/>
    <w:rsid w:val="00736409"/>
    <w:rsid w:val="00742A92"/>
    <w:rsid w:val="007517EF"/>
    <w:rsid w:val="007520F1"/>
    <w:rsid w:val="00752688"/>
    <w:rsid w:val="00754D72"/>
    <w:rsid w:val="0077080E"/>
    <w:rsid w:val="00772694"/>
    <w:rsid w:val="00772B09"/>
    <w:rsid w:val="007745D2"/>
    <w:rsid w:val="00774EB9"/>
    <w:rsid w:val="00777720"/>
    <w:rsid w:val="00784364"/>
    <w:rsid w:val="007846FD"/>
    <w:rsid w:val="00785775"/>
    <w:rsid w:val="00786548"/>
    <w:rsid w:val="007875B1"/>
    <w:rsid w:val="0079079F"/>
    <w:rsid w:val="007948BD"/>
    <w:rsid w:val="007953C2"/>
    <w:rsid w:val="0079563A"/>
    <w:rsid w:val="00795670"/>
    <w:rsid w:val="00795ED4"/>
    <w:rsid w:val="00796D38"/>
    <w:rsid w:val="007A0605"/>
    <w:rsid w:val="007A20B0"/>
    <w:rsid w:val="007A3230"/>
    <w:rsid w:val="007A3921"/>
    <w:rsid w:val="007A5406"/>
    <w:rsid w:val="007A5ECC"/>
    <w:rsid w:val="007A6158"/>
    <w:rsid w:val="007A66A1"/>
    <w:rsid w:val="007A77B8"/>
    <w:rsid w:val="007A790B"/>
    <w:rsid w:val="007B00AD"/>
    <w:rsid w:val="007B0A35"/>
    <w:rsid w:val="007B3B7E"/>
    <w:rsid w:val="007B3CAA"/>
    <w:rsid w:val="007B7409"/>
    <w:rsid w:val="007C4AD1"/>
    <w:rsid w:val="007C56A2"/>
    <w:rsid w:val="007D0941"/>
    <w:rsid w:val="007D25F9"/>
    <w:rsid w:val="007D45F9"/>
    <w:rsid w:val="007D6730"/>
    <w:rsid w:val="007D7388"/>
    <w:rsid w:val="007D7F74"/>
    <w:rsid w:val="007E0ECB"/>
    <w:rsid w:val="007E13BA"/>
    <w:rsid w:val="007E6798"/>
    <w:rsid w:val="007F2D63"/>
    <w:rsid w:val="007F364E"/>
    <w:rsid w:val="007F482A"/>
    <w:rsid w:val="007F4BE8"/>
    <w:rsid w:val="007F4EFA"/>
    <w:rsid w:val="007F5959"/>
    <w:rsid w:val="0080526C"/>
    <w:rsid w:val="0081018E"/>
    <w:rsid w:val="008102C8"/>
    <w:rsid w:val="00815DC2"/>
    <w:rsid w:val="0082263C"/>
    <w:rsid w:val="00822A72"/>
    <w:rsid w:val="00825C8F"/>
    <w:rsid w:val="00826A9F"/>
    <w:rsid w:val="008307A3"/>
    <w:rsid w:val="00831400"/>
    <w:rsid w:val="00831B75"/>
    <w:rsid w:val="00837E3C"/>
    <w:rsid w:val="008468CB"/>
    <w:rsid w:val="00847E49"/>
    <w:rsid w:val="00850956"/>
    <w:rsid w:val="008554D6"/>
    <w:rsid w:val="00855B81"/>
    <w:rsid w:val="00855E86"/>
    <w:rsid w:val="0087089A"/>
    <w:rsid w:val="0087428A"/>
    <w:rsid w:val="00874B84"/>
    <w:rsid w:val="00876047"/>
    <w:rsid w:val="008762D4"/>
    <w:rsid w:val="008810A6"/>
    <w:rsid w:val="0088184D"/>
    <w:rsid w:val="00885801"/>
    <w:rsid w:val="00885E0B"/>
    <w:rsid w:val="00886070"/>
    <w:rsid w:val="0088611F"/>
    <w:rsid w:val="0088680E"/>
    <w:rsid w:val="00886DCD"/>
    <w:rsid w:val="00887FA9"/>
    <w:rsid w:val="008903BC"/>
    <w:rsid w:val="00890813"/>
    <w:rsid w:val="00891EEE"/>
    <w:rsid w:val="00892918"/>
    <w:rsid w:val="0089410F"/>
    <w:rsid w:val="008970F7"/>
    <w:rsid w:val="00897F38"/>
    <w:rsid w:val="008A0810"/>
    <w:rsid w:val="008A5893"/>
    <w:rsid w:val="008A6AEC"/>
    <w:rsid w:val="008B2621"/>
    <w:rsid w:val="008B43BA"/>
    <w:rsid w:val="008B48CC"/>
    <w:rsid w:val="008B523D"/>
    <w:rsid w:val="008B546D"/>
    <w:rsid w:val="008B7D07"/>
    <w:rsid w:val="008C1DDA"/>
    <w:rsid w:val="008C1E6D"/>
    <w:rsid w:val="008C4281"/>
    <w:rsid w:val="008D5F66"/>
    <w:rsid w:val="008D7448"/>
    <w:rsid w:val="008D7594"/>
    <w:rsid w:val="008E1237"/>
    <w:rsid w:val="008E52D4"/>
    <w:rsid w:val="008E60DE"/>
    <w:rsid w:val="008E7AB0"/>
    <w:rsid w:val="008F007D"/>
    <w:rsid w:val="008F717E"/>
    <w:rsid w:val="009037B8"/>
    <w:rsid w:val="00905B3F"/>
    <w:rsid w:val="00911B86"/>
    <w:rsid w:val="009138DB"/>
    <w:rsid w:val="00915FA4"/>
    <w:rsid w:val="0093375F"/>
    <w:rsid w:val="0094126D"/>
    <w:rsid w:val="00945827"/>
    <w:rsid w:val="00945D51"/>
    <w:rsid w:val="00947DB0"/>
    <w:rsid w:val="009562BC"/>
    <w:rsid w:val="0096099E"/>
    <w:rsid w:val="00960DAF"/>
    <w:rsid w:val="00961E7B"/>
    <w:rsid w:val="00983202"/>
    <w:rsid w:val="0098599F"/>
    <w:rsid w:val="0098604A"/>
    <w:rsid w:val="00986449"/>
    <w:rsid w:val="009906C4"/>
    <w:rsid w:val="00991E15"/>
    <w:rsid w:val="00992392"/>
    <w:rsid w:val="00994B55"/>
    <w:rsid w:val="009A4AFA"/>
    <w:rsid w:val="009A5368"/>
    <w:rsid w:val="009B3F92"/>
    <w:rsid w:val="009B50BA"/>
    <w:rsid w:val="009B5889"/>
    <w:rsid w:val="009B5C0F"/>
    <w:rsid w:val="009C1CA3"/>
    <w:rsid w:val="009C2B67"/>
    <w:rsid w:val="009C2C84"/>
    <w:rsid w:val="009D77A9"/>
    <w:rsid w:val="009E0104"/>
    <w:rsid w:val="009E0DB9"/>
    <w:rsid w:val="009E4A9A"/>
    <w:rsid w:val="009E6FE9"/>
    <w:rsid w:val="009F3A38"/>
    <w:rsid w:val="009F6901"/>
    <w:rsid w:val="009F6C1C"/>
    <w:rsid w:val="00A00627"/>
    <w:rsid w:val="00A07E7B"/>
    <w:rsid w:val="00A12490"/>
    <w:rsid w:val="00A2123A"/>
    <w:rsid w:val="00A2349E"/>
    <w:rsid w:val="00A26384"/>
    <w:rsid w:val="00A26BD7"/>
    <w:rsid w:val="00A35244"/>
    <w:rsid w:val="00A3682B"/>
    <w:rsid w:val="00A46411"/>
    <w:rsid w:val="00A50BA2"/>
    <w:rsid w:val="00A51E34"/>
    <w:rsid w:val="00A61864"/>
    <w:rsid w:val="00A64572"/>
    <w:rsid w:val="00A65BD5"/>
    <w:rsid w:val="00A72755"/>
    <w:rsid w:val="00A75EEE"/>
    <w:rsid w:val="00A76A94"/>
    <w:rsid w:val="00A76ED0"/>
    <w:rsid w:val="00A82390"/>
    <w:rsid w:val="00A86A1A"/>
    <w:rsid w:val="00A90B13"/>
    <w:rsid w:val="00A92218"/>
    <w:rsid w:val="00AA2528"/>
    <w:rsid w:val="00AB3347"/>
    <w:rsid w:val="00AB73D2"/>
    <w:rsid w:val="00AB7ECB"/>
    <w:rsid w:val="00AC33DF"/>
    <w:rsid w:val="00AC5A0C"/>
    <w:rsid w:val="00AD14C5"/>
    <w:rsid w:val="00AD33F9"/>
    <w:rsid w:val="00AD6E9F"/>
    <w:rsid w:val="00AE132C"/>
    <w:rsid w:val="00AE2E4B"/>
    <w:rsid w:val="00AE433A"/>
    <w:rsid w:val="00AF0520"/>
    <w:rsid w:val="00AF33C7"/>
    <w:rsid w:val="00AF3ED6"/>
    <w:rsid w:val="00AF447D"/>
    <w:rsid w:val="00AF4EFD"/>
    <w:rsid w:val="00B01EDC"/>
    <w:rsid w:val="00B032E3"/>
    <w:rsid w:val="00B10C40"/>
    <w:rsid w:val="00B13136"/>
    <w:rsid w:val="00B1398D"/>
    <w:rsid w:val="00B13D49"/>
    <w:rsid w:val="00B1600D"/>
    <w:rsid w:val="00B1652A"/>
    <w:rsid w:val="00B203DA"/>
    <w:rsid w:val="00B21289"/>
    <w:rsid w:val="00B218D5"/>
    <w:rsid w:val="00B26891"/>
    <w:rsid w:val="00B341EE"/>
    <w:rsid w:val="00B376DC"/>
    <w:rsid w:val="00B4214A"/>
    <w:rsid w:val="00B44F9B"/>
    <w:rsid w:val="00B465AC"/>
    <w:rsid w:val="00B53DA9"/>
    <w:rsid w:val="00B60E46"/>
    <w:rsid w:val="00B641C5"/>
    <w:rsid w:val="00B72519"/>
    <w:rsid w:val="00B73EFC"/>
    <w:rsid w:val="00B80FE3"/>
    <w:rsid w:val="00B82E63"/>
    <w:rsid w:val="00B837E9"/>
    <w:rsid w:val="00B946B5"/>
    <w:rsid w:val="00B96036"/>
    <w:rsid w:val="00BA4EAD"/>
    <w:rsid w:val="00BA7942"/>
    <w:rsid w:val="00BA7F0E"/>
    <w:rsid w:val="00BB3DA7"/>
    <w:rsid w:val="00BB6DC8"/>
    <w:rsid w:val="00BB6FFE"/>
    <w:rsid w:val="00BC1BE5"/>
    <w:rsid w:val="00BC3FD8"/>
    <w:rsid w:val="00BC4715"/>
    <w:rsid w:val="00BC7AC3"/>
    <w:rsid w:val="00BD209A"/>
    <w:rsid w:val="00BD4952"/>
    <w:rsid w:val="00BE0879"/>
    <w:rsid w:val="00BE09CD"/>
    <w:rsid w:val="00BE53BC"/>
    <w:rsid w:val="00BF00CA"/>
    <w:rsid w:val="00BF0AEF"/>
    <w:rsid w:val="00BF19F3"/>
    <w:rsid w:val="00C04AA2"/>
    <w:rsid w:val="00C06DBA"/>
    <w:rsid w:val="00C104A6"/>
    <w:rsid w:val="00C11C4B"/>
    <w:rsid w:val="00C16499"/>
    <w:rsid w:val="00C21DA2"/>
    <w:rsid w:val="00C230FD"/>
    <w:rsid w:val="00C26BF3"/>
    <w:rsid w:val="00C43260"/>
    <w:rsid w:val="00C450DB"/>
    <w:rsid w:val="00C50194"/>
    <w:rsid w:val="00C53EA1"/>
    <w:rsid w:val="00C624DE"/>
    <w:rsid w:val="00C70980"/>
    <w:rsid w:val="00C71432"/>
    <w:rsid w:val="00C7569F"/>
    <w:rsid w:val="00C76110"/>
    <w:rsid w:val="00C8038A"/>
    <w:rsid w:val="00C813F1"/>
    <w:rsid w:val="00C83EF9"/>
    <w:rsid w:val="00C84AAC"/>
    <w:rsid w:val="00C8642B"/>
    <w:rsid w:val="00C86780"/>
    <w:rsid w:val="00C92E2A"/>
    <w:rsid w:val="00C93D1A"/>
    <w:rsid w:val="00CA14BE"/>
    <w:rsid w:val="00CB01C1"/>
    <w:rsid w:val="00CB4E50"/>
    <w:rsid w:val="00CB5395"/>
    <w:rsid w:val="00CB5503"/>
    <w:rsid w:val="00CB6864"/>
    <w:rsid w:val="00CC24D6"/>
    <w:rsid w:val="00CC37CC"/>
    <w:rsid w:val="00CC6643"/>
    <w:rsid w:val="00CD08E4"/>
    <w:rsid w:val="00CD100E"/>
    <w:rsid w:val="00CD4E29"/>
    <w:rsid w:val="00CE1F1B"/>
    <w:rsid w:val="00CE331D"/>
    <w:rsid w:val="00CE59B4"/>
    <w:rsid w:val="00CF0B24"/>
    <w:rsid w:val="00CF37DB"/>
    <w:rsid w:val="00CF3C4B"/>
    <w:rsid w:val="00CF4234"/>
    <w:rsid w:val="00CF4CB2"/>
    <w:rsid w:val="00CF6F5A"/>
    <w:rsid w:val="00CF73A0"/>
    <w:rsid w:val="00D00992"/>
    <w:rsid w:val="00D048B3"/>
    <w:rsid w:val="00D056B4"/>
    <w:rsid w:val="00D11DB6"/>
    <w:rsid w:val="00D147F2"/>
    <w:rsid w:val="00D164B0"/>
    <w:rsid w:val="00D21694"/>
    <w:rsid w:val="00D23DA3"/>
    <w:rsid w:val="00D24808"/>
    <w:rsid w:val="00D25418"/>
    <w:rsid w:val="00D26DC9"/>
    <w:rsid w:val="00D30F03"/>
    <w:rsid w:val="00D31A13"/>
    <w:rsid w:val="00D364AD"/>
    <w:rsid w:val="00D451B4"/>
    <w:rsid w:val="00D47CC0"/>
    <w:rsid w:val="00D54526"/>
    <w:rsid w:val="00D56B0A"/>
    <w:rsid w:val="00D62897"/>
    <w:rsid w:val="00D63064"/>
    <w:rsid w:val="00D64AE3"/>
    <w:rsid w:val="00D71299"/>
    <w:rsid w:val="00D72BE4"/>
    <w:rsid w:val="00D73E5E"/>
    <w:rsid w:val="00D82F4C"/>
    <w:rsid w:val="00D836F2"/>
    <w:rsid w:val="00D84060"/>
    <w:rsid w:val="00D84F94"/>
    <w:rsid w:val="00D914A1"/>
    <w:rsid w:val="00D91E16"/>
    <w:rsid w:val="00DA1DB7"/>
    <w:rsid w:val="00DA4244"/>
    <w:rsid w:val="00DC0D17"/>
    <w:rsid w:val="00DC161B"/>
    <w:rsid w:val="00DC671E"/>
    <w:rsid w:val="00DD48C3"/>
    <w:rsid w:val="00DE07EA"/>
    <w:rsid w:val="00DE22D8"/>
    <w:rsid w:val="00DE2F7A"/>
    <w:rsid w:val="00DE419F"/>
    <w:rsid w:val="00DE6543"/>
    <w:rsid w:val="00DE6C35"/>
    <w:rsid w:val="00DE6EEB"/>
    <w:rsid w:val="00DF095C"/>
    <w:rsid w:val="00DF1088"/>
    <w:rsid w:val="00DF120B"/>
    <w:rsid w:val="00DF40C9"/>
    <w:rsid w:val="00DF5149"/>
    <w:rsid w:val="00E00B36"/>
    <w:rsid w:val="00E0169A"/>
    <w:rsid w:val="00E019CF"/>
    <w:rsid w:val="00E01E91"/>
    <w:rsid w:val="00E04E5B"/>
    <w:rsid w:val="00E10E6D"/>
    <w:rsid w:val="00E15E47"/>
    <w:rsid w:val="00E16605"/>
    <w:rsid w:val="00E172DF"/>
    <w:rsid w:val="00E200DE"/>
    <w:rsid w:val="00E213AB"/>
    <w:rsid w:val="00E232F0"/>
    <w:rsid w:val="00E25C83"/>
    <w:rsid w:val="00E30E98"/>
    <w:rsid w:val="00E31F55"/>
    <w:rsid w:val="00E35450"/>
    <w:rsid w:val="00E35C15"/>
    <w:rsid w:val="00E37D85"/>
    <w:rsid w:val="00E44514"/>
    <w:rsid w:val="00E44B19"/>
    <w:rsid w:val="00E50E99"/>
    <w:rsid w:val="00E55C4A"/>
    <w:rsid w:val="00E55E26"/>
    <w:rsid w:val="00E61962"/>
    <w:rsid w:val="00E62B4F"/>
    <w:rsid w:val="00E67327"/>
    <w:rsid w:val="00E71644"/>
    <w:rsid w:val="00E81EF3"/>
    <w:rsid w:val="00E829CB"/>
    <w:rsid w:val="00E84F63"/>
    <w:rsid w:val="00E96346"/>
    <w:rsid w:val="00EA1192"/>
    <w:rsid w:val="00EA4E63"/>
    <w:rsid w:val="00EB0092"/>
    <w:rsid w:val="00EB257F"/>
    <w:rsid w:val="00EB602D"/>
    <w:rsid w:val="00EB6791"/>
    <w:rsid w:val="00EB7085"/>
    <w:rsid w:val="00EB709A"/>
    <w:rsid w:val="00EC4054"/>
    <w:rsid w:val="00EC6CF5"/>
    <w:rsid w:val="00ED4317"/>
    <w:rsid w:val="00ED5A81"/>
    <w:rsid w:val="00EE182F"/>
    <w:rsid w:val="00EE68DB"/>
    <w:rsid w:val="00EF3997"/>
    <w:rsid w:val="00EF3D40"/>
    <w:rsid w:val="00F01520"/>
    <w:rsid w:val="00F018AD"/>
    <w:rsid w:val="00F0554D"/>
    <w:rsid w:val="00F13597"/>
    <w:rsid w:val="00F15A9B"/>
    <w:rsid w:val="00F234C2"/>
    <w:rsid w:val="00F24CF3"/>
    <w:rsid w:val="00F332E8"/>
    <w:rsid w:val="00F33B21"/>
    <w:rsid w:val="00F37DBC"/>
    <w:rsid w:val="00F432AC"/>
    <w:rsid w:val="00F46669"/>
    <w:rsid w:val="00F63421"/>
    <w:rsid w:val="00F6614D"/>
    <w:rsid w:val="00F6693C"/>
    <w:rsid w:val="00F67F70"/>
    <w:rsid w:val="00F70F9F"/>
    <w:rsid w:val="00F7106D"/>
    <w:rsid w:val="00F80ED7"/>
    <w:rsid w:val="00F819AD"/>
    <w:rsid w:val="00F82196"/>
    <w:rsid w:val="00F85201"/>
    <w:rsid w:val="00F86444"/>
    <w:rsid w:val="00F876D5"/>
    <w:rsid w:val="00F90B99"/>
    <w:rsid w:val="00F91050"/>
    <w:rsid w:val="00F960BB"/>
    <w:rsid w:val="00FA032A"/>
    <w:rsid w:val="00FA725F"/>
    <w:rsid w:val="00FB56DF"/>
    <w:rsid w:val="00FC43CC"/>
    <w:rsid w:val="00FD27A2"/>
    <w:rsid w:val="00FD32F4"/>
    <w:rsid w:val="00FD3665"/>
    <w:rsid w:val="00FD6300"/>
    <w:rsid w:val="00FE4002"/>
    <w:rsid w:val="00FE450D"/>
    <w:rsid w:val="00FE5FC3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09ABA7B"/>
  <w15:chartTrackingRefBased/>
  <w15:docId w15:val="{7C2E31DF-DDBE-4C0D-B9C9-44B29115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character" w:styleId="nfase">
    <w:name w:val="Emphasis"/>
    <w:uiPriority w:val="20"/>
    <w:qFormat/>
    <w:rsid w:val="006453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ADBB-9006-439D-867A-96BE2E58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851</TotalTime>
  <Pages>2</Pages>
  <Words>567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10</cp:revision>
  <cp:lastPrinted>2020-02-17T12:48:00Z</cp:lastPrinted>
  <dcterms:created xsi:type="dcterms:W3CDTF">2021-08-03T01:23:00Z</dcterms:created>
  <dcterms:modified xsi:type="dcterms:W3CDTF">2021-08-10T16:03:00Z</dcterms:modified>
</cp:coreProperties>
</file>