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90DA" w14:textId="77777777" w:rsidR="00B32D05" w:rsidRDefault="00B32D05" w:rsidP="00BE065D">
      <w:pPr>
        <w:jc w:val="center"/>
      </w:pPr>
    </w:p>
    <w:p w14:paraId="6A6A2DE9" w14:textId="52F3A8FB" w:rsidR="00847E49" w:rsidRPr="00847E49" w:rsidRDefault="00847E49" w:rsidP="00BE065D">
      <w:pPr>
        <w:jc w:val="center"/>
      </w:pPr>
      <w:r w:rsidRPr="00847E49">
        <w:t>EXPOSIÇÃO DE MOTIVOS</w:t>
      </w:r>
    </w:p>
    <w:p w14:paraId="067036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F663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4BAEDE" w14:textId="511AAFCE" w:rsidR="00E859E3" w:rsidRPr="00E859E3" w:rsidRDefault="00E859E3" w:rsidP="009759B8">
      <w:pPr>
        <w:ind w:firstLine="1418"/>
        <w:jc w:val="both"/>
        <w:rPr>
          <w:rFonts w:eastAsia="Calibri"/>
          <w:lang w:eastAsia="en-US"/>
        </w:rPr>
      </w:pPr>
      <w:r w:rsidRPr="00E859E3">
        <w:rPr>
          <w:rFonts w:eastAsia="Calibri"/>
          <w:lang w:eastAsia="en-US"/>
        </w:rPr>
        <w:t>Porto Alegre tem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em sua história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a marca da democracia. Fomos a capital da Legalidade, do Orçamento Participativo e do Fórum Social. Entretanto, nos últimos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anos as instabilidades políticas pelas quais atravessa o </w:t>
      </w:r>
      <w:r w:rsidR="00096CD2">
        <w:rPr>
          <w:rFonts w:eastAsia="Calibri"/>
          <w:lang w:eastAsia="en-US"/>
        </w:rPr>
        <w:t>P</w:t>
      </w:r>
      <w:r w:rsidRPr="00E859E3">
        <w:rPr>
          <w:rFonts w:eastAsia="Calibri"/>
          <w:lang w:eastAsia="en-US"/>
        </w:rPr>
        <w:t xml:space="preserve">aís têm se refletido também na </w:t>
      </w:r>
      <w:r>
        <w:rPr>
          <w:rFonts w:eastAsia="Calibri"/>
          <w:lang w:eastAsia="en-US"/>
        </w:rPr>
        <w:t>C</w:t>
      </w:r>
      <w:r w:rsidRPr="00E859E3">
        <w:rPr>
          <w:rFonts w:eastAsia="Calibri"/>
          <w:lang w:eastAsia="en-US"/>
        </w:rPr>
        <w:t xml:space="preserve">idade, levando ao aumento de manifestações públicas alusivas </w:t>
      </w:r>
      <w:r>
        <w:rPr>
          <w:rFonts w:eastAsia="Calibri"/>
          <w:lang w:eastAsia="en-US"/>
        </w:rPr>
        <w:t>a</w:t>
      </w:r>
      <w:r w:rsidRPr="00E859E3">
        <w:rPr>
          <w:rFonts w:eastAsia="Calibri"/>
          <w:lang w:eastAsia="en-US"/>
        </w:rPr>
        <w:t xml:space="preserve"> rupturas democráticas, ao nazi-fascismo, à ditadura militar e ao autoritarismo.</w:t>
      </w:r>
    </w:p>
    <w:p w14:paraId="118057B6" w14:textId="3BE6F063" w:rsidR="00E859E3" w:rsidRPr="00E859E3" w:rsidRDefault="00E859E3" w:rsidP="009759B8">
      <w:pPr>
        <w:ind w:firstLine="1418"/>
        <w:jc w:val="both"/>
        <w:rPr>
          <w:rFonts w:eastAsia="Calibri"/>
          <w:lang w:eastAsia="en-US"/>
        </w:rPr>
      </w:pPr>
      <w:r w:rsidRPr="00E859E3">
        <w:rPr>
          <w:rFonts w:eastAsia="Calibri"/>
          <w:lang w:eastAsia="en-US"/>
        </w:rPr>
        <w:t>Ao encontro disso, a população porto-alegrense foi surpreendida em 2018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quando decisão judicial retrocedeu </w:t>
      </w:r>
      <w:r>
        <w:rPr>
          <w:rFonts w:eastAsia="Calibri"/>
          <w:lang w:eastAsia="en-US"/>
        </w:rPr>
        <w:t xml:space="preserve">com relação à denominação </w:t>
      </w:r>
      <w:r w:rsidRPr="00E859E3">
        <w:rPr>
          <w:rFonts w:eastAsia="Calibri"/>
          <w:lang w:eastAsia="en-US"/>
        </w:rPr>
        <w:t>da Avenida da Legalidade e da Democracia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que voltou ao nome anterior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que homenageia um ditador</w:t>
      </w:r>
      <w:r>
        <w:rPr>
          <w:rFonts w:eastAsia="Calibri"/>
          <w:lang w:eastAsia="en-US"/>
        </w:rPr>
        <w:t>:</w:t>
      </w:r>
      <w:r w:rsidRPr="00E859E3">
        <w:rPr>
          <w:rFonts w:eastAsia="Calibri"/>
          <w:lang w:eastAsia="en-US"/>
        </w:rPr>
        <w:t xml:space="preserve"> Avenida Castelo Branco.</w:t>
      </w:r>
    </w:p>
    <w:p w14:paraId="03B1AB86" w14:textId="25A0EB1F" w:rsidR="00E859E3" w:rsidRPr="00E859E3" w:rsidRDefault="00E859E3" w:rsidP="009759B8">
      <w:pPr>
        <w:ind w:firstLine="1418"/>
        <w:jc w:val="both"/>
        <w:rPr>
          <w:rFonts w:eastAsia="Calibri"/>
          <w:lang w:eastAsia="en-US"/>
        </w:rPr>
      </w:pPr>
      <w:r w:rsidRPr="00E859E3">
        <w:rPr>
          <w:rFonts w:eastAsia="Calibri"/>
          <w:lang w:eastAsia="en-US"/>
        </w:rPr>
        <w:t>Situações como essa não podem voltar a acontecer: a denominação de logradouros e equipamentos públicos devem contribuir pelo zelo do Estado Democrático de Direito, consagrado pela Constituição de 1988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que marcou o fim do período em que o Estado, governado por ditadores, consentia e promovia crimes contra a humanidade e violações de direitos humanos.</w:t>
      </w:r>
    </w:p>
    <w:p w14:paraId="520DF551" w14:textId="2C55F099" w:rsidR="00E859E3" w:rsidRPr="00E859E3" w:rsidRDefault="00E859E3" w:rsidP="009759B8">
      <w:pPr>
        <w:ind w:firstLine="1418"/>
        <w:jc w:val="both"/>
        <w:rPr>
          <w:rFonts w:eastAsia="Calibri"/>
          <w:lang w:eastAsia="en-US"/>
        </w:rPr>
      </w:pPr>
      <w:r w:rsidRPr="00E859E3">
        <w:rPr>
          <w:rFonts w:eastAsia="Calibri"/>
          <w:lang w:eastAsia="en-US"/>
        </w:rPr>
        <w:t xml:space="preserve">Por isso, apresentamos a presente iniciativa </w:t>
      </w:r>
      <w:r>
        <w:rPr>
          <w:rFonts w:eastAsia="Calibri"/>
          <w:lang w:eastAsia="en-US"/>
        </w:rPr>
        <w:t>–</w:t>
      </w:r>
      <w:r w:rsidRPr="00E859E3">
        <w:rPr>
          <w:rFonts w:eastAsia="Calibri"/>
          <w:lang w:eastAsia="en-US"/>
        </w:rPr>
        <w:t xml:space="preserve"> aprovada de forma semelhante em outras </w:t>
      </w:r>
      <w:r>
        <w:rPr>
          <w:rFonts w:eastAsia="Calibri"/>
          <w:lang w:eastAsia="en-US"/>
        </w:rPr>
        <w:t>c</w:t>
      </w:r>
      <w:r w:rsidRPr="00E859E3">
        <w:rPr>
          <w:rFonts w:eastAsia="Calibri"/>
          <w:lang w:eastAsia="en-US"/>
        </w:rPr>
        <w:t>âmaras legislativas, como a do D</w:t>
      </w:r>
      <w:r>
        <w:rPr>
          <w:rFonts w:eastAsia="Calibri"/>
          <w:lang w:eastAsia="en-US"/>
        </w:rPr>
        <w:t xml:space="preserve">istrito </w:t>
      </w:r>
      <w:r w:rsidRPr="00E859E3"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>ederal</w:t>
      </w:r>
      <w:r w:rsidRPr="00E859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E859E3">
        <w:rPr>
          <w:rFonts w:eastAsia="Calibri"/>
          <w:lang w:eastAsia="en-US"/>
        </w:rPr>
        <w:t xml:space="preserve"> tendo em vista vedar a denominação de logradouros e equipamentos públicos com nome de pessoas que tenham praticado crimes contra a humanidade e violação de direitos humanos. Mais do que nunca, é necessário travar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em todos os espaços</w:t>
      </w:r>
      <w:r>
        <w:rPr>
          <w:rFonts w:eastAsia="Calibri"/>
          <w:lang w:eastAsia="en-US"/>
        </w:rPr>
        <w:t>,</w:t>
      </w:r>
      <w:r w:rsidRPr="00E859E3">
        <w:rPr>
          <w:rFonts w:eastAsia="Calibri"/>
          <w:lang w:eastAsia="en-US"/>
        </w:rPr>
        <w:t xml:space="preserve"> a luta pela construção de um território livre de fascismo e autoritarismo em Porto Alegre.</w:t>
      </w:r>
    </w:p>
    <w:p w14:paraId="3CEE4478" w14:textId="77777777" w:rsidR="00FA4696" w:rsidRDefault="00FA4696" w:rsidP="009759B8">
      <w:pPr>
        <w:ind w:firstLine="1418"/>
        <w:jc w:val="both"/>
        <w:rPr>
          <w:rFonts w:eastAsia="Calibri"/>
          <w:lang w:eastAsia="en-US"/>
        </w:rPr>
      </w:pPr>
    </w:p>
    <w:p w14:paraId="33037FB3" w14:textId="7476E07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859E3">
        <w:rPr>
          <w:rFonts w:eastAsia="Calibri"/>
          <w:lang w:eastAsia="en-US"/>
        </w:rPr>
        <w:t>2</w:t>
      </w:r>
      <w:r w:rsidR="00E859E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859E3">
        <w:rPr>
          <w:rFonts w:eastAsia="Calibri"/>
          <w:lang w:eastAsia="en-US"/>
        </w:rPr>
        <w:t>junho</w:t>
      </w:r>
      <w:r w:rsidR="00E859E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43F07">
        <w:rPr>
          <w:rFonts w:eastAsia="Calibri"/>
          <w:lang w:eastAsia="en-US"/>
        </w:rPr>
        <w:t>20</w:t>
      </w:r>
      <w:r w:rsidR="00A653E6">
        <w:rPr>
          <w:rFonts w:eastAsia="Calibri"/>
          <w:lang w:eastAsia="en-US"/>
        </w:rPr>
        <w:t>2</w:t>
      </w:r>
      <w:r w:rsidR="00084490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2846BE7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B6B18C" w14:textId="733FECCA" w:rsidR="00504671" w:rsidRDefault="00504671" w:rsidP="00C03878">
      <w:pPr>
        <w:jc w:val="center"/>
        <w:rPr>
          <w:rFonts w:eastAsia="Calibri"/>
          <w:lang w:eastAsia="en-US"/>
        </w:rPr>
      </w:pPr>
    </w:p>
    <w:p w14:paraId="766C0674" w14:textId="77777777" w:rsidR="004507FF" w:rsidRDefault="004507FF" w:rsidP="00C03878">
      <w:pPr>
        <w:jc w:val="center"/>
        <w:rPr>
          <w:rFonts w:eastAsia="Calibri"/>
          <w:lang w:eastAsia="en-US"/>
        </w:rPr>
      </w:pPr>
    </w:p>
    <w:p w14:paraId="57A0F36E" w14:textId="77777777" w:rsidR="00642B3C" w:rsidRPr="00504671" w:rsidRDefault="00642B3C" w:rsidP="00C03878">
      <w:pPr>
        <w:jc w:val="center"/>
        <w:rPr>
          <w:rFonts w:eastAsia="Calibri"/>
          <w:lang w:eastAsia="en-US"/>
        </w:rPr>
      </w:pPr>
    </w:p>
    <w:p w14:paraId="31C8CB3C" w14:textId="7857BAF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E04FC">
        <w:rPr>
          <w:rFonts w:eastAsia="Calibri"/>
          <w:lang w:eastAsia="en-US"/>
        </w:rPr>
        <w:t xml:space="preserve"> </w:t>
      </w:r>
      <w:r w:rsidR="00E859E3">
        <w:rPr>
          <w:rFonts w:eastAsia="Calibri"/>
          <w:lang w:eastAsia="en-US"/>
        </w:rPr>
        <w:t xml:space="preserve">GIOVANI </w:t>
      </w:r>
      <w:r w:rsidR="00F67CDD">
        <w:rPr>
          <w:rFonts w:eastAsia="Calibri"/>
          <w:lang w:eastAsia="en-US"/>
        </w:rPr>
        <w:t>E COLETIVO</w:t>
      </w:r>
    </w:p>
    <w:p w14:paraId="7F299116" w14:textId="7D16AE87" w:rsidR="00E16809" w:rsidRPr="007172F5" w:rsidRDefault="00847E4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7172F5">
        <w:rPr>
          <w:b/>
          <w:bCs/>
        </w:rPr>
        <w:lastRenderedPageBreak/>
        <w:t>PROJETO DE LEI</w:t>
      </w:r>
      <w:r w:rsidR="00F27684">
        <w:rPr>
          <w:b/>
          <w:bCs/>
        </w:rPr>
        <w:t xml:space="preserve"> COMPLEMENTAR</w:t>
      </w:r>
    </w:p>
    <w:p w14:paraId="78B00674" w14:textId="77777777" w:rsidR="00847E49" w:rsidRDefault="00847E49" w:rsidP="001D5AE5">
      <w:pPr>
        <w:pStyle w:val="Default"/>
        <w:jc w:val="center"/>
        <w:rPr>
          <w:bCs/>
        </w:rPr>
      </w:pPr>
    </w:p>
    <w:p w14:paraId="04BA6A49" w14:textId="77777777" w:rsidR="001D5AE5" w:rsidRPr="007172F5" w:rsidRDefault="001D5AE5" w:rsidP="001D5AE5">
      <w:pPr>
        <w:pStyle w:val="Default"/>
        <w:jc w:val="center"/>
        <w:rPr>
          <w:bCs/>
        </w:rPr>
      </w:pPr>
    </w:p>
    <w:p w14:paraId="13F48DF3" w14:textId="77777777" w:rsidR="0046365B" w:rsidRPr="007172F5" w:rsidRDefault="0046365B" w:rsidP="001D5AE5">
      <w:pPr>
        <w:pStyle w:val="Default"/>
        <w:jc w:val="center"/>
        <w:rPr>
          <w:bCs/>
        </w:rPr>
      </w:pPr>
    </w:p>
    <w:p w14:paraId="4609F18A" w14:textId="4DFB02A2" w:rsidR="00E859E3" w:rsidRPr="009759B8" w:rsidRDefault="00E859E3" w:rsidP="009759B8">
      <w:pPr>
        <w:pStyle w:val="NormalWeb"/>
        <w:spacing w:before="0" w:after="0"/>
        <w:ind w:left="4253"/>
        <w:jc w:val="both"/>
        <w:rPr>
          <w:b/>
          <w:color w:val="000000"/>
        </w:rPr>
      </w:pPr>
      <w:bookmarkStart w:id="0" w:name="_GoBack"/>
      <w:r w:rsidRPr="009759B8">
        <w:rPr>
          <w:b/>
          <w:color w:val="000000"/>
        </w:rPr>
        <w:t xml:space="preserve">Inclui § 5º </w:t>
      </w:r>
      <w:r w:rsidR="005852A3">
        <w:rPr>
          <w:b/>
          <w:color w:val="000000"/>
        </w:rPr>
        <w:t>n</w:t>
      </w:r>
      <w:r w:rsidRPr="009759B8">
        <w:rPr>
          <w:b/>
          <w:color w:val="000000"/>
        </w:rPr>
        <w:t>o art</w:t>
      </w:r>
      <w:r w:rsidR="005852A3">
        <w:rPr>
          <w:b/>
          <w:color w:val="000000"/>
        </w:rPr>
        <w:t xml:space="preserve">. </w:t>
      </w:r>
      <w:r w:rsidRPr="009759B8">
        <w:rPr>
          <w:b/>
          <w:color w:val="000000"/>
        </w:rPr>
        <w:t xml:space="preserve">2º da Lei Complementar </w:t>
      </w:r>
      <w:r w:rsidR="005852A3">
        <w:rPr>
          <w:b/>
          <w:color w:val="000000"/>
        </w:rPr>
        <w:t xml:space="preserve">nº </w:t>
      </w:r>
      <w:r w:rsidRPr="009759B8">
        <w:rPr>
          <w:b/>
          <w:color w:val="000000"/>
        </w:rPr>
        <w:t>320, de 2 de maio de 1994</w:t>
      </w:r>
      <w:r w:rsidR="005852A3">
        <w:rPr>
          <w:b/>
          <w:color w:val="000000"/>
        </w:rPr>
        <w:t xml:space="preserve"> – que </w:t>
      </w:r>
      <w:r w:rsidR="005852A3" w:rsidRPr="005852A3">
        <w:rPr>
          <w:b/>
          <w:bCs/>
          <w:color w:val="000000"/>
        </w:rPr>
        <w:t>dispõe sobre a denominação de logradouros públicos e dá outras providências</w:t>
      </w:r>
      <w:r w:rsidR="005852A3">
        <w:rPr>
          <w:b/>
          <w:bCs/>
          <w:color w:val="000000"/>
        </w:rPr>
        <w:t xml:space="preserve"> </w:t>
      </w:r>
      <w:r w:rsidR="005852A3">
        <w:rPr>
          <w:b/>
          <w:color w:val="000000"/>
        </w:rPr>
        <w:t>–</w:t>
      </w:r>
      <w:r w:rsidR="00883AD4">
        <w:rPr>
          <w:b/>
          <w:color w:val="000000"/>
        </w:rPr>
        <w:t>, e alterações posteriores,</w:t>
      </w:r>
      <w:r w:rsidR="005852A3">
        <w:rPr>
          <w:b/>
          <w:color w:val="000000"/>
        </w:rPr>
        <w:t xml:space="preserve"> vedando </w:t>
      </w:r>
      <w:r w:rsidRPr="009759B8">
        <w:rPr>
          <w:b/>
          <w:color w:val="000000"/>
        </w:rPr>
        <w:t>a denominação de logradouros e equipamentos públicos com nome</w:t>
      </w:r>
      <w:r w:rsidR="007E5174">
        <w:rPr>
          <w:b/>
          <w:color w:val="000000"/>
        </w:rPr>
        <w:t>s</w:t>
      </w:r>
      <w:r w:rsidRPr="009759B8">
        <w:rPr>
          <w:b/>
          <w:color w:val="000000"/>
        </w:rPr>
        <w:t xml:space="preserve"> de pessoas que tenham praticado crimes contra a humanidade e violaç</w:t>
      </w:r>
      <w:r w:rsidR="00C21BD4">
        <w:rPr>
          <w:b/>
          <w:color w:val="000000"/>
        </w:rPr>
        <w:t>ões</w:t>
      </w:r>
      <w:r w:rsidRPr="009759B8">
        <w:rPr>
          <w:b/>
          <w:color w:val="000000"/>
        </w:rPr>
        <w:t xml:space="preserve"> de direitos humanos.</w:t>
      </w:r>
    </w:p>
    <w:bookmarkEnd w:id="0"/>
    <w:p w14:paraId="7E8C23BE" w14:textId="5B27D575" w:rsidR="001D5AE5" w:rsidRPr="009759B8" w:rsidRDefault="00E859E3" w:rsidP="009759B8">
      <w:pPr>
        <w:pStyle w:val="NormalWeb"/>
        <w:spacing w:before="0" w:beforeAutospacing="0" w:after="0" w:afterAutospacing="0"/>
        <w:rPr>
          <w:color w:val="000000"/>
        </w:rPr>
      </w:pPr>
      <w:r w:rsidRPr="009759B8">
        <w:rPr>
          <w:color w:val="000000"/>
        </w:rPr>
        <w:t> </w:t>
      </w:r>
    </w:p>
    <w:p w14:paraId="148CE17A" w14:textId="2027E1EE" w:rsidR="00E859E3" w:rsidRPr="009759B8" w:rsidRDefault="00E859E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59B8">
        <w:rPr>
          <w:b/>
          <w:color w:val="000000"/>
        </w:rPr>
        <w:t>Art. 1º</w:t>
      </w:r>
      <w:r w:rsidRPr="009759B8">
        <w:rPr>
          <w:color w:val="000000"/>
        </w:rPr>
        <w:t xml:space="preserve"> </w:t>
      </w:r>
      <w:r w:rsidR="001D5AE5">
        <w:rPr>
          <w:color w:val="000000"/>
        </w:rPr>
        <w:t xml:space="preserve"> Fica </w:t>
      </w:r>
      <w:r w:rsidR="005852A3">
        <w:rPr>
          <w:color w:val="000000"/>
        </w:rPr>
        <w:t>i</w:t>
      </w:r>
      <w:r w:rsidRPr="009759B8">
        <w:rPr>
          <w:color w:val="000000"/>
        </w:rPr>
        <w:t>nclu</w:t>
      </w:r>
      <w:r w:rsidR="005852A3">
        <w:rPr>
          <w:color w:val="000000"/>
        </w:rPr>
        <w:t>ído</w:t>
      </w:r>
      <w:r w:rsidRPr="009759B8">
        <w:rPr>
          <w:color w:val="000000"/>
        </w:rPr>
        <w:t xml:space="preserve"> § 5º </w:t>
      </w:r>
      <w:r w:rsidR="005852A3">
        <w:rPr>
          <w:color w:val="000000"/>
        </w:rPr>
        <w:t>n</w:t>
      </w:r>
      <w:r w:rsidRPr="009759B8">
        <w:rPr>
          <w:color w:val="000000"/>
        </w:rPr>
        <w:t>o a</w:t>
      </w:r>
      <w:r w:rsidR="005852A3">
        <w:rPr>
          <w:color w:val="000000"/>
        </w:rPr>
        <w:t>rt.</w:t>
      </w:r>
      <w:r w:rsidRPr="009759B8">
        <w:rPr>
          <w:color w:val="000000"/>
        </w:rPr>
        <w:t xml:space="preserve"> 2º da Lei Complementar</w:t>
      </w:r>
      <w:r w:rsidR="005852A3">
        <w:rPr>
          <w:color w:val="000000"/>
        </w:rPr>
        <w:t xml:space="preserve"> nº</w:t>
      </w:r>
      <w:r w:rsidRPr="009759B8">
        <w:rPr>
          <w:color w:val="000000"/>
        </w:rPr>
        <w:t xml:space="preserve"> 320, de 2 de maio de 1994,</w:t>
      </w:r>
      <w:r w:rsidR="005852A3">
        <w:rPr>
          <w:color w:val="000000"/>
        </w:rPr>
        <w:t xml:space="preserve"> e alterações posteriores, conforme segue</w:t>
      </w:r>
      <w:r w:rsidRPr="009759B8">
        <w:rPr>
          <w:color w:val="000000"/>
        </w:rPr>
        <w:t>:</w:t>
      </w:r>
    </w:p>
    <w:p w14:paraId="3FCB5FC6" w14:textId="77777777" w:rsidR="005852A3" w:rsidRDefault="005852A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BB2BD70" w14:textId="3A3F2C60" w:rsidR="00E859E3" w:rsidRPr="009759B8" w:rsidRDefault="005852A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“</w:t>
      </w:r>
      <w:r w:rsidR="00E859E3" w:rsidRPr="009759B8">
        <w:rPr>
          <w:color w:val="000000"/>
        </w:rPr>
        <w:t>Art. 2</w:t>
      </w:r>
      <w:r w:rsidR="00096CD2">
        <w:rPr>
          <w:color w:val="000000"/>
        </w:rPr>
        <w:t>º ........</w:t>
      </w:r>
      <w:r>
        <w:rPr>
          <w:color w:val="000000"/>
        </w:rPr>
        <w:t>...............................................................................................................</w:t>
      </w:r>
    </w:p>
    <w:p w14:paraId="29579028" w14:textId="77777777" w:rsidR="005852A3" w:rsidRDefault="005852A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F422573" w14:textId="77777777" w:rsidR="005852A3" w:rsidRDefault="005852A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</w:t>
      </w:r>
    </w:p>
    <w:p w14:paraId="47FD4E93" w14:textId="77777777" w:rsidR="005852A3" w:rsidRDefault="005852A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8D7E644" w14:textId="73B16AB6" w:rsidR="00E859E3" w:rsidRDefault="00E859E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59B8">
        <w:rPr>
          <w:color w:val="000000"/>
        </w:rPr>
        <w:t>§ 5º</w:t>
      </w:r>
      <w:r w:rsidR="005852A3">
        <w:rPr>
          <w:color w:val="000000"/>
        </w:rPr>
        <w:t xml:space="preserve"> </w:t>
      </w:r>
      <w:r w:rsidRPr="009759B8">
        <w:rPr>
          <w:color w:val="000000"/>
        </w:rPr>
        <w:t xml:space="preserve">Fica vedada a denominação de logradouros e equipamentos públicos com nomes de pessoas que tenham praticado crimes contra a humanidade e violações de direitos humanos, incluídas aquelas que constem no Relatório Final da Comissão Nacional da Verdade, de que trata a Lei </w:t>
      </w:r>
      <w:r w:rsidR="005852A3">
        <w:rPr>
          <w:color w:val="000000"/>
        </w:rPr>
        <w:t>F</w:t>
      </w:r>
      <w:r w:rsidR="005852A3" w:rsidRPr="009759B8">
        <w:rPr>
          <w:color w:val="000000"/>
        </w:rPr>
        <w:t xml:space="preserve">ederal </w:t>
      </w:r>
      <w:r w:rsidRPr="009759B8">
        <w:rPr>
          <w:color w:val="000000"/>
        </w:rPr>
        <w:t>n</w:t>
      </w:r>
      <w:r w:rsidR="008E2924">
        <w:rPr>
          <w:color w:val="000000"/>
        </w:rPr>
        <w:t>º</w:t>
      </w:r>
      <w:r w:rsidRPr="009759B8">
        <w:rPr>
          <w:color w:val="000000"/>
        </w:rPr>
        <w:t xml:space="preserve"> 12.528, de 18 de novembro de 2011, como responsáveis por violações de direitos humanos.</w:t>
      </w:r>
      <w:r w:rsidR="005852A3">
        <w:rPr>
          <w:color w:val="000000"/>
        </w:rPr>
        <w:t>” (NR)</w:t>
      </w:r>
    </w:p>
    <w:p w14:paraId="6747E37F" w14:textId="77777777" w:rsidR="005852A3" w:rsidRPr="009759B8" w:rsidRDefault="005852A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DA9A429" w14:textId="78261534" w:rsidR="00E859E3" w:rsidRPr="009759B8" w:rsidRDefault="00E859E3" w:rsidP="009759B8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759B8">
        <w:rPr>
          <w:b/>
          <w:color w:val="000000"/>
        </w:rPr>
        <w:t>Art. 2º</w:t>
      </w:r>
      <w:r w:rsidR="005852A3">
        <w:rPr>
          <w:color w:val="000000"/>
        </w:rPr>
        <w:t xml:space="preserve"> </w:t>
      </w:r>
      <w:r w:rsidRPr="009759B8">
        <w:rPr>
          <w:color w:val="000000"/>
        </w:rPr>
        <w:t xml:space="preserve"> Esta Lei Complementar entra em vigor na data de sua publicação.</w:t>
      </w:r>
    </w:p>
    <w:p w14:paraId="400B6A46" w14:textId="10361D8F" w:rsidR="00E859E3" w:rsidRDefault="00E859E3" w:rsidP="009759B8">
      <w:pPr>
        <w:pStyle w:val="NormalWeb"/>
        <w:tabs>
          <w:tab w:val="left" w:pos="3464"/>
        </w:tabs>
        <w:rPr>
          <w:color w:val="000000"/>
        </w:rPr>
      </w:pPr>
      <w:r w:rsidRPr="009759B8">
        <w:rPr>
          <w:color w:val="000000"/>
        </w:rPr>
        <w:t> </w:t>
      </w:r>
      <w:r w:rsidR="005852A3">
        <w:rPr>
          <w:color w:val="000000"/>
        </w:rPr>
        <w:tab/>
      </w:r>
    </w:p>
    <w:p w14:paraId="0B2B9AF3" w14:textId="77777777" w:rsidR="005449D4" w:rsidRDefault="005449D4" w:rsidP="009759B8">
      <w:pPr>
        <w:pStyle w:val="NormalWeb"/>
        <w:tabs>
          <w:tab w:val="left" w:pos="3464"/>
        </w:tabs>
        <w:rPr>
          <w:color w:val="000000"/>
        </w:rPr>
      </w:pPr>
    </w:p>
    <w:p w14:paraId="22E415C0" w14:textId="77777777" w:rsidR="005449D4" w:rsidRPr="009759B8" w:rsidRDefault="005449D4" w:rsidP="009759B8">
      <w:pPr>
        <w:pStyle w:val="NormalWeb"/>
        <w:tabs>
          <w:tab w:val="left" w:pos="3464"/>
        </w:tabs>
        <w:rPr>
          <w:color w:val="000000"/>
        </w:rPr>
      </w:pPr>
    </w:p>
    <w:p w14:paraId="349D6818" w14:textId="77777777" w:rsidR="00191914" w:rsidRDefault="00191914" w:rsidP="0017042C">
      <w:pPr>
        <w:ind w:firstLine="1418"/>
        <w:jc w:val="both"/>
      </w:pPr>
    </w:p>
    <w:p w14:paraId="3C9C0DCC" w14:textId="77777777" w:rsidR="005852A3" w:rsidRDefault="005852A3" w:rsidP="0017042C">
      <w:pPr>
        <w:ind w:firstLine="1418"/>
        <w:jc w:val="both"/>
      </w:pPr>
    </w:p>
    <w:p w14:paraId="49CA204D" w14:textId="77777777" w:rsidR="005852A3" w:rsidRDefault="005852A3" w:rsidP="0017042C">
      <w:pPr>
        <w:ind w:firstLine="1418"/>
        <w:jc w:val="both"/>
      </w:pPr>
    </w:p>
    <w:p w14:paraId="6A4617F7" w14:textId="77777777" w:rsidR="005852A3" w:rsidRDefault="005852A3" w:rsidP="0017042C">
      <w:pPr>
        <w:ind w:firstLine="1418"/>
        <w:jc w:val="both"/>
      </w:pPr>
    </w:p>
    <w:p w14:paraId="1E125173" w14:textId="77777777" w:rsidR="005852A3" w:rsidRDefault="005852A3" w:rsidP="0017042C">
      <w:pPr>
        <w:ind w:firstLine="1418"/>
        <w:jc w:val="both"/>
      </w:pPr>
    </w:p>
    <w:p w14:paraId="15AF22BC" w14:textId="77777777" w:rsidR="00BE065D" w:rsidRDefault="00BE065D" w:rsidP="0017042C">
      <w:pPr>
        <w:ind w:firstLine="1418"/>
        <w:jc w:val="both"/>
      </w:pPr>
    </w:p>
    <w:p w14:paraId="7AD43ABE" w14:textId="33FC3187" w:rsidR="00322580" w:rsidRPr="0017042C" w:rsidRDefault="009B0F09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E859E3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7976" w16cex:dateUtc="2020-11-20T20:20:00Z"/>
  <w16cex:commentExtensible w16cex:durableId="236279FD" w16cex:dateUtc="2020-11-20T20:23:00Z"/>
  <w16cex:commentExtensible w16cex:durableId="23627A8B" w16cex:dateUtc="2020-11-20T20:25:00Z"/>
  <w16cex:commentExtensible w16cex:durableId="236770A8" w16cex:dateUtc="2020-11-24T14:44:00Z"/>
  <w16cex:commentExtensible w16cex:durableId="2367B47A" w16cex:dateUtc="2020-11-24T19:34:00Z"/>
  <w16cex:commentExtensible w16cex:durableId="2382673C" w16cex:dateUtc="2020-12-15T01:35:00Z"/>
  <w16cex:commentExtensible w16cex:durableId="2380D7BA" w16cex:dateUtc="2020-12-13T21:11:00Z"/>
  <w16cex:commentExtensible w16cex:durableId="2380D808" w16cex:dateUtc="2020-12-13T21:12:00Z"/>
  <w16cex:commentExtensible w16cex:durableId="2380D81A" w16cex:dateUtc="2020-12-13T21:12:00Z"/>
  <w16cex:commentExtensible w16cex:durableId="23729467" w16cex:dateUtc="2020-12-03T01:32:00Z"/>
  <w16cex:commentExtensible w16cex:durableId="23729430" w16cex:dateUtc="2020-12-03T01:31:00Z"/>
  <w16cex:commentExtensible w16cex:durableId="237296A3" w16cex:dateUtc="2020-12-03T01:41:00Z"/>
  <w16cex:commentExtensible w16cex:durableId="237D24A6" w16cex:dateUtc="2020-12-11T01:50:00Z"/>
  <w16cex:commentExtensible w16cex:durableId="237D29B9" w16cex:dateUtc="2020-12-11T02:11:00Z"/>
  <w16cex:commentExtensible w16cex:durableId="2380D4C1" w16cex:dateUtc="2020-12-13T20:58:00Z"/>
  <w16cex:commentExtensible w16cex:durableId="23696199" w16cex:dateUtc="2020-11-26T02:04:00Z"/>
  <w16cex:commentExtensible w16cex:durableId="23729B45" w16cex:dateUtc="2020-12-03T02:01:00Z"/>
  <w16cex:commentExtensible w16cex:durableId="2367B27B" w16cex:dateUtc="2020-11-24T19:25:00Z"/>
  <w16cex:commentExtensible w16cex:durableId="23729BF3" w16cex:dateUtc="2020-12-03T02:04:00Z"/>
  <w16cex:commentExtensible w16cex:durableId="23695953" w16cex:dateUtc="2020-11-26T01:29:00Z"/>
  <w16cex:commentExtensible w16cex:durableId="23729D53" w16cex:dateUtc="2020-12-03T02:10:00Z"/>
  <w16cex:commentExtensible w16cex:durableId="23729DDC" w16cex:dateUtc="2020-12-03T02:12:00Z"/>
  <w16cex:commentExtensible w16cex:durableId="237D23F5" w16cex:dateUtc="2020-12-11T01:47:00Z"/>
  <w16cex:commentExtensible w16cex:durableId="237D2352" w16cex:dateUtc="2020-12-11T01:44:00Z"/>
  <w16cex:commentExtensible w16cex:durableId="237D233F" w16cex:dateUtc="2020-12-11T01:43:00Z"/>
  <w16cex:commentExtensible w16cex:durableId="237D23E0" w16cex:dateUtc="2020-12-11T01:46:00Z"/>
  <w16cex:commentExtensible w16cex:durableId="2367AE69" w16cex:dateUtc="2020-11-24T19:08:00Z"/>
  <w16cex:commentExtensible w16cex:durableId="2380DB24" w16cex:dateUtc="2020-12-13T21:25:00Z"/>
  <w16cex:commentExtensible w16cex:durableId="23827715" w16cex:dateUtc="2020-12-15T02:42:00Z"/>
  <w16cex:commentExtensible w16cex:durableId="23827A19" w16cex:dateUtc="2020-12-03T01:32:00Z"/>
  <w16cex:commentExtensible w16cex:durableId="23827A67" w16cex:dateUtc="2020-12-15T02:57:00Z"/>
  <w16cex:commentExtensible w16cex:durableId="2394C7FB" w16cex:dateUtc="2020-12-29T00:09:00Z"/>
  <w16cex:commentExtensible w16cex:durableId="23695B1A" w16cex:dateUtc="2020-11-26T01:37:00Z"/>
  <w16cex:commentExtensible w16cex:durableId="236961E6" w16cex:dateUtc="2020-11-26T02:06:00Z"/>
  <w16cex:commentExtensible w16cex:durableId="237D22E2" w16cex:dateUtc="2020-12-11T01:42:00Z"/>
  <w16cex:commentExtensible w16cex:durableId="237D2313" w16cex:dateUtc="2020-12-11T0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D718A4" w16cid:durableId="23627976"/>
  <w16cid:commentId w16cid:paraId="49151436" w16cid:durableId="236FFC45"/>
  <w16cid:commentId w16cid:paraId="163219F8" w16cid:durableId="236279FD"/>
  <w16cid:commentId w16cid:paraId="1AB4A9E3" w16cid:durableId="236FFC47"/>
  <w16cid:commentId w16cid:paraId="588A23A8" w16cid:durableId="237D18E1"/>
  <w16cid:commentId w16cid:paraId="137F5525" w16cid:durableId="23627A8B"/>
  <w16cid:commentId w16cid:paraId="356E8CB8" w16cid:durableId="236FFC49"/>
  <w16cid:commentId w16cid:paraId="719AB7DB" w16cid:durableId="237D18E4"/>
  <w16cid:commentId w16cid:paraId="3430B2AE" w16cid:durableId="236770A8"/>
  <w16cid:commentId w16cid:paraId="498ED433" w16cid:durableId="236FFC4B"/>
  <w16cid:commentId w16cid:paraId="7FD1391F" w16cid:durableId="237D18E7"/>
  <w16cid:commentId w16cid:paraId="4CAE083F" w16cid:durableId="2367B47A"/>
  <w16cid:commentId w16cid:paraId="66670B4F" w16cid:durableId="236FFC4D"/>
  <w16cid:commentId w16cid:paraId="3330E72E" w16cid:durableId="237D18EA"/>
  <w16cid:commentId w16cid:paraId="6773336F" w16cid:durableId="2380D438"/>
  <w16cid:commentId w16cid:paraId="0DC2F8D9" w16cid:durableId="2382673C"/>
  <w16cid:commentId w16cid:paraId="57B4EB68" w16cid:durableId="237D18EE"/>
  <w16cid:commentId w16cid:paraId="4E562423" w16cid:durableId="2380D7BA"/>
  <w16cid:commentId w16cid:paraId="5CBBF52B" w16cid:durableId="2380D808"/>
  <w16cid:commentId w16cid:paraId="1A898D31" w16cid:durableId="2380D81A"/>
  <w16cid:commentId w16cid:paraId="23B4F7FE" w16cid:durableId="236FFC50"/>
  <w16cid:commentId w16cid:paraId="0AE70DC4" w16cid:durableId="23729467"/>
  <w16cid:commentId w16cid:paraId="49CD2A4E" w16cid:durableId="236FFC51"/>
  <w16cid:commentId w16cid:paraId="0AD76472" w16cid:durableId="23729430"/>
  <w16cid:commentId w16cid:paraId="0B4326C1" w16cid:durableId="236FFC52"/>
  <w16cid:commentId w16cid:paraId="2F2A7E80" w16cid:durableId="237296A3"/>
  <w16cid:commentId w16cid:paraId="71DDF3D1" w16cid:durableId="237D18F5"/>
  <w16cid:commentId w16cid:paraId="34962842" w16cid:durableId="237D24A6"/>
  <w16cid:commentId w16cid:paraId="1999CC93" w16cid:durableId="2380D442"/>
  <w16cid:commentId w16cid:paraId="35E0B69C" w16cid:durableId="237D18F6"/>
  <w16cid:commentId w16cid:paraId="4B35CAB8" w16cid:durableId="237D29B9"/>
  <w16cid:commentId w16cid:paraId="503D7935" w16cid:durableId="2380D445"/>
  <w16cid:commentId w16cid:paraId="5F071564" w16cid:durableId="2380D446"/>
  <w16cid:commentId w16cid:paraId="19FE518B" w16cid:durableId="2380D4C1"/>
  <w16cid:commentId w16cid:paraId="3A2B3D73" w16cid:durableId="23825C54"/>
  <w16cid:commentId w16cid:paraId="41369412" w16cid:durableId="23696199"/>
  <w16cid:commentId w16cid:paraId="3FBF3818" w16cid:durableId="236FFC54"/>
  <w16cid:commentId w16cid:paraId="461B406E" w16cid:durableId="23729B45"/>
  <w16cid:commentId w16cid:paraId="1C042768" w16cid:durableId="2367B27B"/>
  <w16cid:commentId w16cid:paraId="4B3139CB" w16cid:durableId="236FFC56"/>
  <w16cid:commentId w16cid:paraId="218FDCF1" w16cid:durableId="236FFC57"/>
  <w16cid:commentId w16cid:paraId="4F2234FC" w16cid:durableId="23729BF3"/>
  <w16cid:commentId w16cid:paraId="54AC6F73" w16cid:durableId="237D18FE"/>
  <w16cid:commentId w16cid:paraId="722D1F61" w16cid:durableId="237D18FF"/>
  <w16cid:commentId w16cid:paraId="0AC7DADE" w16cid:durableId="23695953"/>
  <w16cid:commentId w16cid:paraId="1E5855A6" w16cid:durableId="236FFC59"/>
  <w16cid:commentId w16cid:paraId="39E0B9B6" w16cid:durableId="236FFC5A"/>
  <w16cid:commentId w16cid:paraId="65161D65" w16cid:durableId="23729D53"/>
  <w16cid:commentId w16cid:paraId="35607367" w16cid:durableId="237D1904"/>
  <w16cid:commentId w16cid:paraId="45E5C29B" w16cid:durableId="23729DDC"/>
  <w16cid:commentId w16cid:paraId="459BC921" w16cid:durableId="237D1906"/>
  <w16cid:commentId w16cid:paraId="79C2C07A" w16cid:durableId="237D1907"/>
  <w16cid:commentId w16cid:paraId="79BE299C" w16cid:durableId="237D2340"/>
  <w16cid:commentId w16cid:paraId="27C9FCEA" w16cid:durableId="237D23F5"/>
  <w16cid:commentId w16cid:paraId="63F99C99" w16cid:durableId="237D2352"/>
  <w16cid:commentId w16cid:paraId="0F4F4CC5" w16cid:durableId="237D233F"/>
  <w16cid:commentId w16cid:paraId="1D90D40C" w16cid:durableId="2380D45C"/>
  <w16cid:commentId w16cid:paraId="7DDD780F" w16cid:durableId="237D1908"/>
  <w16cid:commentId w16cid:paraId="5BC06A9D" w16cid:durableId="237D23E0"/>
  <w16cid:commentId w16cid:paraId="085CC123" w16cid:durableId="2367AE69"/>
  <w16cid:commentId w16cid:paraId="5E19A162" w16cid:durableId="236FFC5C"/>
  <w16cid:commentId w16cid:paraId="592B1E91" w16cid:durableId="2380DB24"/>
  <w16cid:commentId w16cid:paraId="0A7EB0AE" w16cid:durableId="23827715"/>
  <w16cid:commentId w16cid:paraId="5579CA0C" w16cid:durableId="23827A1A"/>
  <w16cid:commentId w16cid:paraId="3C491EE7" w16cid:durableId="23827A19"/>
  <w16cid:commentId w16cid:paraId="496C0E57" w16cid:durableId="23827A67"/>
  <w16cid:commentId w16cid:paraId="468D8F7D" w16cid:durableId="2394C7FB"/>
  <w16cid:commentId w16cid:paraId="622881C6" w16cid:durableId="23695B1A"/>
  <w16cid:commentId w16cid:paraId="3CA43C48" w16cid:durableId="236FFC5E"/>
  <w16cid:commentId w16cid:paraId="25BABC0B" w16cid:durableId="237D190D"/>
  <w16cid:commentId w16cid:paraId="49AF2E28" w16cid:durableId="236961E6"/>
  <w16cid:commentId w16cid:paraId="7E6D0F65" w16cid:durableId="236FFC60"/>
  <w16cid:commentId w16cid:paraId="04470B1F" w16cid:durableId="236FFC61"/>
  <w16cid:commentId w16cid:paraId="4479C728" w16cid:durableId="237D1911"/>
  <w16cid:commentId w16cid:paraId="6094904E" w16cid:durableId="237D1912"/>
  <w16cid:commentId w16cid:paraId="0BBC3305" w16cid:durableId="237D1913"/>
  <w16cid:commentId w16cid:paraId="267FFE00" w16cid:durableId="237D1914"/>
  <w16cid:commentId w16cid:paraId="11FB4DD1" w16cid:durableId="237D1915"/>
  <w16cid:commentId w16cid:paraId="41D71346" w16cid:durableId="237D1916"/>
  <w16cid:commentId w16cid:paraId="0E166A99" w16cid:durableId="237D22E2"/>
  <w16cid:commentId w16cid:paraId="37D11FA4" w16cid:durableId="237D23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39334" w14:textId="77777777" w:rsidR="003968AD" w:rsidRDefault="003968AD">
      <w:r>
        <w:separator/>
      </w:r>
    </w:p>
  </w:endnote>
  <w:endnote w:type="continuationSeparator" w:id="0">
    <w:p w14:paraId="7205E728" w14:textId="77777777" w:rsidR="003968AD" w:rsidRDefault="0039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CC3C" w14:textId="77777777" w:rsidR="003968AD" w:rsidRDefault="003968AD">
      <w:r>
        <w:separator/>
      </w:r>
    </w:p>
  </w:footnote>
  <w:footnote w:type="continuationSeparator" w:id="0">
    <w:p w14:paraId="3137592C" w14:textId="77777777" w:rsidR="003968AD" w:rsidRDefault="0039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90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7AD7C" wp14:editId="22976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5D972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36A9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1A626" w14:textId="77777777" w:rsidR="00244AC2" w:rsidRDefault="00244AC2" w:rsidP="00244AC2">
    <w:pPr>
      <w:pStyle w:val="Cabealho"/>
      <w:jc w:val="right"/>
      <w:rPr>
        <w:b/>
        <w:bCs/>
      </w:rPr>
    </w:pPr>
  </w:p>
  <w:p w14:paraId="344FB48E" w14:textId="7A4DFEE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859E3">
      <w:rPr>
        <w:b/>
        <w:bCs/>
      </w:rPr>
      <w:t>0548</w:t>
    </w:r>
    <w:r w:rsidR="003F6540">
      <w:rPr>
        <w:b/>
        <w:bCs/>
      </w:rPr>
      <w:t>/</w:t>
    </w:r>
    <w:r w:rsidR="007F0E9F">
      <w:rPr>
        <w:b/>
        <w:bCs/>
      </w:rPr>
      <w:t>2</w:t>
    </w:r>
    <w:r w:rsidR="00084490">
      <w:rPr>
        <w:b/>
        <w:bCs/>
      </w:rPr>
      <w:t>1</w:t>
    </w:r>
  </w:p>
  <w:p w14:paraId="70CE80A0" w14:textId="4B46D26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F27684">
      <w:rPr>
        <w:b/>
        <w:bCs/>
      </w:rPr>
      <w:t>C</w:t>
    </w:r>
    <w:r w:rsidR="00E16809">
      <w:rPr>
        <w:b/>
        <w:bCs/>
      </w:rPr>
      <w:t>L</w:t>
    </w:r>
    <w:r w:rsidR="00F27684">
      <w:rPr>
        <w:b/>
        <w:bCs/>
      </w:rPr>
      <w:t xml:space="preserve"> </w:t>
    </w:r>
    <w:r w:rsidR="003F6540">
      <w:rPr>
        <w:b/>
        <w:bCs/>
      </w:rPr>
      <w:t xml:space="preserve"> </w:t>
    </w:r>
    <w:r w:rsidR="006E6072">
      <w:rPr>
        <w:b/>
        <w:bCs/>
      </w:rPr>
      <w:t xml:space="preserve"> </w:t>
    </w:r>
    <w:r>
      <w:rPr>
        <w:b/>
        <w:bCs/>
      </w:rPr>
      <w:t>Nº</w:t>
    </w:r>
    <w:r w:rsidR="00084490">
      <w:rPr>
        <w:b/>
        <w:bCs/>
      </w:rPr>
      <w:t xml:space="preserve">    </w:t>
    </w:r>
    <w:r>
      <w:rPr>
        <w:b/>
        <w:bCs/>
      </w:rPr>
      <w:t xml:space="preserve"> </w:t>
    </w:r>
    <w:r w:rsidR="00E859E3">
      <w:rPr>
        <w:b/>
        <w:bCs/>
      </w:rPr>
      <w:t>024</w:t>
    </w:r>
    <w:r w:rsidR="009339B1">
      <w:rPr>
        <w:b/>
        <w:bCs/>
      </w:rPr>
      <w:t>/</w:t>
    </w:r>
    <w:r w:rsidR="007F0E9F">
      <w:rPr>
        <w:b/>
        <w:bCs/>
      </w:rPr>
      <w:t>2</w:t>
    </w:r>
    <w:r w:rsidR="00084490">
      <w:rPr>
        <w:b/>
        <w:bCs/>
      </w:rPr>
      <w:t>1</w:t>
    </w:r>
  </w:p>
  <w:p w14:paraId="3D29808C" w14:textId="77777777" w:rsidR="00244AC2" w:rsidRDefault="00244AC2" w:rsidP="00244AC2">
    <w:pPr>
      <w:pStyle w:val="Cabealho"/>
      <w:jc w:val="right"/>
      <w:rPr>
        <w:b/>
        <w:bCs/>
      </w:rPr>
    </w:pPr>
  </w:p>
  <w:p w14:paraId="7C354F9A" w14:textId="77777777" w:rsidR="00244AC2" w:rsidRDefault="00244AC2" w:rsidP="00244AC2">
    <w:pPr>
      <w:pStyle w:val="Cabealho"/>
      <w:jc w:val="right"/>
      <w:rPr>
        <w:b/>
        <w:bCs/>
      </w:rPr>
    </w:pPr>
  </w:p>
  <w:p w14:paraId="243BB17F" w14:textId="77777777" w:rsidR="00BE065D" w:rsidRDefault="00BE065D" w:rsidP="00244AC2">
    <w:pPr>
      <w:pStyle w:val="Cabealho"/>
      <w:jc w:val="right"/>
      <w:rPr>
        <w:b/>
        <w:bCs/>
      </w:rPr>
    </w:pPr>
  </w:p>
  <w:p w14:paraId="2115140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B0DE4"/>
    <w:multiLevelType w:val="hybridMultilevel"/>
    <w:tmpl w:val="74A09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 w15:restartNumberingAfterBreak="0">
    <w:nsid w:val="7CA52B17"/>
    <w:multiLevelType w:val="hybridMultilevel"/>
    <w:tmpl w:val="16C62A7C"/>
    <w:lvl w:ilvl="0" w:tplc="EABAA3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C90"/>
    <w:rsid w:val="00026618"/>
    <w:rsid w:val="000270B8"/>
    <w:rsid w:val="00033F11"/>
    <w:rsid w:val="00042381"/>
    <w:rsid w:val="000446E1"/>
    <w:rsid w:val="00047FCF"/>
    <w:rsid w:val="00054914"/>
    <w:rsid w:val="00055C9B"/>
    <w:rsid w:val="000658CD"/>
    <w:rsid w:val="0007491C"/>
    <w:rsid w:val="00084490"/>
    <w:rsid w:val="000851B2"/>
    <w:rsid w:val="00093C01"/>
    <w:rsid w:val="000962D6"/>
    <w:rsid w:val="00096CD2"/>
    <w:rsid w:val="000A6846"/>
    <w:rsid w:val="000B5093"/>
    <w:rsid w:val="000E01D5"/>
    <w:rsid w:val="000E39E0"/>
    <w:rsid w:val="000F4109"/>
    <w:rsid w:val="000F535A"/>
    <w:rsid w:val="00107096"/>
    <w:rsid w:val="00115D7B"/>
    <w:rsid w:val="00121617"/>
    <w:rsid w:val="0012636B"/>
    <w:rsid w:val="001372AC"/>
    <w:rsid w:val="0013765A"/>
    <w:rsid w:val="00137857"/>
    <w:rsid w:val="00143DD9"/>
    <w:rsid w:val="00145A7C"/>
    <w:rsid w:val="0015472C"/>
    <w:rsid w:val="0017042C"/>
    <w:rsid w:val="001813F5"/>
    <w:rsid w:val="00181704"/>
    <w:rsid w:val="00191914"/>
    <w:rsid w:val="00192984"/>
    <w:rsid w:val="001A1E1A"/>
    <w:rsid w:val="001A5106"/>
    <w:rsid w:val="001C4B47"/>
    <w:rsid w:val="001C4DDA"/>
    <w:rsid w:val="001C7927"/>
    <w:rsid w:val="001D4042"/>
    <w:rsid w:val="001D5192"/>
    <w:rsid w:val="001D5AE5"/>
    <w:rsid w:val="001D6044"/>
    <w:rsid w:val="001E3D3B"/>
    <w:rsid w:val="0020384D"/>
    <w:rsid w:val="00211E19"/>
    <w:rsid w:val="0021304A"/>
    <w:rsid w:val="00235753"/>
    <w:rsid w:val="00244AC2"/>
    <w:rsid w:val="00250253"/>
    <w:rsid w:val="00254F83"/>
    <w:rsid w:val="00256F8C"/>
    <w:rsid w:val="0026520C"/>
    <w:rsid w:val="00281077"/>
    <w:rsid w:val="00281135"/>
    <w:rsid w:val="00291447"/>
    <w:rsid w:val="00296E14"/>
    <w:rsid w:val="002C0D70"/>
    <w:rsid w:val="002C1364"/>
    <w:rsid w:val="002C2775"/>
    <w:rsid w:val="002E4BF3"/>
    <w:rsid w:val="002E6BD0"/>
    <w:rsid w:val="002E756C"/>
    <w:rsid w:val="002F0F07"/>
    <w:rsid w:val="0031022B"/>
    <w:rsid w:val="00313E9E"/>
    <w:rsid w:val="00315948"/>
    <w:rsid w:val="0032174A"/>
    <w:rsid w:val="00322580"/>
    <w:rsid w:val="00331781"/>
    <w:rsid w:val="003363CE"/>
    <w:rsid w:val="00336A93"/>
    <w:rsid w:val="003544CB"/>
    <w:rsid w:val="00365110"/>
    <w:rsid w:val="0036703E"/>
    <w:rsid w:val="003721E1"/>
    <w:rsid w:val="00372B1A"/>
    <w:rsid w:val="0037717D"/>
    <w:rsid w:val="00381A32"/>
    <w:rsid w:val="00381F87"/>
    <w:rsid w:val="00382839"/>
    <w:rsid w:val="00386E84"/>
    <w:rsid w:val="00391209"/>
    <w:rsid w:val="003918DB"/>
    <w:rsid w:val="0039267D"/>
    <w:rsid w:val="00393074"/>
    <w:rsid w:val="00394B61"/>
    <w:rsid w:val="003968AD"/>
    <w:rsid w:val="0039795E"/>
    <w:rsid w:val="003B0B99"/>
    <w:rsid w:val="003B16FD"/>
    <w:rsid w:val="003C0461"/>
    <w:rsid w:val="003C0D52"/>
    <w:rsid w:val="003D35A4"/>
    <w:rsid w:val="003E3231"/>
    <w:rsid w:val="003E4786"/>
    <w:rsid w:val="003F1103"/>
    <w:rsid w:val="003F476A"/>
    <w:rsid w:val="003F4797"/>
    <w:rsid w:val="003F642F"/>
    <w:rsid w:val="003F6540"/>
    <w:rsid w:val="00407301"/>
    <w:rsid w:val="00411B0A"/>
    <w:rsid w:val="00414169"/>
    <w:rsid w:val="00420061"/>
    <w:rsid w:val="0042580E"/>
    <w:rsid w:val="00426579"/>
    <w:rsid w:val="00432726"/>
    <w:rsid w:val="00446F25"/>
    <w:rsid w:val="004507FF"/>
    <w:rsid w:val="00453B81"/>
    <w:rsid w:val="004552AD"/>
    <w:rsid w:val="0046365B"/>
    <w:rsid w:val="0046565A"/>
    <w:rsid w:val="00466BCC"/>
    <w:rsid w:val="0047125B"/>
    <w:rsid w:val="00474B06"/>
    <w:rsid w:val="00480F8F"/>
    <w:rsid w:val="00484022"/>
    <w:rsid w:val="00486767"/>
    <w:rsid w:val="00487D8A"/>
    <w:rsid w:val="004A5493"/>
    <w:rsid w:val="004B6A9E"/>
    <w:rsid w:val="004C1E11"/>
    <w:rsid w:val="004D2C22"/>
    <w:rsid w:val="004D30D1"/>
    <w:rsid w:val="004E4543"/>
    <w:rsid w:val="004F273F"/>
    <w:rsid w:val="004F3E25"/>
    <w:rsid w:val="00504671"/>
    <w:rsid w:val="00511939"/>
    <w:rsid w:val="005158F6"/>
    <w:rsid w:val="00520A30"/>
    <w:rsid w:val="00523403"/>
    <w:rsid w:val="00534349"/>
    <w:rsid w:val="00535CA8"/>
    <w:rsid w:val="00537E03"/>
    <w:rsid w:val="005449D4"/>
    <w:rsid w:val="00545071"/>
    <w:rsid w:val="005530F5"/>
    <w:rsid w:val="00555551"/>
    <w:rsid w:val="00556572"/>
    <w:rsid w:val="00566A9E"/>
    <w:rsid w:val="00575283"/>
    <w:rsid w:val="005852A3"/>
    <w:rsid w:val="0058766D"/>
    <w:rsid w:val="005A485A"/>
    <w:rsid w:val="005A49E9"/>
    <w:rsid w:val="005A6ACA"/>
    <w:rsid w:val="005D1713"/>
    <w:rsid w:val="005D626C"/>
    <w:rsid w:val="005E5CA0"/>
    <w:rsid w:val="005E63AE"/>
    <w:rsid w:val="005E7EC8"/>
    <w:rsid w:val="005F26C3"/>
    <w:rsid w:val="005F439A"/>
    <w:rsid w:val="00600E2F"/>
    <w:rsid w:val="00614F9D"/>
    <w:rsid w:val="00620290"/>
    <w:rsid w:val="00632461"/>
    <w:rsid w:val="00633DCA"/>
    <w:rsid w:val="00634123"/>
    <w:rsid w:val="00637282"/>
    <w:rsid w:val="0064102B"/>
    <w:rsid w:val="00642B3C"/>
    <w:rsid w:val="006442EA"/>
    <w:rsid w:val="006507E2"/>
    <w:rsid w:val="00655D73"/>
    <w:rsid w:val="00657B5F"/>
    <w:rsid w:val="00665150"/>
    <w:rsid w:val="00675D9F"/>
    <w:rsid w:val="0069175B"/>
    <w:rsid w:val="00692883"/>
    <w:rsid w:val="006938C5"/>
    <w:rsid w:val="006951FF"/>
    <w:rsid w:val="006A1AB0"/>
    <w:rsid w:val="006A6EE0"/>
    <w:rsid w:val="006B2FE1"/>
    <w:rsid w:val="006B6B34"/>
    <w:rsid w:val="006C0C98"/>
    <w:rsid w:val="006C2491"/>
    <w:rsid w:val="006C29EC"/>
    <w:rsid w:val="006D601B"/>
    <w:rsid w:val="006E6072"/>
    <w:rsid w:val="006E789A"/>
    <w:rsid w:val="006F5E1A"/>
    <w:rsid w:val="006F67D4"/>
    <w:rsid w:val="00703D62"/>
    <w:rsid w:val="007079B4"/>
    <w:rsid w:val="00714811"/>
    <w:rsid w:val="007172F5"/>
    <w:rsid w:val="00721FE1"/>
    <w:rsid w:val="00725BA7"/>
    <w:rsid w:val="0074274A"/>
    <w:rsid w:val="00744FF6"/>
    <w:rsid w:val="00752E0B"/>
    <w:rsid w:val="00755B21"/>
    <w:rsid w:val="00765FF2"/>
    <w:rsid w:val="00772B09"/>
    <w:rsid w:val="00777580"/>
    <w:rsid w:val="007846FD"/>
    <w:rsid w:val="007953F9"/>
    <w:rsid w:val="007A3921"/>
    <w:rsid w:val="007A3EC1"/>
    <w:rsid w:val="007B1D7A"/>
    <w:rsid w:val="007B251E"/>
    <w:rsid w:val="007C4DEB"/>
    <w:rsid w:val="007D6D8D"/>
    <w:rsid w:val="007E1512"/>
    <w:rsid w:val="007E5174"/>
    <w:rsid w:val="007F0E9F"/>
    <w:rsid w:val="007F0EFE"/>
    <w:rsid w:val="007F5612"/>
    <w:rsid w:val="007F5959"/>
    <w:rsid w:val="00801EE4"/>
    <w:rsid w:val="00802AFD"/>
    <w:rsid w:val="008210D1"/>
    <w:rsid w:val="00821BB6"/>
    <w:rsid w:val="00823C6F"/>
    <w:rsid w:val="00831400"/>
    <w:rsid w:val="00833705"/>
    <w:rsid w:val="00837E3C"/>
    <w:rsid w:val="0084446D"/>
    <w:rsid w:val="00847E49"/>
    <w:rsid w:val="0085015E"/>
    <w:rsid w:val="00855B81"/>
    <w:rsid w:val="00856A16"/>
    <w:rsid w:val="00874DA1"/>
    <w:rsid w:val="00883AD4"/>
    <w:rsid w:val="00885D22"/>
    <w:rsid w:val="00885D85"/>
    <w:rsid w:val="0089741A"/>
    <w:rsid w:val="008A54E5"/>
    <w:rsid w:val="008B1A38"/>
    <w:rsid w:val="008C3A1B"/>
    <w:rsid w:val="008D052F"/>
    <w:rsid w:val="008E04FC"/>
    <w:rsid w:val="008E2924"/>
    <w:rsid w:val="008E3D66"/>
    <w:rsid w:val="008F0B2C"/>
    <w:rsid w:val="008F62E8"/>
    <w:rsid w:val="00904AD2"/>
    <w:rsid w:val="00904F9B"/>
    <w:rsid w:val="00912F08"/>
    <w:rsid w:val="00924DDF"/>
    <w:rsid w:val="00926ABF"/>
    <w:rsid w:val="009339B1"/>
    <w:rsid w:val="009351BA"/>
    <w:rsid w:val="00943437"/>
    <w:rsid w:val="00943F07"/>
    <w:rsid w:val="009479C2"/>
    <w:rsid w:val="00964D1E"/>
    <w:rsid w:val="009654CD"/>
    <w:rsid w:val="0097167A"/>
    <w:rsid w:val="009759B8"/>
    <w:rsid w:val="009862B4"/>
    <w:rsid w:val="00986F0B"/>
    <w:rsid w:val="0098756A"/>
    <w:rsid w:val="00987893"/>
    <w:rsid w:val="00987D45"/>
    <w:rsid w:val="009941E7"/>
    <w:rsid w:val="00995460"/>
    <w:rsid w:val="009B0F09"/>
    <w:rsid w:val="009B29E8"/>
    <w:rsid w:val="009B47D6"/>
    <w:rsid w:val="009B5889"/>
    <w:rsid w:val="009B5C0D"/>
    <w:rsid w:val="009C04EC"/>
    <w:rsid w:val="009C1BD6"/>
    <w:rsid w:val="009C6900"/>
    <w:rsid w:val="009F6C1C"/>
    <w:rsid w:val="009F6E02"/>
    <w:rsid w:val="00A05126"/>
    <w:rsid w:val="00A1178D"/>
    <w:rsid w:val="00A263A3"/>
    <w:rsid w:val="00A52102"/>
    <w:rsid w:val="00A55D0E"/>
    <w:rsid w:val="00A653E6"/>
    <w:rsid w:val="00A65CE6"/>
    <w:rsid w:val="00A67E23"/>
    <w:rsid w:val="00A730A6"/>
    <w:rsid w:val="00A73FA9"/>
    <w:rsid w:val="00A74362"/>
    <w:rsid w:val="00A753D4"/>
    <w:rsid w:val="00A810BB"/>
    <w:rsid w:val="00A84F27"/>
    <w:rsid w:val="00A852E5"/>
    <w:rsid w:val="00A86F33"/>
    <w:rsid w:val="00A9160B"/>
    <w:rsid w:val="00A94599"/>
    <w:rsid w:val="00AA2264"/>
    <w:rsid w:val="00AA6E26"/>
    <w:rsid w:val="00AA7CF8"/>
    <w:rsid w:val="00AB18AC"/>
    <w:rsid w:val="00AB4402"/>
    <w:rsid w:val="00AC2218"/>
    <w:rsid w:val="00AC6F46"/>
    <w:rsid w:val="00AF7104"/>
    <w:rsid w:val="00B00EA9"/>
    <w:rsid w:val="00B03454"/>
    <w:rsid w:val="00B04EE1"/>
    <w:rsid w:val="00B203DA"/>
    <w:rsid w:val="00B30157"/>
    <w:rsid w:val="00B308CD"/>
    <w:rsid w:val="00B32D05"/>
    <w:rsid w:val="00B36AF3"/>
    <w:rsid w:val="00B40877"/>
    <w:rsid w:val="00B41993"/>
    <w:rsid w:val="00B41DA3"/>
    <w:rsid w:val="00B4214A"/>
    <w:rsid w:val="00B45230"/>
    <w:rsid w:val="00B45417"/>
    <w:rsid w:val="00B56ACC"/>
    <w:rsid w:val="00B603B6"/>
    <w:rsid w:val="00B60C9B"/>
    <w:rsid w:val="00B77F9A"/>
    <w:rsid w:val="00B93804"/>
    <w:rsid w:val="00B93FF9"/>
    <w:rsid w:val="00BA2E34"/>
    <w:rsid w:val="00BE065D"/>
    <w:rsid w:val="00BE3340"/>
    <w:rsid w:val="00C03878"/>
    <w:rsid w:val="00C04CC4"/>
    <w:rsid w:val="00C1331D"/>
    <w:rsid w:val="00C20117"/>
    <w:rsid w:val="00C21BD4"/>
    <w:rsid w:val="00C2629C"/>
    <w:rsid w:val="00C31DD7"/>
    <w:rsid w:val="00C40042"/>
    <w:rsid w:val="00C468D7"/>
    <w:rsid w:val="00C47BC7"/>
    <w:rsid w:val="00C50D8C"/>
    <w:rsid w:val="00C6383C"/>
    <w:rsid w:val="00C72428"/>
    <w:rsid w:val="00C815E2"/>
    <w:rsid w:val="00C94822"/>
    <w:rsid w:val="00CA0680"/>
    <w:rsid w:val="00CA220F"/>
    <w:rsid w:val="00CA3884"/>
    <w:rsid w:val="00CA5C69"/>
    <w:rsid w:val="00CB02AD"/>
    <w:rsid w:val="00CB1014"/>
    <w:rsid w:val="00CB4EF9"/>
    <w:rsid w:val="00CC66B4"/>
    <w:rsid w:val="00CD002F"/>
    <w:rsid w:val="00CD25E0"/>
    <w:rsid w:val="00CD44AF"/>
    <w:rsid w:val="00CD7A70"/>
    <w:rsid w:val="00D00992"/>
    <w:rsid w:val="00D015F1"/>
    <w:rsid w:val="00D03911"/>
    <w:rsid w:val="00D1045D"/>
    <w:rsid w:val="00D40A75"/>
    <w:rsid w:val="00D44D93"/>
    <w:rsid w:val="00D47542"/>
    <w:rsid w:val="00D555AF"/>
    <w:rsid w:val="00D6086A"/>
    <w:rsid w:val="00D63064"/>
    <w:rsid w:val="00D71299"/>
    <w:rsid w:val="00D84060"/>
    <w:rsid w:val="00D859A4"/>
    <w:rsid w:val="00D903DD"/>
    <w:rsid w:val="00D90B30"/>
    <w:rsid w:val="00D93516"/>
    <w:rsid w:val="00D9779B"/>
    <w:rsid w:val="00DB067E"/>
    <w:rsid w:val="00DB5F62"/>
    <w:rsid w:val="00DC0E6B"/>
    <w:rsid w:val="00DD69B4"/>
    <w:rsid w:val="00DE419F"/>
    <w:rsid w:val="00DE5230"/>
    <w:rsid w:val="00DF28BE"/>
    <w:rsid w:val="00DF6913"/>
    <w:rsid w:val="00DF7CBD"/>
    <w:rsid w:val="00E00B36"/>
    <w:rsid w:val="00E01F24"/>
    <w:rsid w:val="00E14617"/>
    <w:rsid w:val="00E150E5"/>
    <w:rsid w:val="00E15D3E"/>
    <w:rsid w:val="00E16809"/>
    <w:rsid w:val="00E25343"/>
    <w:rsid w:val="00E31D59"/>
    <w:rsid w:val="00E35A27"/>
    <w:rsid w:val="00E36452"/>
    <w:rsid w:val="00E37EE1"/>
    <w:rsid w:val="00E50D64"/>
    <w:rsid w:val="00E5202D"/>
    <w:rsid w:val="00E7431A"/>
    <w:rsid w:val="00E749D5"/>
    <w:rsid w:val="00E74AEF"/>
    <w:rsid w:val="00E81CF4"/>
    <w:rsid w:val="00E859E3"/>
    <w:rsid w:val="00E8628A"/>
    <w:rsid w:val="00EA1192"/>
    <w:rsid w:val="00EC0C7A"/>
    <w:rsid w:val="00ED168E"/>
    <w:rsid w:val="00ED421C"/>
    <w:rsid w:val="00EE3E86"/>
    <w:rsid w:val="00EF34F0"/>
    <w:rsid w:val="00EF3D40"/>
    <w:rsid w:val="00EF6991"/>
    <w:rsid w:val="00F00B95"/>
    <w:rsid w:val="00F05832"/>
    <w:rsid w:val="00F065DB"/>
    <w:rsid w:val="00F12500"/>
    <w:rsid w:val="00F175FF"/>
    <w:rsid w:val="00F23A8B"/>
    <w:rsid w:val="00F27684"/>
    <w:rsid w:val="00F40F97"/>
    <w:rsid w:val="00F43176"/>
    <w:rsid w:val="00F432AC"/>
    <w:rsid w:val="00F44030"/>
    <w:rsid w:val="00F512E3"/>
    <w:rsid w:val="00F67CDD"/>
    <w:rsid w:val="00F72E13"/>
    <w:rsid w:val="00F91FB6"/>
    <w:rsid w:val="00F94E39"/>
    <w:rsid w:val="00F96681"/>
    <w:rsid w:val="00FA4696"/>
    <w:rsid w:val="00FC33CB"/>
    <w:rsid w:val="00FC43CC"/>
    <w:rsid w:val="00FC5BD5"/>
    <w:rsid w:val="00FD2B00"/>
    <w:rsid w:val="00FE00ED"/>
    <w:rsid w:val="00FE6366"/>
    <w:rsid w:val="00FE7E77"/>
    <w:rsid w:val="00FF371F"/>
    <w:rsid w:val="00FF68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C3870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403"/>
  </w:style>
  <w:style w:type="character" w:customStyle="1" w:styleId="grame">
    <w:name w:val="grame"/>
    <w:rsid w:val="00523403"/>
  </w:style>
  <w:style w:type="character" w:styleId="Refdecomentrio">
    <w:name w:val="annotation reference"/>
    <w:basedOn w:val="Fontepargpadro"/>
    <w:uiPriority w:val="99"/>
    <w:semiHidden/>
    <w:unhideWhenUsed/>
    <w:rsid w:val="002E6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6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6B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6565A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331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44FF6"/>
    <w:rPr>
      <w:color w:val="808080"/>
    </w:rPr>
  </w:style>
  <w:style w:type="paragraph" w:styleId="Reviso">
    <w:name w:val="Revision"/>
    <w:hidden/>
    <w:uiPriority w:val="99"/>
    <w:semiHidden/>
    <w:rsid w:val="008A5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0555-6203-4780-B5E6-7B10B02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</TotalTime>
  <Pages>2</Pages>
  <Words>401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14</cp:revision>
  <cp:lastPrinted>2015-02-24T14:27:00Z</cp:lastPrinted>
  <dcterms:created xsi:type="dcterms:W3CDTF">2021-07-08T13:05:00Z</dcterms:created>
  <dcterms:modified xsi:type="dcterms:W3CDTF">2022-05-30T19:55:00Z</dcterms:modified>
</cp:coreProperties>
</file>