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81E8D96" w14:textId="782BC904" w:rsidR="00E65366" w:rsidRPr="00E65366" w:rsidRDefault="00E65366" w:rsidP="00E65366">
      <w:pPr>
        <w:ind w:firstLine="1418"/>
        <w:jc w:val="both"/>
        <w:rPr>
          <w:rFonts w:eastAsia="Calibri"/>
          <w:lang w:eastAsia="en-US"/>
        </w:rPr>
      </w:pPr>
      <w:r w:rsidRPr="00E65366">
        <w:rPr>
          <w:rFonts w:eastAsia="Calibri"/>
          <w:lang w:eastAsia="en-US"/>
        </w:rPr>
        <w:t xml:space="preserve">O presente </w:t>
      </w:r>
      <w:r w:rsidR="006E53AD">
        <w:rPr>
          <w:rFonts w:eastAsia="Calibri"/>
          <w:lang w:eastAsia="en-US"/>
        </w:rPr>
        <w:t>Projeto de Lei</w:t>
      </w:r>
      <w:r w:rsidR="006E53AD" w:rsidRPr="00E65366">
        <w:rPr>
          <w:rFonts w:eastAsia="Calibri"/>
          <w:lang w:eastAsia="en-US"/>
        </w:rPr>
        <w:t xml:space="preserve"> </w:t>
      </w:r>
      <w:r w:rsidRPr="00E65366">
        <w:rPr>
          <w:rFonts w:eastAsia="Calibri"/>
          <w:lang w:eastAsia="en-US"/>
        </w:rPr>
        <w:t xml:space="preserve">tem como objetivo garantir maior acesso </w:t>
      </w:r>
      <w:r w:rsidR="006E53AD">
        <w:rPr>
          <w:rFonts w:eastAsia="Calibri"/>
          <w:lang w:eastAsia="en-US"/>
        </w:rPr>
        <w:t>à</w:t>
      </w:r>
      <w:r w:rsidRPr="00E65366">
        <w:rPr>
          <w:rFonts w:eastAsia="Calibri"/>
          <w:lang w:eastAsia="en-US"/>
        </w:rPr>
        <w:t>s minorias em relação ao mercado de trabalho. Tal consideração é especialmente importante pois trata de grupos já discriminados e tratados de modo desigual pela parte ma</w:t>
      </w:r>
      <w:r w:rsidR="006E53AD">
        <w:rPr>
          <w:rFonts w:eastAsia="Calibri"/>
          <w:lang w:eastAsia="en-US"/>
        </w:rPr>
        <w:t>j</w:t>
      </w:r>
      <w:r w:rsidRPr="00E65366">
        <w:rPr>
          <w:rFonts w:eastAsia="Calibri"/>
          <w:lang w:eastAsia="en-US"/>
        </w:rPr>
        <w:t>oritária. Des</w:t>
      </w:r>
      <w:r w:rsidR="006E53AD">
        <w:rPr>
          <w:rFonts w:eastAsia="Calibri"/>
          <w:lang w:eastAsia="en-US"/>
        </w:rPr>
        <w:t>s</w:t>
      </w:r>
      <w:r w:rsidRPr="00E65366">
        <w:rPr>
          <w:rFonts w:eastAsia="Calibri"/>
          <w:lang w:eastAsia="en-US"/>
        </w:rPr>
        <w:t xml:space="preserve">a forma, colaboramos para a diminuição da discriminação contra esses grupos minoritários e garantimos que a população seja contemplada com direitos fundamentais, como estabelecido na Constituição </w:t>
      </w:r>
      <w:r w:rsidR="006E53AD">
        <w:rPr>
          <w:rFonts w:eastAsia="Calibri"/>
          <w:lang w:eastAsia="en-US"/>
        </w:rPr>
        <w:t>Federal</w:t>
      </w:r>
      <w:r w:rsidR="00D14190">
        <w:rPr>
          <w:rFonts w:eastAsia="Calibri"/>
          <w:lang w:eastAsia="en-US"/>
        </w:rPr>
        <w:t xml:space="preserve"> de 1988</w:t>
      </w:r>
      <w:r w:rsidRPr="00E65366">
        <w:rPr>
          <w:rFonts w:eastAsia="Calibri"/>
          <w:lang w:eastAsia="en-US"/>
        </w:rPr>
        <w:t>.</w:t>
      </w:r>
    </w:p>
    <w:p w14:paraId="172A78CE" w14:textId="12175697" w:rsidR="00E65366" w:rsidRPr="00E65366" w:rsidRDefault="00E65366" w:rsidP="00E65366">
      <w:pPr>
        <w:ind w:firstLine="1418"/>
        <w:jc w:val="both"/>
        <w:rPr>
          <w:rFonts w:eastAsia="Calibri"/>
          <w:lang w:eastAsia="en-US"/>
        </w:rPr>
      </w:pPr>
      <w:r w:rsidRPr="00E65366">
        <w:rPr>
          <w:rFonts w:eastAsia="Calibri"/>
          <w:lang w:eastAsia="en-US"/>
        </w:rPr>
        <w:t>As organizações que contam com representatividade compatível com a diversidade da população, ou seja, que têm colaboradores de diferentes culturas, sexualidade</w:t>
      </w:r>
      <w:r w:rsidR="002C4DDB">
        <w:rPr>
          <w:rFonts w:eastAsia="Calibri"/>
          <w:lang w:eastAsia="en-US"/>
        </w:rPr>
        <w:t>s</w:t>
      </w:r>
      <w:r w:rsidRPr="00E65366">
        <w:rPr>
          <w:rFonts w:eastAsia="Calibri"/>
          <w:lang w:eastAsia="en-US"/>
        </w:rPr>
        <w:t>, etnias, pensamentos, opiniões e deficiências, tornam-se mais plurais, democráticas e, inclusive, mais competitivas.</w:t>
      </w:r>
    </w:p>
    <w:p w14:paraId="53692AFC" w14:textId="42CB8448" w:rsidR="00E65366" w:rsidRPr="00E65366" w:rsidRDefault="00E65366" w:rsidP="00E65366">
      <w:pPr>
        <w:ind w:firstLine="1418"/>
        <w:jc w:val="both"/>
        <w:rPr>
          <w:rFonts w:eastAsia="Calibri"/>
          <w:lang w:eastAsia="en-US"/>
        </w:rPr>
      </w:pPr>
      <w:r w:rsidRPr="00E65366">
        <w:rPr>
          <w:rFonts w:eastAsia="Calibri"/>
          <w:lang w:eastAsia="en-US"/>
        </w:rPr>
        <w:t>Atualmente, a única disposição legal acerca do tema é a Lei</w:t>
      </w:r>
      <w:r w:rsidR="002C4DDB">
        <w:rPr>
          <w:rFonts w:eastAsia="Calibri"/>
          <w:lang w:eastAsia="en-US"/>
        </w:rPr>
        <w:t xml:space="preserve"> Federal</w:t>
      </w:r>
      <w:r w:rsidRPr="00E65366">
        <w:rPr>
          <w:rFonts w:eastAsia="Calibri"/>
          <w:lang w:eastAsia="en-US"/>
        </w:rPr>
        <w:t xml:space="preserve"> nº 13.146</w:t>
      </w:r>
      <w:r w:rsidR="002C4DDB">
        <w:rPr>
          <w:rFonts w:eastAsia="Calibri"/>
          <w:lang w:eastAsia="en-US"/>
        </w:rPr>
        <w:t xml:space="preserve">, de 6 de julho </w:t>
      </w:r>
      <w:r w:rsidRPr="00E65366">
        <w:rPr>
          <w:rFonts w:eastAsia="Calibri"/>
          <w:lang w:eastAsia="en-US"/>
        </w:rPr>
        <w:t>2015, conhecida como Lei de Inclusão, que trata especialmente sobre a inclusão da pessoa com deficiência (física, sensorial, mental ou intelectual).</w:t>
      </w:r>
    </w:p>
    <w:p w14:paraId="04A2EF93" w14:textId="225F6D24" w:rsidR="00E65366" w:rsidRPr="00E65366" w:rsidRDefault="00E65366" w:rsidP="00E65366">
      <w:pPr>
        <w:ind w:firstLine="1418"/>
        <w:jc w:val="both"/>
        <w:rPr>
          <w:rFonts w:eastAsia="Calibri"/>
          <w:lang w:eastAsia="en-US"/>
        </w:rPr>
      </w:pPr>
      <w:r w:rsidRPr="00E65366">
        <w:rPr>
          <w:rFonts w:eastAsia="Calibri"/>
          <w:lang w:eastAsia="en-US"/>
        </w:rPr>
        <w:t>No entanto, além d</w:t>
      </w:r>
      <w:r w:rsidR="002C4DDB">
        <w:rPr>
          <w:rFonts w:eastAsia="Calibri"/>
          <w:lang w:eastAsia="en-US"/>
        </w:rPr>
        <w:t xml:space="preserve">as pessoas com deficiência, </w:t>
      </w:r>
      <w:r w:rsidRPr="00E65366">
        <w:rPr>
          <w:rFonts w:eastAsia="Calibri"/>
          <w:lang w:eastAsia="en-US"/>
        </w:rPr>
        <w:t xml:space="preserve">existem outros grupos de minorias, como as mulheres, os negros, </w:t>
      </w:r>
      <w:r w:rsidR="002C4DDB">
        <w:rPr>
          <w:rFonts w:eastAsia="Calibri"/>
          <w:lang w:eastAsia="en-US"/>
        </w:rPr>
        <w:t xml:space="preserve">os </w:t>
      </w:r>
      <w:r w:rsidRPr="00E65366">
        <w:rPr>
          <w:rFonts w:eastAsia="Calibri"/>
          <w:lang w:eastAsia="en-US"/>
        </w:rPr>
        <w:t>indígenas e os LGBTQIA+, que também precisam ser incluídos no mercado de trabalho para que</w:t>
      </w:r>
      <w:r w:rsidR="002C4DDB">
        <w:rPr>
          <w:rFonts w:eastAsia="Calibri"/>
          <w:lang w:eastAsia="en-US"/>
        </w:rPr>
        <w:t>,</w:t>
      </w:r>
      <w:r w:rsidRPr="00E65366">
        <w:rPr>
          <w:rFonts w:eastAsia="Calibri"/>
          <w:lang w:eastAsia="en-US"/>
        </w:rPr>
        <w:t xml:space="preserve"> de fato, aconteça a inclusão.</w:t>
      </w:r>
    </w:p>
    <w:p w14:paraId="79CD8EB3" w14:textId="0108A9F3" w:rsidR="00E65366" w:rsidRPr="00E65366" w:rsidRDefault="00E65366" w:rsidP="00E65366">
      <w:pPr>
        <w:ind w:firstLine="1418"/>
        <w:jc w:val="both"/>
        <w:rPr>
          <w:rFonts w:eastAsia="Calibri"/>
          <w:lang w:eastAsia="en-US"/>
        </w:rPr>
      </w:pPr>
      <w:r w:rsidRPr="00E65366">
        <w:rPr>
          <w:rFonts w:eastAsia="Calibri"/>
          <w:lang w:eastAsia="en-US"/>
        </w:rPr>
        <w:t xml:space="preserve">Diante </w:t>
      </w:r>
      <w:r w:rsidR="00B55F29">
        <w:rPr>
          <w:rFonts w:eastAsia="Calibri"/>
          <w:lang w:eastAsia="en-US"/>
        </w:rPr>
        <w:t>d</w:t>
      </w:r>
      <w:r w:rsidRPr="00E65366">
        <w:rPr>
          <w:rFonts w:eastAsia="Calibri"/>
          <w:lang w:eastAsia="en-US"/>
        </w:rPr>
        <w:t>o exposto, propomos a criação do Selo Por Todos</w:t>
      </w:r>
      <w:r w:rsidR="007879DC">
        <w:rPr>
          <w:rFonts w:eastAsia="Calibri"/>
          <w:lang w:eastAsia="en-US"/>
        </w:rPr>
        <w:t xml:space="preserve"> como</w:t>
      </w:r>
      <w:r w:rsidRPr="00E65366">
        <w:rPr>
          <w:rFonts w:eastAsia="Calibri"/>
          <w:lang w:eastAsia="en-US"/>
        </w:rPr>
        <w:t xml:space="preserve"> um incentivo para as empresas e para as minorias, ampliando as chances de </w:t>
      </w:r>
      <w:r w:rsidR="00B55F29">
        <w:rPr>
          <w:rFonts w:eastAsia="Calibri"/>
          <w:lang w:eastAsia="en-US"/>
        </w:rPr>
        <w:t xml:space="preserve">sua </w:t>
      </w:r>
      <w:r w:rsidRPr="00E65366">
        <w:rPr>
          <w:rFonts w:eastAsia="Calibri"/>
          <w:lang w:eastAsia="en-US"/>
        </w:rPr>
        <w:t xml:space="preserve">entrada no mercado de trabalho. </w:t>
      </w:r>
      <w:r w:rsidR="00A475CE">
        <w:rPr>
          <w:rFonts w:eastAsia="Calibri"/>
          <w:lang w:eastAsia="en-US"/>
        </w:rPr>
        <w:t>Tanto p</w:t>
      </w:r>
      <w:r w:rsidRPr="00E65366">
        <w:rPr>
          <w:rFonts w:eastAsia="Calibri"/>
          <w:lang w:eastAsia="en-US"/>
        </w:rPr>
        <w:t xml:space="preserve">ara </w:t>
      </w:r>
      <w:r w:rsidR="00A475CE">
        <w:rPr>
          <w:rFonts w:eastAsia="Calibri"/>
          <w:lang w:eastAsia="en-US"/>
        </w:rPr>
        <w:t>as pessoas</w:t>
      </w:r>
      <w:r w:rsidR="00A475CE" w:rsidRPr="00E65366">
        <w:rPr>
          <w:rFonts w:eastAsia="Calibri"/>
          <w:lang w:eastAsia="en-US"/>
        </w:rPr>
        <w:t xml:space="preserve"> </w:t>
      </w:r>
      <w:r w:rsidRPr="00E65366">
        <w:rPr>
          <w:rFonts w:eastAsia="Calibri"/>
          <w:lang w:eastAsia="en-US"/>
        </w:rPr>
        <w:t xml:space="preserve">que são discriminadas na busca de um trabalho quanto para as empresas parceiras, a possibilidade de maior visibilidade trará a oportunidade de ampliar seus negócios e também </w:t>
      </w:r>
      <w:r w:rsidR="00A475CE">
        <w:rPr>
          <w:rFonts w:eastAsia="Calibri"/>
          <w:lang w:eastAsia="en-US"/>
        </w:rPr>
        <w:t xml:space="preserve">de </w:t>
      </w:r>
      <w:r w:rsidRPr="00E65366">
        <w:rPr>
          <w:rFonts w:eastAsia="Calibri"/>
          <w:lang w:eastAsia="en-US"/>
        </w:rPr>
        <w:t>gerar mais empregos, criando</w:t>
      </w:r>
      <w:r w:rsidR="00A475CE">
        <w:rPr>
          <w:rFonts w:eastAsia="Calibri"/>
          <w:lang w:eastAsia="en-US"/>
        </w:rPr>
        <w:t>,</w:t>
      </w:r>
      <w:r w:rsidRPr="00E65366">
        <w:rPr>
          <w:rFonts w:eastAsia="Calibri"/>
          <w:lang w:eastAsia="en-US"/>
        </w:rPr>
        <w:t xml:space="preserve"> assim</w:t>
      </w:r>
      <w:r w:rsidR="00A475CE">
        <w:rPr>
          <w:rFonts w:eastAsia="Calibri"/>
          <w:lang w:eastAsia="en-US"/>
        </w:rPr>
        <w:t>,</w:t>
      </w:r>
      <w:r w:rsidRPr="00E65366">
        <w:rPr>
          <w:rFonts w:eastAsia="Calibri"/>
          <w:lang w:eastAsia="en-US"/>
        </w:rPr>
        <w:t xml:space="preserve"> um ciclo de ganhos para os envolvidos</w:t>
      </w:r>
      <w:r w:rsidR="005C4BBE">
        <w:rPr>
          <w:rFonts w:eastAsia="Calibri"/>
          <w:lang w:eastAsia="en-US"/>
        </w:rPr>
        <w:t>,</w:t>
      </w:r>
      <w:r w:rsidRPr="00E65366">
        <w:rPr>
          <w:rFonts w:eastAsia="Calibri"/>
          <w:lang w:eastAsia="en-US"/>
        </w:rPr>
        <w:t xml:space="preserve"> </w:t>
      </w:r>
      <w:r w:rsidR="005C4BBE">
        <w:rPr>
          <w:rFonts w:eastAsia="Calibri"/>
          <w:lang w:eastAsia="en-US"/>
        </w:rPr>
        <w:t xml:space="preserve">as </w:t>
      </w:r>
      <w:r w:rsidRPr="00E65366">
        <w:rPr>
          <w:rFonts w:eastAsia="Calibri"/>
          <w:lang w:eastAsia="en-US"/>
        </w:rPr>
        <w:t xml:space="preserve">minorias, </w:t>
      </w:r>
      <w:r w:rsidR="005C4BBE">
        <w:rPr>
          <w:rFonts w:eastAsia="Calibri"/>
          <w:lang w:eastAsia="en-US"/>
        </w:rPr>
        <w:t xml:space="preserve">as </w:t>
      </w:r>
      <w:r w:rsidRPr="00E65366">
        <w:rPr>
          <w:rFonts w:eastAsia="Calibri"/>
          <w:lang w:eastAsia="en-US"/>
        </w:rPr>
        <w:t xml:space="preserve">empresas e </w:t>
      </w:r>
      <w:r w:rsidR="005C4BBE">
        <w:rPr>
          <w:rFonts w:eastAsia="Calibri"/>
          <w:lang w:eastAsia="en-US"/>
        </w:rPr>
        <w:t xml:space="preserve">o </w:t>
      </w:r>
      <w:r w:rsidRPr="00E65366">
        <w:rPr>
          <w:rFonts w:eastAsia="Calibri"/>
          <w:lang w:eastAsia="en-US"/>
        </w:rPr>
        <w:t xml:space="preserve">Município, </w:t>
      </w:r>
      <w:r w:rsidR="005C4BBE">
        <w:rPr>
          <w:rFonts w:eastAsia="Calibri"/>
          <w:lang w:eastAsia="en-US"/>
        </w:rPr>
        <w:t xml:space="preserve">e </w:t>
      </w:r>
      <w:r w:rsidRPr="00E65366">
        <w:rPr>
          <w:rFonts w:eastAsia="Calibri"/>
          <w:lang w:eastAsia="en-US"/>
        </w:rPr>
        <w:t>proporcionando maior inclusão e diversidade no mercado de trabalho.</w:t>
      </w:r>
    </w:p>
    <w:p w14:paraId="5DE860FC" w14:textId="14567B78" w:rsidR="00E65366" w:rsidRPr="00E65366" w:rsidRDefault="00E65366" w:rsidP="00E65366">
      <w:pPr>
        <w:ind w:firstLine="1418"/>
        <w:jc w:val="both"/>
        <w:rPr>
          <w:rFonts w:eastAsia="Calibri"/>
          <w:lang w:eastAsia="en-US"/>
        </w:rPr>
      </w:pPr>
      <w:r w:rsidRPr="00E65366">
        <w:rPr>
          <w:rFonts w:eastAsia="Calibri"/>
          <w:lang w:eastAsia="en-US"/>
        </w:rPr>
        <w:t>Portanto, conclamo os nobres vereadores desta Casa a aprovarem a presente Proposição.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6320500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87DEC">
        <w:rPr>
          <w:rFonts w:eastAsia="Calibri"/>
          <w:lang w:eastAsia="en-US"/>
        </w:rPr>
        <w:t>2</w:t>
      </w:r>
      <w:r w:rsidR="00B2553B">
        <w:rPr>
          <w:rFonts w:eastAsia="Calibri"/>
          <w:lang w:eastAsia="en-US"/>
        </w:rPr>
        <w:t>9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B2553B">
        <w:rPr>
          <w:rFonts w:eastAsia="Calibri"/>
          <w:lang w:eastAsia="en-US"/>
        </w:rPr>
        <w:t>junho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6465B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3405A2FD" w14:textId="3E9A9CA5" w:rsidR="00187D9A" w:rsidRDefault="00187D9A" w:rsidP="00187D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</w:t>
      </w:r>
      <w:r w:rsidR="00B2553B">
        <w:rPr>
          <w:rFonts w:eastAsia="Calibri"/>
          <w:lang w:eastAsia="en-US"/>
        </w:rPr>
        <w:t>ANDREA DA MATTA</w:t>
      </w:r>
      <w:r w:rsidR="006465B3">
        <w:rPr>
          <w:rFonts w:eastAsia="Calibri"/>
          <w:lang w:eastAsia="en-US"/>
        </w:rPr>
        <w:t xml:space="preserve">  </w:t>
      </w:r>
    </w:p>
    <w:p w14:paraId="6C30C0F0" w14:textId="77777777" w:rsidR="006A6B62" w:rsidRDefault="006A6B62" w:rsidP="00187D9A">
      <w:pPr>
        <w:jc w:val="center"/>
        <w:rPr>
          <w:rFonts w:eastAsia="Calibri"/>
          <w:lang w:eastAsia="en-US"/>
        </w:rPr>
      </w:pPr>
    </w:p>
    <w:p w14:paraId="077DA172" w14:textId="77777777" w:rsidR="006465B3" w:rsidRDefault="006465B3" w:rsidP="006A6B62">
      <w:pPr>
        <w:jc w:val="center"/>
        <w:rPr>
          <w:rFonts w:eastAsia="Calibri"/>
          <w:lang w:eastAsia="en-US"/>
        </w:rPr>
      </w:pP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5E5DAB4" w14:textId="54CB54ED" w:rsidR="006465B3" w:rsidRPr="006465B3" w:rsidRDefault="00DC14F7" w:rsidP="006465B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Institui</w:t>
      </w:r>
      <w:r w:rsidRPr="00581702">
        <w:rPr>
          <w:b/>
        </w:rPr>
        <w:t xml:space="preserve"> </w:t>
      </w:r>
      <w:r w:rsidR="00581702" w:rsidRPr="00581702">
        <w:rPr>
          <w:b/>
        </w:rPr>
        <w:t>o Selo Por Todos</w:t>
      </w:r>
      <w:r w:rsidR="006D6B0D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9991ECE" w14:textId="09D43C59" w:rsidR="00E65366" w:rsidRPr="00E65366" w:rsidRDefault="00187D9A" w:rsidP="00E65366">
      <w:pPr>
        <w:ind w:firstLine="1418"/>
        <w:jc w:val="both"/>
      </w:pPr>
      <w:r w:rsidRPr="006465B3">
        <w:rPr>
          <w:b/>
        </w:rPr>
        <w:t>Art. 1º</w:t>
      </w:r>
      <w:r>
        <w:t xml:space="preserve"> </w:t>
      </w:r>
      <w:r w:rsidRPr="00187D9A">
        <w:t xml:space="preserve"> </w:t>
      </w:r>
      <w:r w:rsidR="00DC14F7">
        <w:t>Fica instituído o</w:t>
      </w:r>
      <w:r w:rsidR="00E65366" w:rsidRPr="00E65366">
        <w:t xml:space="preserve"> Selo Por Todos.</w:t>
      </w:r>
    </w:p>
    <w:p w14:paraId="5595945D" w14:textId="77777777" w:rsidR="00E65366" w:rsidRDefault="00E65366" w:rsidP="00E65366">
      <w:pPr>
        <w:ind w:firstLine="1418"/>
        <w:jc w:val="both"/>
        <w:rPr>
          <w:b/>
          <w:bCs/>
        </w:rPr>
      </w:pPr>
    </w:p>
    <w:p w14:paraId="223F8FC4" w14:textId="75E6613E" w:rsidR="00E65366" w:rsidRPr="00E65366" w:rsidRDefault="00E65366" w:rsidP="00E65366">
      <w:pPr>
        <w:ind w:firstLine="1418"/>
        <w:jc w:val="both"/>
      </w:pPr>
      <w:r w:rsidRPr="00E65366">
        <w:rPr>
          <w:b/>
          <w:bCs/>
        </w:rPr>
        <w:t>Parágrafo único</w:t>
      </w:r>
      <w:r w:rsidR="00DC14F7">
        <w:rPr>
          <w:b/>
          <w:bCs/>
        </w:rPr>
        <w:t>.</w:t>
      </w:r>
      <w:r w:rsidR="00DC14F7">
        <w:t xml:space="preserve">  </w:t>
      </w:r>
      <w:r w:rsidRPr="00E65366">
        <w:t xml:space="preserve">O Selo Por Todos será um certificado municipal </w:t>
      </w:r>
      <w:r w:rsidR="00DC14F7">
        <w:t>concedido</w:t>
      </w:r>
      <w:r w:rsidR="00DC14F7" w:rsidRPr="00E65366">
        <w:t xml:space="preserve"> </w:t>
      </w:r>
      <w:r w:rsidR="0042225E">
        <w:t>a</w:t>
      </w:r>
      <w:r w:rsidRPr="00E65366">
        <w:t xml:space="preserve"> empresas de qualquer porte ou segmento que vierem a aderir </w:t>
      </w:r>
      <w:r w:rsidR="00DC14F7">
        <w:t>a</w:t>
      </w:r>
      <w:r w:rsidRPr="00E65366">
        <w:t xml:space="preserve"> projeto</w:t>
      </w:r>
      <w:r w:rsidR="00DC14F7">
        <w:t>,</w:t>
      </w:r>
      <w:r w:rsidRPr="00E65366">
        <w:t xml:space="preserve"> em parceria com o Executivo Municipal,</w:t>
      </w:r>
      <w:r w:rsidR="000728A3">
        <w:t xml:space="preserve"> dirigido a minorias, tais como negros, indígenas, mulheres e população LGBTQIA+,</w:t>
      </w:r>
      <w:r w:rsidRPr="00E65366">
        <w:t xml:space="preserve"> com o intuito de investir </w:t>
      </w:r>
      <w:r w:rsidR="000728A3">
        <w:t>em</w:t>
      </w:r>
      <w:r w:rsidRPr="00E65366">
        <w:t xml:space="preserve"> capacitação profissional e inserção no mercado de trabalho.</w:t>
      </w:r>
    </w:p>
    <w:p w14:paraId="7E5077EB" w14:textId="77777777" w:rsidR="00E65366" w:rsidRDefault="00E65366" w:rsidP="00E65366">
      <w:pPr>
        <w:ind w:firstLine="1418"/>
        <w:jc w:val="both"/>
        <w:rPr>
          <w:b/>
          <w:bCs/>
        </w:rPr>
      </w:pPr>
    </w:p>
    <w:p w14:paraId="7B7B1E41" w14:textId="151D0C51" w:rsidR="00E65366" w:rsidRPr="00E65366" w:rsidRDefault="00E65366" w:rsidP="00E65366">
      <w:pPr>
        <w:ind w:firstLine="1418"/>
        <w:jc w:val="both"/>
      </w:pPr>
      <w:r w:rsidRPr="00E65366">
        <w:rPr>
          <w:b/>
          <w:bCs/>
        </w:rPr>
        <w:t>Art. 2º</w:t>
      </w:r>
      <w:r w:rsidR="00DC14F7">
        <w:t xml:space="preserve">  </w:t>
      </w:r>
      <w:r w:rsidRPr="00E65366">
        <w:t>São requisitos para obtenção do Selo Por Todos:</w:t>
      </w:r>
    </w:p>
    <w:p w14:paraId="0032B617" w14:textId="77777777" w:rsidR="00E65366" w:rsidRDefault="00E65366" w:rsidP="00E65366">
      <w:pPr>
        <w:ind w:firstLine="1418"/>
        <w:jc w:val="both"/>
      </w:pPr>
    </w:p>
    <w:p w14:paraId="3D448B77" w14:textId="04422046" w:rsidR="00E65366" w:rsidRPr="00E65366" w:rsidRDefault="00E65366" w:rsidP="00E65366">
      <w:pPr>
        <w:ind w:firstLine="1418"/>
        <w:jc w:val="both"/>
      </w:pPr>
      <w:r w:rsidRPr="00E65366">
        <w:t xml:space="preserve">I – </w:t>
      </w:r>
      <w:r w:rsidR="00C4794C">
        <w:t>o</w:t>
      </w:r>
      <w:r w:rsidR="00C4794C" w:rsidRPr="00E65366">
        <w:t>ferta</w:t>
      </w:r>
      <w:r w:rsidR="005315EA">
        <w:t>s</w:t>
      </w:r>
      <w:r w:rsidR="00C4794C" w:rsidRPr="00E65366">
        <w:t xml:space="preserve"> de capacitação profissional </w:t>
      </w:r>
      <w:r w:rsidR="00C4794C">
        <w:t xml:space="preserve">destinada </w:t>
      </w:r>
      <w:r w:rsidR="00C4794C" w:rsidRPr="00E65366">
        <w:t>a minorias</w:t>
      </w:r>
      <w:r w:rsidR="00C4794C">
        <w:t>, por meio</w:t>
      </w:r>
      <w:r w:rsidR="00C4794C" w:rsidRPr="00E65366">
        <w:t xml:space="preserve"> de treinamentos, </w:t>
      </w:r>
      <w:r w:rsidR="00C4794C" w:rsidRPr="00E65366">
        <w:rPr>
          <w:i/>
          <w:iCs/>
        </w:rPr>
        <w:t xml:space="preserve">workshops, </w:t>
      </w:r>
      <w:r w:rsidR="00C4794C" w:rsidRPr="00E65366">
        <w:t>oficinas e estágios</w:t>
      </w:r>
      <w:r w:rsidRPr="00E65366">
        <w:t>;</w:t>
      </w:r>
      <w:r w:rsidR="00A92AE7">
        <w:t xml:space="preserve"> e</w:t>
      </w:r>
    </w:p>
    <w:p w14:paraId="3675228A" w14:textId="77777777" w:rsidR="00E65366" w:rsidRDefault="00E65366" w:rsidP="00E65366">
      <w:pPr>
        <w:ind w:firstLine="1418"/>
        <w:jc w:val="both"/>
      </w:pPr>
    </w:p>
    <w:p w14:paraId="09A724C8" w14:textId="21E24D00" w:rsidR="00E65366" w:rsidRPr="00E65366" w:rsidRDefault="00E65366" w:rsidP="00E65366">
      <w:pPr>
        <w:ind w:firstLine="1418"/>
        <w:jc w:val="both"/>
      </w:pPr>
      <w:r w:rsidRPr="00E65366">
        <w:t xml:space="preserve">II – </w:t>
      </w:r>
      <w:r w:rsidR="00C4794C" w:rsidRPr="00E65366">
        <w:t xml:space="preserve"> </w:t>
      </w:r>
      <w:r w:rsidR="005315EA">
        <w:t>o</w:t>
      </w:r>
      <w:r w:rsidR="005315EA" w:rsidRPr="00E65366">
        <w:t>ferta</w:t>
      </w:r>
      <w:r w:rsidR="005315EA">
        <w:t>s</w:t>
      </w:r>
      <w:r w:rsidR="005315EA" w:rsidRPr="00E65366">
        <w:t xml:space="preserve"> </w:t>
      </w:r>
      <w:r w:rsidR="00C4794C" w:rsidRPr="00E65366">
        <w:t xml:space="preserve">de emprego universal </w:t>
      </w:r>
      <w:r w:rsidR="00C4794C">
        <w:t>destinada a</w:t>
      </w:r>
      <w:r w:rsidR="00C4794C" w:rsidRPr="00E65366">
        <w:t xml:space="preserve"> minorias</w:t>
      </w:r>
      <w:r w:rsidRPr="00E65366">
        <w:t>.</w:t>
      </w:r>
    </w:p>
    <w:p w14:paraId="0E4D436C" w14:textId="77777777" w:rsidR="00581702" w:rsidRDefault="00581702" w:rsidP="00E65366">
      <w:pPr>
        <w:ind w:firstLine="1418"/>
        <w:jc w:val="both"/>
      </w:pPr>
    </w:p>
    <w:p w14:paraId="6C3ACA3F" w14:textId="20C4AD96" w:rsidR="00E65366" w:rsidRPr="00E65366" w:rsidRDefault="00A92AE7" w:rsidP="00E65366">
      <w:pPr>
        <w:ind w:firstLine="1418"/>
        <w:jc w:val="both"/>
      </w:pPr>
      <w:r>
        <w:rPr>
          <w:b/>
          <w:bCs/>
        </w:rPr>
        <w:t>Parágrafo único.</w:t>
      </w:r>
      <w:r w:rsidR="00E65366" w:rsidRPr="00E65366">
        <w:t xml:space="preserve"> A capacitação profissional </w:t>
      </w:r>
      <w:r>
        <w:t xml:space="preserve">de que trata o inc. I do </w:t>
      </w:r>
      <w:r>
        <w:rPr>
          <w:i/>
          <w:iCs/>
        </w:rPr>
        <w:t xml:space="preserve">caput </w:t>
      </w:r>
      <w:r>
        <w:t xml:space="preserve">deste artigo </w:t>
      </w:r>
      <w:r w:rsidR="00E65366" w:rsidRPr="00E65366">
        <w:t>será certificada p</w:t>
      </w:r>
      <w:r>
        <w:t>ela</w:t>
      </w:r>
      <w:r w:rsidR="00E65366" w:rsidRPr="00E65366">
        <w:t>s instituições de ensino que</w:t>
      </w:r>
      <w:r>
        <w:t>,</w:t>
      </w:r>
      <w:r w:rsidR="00E65366" w:rsidRPr="00E65366">
        <w:t xml:space="preserve">  </w:t>
      </w:r>
      <w:r>
        <w:t>por meio</w:t>
      </w:r>
      <w:r w:rsidRPr="00E65366">
        <w:t xml:space="preserve"> </w:t>
      </w:r>
      <w:r w:rsidR="00E65366" w:rsidRPr="00E65366">
        <w:t xml:space="preserve">de parceiras firmadas com a </w:t>
      </w:r>
      <w:r>
        <w:t>o Executivo Municipal,</w:t>
      </w:r>
      <w:r w:rsidR="00E65366" w:rsidRPr="00E65366">
        <w:t xml:space="preserve"> busquem a obtenção do Selo</w:t>
      </w:r>
      <w:r>
        <w:t xml:space="preserve"> de que trata esta Lei.</w:t>
      </w:r>
    </w:p>
    <w:p w14:paraId="7F3BF955" w14:textId="77777777" w:rsidR="00581702" w:rsidRDefault="00581702" w:rsidP="00E65366">
      <w:pPr>
        <w:ind w:firstLine="1418"/>
        <w:jc w:val="both"/>
        <w:rPr>
          <w:b/>
          <w:bCs/>
        </w:rPr>
      </w:pPr>
    </w:p>
    <w:p w14:paraId="266DB891" w14:textId="593802C9" w:rsidR="00E65366" w:rsidRPr="00E65366" w:rsidRDefault="00E65366" w:rsidP="00E65366">
      <w:pPr>
        <w:ind w:firstLine="1418"/>
        <w:jc w:val="both"/>
      </w:pPr>
      <w:r w:rsidRPr="00E65366">
        <w:rPr>
          <w:b/>
          <w:bCs/>
        </w:rPr>
        <w:t>Art. 3º</w:t>
      </w:r>
      <w:r w:rsidR="00A92AE7">
        <w:t xml:space="preserve">  </w:t>
      </w:r>
      <w:r w:rsidR="001C76BA">
        <w:t>O Executivo Municipal criará e divulgará rol de empresas parceiras</w:t>
      </w:r>
      <w:r w:rsidR="00C779B4">
        <w:t>,</w:t>
      </w:r>
      <w:r w:rsidR="001C76BA">
        <w:t xml:space="preserve"> no qual constarão os</w:t>
      </w:r>
      <w:r w:rsidRPr="00E65366">
        <w:t xml:space="preserve"> estabelecimentos certificados pelo Selo </w:t>
      </w:r>
      <w:r w:rsidR="00B55F29">
        <w:t>P</w:t>
      </w:r>
      <w:r w:rsidRPr="00E65366">
        <w:t xml:space="preserve">or </w:t>
      </w:r>
      <w:r w:rsidR="00A92AE7">
        <w:t>T</w:t>
      </w:r>
      <w:r w:rsidRPr="00E65366">
        <w:t>odos.</w:t>
      </w:r>
    </w:p>
    <w:p w14:paraId="35FC287D" w14:textId="77777777" w:rsidR="00581702" w:rsidRDefault="00581702" w:rsidP="00E65366">
      <w:pPr>
        <w:ind w:firstLine="1418"/>
        <w:jc w:val="both"/>
        <w:rPr>
          <w:b/>
          <w:bCs/>
        </w:rPr>
      </w:pPr>
    </w:p>
    <w:p w14:paraId="4E633833" w14:textId="629433AB" w:rsidR="006465B3" w:rsidRPr="006465B3" w:rsidRDefault="00E65366">
      <w:pPr>
        <w:ind w:firstLine="1418"/>
        <w:jc w:val="both"/>
      </w:pPr>
      <w:r w:rsidRPr="00E65366">
        <w:rPr>
          <w:b/>
          <w:bCs/>
        </w:rPr>
        <w:t>Art. 4º</w:t>
      </w:r>
      <w:r w:rsidR="00A92AE7">
        <w:t xml:space="preserve">  </w:t>
      </w:r>
      <w:r w:rsidR="006465B3" w:rsidRPr="006465B3">
        <w:t>Esta Lei entra em vigor na data de sua publicação.</w:t>
      </w:r>
    </w:p>
    <w:p w14:paraId="4BECCD43" w14:textId="77777777" w:rsidR="006465B3" w:rsidRPr="006465B3" w:rsidRDefault="006465B3" w:rsidP="006465B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D096DCC" w14:textId="77777777" w:rsidR="006465B3" w:rsidRDefault="006465B3" w:rsidP="00187D9A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20D4551D" w14:textId="77777777" w:rsidR="00187D9A" w:rsidRDefault="00187D9A" w:rsidP="0017042C">
      <w:pPr>
        <w:ind w:firstLine="1418"/>
        <w:jc w:val="both"/>
      </w:pPr>
    </w:p>
    <w:p w14:paraId="4A113F45" w14:textId="77777777" w:rsidR="00AA2EFE" w:rsidRDefault="00AA2EFE" w:rsidP="0017042C">
      <w:pPr>
        <w:ind w:firstLine="1418"/>
        <w:jc w:val="both"/>
      </w:pPr>
    </w:p>
    <w:p w14:paraId="12B51CE6" w14:textId="77777777" w:rsidR="00AA2EFE" w:rsidRDefault="00AA2EFE" w:rsidP="0017042C">
      <w:pPr>
        <w:ind w:firstLine="1418"/>
        <w:jc w:val="both"/>
      </w:pPr>
    </w:p>
    <w:p w14:paraId="49226D6F" w14:textId="77777777" w:rsidR="00AA2EFE" w:rsidRDefault="00AA2EFE" w:rsidP="0017042C">
      <w:pPr>
        <w:ind w:firstLine="1418"/>
        <w:jc w:val="both"/>
      </w:pPr>
    </w:p>
    <w:p w14:paraId="0D90DB63" w14:textId="77777777" w:rsidR="00AA2EFE" w:rsidRDefault="00AA2EFE" w:rsidP="0017042C">
      <w:pPr>
        <w:ind w:firstLine="1418"/>
        <w:jc w:val="both"/>
      </w:pPr>
    </w:p>
    <w:p w14:paraId="108A4ECE" w14:textId="24FDFF3E" w:rsidR="00B13B68" w:rsidRDefault="00B13B68" w:rsidP="0017042C">
      <w:pPr>
        <w:ind w:firstLine="1418"/>
        <w:jc w:val="both"/>
      </w:pPr>
    </w:p>
    <w:p w14:paraId="066BE484" w14:textId="742A5C2A" w:rsidR="009E63D3" w:rsidRDefault="009E63D3" w:rsidP="0017042C">
      <w:pPr>
        <w:ind w:firstLine="1418"/>
        <w:jc w:val="both"/>
      </w:pPr>
    </w:p>
    <w:p w14:paraId="2607FDA8" w14:textId="77777777" w:rsidR="00187D9A" w:rsidRDefault="00187D9A" w:rsidP="0017042C">
      <w:pPr>
        <w:ind w:firstLine="1418"/>
        <w:jc w:val="both"/>
      </w:pPr>
    </w:p>
    <w:p w14:paraId="1B9AE742" w14:textId="77777777" w:rsidR="00187D9A" w:rsidRDefault="00187D9A" w:rsidP="0017042C">
      <w:pPr>
        <w:ind w:firstLine="1418"/>
        <w:jc w:val="both"/>
      </w:pPr>
    </w:p>
    <w:p w14:paraId="20A67E8F" w14:textId="77777777" w:rsidR="00187D9A" w:rsidRDefault="00187D9A" w:rsidP="0017042C">
      <w:pPr>
        <w:ind w:firstLine="1418"/>
        <w:jc w:val="both"/>
      </w:pPr>
    </w:p>
    <w:p w14:paraId="2E51F48A" w14:textId="77777777" w:rsidR="00187D9A" w:rsidRDefault="00187D9A" w:rsidP="0017042C">
      <w:pPr>
        <w:ind w:firstLine="1418"/>
        <w:jc w:val="both"/>
      </w:pPr>
    </w:p>
    <w:p w14:paraId="191F1BA4" w14:textId="77777777" w:rsidR="00187D9A" w:rsidRDefault="00187D9A" w:rsidP="0017042C">
      <w:pPr>
        <w:ind w:firstLine="1418"/>
        <w:jc w:val="both"/>
      </w:pPr>
    </w:p>
    <w:p w14:paraId="59741D52" w14:textId="77777777" w:rsidR="00187D9A" w:rsidRDefault="00187D9A" w:rsidP="0017042C">
      <w:pPr>
        <w:ind w:firstLine="1418"/>
        <w:jc w:val="both"/>
      </w:pPr>
    </w:p>
    <w:p w14:paraId="2B7CFB60" w14:textId="00FD21A6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EC2135">
        <w:rPr>
          <w:bCs/>
          <w:sz w:val="20"/>
          <w:szCs w:val="20"/>
        </w:rPr>
        <w:t>JEN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4E443" w14:textId="77777777" w:rsidR="00190327" w:rsidRDefault="00190327">
      <w:r>
        <w:separator/>
      </w:r>
    </w:p>
  </w:endnote>
  <w:endnote w:type="continuationSeparator" w:id="0">
    <w:p w14:paraId="0A665DF7" w14:textId="77777777" w:rsidR="00190327" w:rsidRDefault="0019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7E1C" w14:textId="77777777" w:rsidR="00190327" w:rsidRDefault="00190327">
      <w:r>
        <w:separator/>
      </w:r>
    </w:p>
  </w:footnote>
  <w:footnote w:type="continuationSeparator" w:id="0">
    <w:p w14:paraId="34027B1F" w14:textId="77777777" w:rsidR="00190327" w:rsidRDefault="0019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1419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39FE3B6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E5F9A">
      <w:rPr>
        <w:b/>
        <w:bCs/>
      </w:rPr>
      <w:t>0</w:t>
    </w:r>
    <w:r w:rsidR="00C40DF6">
      <w:rPr>
        <w:b/>
        <w:bCs/>
      </w:rPr>
      <w:t>649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2945349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C40DF6">
      <w:rPr>
        <w:b/>
        <w:bCs/>
      </w:rPr>
      <w:t>261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26F48"/>
    <w:rsid w:val="00034932"/>
    <w:rsid w:val="00037AC0"/>
    <w:rsid w:val="0005085E"/>
    <w:rsid w:val="00054DD6"/>
    <w:rsid w:val="00067148"/>
    <w:rsid w:val="000710A7"/>
    <w:rsid w:val="000728A3"/>
    <w:rsid w:val="000841EC"/>
    <w:rsid w:val="000962D6"/>
    <w:rsid w:val="0009695A"/>
    <w:rsid w:val="000B5093"/>
    <w:rsid w:val="000D4FB3"/>
    <w:rsid w:val="000E2ED8"/>
    <w:rsid w:val="000E5EEA"/>
    <w:rsid w:val="000F41E2"/>
    <w:rsid w:val="000F535A"/>
    <w:rsid w:val="000F64AB"/>
    <w:rsid w:val="001032F3"/>
    <w:rsid w:val="00125849"/>
    <w:rsid w:val="00144214"/>
    <w:rsid w:val="00152F3F"/>
    <w:rsid w:val="0015472C"/>
    <w:rsid w:val="0017042C"/>
    <w:rsid w:val="00174301"/>
    <w:rsid w:val="00177656"/>
    <w:rsid w:val="00187D9A"/>
    <w:rsid w:val="00190327"/>
    <w:rsid w:val="00192984"/>
    <w:rsid w:val="001A16B9"/>
    <w:rsid w:val="001A18BA"/>
    <w:rsid w:val="001A2EA2"/>
    <w:rsid w:val="001A5D93"/>
    <w:rsid w:val="001A60A5"/>
    <w:rsid w:val="001B7D01"/>
    <w:rsid w:val="001C76BA"/>
    <w:rsid w:val="001D099C"/>
    <w:rsid w:val="001D6044"/>
    <w:rsid w:val="001D7057"/>
    <w:rsid w:val="001D7327"/>
    <w:rsid w:val="001E2219"/>
    <w:rsid w:val="001E3D3B"/>
    <w:rsid w:val="001F38D6"/>
    <w:rsid w:val="001F3F14"/>
    <w:rsid w:val="0020208D"/>
    <w:rsid w:val="0020384D"/>
    <w:rsid w:val="00206E22"/>
    <w:rsid w:val="0021080A"/>
    <w:rsid w:val="00224158"/>
    <w:rsid w:val="002253B5"/>
    <w:rsid w:val="00236A85"/>
    <w:rsid w:val="00244AC2"/>
    <w:rsid w:val="0024608B"/>
    <w:rsid w:val="00254F83"/>
    <w:rsid w:val="0025674D"/>
    <w:rsid w:val="0026015A"/>
    <w:rsid w:val="00270B5C"/>
    <w:rsid w:val="00270D15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1950"/>
    <w:rsid w:val="002C25D5"/>
    <w:rsid w:val="002C2775"/>
    <w:rsid w:val="002C4DDB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27597"/>
    <w:rsid w:val="0033525C"/>
    <w:rsid w:val="003363CE"/>
    <w:rsid w:val="00351F0C"/>
    <w:rsid w:val="003530CC"/>
    <w:rsid w:val="003544CB"/>
    <w:rsid w:val="0036703E"/>
    <w:rsid w:val="00372FCB"/>
    <w:rsid w:val="00381F87"/>
    <w:rsid w:val="003850E1"/>
    <w:rsid w:val="00386063"/>
    <w:rsid w:val="0039795E"/>
    <w:rsid w:val="003B37C6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4169"/>
    <w:rsid w:val="0042225E"/>
    <w:rsid w:val="00424E61"/>
    <w:rsid w:val="0042580E"/>
    <w:rsid w:val="00426579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315EA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76FE4"/>
    <w:rsid w:val="0058069A"/>
    <w:rsid w:val="00581702"/>
    <w:rsid w:val="0058736F"/>
    <w:rsid w:val="005903CC"/>
    <w:rsid w:val="00593946"/>
    <w:rsid w:val="005A045D"/>
    <w:rsid w:val="005A1095"/>
    <w:rsid w:val="005A2ADE"/>
    <w:rsid w:val="005C1D7C"/>
    <w:rsid w:val="005C4BBE"/>
    <w:rsid w:val="005D1965"/>
    <w:rsid w:val="005D23E1"/>
    <w:rsid w:val="005E11FD"/>
    <w:rsid w:val="005E63AE"/>
    <w:rsid w:val="005E7934"/>
    <w:rsid w:val="005F1531"/>
    <w:rsid w:val="00600E19"/>
    <w:rsid w:val="00610216"/>
    <w:rsid w:val="00617E22"/>
    <w:rsid w:val="006209D7"/>
    <w:rsid w:val="0062128F"/>
    <w:rsid w:val="0062610B"/>
    <w:rsid w:val="006465B3"/>
    <w:rsid w:val="006553D2"/>
    <w:rsid w:val="00661D77"/>
    <w:rsid w:val="00665150"/>
    <w:rsid w:val="006938C5"/>
    <w:rsid w:val="006951FF"/>
    <w:rsid w:val="006A5064"/>
    <w:rsid w:val="006A6B62"/>
    <w:rsid w:val="006B2FE1"/>
    <w:rsid w:val="006B64BB"/>
    <w:rsid w:val="006B6B34"/>
    <w:rsid w:val="006D6B0D"/>
    <w:rsid w:val="006E16A0"/>
    <w:rsid w:val="006E53AD"/>
    <w:rsid w:val="006F0713"/>
    <w:rsid w:val="006F480A"/>
    <w:rsid w:val="006F67D4"/>
    <w:rsid w:val="00714811"/>
    <w:rsid w:val="00715D9C"/>
    <w:rsid w:val="007260A8"/>
    <w:rsid w:val="0073785A"/>
    <w:rsid w:val="00742C50"/>
    <w:rsid w:val="00746C90"/>
    <w:rsid w:val="0075338F"/>
    <w:rsid w:val="007552C6"/>
    <w:rsid w:val="0076615D"/>
    <w:rsid w:val="00772B09"/>
    <w:rsid w:val="0077357A"/>
    <w:rsid w:val="00782173"/>
    <w:rsid w:val="007839F5"/>
    <w:rsid w:val="007846FD"/>
    <w:rsid w:val="007879DC"/>
    <w:rsid w:val="00787DEC"/>
    <w:rsid w:val="00792B23"/>
    <w:rsid w:val="007953F9"/>
    <w:rsid w:val="00795B26"/>
    <w:rsid w:val="00796B20"/>
    <w:rsid w:val="007A378B"/>
    <w:rsid w:val="007A3921"/>
    <w:rsid w:val="007C2FFD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D3D"/>
    <w:rsid w:val="00847E49"/>
    <w:rsid w:val="00851562"/>
    <w:rsid w:val="00855B81"/>
    <w:rsid w:val="008622A1"/>
    <w:rsid w:val="008A243D"/>
    <w:rsid w:val="008A28E5"/>
    <w:rsid w:val="008A4A33"/>
    <w:rsid w:val="008B44B4"/>
    <w:rsid w:val="008C3A1B"/>
    <w:rsid w:val="008D176A"/>
    <w:rsid w:val="008D30EA"/>
    <w:rsid w:val="008D711E"/>
    <w:rsid w:val="008E37CA"/>
    <w:rsid w:val="008E5F9A"/>
    <w:rsid w:val="00917736"/>
    <w:rsid w:val="009339B1"/>
    <w:rsid w:val="00943437"/>
    <w:rsid w:val="0094549E"/>
    <w:rsid w:val="009479C2"/>
    <w:rsid w:val="009654CD"/>
    <w:rsid w:val="0096565C"/>
    <w:rsid w:val="00966965"/>
    <w:rsid w:val="009753F3"/>
    <w:rsid w:val="00983ACF"/>
    <w:rsid w:val="009862B4"/>
    <w:rsid w:val="00986431"/>
    <w:rsid w:val="00986B03"/>
    <w:rsid w:val="00987893"/>
    <w:rsid w:val="009944C9"/>
    <w:rsid w:val="009A5A48"/>
    <w:rsid w:val="009A61F4"/>
    <w:rsid w:val="009B5889"/>
    <w:rsid w:val="009C04EC"/>
    <w:rsid w:val="009D45D7"/>
    <w:rsid w:val="009E63D3"/>
    <w:rsid w:val="009F51E5"/>
    <w:rsid w:val="009F6C1C"/>
    <w:rsid w:val="009F6E02"/>
    <w:rsid w:val="00A016F3"/>
    <w:rsid w:val="00A35952"/>
    <w:rsid w:val="00A36246"/>
    <w:rsid w:val="00A4002E"/>
    <w:rsid w:val="00A40597"/>
    <w:rsid w:val="00A475CE"/>
    <w:rsid w:val="00A52102"/>
    <w:rsid w:val="00A53D63"/>
    <w:rsid w:val="00A60A0E"/>
    <w:rsid w:val="00A71666"/>
    <w:rsid w:val="00A71B0F"/>
    <w:rsid w:val="00A74362"/>
    <w:rsid w:val="00A753D4"/>
    <w:rsid w:val="00A810BB"/>
    <w:rsid w:val="00A81C02"/>
    <w:rsid w:val="00A8680A"/>
    <w:rsid w:val="00A86C15"/>
    <w:rsid w:val="00A92726"/>
    <w:rsid w:val="00A92AE7"/>
    <w:rsid w:val="00AA2EFE"/>
    <w:rsid w:val="00AA44AF"/>
    <w:rsid w:val="00AB452A"/>
    <w:rsid w:val="00AC091B"/>
    <w:rsid w:val="00AC21A3"/>
    <w:rsid w:val="00AC2218"/>
    <w:rsid w:val="00AD1205"/>
    <w:rsid w:val="00AD1DB0"/>
    <w:rsid w:val="00B02E05"/>
    <w:rsid w:val="00B03454"/>
    <w:rsid w:val="00B13B68"/>
    <w:rsid w:val="00B203DA"/>
    <w:rsid w:val="00B21986"/>
    <w:rsid w:val="00B21EA4"/>
    <w:rsid w:val="00B2553B"/>
    <w:rsid w:val="00B40877"/>
    <w:rsid w:val="00B41814"/>
    <w:rsid w:val="00B4214A"/>
    <w:rsid w:val="00B45F76"/>
    <w:rsid w:val="00B4666E"/>
    <w:rsid w:val="00B5319F"/>
    <w:rsid w:val="00B54214"/>
    <w:rsid w:val="00B55F29"/>
    <w:rsid w:val="00B6500E"/>
    <w:rsid w:val="00B653FE"/>
    <w:rsid w:val="00B772C4"/>
    <w:rsid w:val="00B81704"/>
    <w:rsid w:val="00B84295"/>
    <w:rsid w:val="00B93FF9"/>
    <w:rsid w:val="00BA194C"/>
    <w:rsid w:val="00BE065D"/>
    <w:rsid w:val="00BE1526"/>
    <w:rsid w:val="00BE47CC"/>
    <w:rsid w:val="00BE4FFD"/>
    <w:rsid w:val="00BE7760"/>
    <w:rsid w:val="00BF10EA"/>
    <w:rsid w:val="00BF2A6A"/>
    <w:rsid w:val="00BF439A"/>
    <w:rsid w:val="00C16591"/>
    <w:rsid w:val="00C20C5D"/>
    <w:rsid w:val="00C2245D"/>
    <w:rsid w:val="00C22556"/>
    <w:rsid w:val="00C40DF6"/>
    <w:rsid w:val="00C41C24"/>
    <w:rsid w:val="00C4396C"/>
    <w:rsid w:val="00C4794C"/>
    <w:rsid w:val="00C5366C"/>
    <w:rsid w:val="00C53685"/>
    <w:rsid w:val="00C566EB"/>
    <w:rsid w:val="00C707BA"/>
    <w:rsid w:val="00C72428"/>
    <w:rsid w:val="00C7550C"/>
    <w:rsid w:val="00C779B4"/>
    <w:rsid w:val="00C812CF"/>
    <w:rsid w:val="00C84D24"/>
    <w:rsid w:val="00CA0680"/>
    <w:rsid w:val="00CA50D7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CF5EC1"/>
    <w:rsid w:val="00D004C3"/>
    <w:rsid w:val="00D00992"/>
    <w:rsid w:val="00D14190"/>
    <w:rsid w:val="00D23355"/>
    <w:rsid w:val="00D24A57"/>
    <w:rsid w:val="00D250F2"/>
    <w:rsid w:val="00D32AC5"/>
    <w:rsid w:val="00D37ADE"/>
    <w:rsid w:val="00D45DF5"/>
    <w:rsid w:val="00D47542"/>
    <w:rsid w:val="00D5172F"/>
    <w:rsid w:val="00D54609"/>
    <w:rsid w:val="00D55DA3"/>
    <w:rsid w:val="00D61E0B"/>
    <w:rsid w:val="00D63064"/>
    <w:rsid w:val="00D71299"/>
    <w:rsid w:val="00D721C4"/>
    <w:rsid w:val="00D751F2"/>
    <w:rsid w:val="00D84060"/>
    <w:rsid w:val="00D903DD"/>
    <w:rsid w:val="00D93D8F"/>
    <w:rsid w:val="00DA142C"/>
    <w:rsid w:val="00DA2000"/>
    <w:rsid w:val="00DA531B"/>
    <w:rsid w:val="00DC03AD"/>
    <w:rsid w:val="00DC14F7"/>
    <w:rsid w:val="00DD165F"/>
    <w:rsid w:val="00DE339D"/>
    <w:rsid w:val="00DE419F"/>
    <w:rsid w:val="00DF4EAE"/>
    <w:rsid w:val="00DF6913"/>
    <w:rsid w:val="00E00B36"/>
    <w:rsid w:val="00E05FB0"/>
    <w:rsid w:val="00E11489"/>
    <w:rsid w:val="00E26E25"/>
    <w:rsid w:val="00E31D59"/>
    <w:rsid w:val="00E35A27"/>
    <w:rsid w:val="00E36B9D"/>
    <w:rsid w:val="00E63A8E"/>
    <w:rsid w:val="00E64E69"/>
    <w:rsid w:val="00E65366"/>
    <w:rsid w:val="00E70A78"/>
    <w:rsid w:val="00E7431A"/>
    <w:rsid w:val="00E8628A"/>
    <w:rsid w:val="00E94755"/>
    <w:rsid w:val="00EA1192"/>
    <w:rsid w:val="00EB05FC"/>
    <w:rsid w:val="00EC0C7A"/>
    <w:rsid w:val="00EC2135"/>
    <w:rsid w:val="00ED7374"/>
    <w:rsid w:val="00EE3861"/>
    <w:rsid w:val="00EE3E86"/>
    <w:rsid w:val="00EF2A26"/>
    <w:rsid w:val="00EF3D40"/>
    <w:rsid w:val="00F05832"/>
    <w:rsid w:val="00F11968"/>
    <w:rsid w:val="00F25CD4"/>
    <w:rsid w:val="00F31197"/>
    <w:rsid w:val="00F4075A"/>
    <w:rsid w:val="00F432AC"/>
    <w:rsid w:val="00F4783D"/>
    <w:rsid w:val="00F771CE"/>
    <w:rsid w:val="00F91FB6"/>
    <w:rsid w:val="00F94E39"/>
    <w:rsid w:val="00F95E47"/>
    <w:rsid w:val="00FA0AE6"/>
    <w:rsid w:val="00FA1233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963C-9D4E-4480-B657-9E05F4ED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186</TotalTime>
  <Pages>2</Pages>
  <Words>489</Words>
  <Characters>2642</Characters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2021-10-12T00:53:00Z</dcterms:modified>
</cp:coreProperties>
</file>