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2D7B5678" w14:textId="284E6954" w:rsidR="00D30A67" w:rsidRPr="00D30A67" w:rsidRDefault="009E2D40" w:rsidP="00D30A67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O Ypiranga F</w:t>
      </w:r>
      <w:r w:rsidR="00D30A67" w:rsidRPr="00D30A67">
        <w:rPr>
          <w:bCs/>
        </w:rPr>
        <w:t>utebol Clube</w:t>
      </w:r>
      <w:r>
        <w:rPr>
          <w:bCs/>
        </w:rPr>
        <w:t xml:space="preserve"> foi</w:t>
      </w:r>
      <w:r w:rsidR="00D30A67" w:rsidRPr="00D30A67">
        <w:rPr>
          <w:bCs/>
        </w:rPr>
        <w:t xml:space="preserve"> fundad</w:t>
      </w:r>
      <w:r>
        <w:rPr>
          <w:bCs/>
        </w:rPr>
        <w:t>o</w:t>
      </w:r>
      <w:r w:rsidR="00D30A67" w:rsidRPr="00D30A67">
        <w:rPr>
          <w:bCs/>
        </w:rPr>
        <w:t xml:space="preserve"> em 15/03/1971, </w:t>
      </w:r>
      <w:r>
        <w:rPr>
          <w:bCs/>
        </w:rPr>
        <w:t xml:space="preserve">por meio </w:t>
      </w:r>
      <w:r w:rsidR="00D30A67" w:rsidRPr="00D30A67">
        <w:rPr>
          <w:bCs/>
        </w:rPr>
        <w:t xml:space="preserve">dos moradores do </w:t>
      </w:r>
      <w:r>
        <w:rPr>
          <w:bCs/>
        </w:rPr>
        <w:t>B</w:t>
      </w:r>
      <w:r w:rsidR="00D30A67" w:rsidRPr="00D30A67">
        <w:rPr>
          <w:bCs/>
        </w:rPr>
        <w:t>airro Santana,</w:t>
      </w:r>
      <w:r w:rsidR="00D30A67">
        <w:rPr>
          <w:bCs/>
        </w:rPr>
        <w:t xml:space="preserve"> </w:t>
      </w:r>
      <w:r w:rsidR="00D30A67" w:rsidRPr="00D30A67">
        <w:rPr>
          <w:bCs/>
        </w:rPr>
        <w:t xml:space="preserve">na cidade de Porto Alegre, </w:t>
      </w:r>
      <w:r w:rsidR="005F1640">
        <w:rPr>
          <w:bCs/>
        </w:rPr>
        <w:t>E</w:t>
      </w:r>
      <w:r w:rsidR="00D30A67" w:rsidRPr="00D30A67">
        <w:rPr>
          <w:bCs/>
        </w:rPr>
        <w:t xml:space="preserve">stado </w:t>
      </w:r>
      <w:r w:rsidR="005F1640">
        <w:rPr>
          <w:bCs/>
        </w:rPr>
        <w:t>do Rio Grande do Sul</w:t>
      </w:r>
      <w:r w:rsidR="00D30A67" w:rsidRPr="00D30A67">
        <w:rPr>
          <w:bCs/>
        </w:rPr>
        <w:t>. É uma associação beneficente,</w:t>
      </w:r>
      <w:r w:rsidR="00D30A67">
        <w:rPr>
          <w:bCs/>
        </w:rPr>
        <w:t xml:space="preserve"> </w:t>
      </w:r>
      <w:r w:rsidR="00D30A67" w:rsidRPr="00D30A67">
        <w:rPr>
          <w:bCs/>
        </w:rPr>
        <w:t>filantrópica e sem fins econômicos,</w:t>
      </w:r>
      <w:r w:rsidR="00D30A67">
        <w:rPr>
          <w:bCs/>
        </w:rPr>
        <w:t xml:space="preserve"> </w:t>
      </w:r>
      <w:r w:rsidR="00D30A67" w:rsidRPr="00D30A67">
        <w:rPr>
          <w:bCs/>
        </w:rPr>
        <w:t>com a finalidade de apoiar a cultura e todos os esportes,</w:t>
      </w:r>
      <w:r w:rsidR="00D30A67">
        <w:rPr>
          <w:bCs/>
        </w:rPr>
        <w:t xml:space="preserve"> </w:t>
      </w:r>
      <w:r w:rsidR="00D30A67" w:rsidRPr="00D30A67">
        <w:rPr>
          <w:bCs/>
        </w:rPr>
        <w:t>assim como o desenvolvimento do civismo entre os associados,</w:t>
      </w:r>
      <w:r w:rsidR="00D30A67">
        <w:rPr>
          <w:bCs/>
        </w:rPr>
        <w:t xml:space="preserve"> </w:t>
      </w:r>
      <w:r w:rsidR="00D30A67" w:rsidRPr="00D30A67">
        <w:rPr>
          <w:bCs/>
        </w:rPr>
        <w:t>tendo por objetivo ainda realizar projetos sociais com idosos com cunho de inclusão social.</w:t>
      </w:r>
    </w:p>
    <w:p w14:paraId="7762F992" w14:textId="6C699476" w:rsidR="00D30A67" w:rsidRPr="00D30A67" w:rsidRDefault="00D30A67" w:rsidP="00D30A6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30A67">
        <w:rPr>
          <w:bCs/>
        </w:rPr>
        <w:t>No decorrer dos anos foram ocorrendo diversas atividades de cunho cultural,</w:t>
      </w:r>
      <w:r>
        <w:rPr>
          <w:bCs/>
        </w:rPr>
        <w:t xml:space="preserve"> </w:t>
      </w:r>
      <w:r w:rsidRPr="00D30A67">
        <w:rPr>
          <w:bCs/>
        </w:rPr>
        <w:t>social e esportivo,</w:t>
      </w:r>
      <w:r>
        <w:rPr>
          <w:bCs/>
        </w:rPr>
        <w:t xml:space="preserve"> </w:t>
      </w:r>
      <w:r w:rsidRPr="00D30A67">
        <w:rPr>
          <w:bCs/>
        </w:rPr>
        <w:t>como</w:t>
      </w:r>
      <w:r>
        <w:rPr>
          <w:bCs/>
        </w:rPr>
        <w:t xml:space="preserve"> </w:t>
      </w:r>
      <w:r w:rsidRPr="00D30A67">
        <w:rPr>
          <w:bCs/>
        </w:rPr>
        <w:t>campeonatos de futebol botão,</w:t>
      </w:r>
      <w:r>
        <w:rPr>
          <w:bCs/>
        </w:rPr>
        <w:t xml:space="preserve"> </w:t>
      </w:r>
      <w:r w:rsidRPr="00D30A67">
        <w:rPr>
          <w:bCs/>
        </w:rPr>
        <w:t>futebol de campo,</w:t>
      </w:r>
      <w:r>
        <w:rPr>
          <w:bCs/>
        </w:rPr>
        <w:t xml:space="preserve"> </w:t>
      </w:r>
      <w:r w:rsidRPr="00D30A67">
        <w:rPr>
          <w:bCs/>
        </w:rPr>
        <w:t>sinuca</w:t>
      </w:r>
      <w:r w:rsidR="000E6D08">
        <w:rPr>
          <w:bCs/>
        </w:rPr>
        <w:t xml:space="preserve"> </w:t>
      </w:r>
      <w:r w:rsidRPr="00D30A67">
        <w:rPr>
          <w:bCs/>
        </w:rPr>
        <w:t>e diversos projetos sociais para a melhor idade,</w:t>
      </w:r>
      <w:r>
        <w:rPr>
          <w:bCs/>
        </w:rPr>
        <w:t xml:space="preserve"> </w:t>
      </w:r>
      <w:r w:rsidRPr="00D30A67">
        <w:rPr>
          <w:bCs/>
        </w:rPr>
        <w:t>como reuniões dançantes,</w:t>
      </w:r>
      <w:r>
        <w:rPr>
          <w:bCs/>
        </w:rPr>
        <w:t xml:space="preserve"> </w:t>
      </w:r>
      <w:r w:rsidRPr="00D30A67">
        <w:rPr>
          <w:bCs/>
        </w:rPr>
        <w:t>reuniões com grupos de idosos,</w:t>
      </w:r>
      <w:r>
        <w:rPr>
          <w:bCs/>
        </w:rPr>
        <w:t xml:space="preserve"> </w:t>
      </w:r>
      <w:r w:rsidRPr="00D30A67">
        <w:rPr>
          <w:bCs/>
        </w:rPr>
        <w:t>além de desenvolver várias campanhas de arrecadações de alimentos</w:t>
      </w:r>
      <w:r w:rsidR="006E0ED0">
        <w:rPr>
          <w:bCs/>
        </w:rPr>
        <w:t xml:space="preserve"> e de</w:t>
      </w:r>
      <w:r>
        <w:rPr>
          <w:bCs/>
        </w:rPr>
        <w:t xml:space="preserve"> </w:t>
      </w:r>
      <w:r w:rsidRPr="00D30A67">
        <w:rPr>
          <w:bCs/>
        </w:rPr>
        <w:t>agasalhos para distribuir aos necessitados.</w:t>
      </w:r>
    </w:p>
    <w:p w14:paraId="3898A6F2" w14:textId="39E3BD09" w:rsidR="00D30A67" w:rsidRPr="00D30A67" w:rsidRDefault="00D30A67" w:rsidP="00D30A6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30A67">
        <w:rPr>
          <w:bCs/>
        </w:rPr>
        <w:t>Também fo</w:t>
      </w:r>
      <w:r w:rsidR="006E0ED0">
        <w:rPr>
          <w:bCs/>
        </w:rPr>
        <w:t>ram</w:t>
      </w:r>
      <w:r w:rsidRPr="00D30A67">
        <w:rPr>
          <w:bCs/>
        </w:rPr>
        <w:t xml:space="preserve"> criad</w:t>
      </w:r>
      <w:r w:rsidR="006E0ED0">
        <w:rPr>
          <w:bCs/>
        </w:rPr>
        <w:t>as</w:t>
      </w:r>
      <w:r w:rsidRPr="00D30A67">
        <w:rPr>
          <w:bCs/>
        </w:rPr>
        <w:t xml:space="preserve"> dentro do grupo outras atividades sociais como</w:t>
      </w:r>
      <w:r w:rsidR="006E0ED0">
        <w:rPr>
          <w:bCs/>
        </w:rPr>
        <w:t>:</w:t>
      </w:r>
      <w:r>
        <w:rPr>
          <w:bCs/>
        </w:rPr>
        <w:t xml:space="preserve"> </w:t>
      </w:r>
      <w:r w:rsidR="009F5820">
        <w:rPr>
          <w:bCs/>
        </w:rPr>
        <w:t>P</w:t>
      </w:r>
      <w:r w:rsidRPr="00D30A67">
        <w:rPr>
          <w:bCs/>
        </w:rPr>
        <w:t>áscoa solidária para crianças em situação de vulnerabilidade social</w:t>
      </w:r>
      <w:r w:rsidR="006E0ED0">
        <w:rPr>
          <w:bCs/>
        </w:rPr>
        <w:t>;</w:t>
      </w:r>
      <w:r>
        <w:rPr>
          <w:bCs/>
        </w:rPr>
        <w:t xml:space="preserve"> </w:t>
      </w:r>
      <w:r w:rsidRPr="00D30A67">
        <w:rPr>
          <w:bCs/>
        </w:rPr>
        <w:t xml:space="preserve">campanha de </w:t>
      </w:r>
      <w:r w:rsidR="006E0ED0">
        <w:rPr>
          <w:bCs/>
        </w:rPr>
        <w:t>N</w:t>
      </w:r>
      <w:r w:rsidRPr="00D30A67">
        <w:rPr>
          <w:bCs/>
        </w:rPr>
        <w:t>atal</w:t>
      </w:r>
      <w:r w:rsidR="006E0ED0">
        <w:rPr>
          <w:bCs/>
        </w:rPr>
        <w:t>;</w:t>
      </w:r>
      <w:r>
        <w:rPr>
          <w:bCs/>
        </w:rPr>
        <w:t xml:space="preserve"> </w:t>
      </w:r>
      <w:r w:rsidR="006E0ED0">
        <w:rPr>
          <w:bCs/>
        </w:rPr>
        <w:t>D</w:t>
      </w:r>
      <w:r w:rsidRPr="00D30A67">
        <w:rPr>
          <w:bCs/>
        </w:rPr>
        <w:t xml:space="preserve">ia da </w:t>
      </w:r>
      <w:r w:rsidR="006E0ED0">
        <w:rPr>
          <w:bCs/>
        </w:rPr>
        <w:t>C</w:t>
      </w:r>
      <w:r w:rsidRPr="00D30A67">
        <w:rPr>
          <w:bCs/>
        </w:rPr>
        <w:t>riança</w:t>
      </w:r>
      <w:r w:rsidR="005638B5">
        <w:rPr>
          <w:bCs/>
        </w:rPr>
        <w:t>; e</w:t>
      </w:r>
      <w:r w:rsidRPr="00D30A67">
        <w:rPr>
          <w:bCs/>
        </w:rPr>
        <w:t xml:space="preserve"> almoço de confraternização para os idosos.</w:t>
      </w:r>
    </w:p>
    <w:p w14:paraId="40FA10D5" w14:textId="2E5A9900" w:rsidR="00D30A67" w:rsidRPr="00D30A67" w:rsidRDefault="00D30A67" w:rsidP="00D30A6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30A67">
        <w:rPr>
          <w:bCs/>
        </w:rPr>
        <w:t>Na entidade</w:t>
      </w:r>
      <w:r w:rsidR="005638B5">
        <w:rPr>
          <w:bCs/>
        </w:rPr>
        <w:t>,</w:t>
      </w:r>
      <w:r w:rsidRPr="00D30A67">
        <w:rPr>
          <w:bCs/>
        </w:rPr>
        <w:t xml:space="preserve"> também tem outras atividades como</w:t>
      </w:r>
      <w:r w:rsidR="005638B5">
        <w:rPr>
          <w:bCs/>
        </w:rPr>
        <w:t>:</w:t>
      </w:r>
      <w:r w:rsidRPr="00D30A67">
        <w:rPr>
          <w:bCs/>
        </w:rPr>
        <w:t xml:space="preserve"> servido uma vez por semana</w:t>
      </w:r>
      <w:r w:rsidR="00D76777">
        <w:rPr>
          <w:bCs/>
        </w:rPr>
        <w:t xml:space="preserve"> </w:t>
      </w:r>
      <w:r w:rsidRPr="00D30A67">
        <w:rPr>
          <w:bCs/>
        </w:rPr>
        <w:t>nas quartas</w:t>
      </w:r>
      <w:r w:rsidR="005638B5">
        <w:rPr>
          <w:bCs/>
        </w:rPr>
        <w:t>-</w:t>
      </w:r>
      <w:r w:rsidRPr="00D30A67">
        <w:rPr>
          <w:bCs/>
        </w:rPr>
        <w:t>feiras</w:t>
      </w:r>
      <w:r w:rsidR="009F5820">
        <w:rPr>
          <w:bCs/>
        </w:rPr>
        <w:t>,</w:t>
      </w:r>
      <w:r w:rsidR="00D76777">
        <w:rPr>
          <w:bCs/>
        </w:rPr>
        <w:t xml:space="preserve"> </w:t>
      </w:r>
      <w:r w:rsidRPr="00D30A67">
        <w:rPr>
          <w:bCs/>
        </w:rPr>
        <w:t>almoço para as pessoas da terceira idade</w:t>
      </w:r>
      <w:r w:rsidR="005638B5">
        <w:rPr>
          <w:bCs/>
        </w:rPr>
        <w:t>;</w:t>
      </w:r>
      <w:r w:rsidR="00D76777">
        <w:rPr>
          <w:bCs/>
        </w:rPr>
        <w:t xml:space="preserve"> </w:t>
      </w:r>
      <w:r w:rsidRPr="00D30A67">
        <w:rPr>
          <w:bCs/>
        </w:rPr>
        <w:t>campanha das tampinhas</w:t>
      </w:r>
      <w:r w:rsidR="005638B5">
        <w:rPr>
          <w:bCs/>
        </w:rPr>
        <w:t>;</w:t>
      </w:r>
      <w:r w:rsidR="00D76777">
        <w:rPr>
          <w:bCs/>
        </w:rPr>
        <w:t xml:space="preserve"> </w:t>
      </w:r>
      <w:r w:rsidRPr="00D30A67">
        <w:rPr>
          <w:bCs/>
        </w:rPr>
        <w:t xml:space="preserve">campanha de prevenção </w:t>
      </w:r>
      <w:r w:rsidR="005638B5">
        <w:rPr>
          <w:bCs/>
        </w:rPr>
        <w:t>à</w:t>
      </w:r>
      <w:r w:rsidRPr="00D30A67">
        <w:rPr>
          <w:bCs/>
        </w:rPr>
        <w:t xml:space="preserve"> saúde</w:t>
      </w:r>
      <w:r w:rsidR="005638B5">
        <w:rPr>
          <w:bCs/>
        </w:rPr>
        <w:t>;</w:t>
      </w:r>
      <w:r w:rsidR="00D76777">
        <w:rPr>
          <w:bCs/>
        </w:rPr>
        <w:t xml:space="preserve"> </w:t>
      </w:r>
      <w:r w:rsidRPr="00D30A67">
        <w:rPr>
          <w:bCs/>
        </w:rPr>
        <w:t>aulas de danças</w:t>
      </w:r>
      <w:r w:rsidR="005638B5">
        <w:rPr>
          <w:bCs/>
        </w:rPr>
        <w:t>;</w:t>
      </w:r>
      <w:r w:rsidR="00D76777">
        <w:rPr>
          <w:bCs/>
        </w:rPr>
        <w:t xml:space="preserve"> </w:t>
      </w:r>
      <w:r w:rsidRPr="00D30A67">
        <w:rPr>
          <w:bCs/>
        </w:rPr>
        <w:t>curso de cuidadores de idosos</w:t>
      </w:r>
      <w:r w:rsidR="005638B5">
        <w:rPr>
          <w:bCs/>
        </w:rPr>
        <w:t>;</w:t>
      </w:r>
      <w:r w:rsidR="00D76777">
        <w:rPr>
          <w:bCs/>
        </w:rPr>
        <w:t xml:space="preserve"> </w:t>
      </w:r>
      <w:r w:rsidRPr="00D30A67">
        <w:rPr>
          <w:bCs/>
        </w:rPr>
        <w:t xml:space="preserve">aulas </w:t>
      </w:r>
      <w:r w:rsidRPr="00106567">
        <w:rPr>
          <w:bCs/>
          <w:i/>
          <w:iCs/>
        </w:rPr>
        <w:t>online</w:t>
      </w:r>
      <w:r w:rsidRPr="00D30A67">
        <w:rPr>
          <w:bCs/>
        </w:rPr>
        <w:t xml:space="preserve"> para o grupo de idosos </w:t>
      </w:r>
      <w:r w:rsidR="00D76777">
        <w:rPr>
          <w:bCs/>
        </w:rPr>
        <w:t>“</w:t>
      </w:r>
      <w:r w:rsidRPr="00D30A67">
        <w:rPr>
          <w:bCs/>
        </w:rPr>
        <w:t>bem envelhecer</w:t>
      </w:r>
      <w:r w:rsidR="00D76777">
        <w:rPr>
          <w:bCs/>
        </w:rPr>
        <w:t>”</w:t>
      </w:r>
      <w:r w:rsidR="005638B5">
        <w:rPr>
          <w:bCs/>
        </w:rPr>
        <w:t>;</w:t>
      </w:r>
      <w:r w:rsidR="00D76777">
        <w:rPr>
          <w:bCs/>
        </w:rPr>
        <w:t xml:space="preserve"> </w:t>
      </w:r>
      <w:r w:rsidRPr="00D30A67">
        <w:rPr>
          <w:bCs/>
        </w:rPr>
        <w:t xml:space="preserve">aulas ministradas por médicos com relação </w:t>
      </w:r>
      <w:r w:rsidR="005638B5">
        <w:rPr>
          <w:bCs/>
        </w:rPr>
        <w:t>à</w:t>
      </w:r>
      <w:r w:rsidRPr="00D30A67">
        <w:rPr>
          <w:bCs/>
        </w:rPr>
        <w:t xml:space="preserve"> prevenção da saúde do idoso.</w:t>
      </w:r>
    </w:p>
    <w:p w14:paraId="704F82E1" w14:textId="5F44B600" w:rsidR="00160AE1" w:rsidRDefault="00D30A67" w:rsidP="00D30A67">
      <w:pPr>
        <w:autoSpaceDE w:val="0"/>
        <w:autoSpaceDN w:val="0"/>
        <w:adjustRightInd w:val="0"/>
        <w:ind w:firstLine="1418"/>
        <w:jc w:val="both"/>
      </w:pPr>
      <w:r w:rsidRPr="00D30A67">
        <w:rPr>
          <w:bCs/>
        </w:rPr>
        <w:t>Nes</w:t>
      </w:r>
      <w:r w:rsidR="005638B5">
        <w:rPr>
          <w:bCs/>
        </w:rPr>
        <w:t>se</w:t>
      </w:r>
      <w:r w:rsidRPr="00D30A67">
        <w:rPr>
          <w:bCs/>
        </w:rPr>
        <w:t xml:space="preserve"> sentido, como trata-se de uma entidade que presta um serviço de significativa relevância para a comunidade, solicito o apoio dos nobres pares deste Legislativo para a aprovação d</w:t>
      </w:r>
      <w:r w:rsidR="005638B5">
        <w:rPr>
          <w:bCs/>
        </w:rPr>
        <w:t>esta</w:t>
      </w:r>
      <w:r w:rsidRPr="00D30A67">
        <w:rPr>
          <w:bCs/>
        </w:rPr>
        <w:t xml:space="preserve"> </w:t>
      </w:r>
      <w:r w:rsidR="005638B5">
        <w:rPr>
          <w:bCs/>
        </w:rPr>
        <w:t>P</w:t>
      </w:r>
      <w:r w:rsidRPr="00D30A67">
        <w:rPr>
          <w:bCs/>
        </w:rPr>
        <w:t>roposição.</w:t>
      </w:r>
    </w:p>
    <w:p w14:paraId="25AAAB4F" w14:textId="43023B6E" w:rsidR="00DF120B" w:rsidRPr="00DF120B" w:rsidRDefault="00DF120B" w:rsidP="00641CDA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D30A67">
        <w:t>14</w:t>
      </w:r>
      <w:r w:rsidR="001D0A79">
        <w:t xml:space="preserve"> </w:t>
      </w:r>
      <w:r w:rsidRPr="00DF120B">
        <w:t xml:space="preserve">de </w:t>
      </w:r>
      <w:r w:rsidR="00641CDA">
        <w:t xml:space="preserve">julho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D30A67">
        <w:t>1</w:t>
      </w:r>
      <w:r w:rsidR="00994AD6">
        <w:t>.</w:t>
      </w:r>
    </w:p>
    <w:p w14:paraId="7FD44657" w14:textId="16DD8813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BB9F02F" w14:textId="77777777" w:rsidR="00D30A67" w:rsidRDefault="00D30A67" w:rsidP="0098604A">
      <w:pPr>
        <w:autoSpaceDE w:val="0"/>
        <w:autoSpaceDN w:val="0"/>
        <w:adjustRightInd w:val="0"/>
        <w:ind w:firstLine="1418"/>
        <w:jc w:val="center"/>
      </w:pPr>
    </w:p>
    <w:p w14:paraId="6E5B31DE" w14:textId="77777777" w:rsidR="00F07706" w:rsidRDefault="00F07706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639188A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D30A67">
        <w:t>GIOVANE BYL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6A070673" w:rsidR="00CF3C4B" w:rsidRPr="00D30A67" w:rsidRDefault="009D3B5B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  <w:iCs/>
          <w:color w:val="000000"/>
        </w:rPr>
        <w:t>Declara</w:t>
      </w:r>
      <w:r w:rsidR="0038190B">
        <w:rPr>
          <w:b/>
          <w:bCs/>
          <w:iCs/>
          <w:color w:val="000000"/>
        </w:rPr>
        <w:t xml:space="preserve"> </w:t>
      </w:r>
      <w:r w:rsidRPr="009D3B5B">
        <w:rPr>
          <w:b/>
          <w:bCs/>
          <w:iCs/>
          <w:color w:val="000000"/>
        </w:rPr>
        <w:t xml:space="preserve">de </w:t>
      </w:r>
      <w:r w:rsidRPr="00D30A67">
        <w:rPr>
          <w:b/>
          <w:bCs/>
          <w:iCs/>
          <w:color w:val="000000"/>
        </w:rPr>
        <w:t xml:space="preserve">utilidade pública </w:t>
      </w:r>
      <w:r w:rsidR="009F5820">
        <w:rPr>
          <w:b/>
          <w:bCs/>
          <w:iCs/>
          <w:color w:val="000000"/>
        </w:rPr>
        <w:t>o</w:t>
      </w:r>
      <w:r w:rsidRPr="00D30A67">
        <w:rPr>
          <w:b/>
          <w:bCs/>
          <w:iCs/>
          <w:color w:val="000000"/>
        </w:rPr>
        <w:t xml:space="preserve"> </w:t>
      </w:r>
      <w:r w:rsidR="00D30A67" w:rsidRPr="00D30A67">
        <w:rPr>
          <w:b/>
          <w:bCs/>
        </w:rPr>
        <w:t>Ypiranga Futebol Clube</w:t>
      </w:r>
      <w:r w:rsidR="008F6D86" w:rsidRPr="00D30A67">
        <w:rPr>
          <w:b/>
          <w:bCs/>
          <w:iCs/>
          <w:color w:val="000000"/>
        </w:rPr>
        <w:t>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5652885C" w:rsidR="009D3B5B" w:rsidRDefault="00D37C77" w:rsidP="009D3B5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9D3B5B" w:rsidRPr="009D3B5B">
        <w:t>Fica declarad</w:t>
      </w:r>
      <w:r w:rsidR="00D63AE7">
        <w:t>o</w:t>
      </w:r>
      <w:r w:rsidR="009D3B5B" w:rsidRPr="009D3B5B">
        <w:t xml:space="preserve"> de utilidade pública </w:t>
      </w:r>
      <w:r w:rsidR="009F5820">
        <w:t>o</w:t>
      </w:r>
      <w:r w:rsidR="00D30A67">
        <w:t xml:space="preserve"> Y</w:t>
      </w:r>
      <w:r w:rsidR="00D30A67" w:rsidRPr="00D30A67">
        <w:t>piranga Futebol Clube</w:t>
      </w:r>
      <w:r w:rsidR="009D3B5B" w:rsidRPr="009D3B5B">
        <w:t xml:space="preserve">, com sede </w:t>
      </w:r>
      <w:r w:rsidR="001F6F25">
        <w:t xml:space="preserve">e foro </w:t>
      </w:r>
      <w:r w:rsidR="009D3B5B" w:rsidRPr="009D3B5B">
        <w:t>nesta Capital, nos termos da Lei nº 2.926, de 12 de julho de 1966, e alterações posteriores.</w:t>
      </w:r>
    </w:p>
    <w:p w14:paraId="56BF1604" w14:textId="039BC6E2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06F79F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>
        <w:tab/>
      </w: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2B4340E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30A67">
      <w:rPr>
        <w:b/>
        <w:bCs/>
      </w:rPr>
      <w:t>0716</w:t>
    </w:r>
    <w:r w:rsidR="00244AC2">
      <w:rPr>
        <w:b/>
        <w:bCs/>
      </w:rPr>
      <w:t>/</w:t>
    </w:r>
    <w:r w:rsidR="009D3B5B">
      <w:rPr>
        <w:b/>
        <w:bCs/>
      </w:rPr>
      <w:t>2</w:t>
    </w:r>
    <w:r w:rsidR="00D30A67">
      <w:rPr>
        <w:b/>
        <w:bCs/>
      </w:rPr>
      <w:t>1</w:t>
    </w:r>
  </w:p>
  <w:p w14:paraId="7F3C66EC" w14:textId="146C98E8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641CDA">
      <w:rPr>
        <w:b/>
        <w:bCs/>
      </w:rPr>
      <w:t>293</w:t>
    </w:r>
    <w:r w:rsidR="00244AC2">
      <w:rPr>
        <w:b/>
        <w:bCs/>
      </w:rPr>
      <w:t>/</w:t>
    </w:r>
    <w:r w:rsidR="005853D2">
      <w:rPr>
        <w:b/>
        <w:bCs/>
      </w:rPr>
      <w:t>2</w:t>
    </w:r>
    <w:r w:rsidR="00D30A67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7680F"/>
    <w:rsid w:val="00080978"/>
    <w:rsid w:val="00081829"/>
    <w:rsid w:val="00081B47"/>
    <w:rsid w:val="00084781"/>
    <w:rsid w:val="00085E5E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6D08"/>
    <w:rsid w:val="000E7C22"/>
    <w:rsid w:val="000F01AD"/>
    <w:rsid w:val="000F07A1"/>
    <w:rsid w:val="000F1779"/>
    <w:rsid w:val="000F3D94"/>
    <w:rsid w:val="000F535A"/>
    <w:rsid w:val="00106567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0AE1"/>
    <w:rsid w:val="0016162F"/>
    <w:rsid w:val="00162FB4"/>
    <w:rsid w:val="00163F93"/>
    <w:rsid w:val="00165012"/>
    <w:rsid w:val="00167540"/>
    <w:rsid w:val="00177713"/>
    <w:rsid w:val="001777BC"/>
    <w:rsid w:val="00182EA7"/>
    <w:rsid w:val="00183E61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E1419"/>
    <w:rsid w:val="001E3DF0"/>
    <w:rsid w:val="001E4B92"/>
    <w:rsid w:val="001E76A4"/>
    <w:rsid w:val="001E7B93"/>
    <w:rsid w:val="001F2098"/>
    <w:rsid w:val="001F2AB9"/>
    <w:rsid w:val="001F2D5C"/>
    <w:rsid w:val="001F48B4"/>
    <w:rsid w:val="001F4EC3"/>
    <w:rsid w:val="001F6F25"/>
    <w:rsid w:val="001F7BB8"/>
    <w:rsid w:val="00211D67"/>
    <w:rsid w:val="0021457C"/>
    <w:rsid w:val="00214B5D"/>
    <w:rsid w:val="00214C47"/>
    <w:rsid w:val="00227F26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B1502"/>
    <w:rsid w:val="002B314F"/>
    <w:rsid w:val="002B381B"/>
    <w:rsid w:val="002B4520"/>
    <w:rsid w:val="002B7220"/>
    <w:rsid w:val="002B7B38"/>
    <w:rsid w:val="002C152B"/>
    <w:rsid w:val="002C3B98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1799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094A"/>
    <w:rsid w:val="00514C02"/>
    <w:rsid w:val="00515914"/>
    <w:rsid w:val="005179F3"/>
    <w:rsid w:val="0052200B"/>
    <w:rsid w:val="00525269"/>
    <w:rsid w:val="005266CE"/>
    <w:rsid w:val="0053009C"/>
    <w:rsid w:val="00532255"/>
    <w:rsid w:val="005327FA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38B5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640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1CDA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0ED0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56522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1324"/>
    <w:rsid w:val="0087428A"/>
    <w:rsid w:val="008762D4"/>
    <w:rsid w:val="00881064"/>
    <w:rsid w:val="00883EDC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5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2D40"/>
    <w:rsid w:val="009E4A9A"/>
    <w:rsid w:val="009E50E2"/>
    <w:rsid w:val="009E6293"/>
    <w:rsid w:val="009E6FE9"/>
    <w:rsid w:val="009E77A0"/>
    <w:rsid w:val="009E7DB8"/>
    <w:rsid w:val="009F3A38"/>
    <w:rsid w:val="009F5820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0CC8"/>
    <w:rsid w:val="00A71FED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3121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A67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3AE7"/>
    <w:rsid w:val="00D64AE3"/>
    <w:rsid w:val="00D71299"/>
    <w:rsid w:val="00D729B0"/>
    <w:rsid w:val="00D73E5E"/>
    <w:rsid w:val="00D76777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1865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E749B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150"/>
    <w:rsid w:val="00EF3D40"/>
    <w:rsid w:val="00EF7F10"/>
    <w:rsid w:val="00F018AD"/>
    <w:rsid w:val="00F0554D"/>
    <w:rsid w:val="00F07706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4E0-C5E9-4ED6-8494-BE89B9C4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</TotalTime>
  <Pages>2</Pages>
  <Words>314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14</cp:revision>
  <cp:lastPrinted>2019-06-10T15:07:00Z</cp:lastPrinted>
  <dcterms:created xsi:type="dcterms:W3CDTF">2022-09-15T15:46:00Z</dcterms:created>
  <dcterms:modified xsi:type="dcterms:W3CDTF">2022-09-29T18:31:00Z</dcterms:modified>
</cp:coreProperties>
</file>