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 w:rsidP="00B220C7">
      <w:pPr>
        <w:ind w:firstLine="1418"/>
        <w:jc w:val="both"/>
      </w:pPr>
    </w:p>
    <w:p w14:paraId="3A480E89" w14:textId="77777777" w:rsidR="009271A2" w:rsidRDefault="009271A2" w:rsidP="001C5F23">
      <w:pPr>
        <w:autoSpaceDE w:val="0"/>
        <w:rPr>
          <w:bCs/>
        </w:rPr>
      </w:pPr>
    </w:p>
    <w:p w14:paraId="2255117C" w14:textId="06C3461A" w:rsidR="001C5F23" w:rsidRDefault="009271A2" w:rsidP="002A3003">
      <w:pPr>
        <w:autoSpaceDE w:val="0"/>
        <w:ind w:firstLine="1418"/>
        <w:jc w:val="both"/>
        <w:rPr>
          <w:bCs/>
        </w:rPr>
      </w:pPr>
      <w:r>
        <w:rPr>
          <w:bCs/>
        </w:rPr>
        <w:t>P</w:t>
      </w:r>
      <w:r w:rsidR="001C5F23" w:rsidRPr="001C5F23">
        <w:rPr>
          <w:bCs/>
        </w:rPr>
        <w:t xml:space="preserve">rimeiramente, concebe-se a necessidade de classificar a fibromialgia enquanto doença, e para isso citamos o renomado </w:t>
      </w:r>
      <w:r w:rsidR="002A3003">
        <w:rPr>
          <w:bCs/>
        </w:rPr>
        <w:t>d</w:t>
      </w:r>
      <w:r w:rsidR="002A3003" w:rsidRPr="001C5F23">
        <w:rPr>
          <w:bCs/>
        </w:rPr>
        <w:t>r</w:t>
      </w:r>
      <w:r w:rsidR="001C5F23" w:rsidRPr="001C5F23">
        <w:rPr>
          <w:bCs/>
        </w:rPr>
        <w:t>. Dráuzio Varela. Vejamos suas palavras:</w:t>
      </w:r>
    </w:p>
    <w:p w14:paraId="5707F1D7" w14:textId="77777777" w:rsidR="002A3003" w:rsidRPr="001C5F23" w:rsidRDefault="002A3003" w:rsidP="00B220C7">
      <w:pPr>
        <w:autoSpaceDE w:val="0"/>
        <w:ind w:firstLine="1418"/>
        <w:jc w:val="both"/>
        <w:rPr>
          <w:bCs/>
        </w:rPr>
      </w:pPr>
    </w:p>
    <w:p w14:paraId="348C7825" w14:textId="66D5AF94" w:rsidR="001C5F23" w:rsidRDefault="002A3003" w:rsidP="002A3003">
      <w:pPr>
        <w:autoSpaceDE w:val="0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="001C5F23" w:rsidRPr="00B220C7">
        <w:rPr>
          <w:sz w:val="20"/>
          <w:szCs w:val="20"/>
        </w:rPr>
        <w:t>dor crônica que migra por vários pontos do corpo e se manifesta especialmente nos tendões e nas articulações. Trata-se de uma patologia relacionada com o funcionamento do sistema nervoso central e o mecanismo de supressão da dor (...)</w:t>
      </w:r>
      <w:r>
        <w:rPr>
          <w:sz w:val="20"/>
          <w:szCs w:val="20"/>
        </w:rPr>
        <w:t>”</w:t>
      </w:r>
    </w:p>
    <w:p w14:paraId="2EBD9EE0" w14:textId="77777777" w:rsidR="002A3003" w:rsidRPr="00B220C7" w:rsidRDefault="002A3003" w:rsidP="00B220C7">
      <w:pPr>
        <w:autoSpaceDE w:val="0"/>
        <w:ind w:left="2268"/>
        <w:jc w:val="both"/>
        <w:rPr>
          <w:sz w:val="20"/>
          <w:szCs w:val="20"/>
        </w:rPr>
      </w:pPr>
    </w:p>
    <w:p w14:paraId="0BEA02D4" w14:textId="4A416346" w:rsidR="001C5F23" w:rsidRPr="001C5F23" w:rsidRDefault="001C5F23" w:rsidP="001C5F23">
      <w:pPr>
        <w:autoSpaceDE w:val="0"/>
        <w:ind w:firstLine="1418"/>
        <w:jc w:val="both"/>
        <w:rPr>
          <w:bCs/>
        </w:rPr>
      </w:pPr>
      <w:r w:rsidRPr="001C5F23">
        <w:rPr>
          <w:bCs/>
        </w:rPr>
        <w:t>Logo, esta dor que nos fora relatada em nosso gabinete por esta fatia da sociedade nos move a fomentar este P</w:t>
      </w:r>
      <w:r w:rsidR="00CC17E7">
        <w:rPr>
          <w:bCs/>
        </w:rPr>
        <w:t xml:space="preserve">rojeto de </w:t>
      </w:r>
      <w:r w:rsidR="00CC17E7" w:rsidRPr="001C5F23">
        <w:rPr>
          <w:bCs/>
        </w:rPr>
        <w:t>L</w:t>
      </w:r>
      <w:r w:rsidR="00CC17E7">
        <w:rPr>
          <w:bCs/>
        </w:rPr>
        <w:t>ei</w:t>
      </w:r>
      <w:r w:rsidR="00CC17E7" w:rsidRPr="001C5F23">
        <w:rPr>
          <w:bCs/>
        </w:rPr>
        <w:t xml:space="preserve"> </w:t>
      </w:r>
      <w:r w:rsidRPr="001C5F23">
        <w:rPr>
          <w:bCs/>
        </w:rPr>
        <w:t>para criar</w:t>
      </w:r>
      <w:r w:rsidR="00CC17E7">
        <w:rPr>
          <w:bCs/>
        </w:rPr>
        <w:t>,</w:t>
      </w:r>
      <w:r w:rsidRPr="001C5F23">
        <w:rPr>
          <w:bCs/>
        </w:rPr>
        <w:t xml:space="preserve"> a nível municipal</w:t>
      </w:r>
      <w:r w:rsidR="00CC17E7">
        <w:rPr>
          <w:bCs/>
        </w:rPr>
        <w:t>,</w:t>
      </w:r>
      <w:r w:rsidRPr="001C5F23">
        <w:rPr>
          <w:bCs/>
        </w:rPr>
        <w:t xml:space="preserve"> políticas públicas de proteção aos direitos das pessoas </w:t>
      </w:r>
      <w:r w:rsidR="00CC17E7">
        <w:rPr>
          <w:bCs/>
        </w:rPr>
        <w:t>com</w:t>
      </w:r>
      <w:r w:rsidRPr="001C5F23">
        <w:rPr>
          <w:bCs/>
        </w:rPr>
        <w:t xml:space="preserve"> fibromialgia.</w:t>
      </w:r>
    </w:p>
    <w:p w14:paraId="2B7B3B42" w14:textId="58D58B27" w:rsidR="001C5F23" w:rsidRPr="001C5F23" w:rsidRDefault="001C5F23" w:rsidP="001C5F23">
      <w:pPr>
        <w:autoSpaceDE w:val="0"/>
        <w:ind w:firstLine="1418"/>
        <w:jc w:val="both"/>
        <w:rPr>
          <w:bCs/>
        </w:rPr>
      </w:pPr>
      <w:r w:rsidRPr="001C5F23">
        <w:rPr>
          <w:bCs/>
        </w:rPr>
        <w:t>Contudo, insta ressaltar que</w:t>
      </w:r>
      <w:r w:rsidR="00CC17E7">
        <w:rPr>
          <w:bCs/>
        </w:rPr>
        <w:t>,</w:t>
      </w:r>
      <w:r w:rsidRPr="001C5F23">
        <w:rPr>
          <w:bCs/>
        </w:rPr>
        <w:t xml:space="preserve"> por se tratar de uma doença recém-descoberta, a comunidade médica ainda não conseguiu concluir quais são suas causas. Entretanto, já está pacificado que os </w:t>
      </w:r>
      <w:r w:rsidR="00CC17E7" w:rsidRPr="001C5F23">
        <w:rPr>
          <w:bCs/>
        </w:rPr>
        <w:t>p</w:t>
      </w:r>
      <w:r w:rsidR="00CC17E7">
        <w:rPr>
          <w:bCs/>
        </w:rPr>
        <w:t>acientes</w:t>
      </w:r>
      <w:r w:rsidR="00CC17E7" w:rsidRPr="001C5F23">
        <w:rPr>
          <w:bCs/>
        </w:rPr>
        <w:t xml:space="preserve"> </w:t>
      </w:r>
      <w:r w:rsidRPr="001C5F23">
        <w:rPr>
          <w:bCs/>
        </w:rPr>
        <w:t>da citada enfermidade, em sua maioria mulheres, na faixa etária de 30 a 55 anos, possuem maior sensibilidade à dor do que as pessoas que não são acometid</w:t>
      </w:r>
      <w:r w:rsidR="008942E2">
        <w:rPr>
          <w:bCs/>
        </w:rPr>
        <w:t>a</w:t>
      </w:r>
      <w:r w:rsidRPr="001C5F23">
        <w:rPr>
          <w:bCs/>
        </w:rPr>
        <w:t>s por ela, em virtude de o cérebro dos doentes interpretar os estímulos à dor de forma exagerada, ativando o sistema nervoso por inteiro.</w:t>
      </w:r>
    </w:p>
    <w:p w14:paraId="319D2E51" w14:textId="77777777" w:rsidR="001C5F23" w:rsidRPr="001C5F23" w:rsidRDefault="001C5F23" w:rsidP="001C5F23">
      <w:pPr>
        <w:autoSpaceDE w:val="0"/>
        <w:ind w:firstLine="1418"/>
        <w:jc w:val="both"/>
        <w:rPr>
          <w:bCs/>
        </w:rPr>
      </w:pPr>
      <w:r w:rsidRPr="001C5F23">
        <w:rPr>
          <w:bCs/>
        </w:rPr>
        <w:t xml:space="preserve">Seu diagnóstico é essencialmente clínico, de acordo com os sintomas informados pelos pacientes nas consultas médicas, tais como a identificação de pontos dolorosos sob pressão, também chamados de </w:t>
      </w:r>
      <w:r w:rsidRPr="00B220C7">
        <w:rPr>
          <w:bCs/>
          <w:i/>
          <w:iCs/>
        </w:rPr>
        <w:t>tender-points</w:t>
      </w:r>
      <w:r w:rsidRPr="001C5F23">
        <w:rPr>
          <w:bCs/>
        </w:rPr>
        <w:t>.</w:t>
      </w:r>
    </w:p>
    <w:p w14:paraId="76069D02" w14:textId="5547977B" w:rsidR="001C5F23" w:rsidRPr="001C5F23" w:rsidRDefault="001C5F23" w:rsidP="001C5F23">
      <w:pPr>
        <w:autoSpaceDE w:val="0"/>
        <w:ind w:firstLine="1418"/>
        <w:jc w:val="both"/>
        <w:rPr>
          <w:bCs/>
        </w:rPr>
      </w:pPr>
      <w:r w:rsidRPr="001C5F23">
        <w:rPr>
          <w:bCs/>
        </w:rPr>
        <w:t xml:space="preserve">A fibromialgia é, portanto, uma condição clínica que demanda controle dos sintomas, </w:t>
      </w:r>
      <w:r w:rsidR="00F272F7">
        <w:rPr>
          <w:bCs/>
        </w:rPr>
        <w:t xml:space="preserve">pois há </w:t>
      </w:r>
      <w:r w:rsidR="00F272F7" w:rsidRPr="001C5F23">
        <w:rPr>
          <w:bCs/>
        </w:rPr>
        <w:t>sofr</w:t>
      </w:r>
      <w:r w:rsidR="00F272F7">
        <w:rPr>
          <w:bCs/>
        </w:rPr>
        <w:t xml:space="preserve">imento </w:t>
      </w:r>
      <w:r w:rsidRPr="001C5F23">
        <w:rPr>
          <w:bCs/>
        </w:rPr>
        <w:t xml:space="preserve">quando os fatores físicos são agravados, exigindo a necessidade de uma combinação de tratamentos medicamentosos e não medicamentosos, em virtude de a ação dos medicamentos não ser suficiente. Uma vez que ainda não há cura para a fibromialgia, o tratamento </w:t>
      </w:r>
      <w:r w:rsidR="00F272F7">
        <w:rPr>
          <w:bCs/>
        </w:rPr>
        <w:t xml:space="preserve">é </w:t>
      </w:r>
      <w:r w:rsidRPr="001C5F23">
        <w:rPr>
          <w:bCs/>
        </w:rPr>
        <w:t>parte fundamental para que não se dê a progressão da doença que, embora não seja fatal, implica severas restrições à existência digna dos pacientes, sendo pacífico que eles possuem uma queda significativa na qualidade de vida, impactando negativamente nos aspectos social, profissional e afetivo de sua vida.</w:t>
      </w:r>
    </w:p>
    <w:p w14:paraId="76C24FC8" w14:textId="1A0F0B73" w:rsidR="001C5F23" w:rsidRPr="001C5F23" w:rsidRDefault="001C5F23" w:rsidP="001C5F23">
      <w:pPr>
        <w:autoSpaceDE w:val="0"/>
        <w:ind w:firstLine="1418"/>
        <w:jc w:val="both"/>
        <w:rPr>
          <w:bCs/>
        </w:rPr>
      </w:pPr>
      <w:r w:rsidRPr="001C5F23">
        <w:rPr>
          <w:bCs/>
        </w:rPr>
        <w:t>E, em que pese o Estado já ter implantado</w:t>
      </w:r>
      <w:r w:rsidR="004F0337">
        <w:rPr>
          <w:bCs/>
        </w:rPr>
        <w:t>, por meio da</w:t>
      </w:r>
      <w:r w:rsidRPr="001C5F23">
        <w:rPr>
          <w:bCs/>
        </w:rPr>
        <w:t xml:space="preserve"> Lei</w:t>
      </w:r>
      <w:r w:rsidR="004F0337">
        <w:rPr>
          <w:bCs/>
        </w:rPr>
        <w:t xml:space="preserve"> Estadual nº</w:t>
      </w:r>
      <w:r w:rsidRPr="001C5F23">
        <w:rPr>
          <w:bCs/>
        </w:rPr>
        <w:t xml:space="preserve"> 15.606</w:t>
      </w:r>
      <w:r w:rsidR="004F0337">
        <w:rPr>
          <w:bCs/>
        </w:rPr>
        <w:t>,</w:t>
      </w:r>
      <w:r w:rsidRPr="001C5F23">
        <w:rPr>
          <w:bCs/>
        </w:rPr>
        <w:t xml:space="preserve"> em abril de 2021</w:t>
      </w:r>
      <w:r w:rsidR="004F0337">
        <w:rPr>
          <w:bCs/>
        </w:rPr>
        <w:t>,</w:t>
      </w:r>
      <w:r w:rsidRPr="001C5F23">
        <w:rPr>
          <w:bCs/>
        </w:rPr>
        <w:t xml:space="preserve"> a política estadual de proteção aos direitos </w:t>
      </w:r>
      <w:r w:rsidR="004F0337" w:rsidRPr="001C5F23">
        <w:rPr>
          <w:bCs/>
        </w:rPr>
        <w:t>des</w:t>
      </w:r>
      <w:r w:rsidR="004F0337">
        <w:rPr>
          <w:bCs/>
        </w:rPr>
        <w:t>s</w:t>
      </w:r>
      <w:r w:rsidR="004F0337" w:rsidRPr="001C5F23">
        <w:rPr>
          <w:bCs/>
        </w:rPr>
        <w:t xml:space="preserve">a </w:t>
      </w:r>
      <w:r w:rsidRPr="001C5F23">
        <w:rPr>
          <w:bCs/>
        </w:rPr>
        <w:t xml:space="preserve">camada da população, cabe a nós, parlamentares de Porto Alegre, demonstrar o nosso apreço e cuidado para com </w:t>
      </w:r>
      <w:r w:rsidR="0093528C" w:rsidRPr="001C5F23">
        <w:rPr>
          <w:bCs/>
        </w:rPr>
        <w:t>es</w:t>
      </w:r>
      <w:r w:rsidR="0093528C">
        <w:rPr>
          <w:bCs/>
        </w:rPr>
        <w:t>s</w:t>
      </w:r>
      <w:r w:rsidR="0093528C" w:rsidRPr="001C5F23">
        <w:rPr>
          <w:bCs/>
        </w:rPr>
        <w:t xml:space="preserve">as </w:t>
      </w:r>
      <w:r w:rsidRPr="001C5F23">
        <w:rPr>
          <w:bCs/>
        </w:rPr>
        <w:t>pessoas.</w:t>
      </w:r>
    </w:p>
    <w:p w14:paraId="177BA7D1" w14:textId="4E37093A" w:rsidR="001C5F23" w:rsidRPr="001C5F23" w:rsidRDefault="001C5F23" w:rsidP="001C5F23">
      <w:pPr>
        <w:autoSpaceDE w:val="0"/>
        <w:ind w:firstLine="1418"/>
        <w:jc w:val="both"/>
        <w:rPr>
          <w:bCs/>
        </w:rPr>
      </w:pPr>
      <w:r w:rsidRPr="001C5F23">
        <w:rPr>
          <w:bCs/>
        </w:rPr>
        <w:t>Outrossim, não bastando os motivos citados, deixo o pedido, através das palavras de uma pessoa simples, uma cidadã porto-alegrense que dia a dia sofre com a falta de políticas públicas (</w:t>
      </w:r>
      <w:r w:rsidR="00B7560D">
        <w:rPr>
          <w:bCs/>
        </w:rPr>
        <w:t>o</w:t>
      </w:r>
      <w:r w:rsidR="00B7560D" w:rsidRPr="001C5F23">
        <w:rPr>
          <w:bCs/>
        </w:rPr>
        <w:t xml:space="preserve"> </w:t>
      </w:r>
      <w:r w:rsidRPr="001C5F23">
        <w:rPr>
          <w:bCs/>
        </w:rPr>
        <w:t>nome será preservado):</w:t>
      </w:r>
    </w:p>
    <w:p w14:paraId="7DE1AFA6" w14:textId="77777777" w:rsidR="001C5F23" w:rsidRPr="001C5F23" w:rsidRDefault="001C5F23" w:rsidP="001C5F23">
      <w:pPr>
        <w:autoSpaceDE w:val="0"/>
        <w:ind w:firstLine="1418"/>
        <w:jc w:val="both"/>
        <w:rPr>
          <w:bCs/>
        </w:rPr>
      </w:pPr>
      <w:r w:rsidRPr="001C5F23">
        <w:rPr>
          <w:bCs/>
        </w:rPr>
        <w:t> </w:t>
      </w:r>
    </w:p>
    <w:p w14:paraId="561C7262" w14:textId="675F838C" w:rsidR="001C5F23" w:rsidRPr="00B220C7" w:rsidRDefault="009F5BE6" w:rsidP="00B220C7">
      <w:pPr>
        <w:autoSpaceDE w:val="0"/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="001C5F23" w:rsidRPr="00B220C7">
        <w:rPr>
          <w:sz w:val="20"/>
          <w:szCs w:val="20"/>
        </w:rPr>
        <w:t>Sou fibromi</w:t>
      </w:r>
      <w:r>
        <w:rPr>
          <w:sz w:val="20"/>
          <w:szCs w:val="20"/>
        </w:rPr>
        <w:t>á</w:t>
      </w:r>
      <w:r w:rsidR="001C5F23" w:rsidRPr="00B220C7">
        <w:rPr>
          <w:sz w:val="20"/>
          <w:szCs w:val="20"/>
        </w:rPr>
        <w:t xml:space="preserve">lgica, venho apresentar meu pedido de apoio para a aprovação do PL nº </w:t>
      </w:r>
      <w:r w:rsidR="00B7560D">
        <w:rPr>
          <w:sz w:val="20"/>
          <w:szCs w:val="20"/>
        </w:rPr>
        <w:t xml:space="preserve">300/21, </w:t>
      </w:r>
      <w:r w:rsidR="001C5F23" w:rsidRPr="00B220C7">
        <w:rPr>
          <w:sz w:val="20"/>
          <w:szCs w:val="20"/>
        </w:rPr>
        <w:t>que tem por objetivo instituir a Política Municipal de Proteção dos Direitos da Pessoa com Fibromialgia.</w:t>
      </w:r>
    </w:p>
    <w:p w14:paraId="1C5CF5D7" w14:textId="77777777" w:rsidR="001C5F23" w:rsidRPr="00B220C7" w:rsidRDefault="001C5F23" w:rsidP="00B220C7">
      <w:pPr>
        <w:autoSpaceDE w:val="0"/>
        <w:ind w:left="2268"/>
        <w:jc w:val="both"/>
        <w:rPr>
          <w:sz w:val="20"/>
          <w:szCs w:val="20"/>
        </w:rPr>
      </w:pPr>
      <w:r w:rsidRPr="00B220C7">
        <w:rPr>
          <w:sz w:val="20"/>
          <w:szCs w:val="20"/>
        </w:rPr>
        <w:t>Levando em consideração que a Fibromialgia é uma síndrome que não tem cura, causa dores insuportável por todo o corpo durante longos períodos e sensibilidade intensa nas articulações, músculos, tendões e em outros tecidos moles. Junto com a dor, vem o cansaço, sono não reparador, dores de cabeça, depressão e ansiedade.</w:t>
      </w:r>
    </w:p>
    <w:p w14:paraId="35500396" w14:textId="77777777" w:rsidR="001C5F23" w:rsidRPr="00B220C7" w:rsidRDefault="001C5F23" w:rsidP="00B220C7">
      <w:pPr>
        <w:autoSpaceDE w:val="0"/>
        <w:ind w:left="2268"/>
        <w:jc w:val="both"/>
        <w:rPr>
          <w:sz w:val="20"/>
          <w:szCs w:val="20"/>
        </w:rPr>
      </w:pPr>
      <w:r w:rsidRPr="00B220C7">
        <w:rPr>
          <w:sz w:val="20"/>
          <w:szCs w:val="20"/>
        </w:rPr>
        <w:t xml:space="preserve">Às vezes a dor que sentimos é tão intensa que perdemos a noção de que dia é hoje, que horas são, quanto tempo se passou. É quando as dores que sentimos ficam ainda mais fortes e persistentes. Uma dor profunda, chata, limitante e debilitante. A sensação é a de </w:t>
      </w:r>
      <w:r w:rsidRPr="00B220C7">
        <w:rPr>
          <w:sz w:val="20"/>
          <w:szCs w:val="20"/>
        </w:rPr>
        <w:lastRenderedPageBreak/>
        <w:t>que estamos vivenciando aquela situação terrível por uma eternidade, sendo torturadas por dores que parecem caminhar pelo nosso corpo, ora nos ombros, pescoço e braços, ora na lombar e nas pernas, ora na planta dos pés e tornozelos, ora no corpo todo.</w:t>
      </w:r>
    </w:p>
    <w:p w14:paraId="59A65A19" w14:textId="77777777" w:rsidR="001C5F23" w:rsidRPr="00B220C7" w:rsidRDefault="001C5F23" w:rsidP="00B220C7">
      <w:pPr>
        <w:autoSpaceDE w:val="0"/>
        <w:ind w:left="2268"/>
        <w:jc w:val="both"/>
        <w:rPr>
          <w:sz w:val="20"/>
          <w:szCs w:val="20"/>
        </w:rPr>
      </w:pPr>
      <w:r w:rsidRPr="00B220C7">
        <w:rPr>
          <w:sz w:val="20"/>
          <w:szCs w:val="20"/>
        </w:rPr>
        <w:t>A luta interna para que consigamos lidar de forma sadia com uma crise é dura e cruel. Temos que lidar com as dores físicas e manter a "cabeça boa” para não enlouquecer com os pensamentos.</w:t>
      </w:r>
    </w:p>
    <w:p w14:paraId="5DDB4B4B" w14:textId="77777777" w:rsidR="001C5F23" w:rsidRPr="00B220C7" w:rsidRDefault="001C5F23" w:rsidP="00B220C7">
      <w:pPr>
        <w:autoSpaceDE w:val="0"/>
        <w:ind w:left="2268"/>
        <w:jc w:val="both"/>
        <w:rPr>
          <w:sz w:val="20"/>
          <w:szCs w:val="20"/>
        </w:rPr>
      </w:pPr>
      <w:r w:rsidRPr="00B220C7">
        <w:rPr>
          <w:sz w:val="20"/>
          <w:szCs w:val="20"/>
        </w:rPr>
        <w:t>Só quem sente sabe que as dores nos acompanham como uma sombra, 24 horas por dia. Mas elas têm intensidades diferentes, em alguns dias estão mais amenas e suportáveis, em outros estão tão fortes que nos beiram à loucura... </w:t>
      </w:r>
    </w:p>
    <w:p w14:paraId="40E470C3" w14:textId="02147119" w:rsidR="001C5F23" w:rsidRPr="00B220C7" w:rsidRDefault="001C5F23" w:rsidP="00B220C7">
      <w:pPr>
        <w:autoSpaceDE w:val="0"/>
        <w:ind w:left="2268"/>
        <w:jc w:val="both"/>
        <w:rPr>
          <w:sz w:val="20"/>
          <w:szCs w:val="20"/>
        </w:rPr>
      </w:pPr>
      <w:r w:rsidRPr="00B220C7">
        <w:rPr>
          <w:sz w:val="20"/>
          <w:szCs w:val="20"/>
        </w:rPr>
        <w:t>Falar da realidade de quem sofre com dores crônicas é necessário para que haja cada vez mais conscientização. Muitos não fazem ideia do que é, do quanto é difícil e de tudo o que essa condição envolve. Isso não é vitimismo, é necessário falar a respeito e mostrar a realidade para que haja um maior entendimento e, principalmente, um maior respeito por quem sofre.</w:t>
      </w:r>
      <w:r w:rsidR="009F5BE6">
        <w:rPr>
          <w:sz w:val="20"/>
          <w:szCs w:val="20"/>
        </w:rPr>
        <w:t>”</w:t>
      </w:r>
    </w:p>
    <w:p w14:paraId="16C6ADA0" w14:textId="77777777" w:rsidR="001C5F23" w:rsidRPr="001C5F23" w:rsidRDefault="001C5F23" w:rsidP="001C5F23">
      <w:pPr>
        <w:autoSpaceDE w:val="0"/>
        <w:ind w:firstLine="1418"/>
        <w:jc w:val="both"/>
        <w:rPr>
          <w:bCs/>
        </w:rPr>
      </w:pPr>
      <w:r w:rsidRPr="001C5F23">
        <w:rPr>
          <w:bCs/>
        </w:rPr>
        <w:t> </w:t>
      </w:r>
    </w:p>
    <w:p w14:paraId="5EFFA339" w14:textId="02857C42" w:rsidR="001C5F23" w:rsidRPr="001C5F23" w:rsidRDefault="001C5F23" w:rsidP="001C5F23">
      <w:pPr>
        <w:autoSpaceDE w:val="0"/>
        <w:ind w:firstLine="1418"/>
        <w:jc w:val="both"/>
        <w:rPr>
          <w:bCs/>
        </w:rPr>
      </w:pPr>
      <w:r w:rsidRPr="001C5F23">
        <w:rPr>
          <w:bCs/>
        </w:rPr>
        <w:t>Por conseguinte, es</w:t>
      </w:r>
      <w:r w:rsidR="009F5BE6">
        <w:rPr>
          <w:bCs/>
        </w:rPr>
        <w:t>s</w:t>
      </w:r>
      <w:r w:rsidRPr="001C5F23">
        <w:rPr>
          <w:bCs/>
        </w:rPr>
        <w:t xml:space="preserve">es são os motivos para encaminharmos o presente </w:t>
      </w:r>
      <w:r w:rsidR="009F5BE6">
        <w:rPr>
          <w:bCs/>
        </w:rPr>
        <w:t>P</w:t>
      </w:r>
      <w:r w:rsidR="009F5BE6" w:rsidRPr="001C5F23">
        <w:rPr>
          <w:bCs/>
        </w:rPr>
        <w:t xml:space="preserve">rojeto </w:t>
      </w:r>
      <w:r w:rsidRPr="001C5F23">
        <w:rPr>
          <w:bCs/>
        </w:rPr>
        <w:t>de Lei, de modo que possa atender ao interesse público e compor, junto com outros mecanismos existentes, uma rede de apoio a es</w:t>
      </w:r>
      <w:r w:rsidR="009F5BE6">
        <w:rPr>
          <w:bCs/>
        </w:rPr>
        <w:t>s</w:t>
      </w:r>
      <w:r w:rsidRPr="001C5F23">
        <w:rPr>
          <w:bCs/>
        </w:rPr>
        <w:t>es cidadãos. Peço</w:t>
      </w:r>
      <w:r w:rsidR="009F5BE6">
        <w:rPr>
          <w:bCs/>
        </w:rPr>
        <w:t>,</w:t>
      </w:r>
      <w:r w:rsidRPr="001C5F23">
        <w:rPr>
          <w:bCs/>
        </w:rPr>
        <w:t xml:space="preserve"> assim</w:t>
      </w:r>
      <w:r w:rsidR="009F5BE6">
        <w:rPr>
          <w:bCs/>
        </w:rPr>
        <w:t>,</w:t>
      </w:r>
      <w:r w:rsidRPr="001C5F23">
        <w:rPr>
          <w:bCs/>
        </w:rPr>
        <w:t xml:space="preserve"> o apoio de meus pares para a aprovação deste </w:t>
      </w:r>
      <w:r w:rsidR="009F5BE6">
        <w:rPr>
          <w:bCs/>
        </w:rPr>
        <w:t>P</w:t>
      </w:r>
      <w:r w:rsidR="009F5BE6" w:rsidRPr="001C5F23">
        <w:rPr>
          <w:bCs/>
        </w:rPr>
        <w:t xml:space="preserve">rojeto </w:t>
      </w:r>
      <w:r w:rsidRPr="001C5F23">
        <w:rPr>
          <w:bCs/>
        </w:rPr>
        <w:t xml:space="preserve">de </w:t>
      </w:r>
      <w:r w:rsidR="00141EFC">
        <w:rPr>
          <w:bCs/>
        </w:rPr>
        <w:t>L</w:t>
      </w:r>
      <w:r w:rsidRPr="001C5F23">
        <w:rPr>
          <w:bCs/>
        </w:rPr>
        <w:t>ei.</w:t>
      </w:r>
    </w:p>
    <w:p w14:paraId="4A83E957" w14:textId="5009CD90" w:rsidR="009020F4" w:rsidRDefault="001C5F23">
      <w:pPr>
        <w:autoSpaceDE w:val="0"/>
        <w:ind w:left="720"/>
        <w:jc w:val="both"/>
        <w:rPr>
          <w:bCs/>
        </w:rPr>
      </w:pPr>
      <w:r w:rsidRPr="001C5F23">
        <w:rPr>
          <w:bCs/>
        </w:rPr>
        <w:t> </w:t>
      </w:r>
    </w:p>
    <w:p w14:paraId="3CBA754A" w14:textId="057DE570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936642">
        <w:t>2</w:t>
      </w:r>
      <w:r w:rsidR="00195601">
        <w:t>1</w:t>
      </w:r>
      <w:r w:rsidR="009020F4">
        <w:t xml:space="preserve"> </w:t>
      </w:r>
      <w:r w:rsidR="008B6BF2">
        <w:t xml:space="preserve">de </w:t>
      </w:r>
      <w:r w:rsidR="00936642">
        <w:t>julho</w:t>
      </w:r>
      <w:r w:rsidR="009020F4">
        <w:t xml:space="preserve"> </w:t>
      </w:r>
      <w:r w:rsidR="008B6BF2">
        <w:t>de 2021.</w:t>
      </w: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1ACB6B0E" w:rsidR="008B6BF2" w:rsidRDefault="008B6BF2">
      <w:pPr>
        <w:autoSpaceDE w:val="0"/>
        <w:jc w:val="center"/>
      </w:pPr>
      <w:r>
        <w:t>VEREADOR</w:t>
      </w:r>
      <w:r w:rsidR="00195601">
        <w:t xml:space="preserve"> JOSÉ FREITAS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Pr="009F5BE6" w:rsidRDefault="008B6BF2">
      <w:pPr>
        <w:pStyle w:val="Cabealho"/>
        <w:tabs>
          <w:tab w:val="left" w:pos="708"/>
        </w:tabs>
        <w:jc w:val="center"/>
      </w:pPr>
    </w:p>
    <w:p w14:paraId="231C4AB9" w14:textId="231FE0DC" w:rsidR="00A35667" w:rsidRPr="009F5BE6" w:rsidRDefault="00C9531F" w:rsidP="00A35667">
      <w:pPr>
        <w:autoSpaceDE w:val="0"/>
        <w:ind w:left="4253"/>
        <w:jc w:val="both"/>
        <w:rPr>
          <w:b/>
          <w:bCs/>
        </w:rPr>
      </w:pPr>
      <w:r w:rsidRPr="00B220C7">
        <w:rPr>
          <w:b/>
          <w:bCs/>
        </w:rPr>
        <w:t>Institui</w:t>
      </w:r>
      <w:r w:rsidRPr="00B220C7">
        <w:rPr>
          <w:b/>
        </w:rPr>
        <w:t xml:space="preserve"> </w:t>
      </w:r>
      <w:r w:rsidR="009F5BE6">
        <w:rPr>
          <w:b/>
        </w:rPr>
        <w:t xml:space="preserve">a </w:t>
      </w:r>
      <w:r w:rsidR="009F5BE6" w:rsidRPr="00B220C7">
        <w:rPr>
          <w:b/>
        </w:rPr>
        <w:t xml:space="preserve">Política Municipal de Proteção dos Direitos da Pessoa com Fibromialgia no </w:t>
      </w:r>
      <w:r w:rsidR="009F5BE6">
        <w:rPr>
          <w:b/>
        </w:rPr>
        <w:t>M</w:t>
      </w:r>
      <w:r w:rsidR="009F5BE6" w:rsidRPr="00B220C7">
        <w:rPr>
          <w:b/>
        </w:rPr>
        <w:t>unicípio de Porto Alegre.</w:t>
      </w:r>
    </w:p>
    <w:p w14:paraId="783209C5" w14:textId="77777777" w:rsidR="009224F7" w:rsidRPr="009224F7" w:rsidRDefault="009224F7" w:rsidP="009224F7">
      <w:pPr>
        <w:autoSpaceDE w:val="0"/>
        <w:ind w:left="4253"/>
        <w:jc w:val="both"/>
        <w:rPr>
          <w:b/>
          <w:bCs/>
        </w:rPr>
      </w:pPr>
      <w:r w:rsidRPr="009224F7">
        <w:rPr>
          <w:b/>
          <w:bCs/>
        </w:rPr>
        <w:t> </w:t>
      </w:r>
    </w:p>
    <w:p w14:paraId="154249E5" w14:textId="77777777" w:rsidR="00DC24C2" w:rsidRPr="00DC24C2" w:rsidRDefault="00DC24C2" w:rsidP="006233A8">
      <w:pPr>
        <w:autoSpaceDE w:val="0"/>
        <w:ind w:left="4253"/>
        <w:jc w:val="both"/>
        <w:rPr>
          <w:b/>
          <w:bCs/>
        </w:rPr>
      </w:pPr>
      <w:r w:rsidRPr="00DC24C2">
        <w:rPr>
          <w:b/>
          <w:bCs/>
        </w:rPr>
        <w:t> </w:t>
      </w:r>
    </w:p>
    <w:p w14:paraId="3CDE460D" w14:textId="19021FB5" w:rsidR="001C25E1" w:rsidRPr="001C25E1" w:rsidRDefault="00DC24C2" w:rsidP="001C25E1">
      <w:pPr>
        <w:autoSpaceDE w:val="0"/>
        <w:ind w:firstLine="1418"/>
        <w:jc w:val="both"/>
        <w:rPr>
          <w:bCs/>
        </w:rPr>
      </w:pPr>
      <w:r w:rsidRPr="00DC24C2">
        <w:rPr>
          <w:b/>
          <w:bCs/>
        </w:rPr>
        <w:t>Art.</w:t>
      </w:r>
      <w:r w:rsidR="009224F7">
        <w:rPr>
          <w:b/>
          <w:bCs/>
        </w:rPr>
        <w:t xml:space="preserve"> 1º</w:t>
      </w:r>
      <w:r w:rsidR="009224F7" w:rsidRPr="009224F7">
        <w:rPr>
          <w:b/>
          <w:bCs/>
        </w:rPr>
        <w:t xml:space="preserve"> </w:t>
      </w:r>
      <w:r w:rsidR="009224F7">
        <w:rPr>
          <w:b/>
          <w:bCs/>
        </w:rPr>
        <w:t xml:space="preserve"> </w:t>
      </w:r>
      <w:r w:rsidR="001C25E1" w:rsidRPr="001C25E1">
        <w:rPr>
          <w:bCs/>
        </w:rPr>
        <w:t xml:space="preserve">Fica instituída a Política Municipal de Proteção dos Direitos da Pessoa com Fibromialgia no </w:t>
      </w:r>
      <w:r w:rsidR="009F5BE6">
        <w:rPr>
          <w:bCs/>
        </w:rPr>
        <w:t>M</w:t>
      </w:r>
      <w:r w:rsidR="009F5BE6" w:rsidRPr="001C25E1">
        <w:rPr>
          <w:bCs/>
        </w:rPr>
        <w:t xml:space="preserve">unicípio </w:t>
      </w:r>
      <w:r w:rsidR="001C25E1" w:rsidRPr="001C25E1">
        <w:rPr>
          <w:bCs/>
        </w:rPr>
        <w:t>de Porto Alegre.</w:t>
      </w:r>
    </w:p>
    <w:p w14:paraId="363243EE" w14:textId="77777777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> </w:t>
      </w:r>
    </w:p>
    <w:p w14:paraId="4164C7D2" w14:textId="367DE655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/>
          <w:bCs/>
        </w:rPr>
        <w:t>Parágrafo único. </w:t>
      </w:r>
      <w:r w:rsidR="009F5BE6">
        <w:rPr>
          <w:b/>
          <w:bCs/>
        </w:rPr>
        <w:t xml:space="preserve"> </w:t>
      </w:r>
      <w:r w:rsidR="00E97D0E" w:rsidRPr="00B220C7">
        <w:t xml:space="preserve">Para os fins desta Lei, </w:t>
      </w:r>
      <w:r w:rsidR="00E97D0E">
        <w:rPr>
          <w:bCs/>
        </w:rPr>
        <w:t>é</w:t>
      </w:r>
      <w:r w:rsidR="00E97D0E" w:rsidRPr="001C25E1">
        <w:rPr>
          <w:bCs/>
        </w:rPr>
        <w:t xml:space="preserve"> </w:t>
      </w:r>
      <w:r w:rsidRPr="001C25E1">
        <w:rPr>
          <w:bCs/>
        </w:rPr>
        <w:t xml:space="preserve">considerada pessoa com fibromialgia aquela avaliada por médico que preencha os requisitos estipulados pela Sociedade Brasileira de Reumatologia ou órgão que venha a </w:t>
      </w:r>
      <w:r w:rsidR="00E97D0E" w:rsidRPr="001C25E1">
        <w:rPr>
          <w:bCs/>
        </w:rPr>
        <w:t>substitui-la</w:t>
      </w:r>
      <w:r w:rsidRPr="001C25E1">
        <w:rPr>
          <w:bCs/>
        </w:rPr>
        <w:t>.</w:t>
      </w:r>
    </w:p>
    <w:p w14:paraId="52528C45" w14:textId="77777777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> </w:t>
      </w:r>
    </w:p>
    <w:p w14:paraId="43DC09C2" w14:textId="05D4D1BB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/>
          <w:bCs/>
        </w:rPr>
        <w:t>Art. 2º </w:t>
      </w:r>
      <w:r w:rsidR="00E97D0E">
        <w:rPr>
          <w:b/>
          <w:bCs/>
        </w:rPr>
        <w:t xml:space="preserve"> </w:t>
      </w:r>
      <w:r w:rsidRPr="001C25E1">
        <w:rPr>
          <w:bCs/>
        </w:rPr>
        <w:t>São diretrizes da Política Municipal de Proteção dos Direitos da Pessoa com Fibromialgia:</w:t>
      </w:r>
    </w:p>
    <w:p w14:paraId="6B6F3762" w14:textId="77777777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> </w:t>
      </w:r>
    </w:p>
    <w:p w14:paraId="24AC97A0" w14:textId="16FA0B8C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 xml:space="preserve">I </w:t>
      </w:r>
      <w:r w:rsidR="00E97D0E" w:rsidRPr="001C25E1">
        <w:rPr>
          <w:bCs/>
        </w:rPr>
        <w:t>–</w:t>
      </w:r>
      <w:r w:rsidRPr="001C25E1">
        <w:rPr>
          <w:bCs/>
        </w:rPr>
        <w:t xml:space="preserve"> o atendimento multidisciplinar;</w:t>
      </w:r>
    </w:p>
    <w:p w14:paraId="0C4193B2" w14:textId="77777777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> </w:t>
      </w:r>
    </w:p>
    <w:p w14:paraId="4ACBBA7A" w14:textId="2D53B856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 xml:space="preserve">II – o incentivo </w:t>
      </w:r>
      <w:r w:rsidR="00E97D0E">
        <w:rPr>
          <w:bCs/>
        </w:rPr>
        <w:t>à</w:t>
      </w:r>
      <w:r w:rsidR="00E97D0E" w:rsidRPr="001C25E1">
        <w:rPr>
          <w:bCs/>
        </w:rPr>
        <w:t xml:space="preserve"> </w:t>
      </w:r>
      <w:r w:rsidRPr="001C25E1">
        <w:rPr>
          <w:bCs/>
        </w:rPr>
        <w:t xml:space="preserve">participação da comunidade na formulação de políticas públicas voltadas para as pessoas com fibromialgia e </w:t>
      </w:r>
      <w:r w:rsidR="00E97D0E">
        <w:rPr>
          <w:bCs/>
        </w:rPr>
        <w:t>n</w:t>
      </w:r>
      <w:r w:rsidRPr="001C25E1">
        <w:rPr>
          <w:bCs/>
        </w:rPr>
        <w:t xml:space="preserve">o controle social </w:t>
      </w:r>
      <w:r w:rsidR="00E97D0E" w:rsidRPr="001C25E1">
        <w:rPr>
          <w:bCs/>
        </w:rPr>
        <w:t>d</w:t>
      </w:r>
      <w:r w:rsidR="00E97D0E">
        <w:rPr>
          <w:bCs/>
        </w:rPr>
        <w:t>e</w:t>
      </w:r>
      <w:r w:rsidR="00E97D0E" w:rsidRPr="001C25E1">
        <w:rPr>
          <w:bCs/>
        </w:rPr>
        <w:t xml:space="preserve"> </w:t>
      </w:r>
      <w:r w:rsidRPr="001C25E1">
        <w:rPr>
          <w:bCs/>
        </w:rPr>
        <w:t xml:space="preserve">sua implantação, </w:t>
      </w:r>
      <w:r w:rsidR="00FC5B55">
        <w:rPr>
          <w:bCs/>
        </w:rPr>
        <w:t xml:space="preserve">seu </w:t>
      </w:r>
      <w:r w:rsidRPr="001C25E1">
        <w:rPr>
          <w:bCs/>
        </w:rPr>
        <w:t xml:space="preserve">acompanhamento e </w:t>
      </w:r>
      <w:r w:rsidR="00FC5B55">
        <w:rPr>
          <w:bCs/>
        </w:rPr>
        <w:t xml:space="preserve">sua </w:t>
      </w:r>
      <w:r w:rsidRPr="001C25E1">
        <w:rPr>
          <w:bCs/>
        </w:rPr>
        <w:t>avaliação por parte do Executivo</w:t>
      </w:r>
      <w:r w:rsidR="00E97D0E">
        <w:rPr>
          <w:bCs/>
        </w:rPr>
        <w:t xml:space="preserve"> Municipal</w:t>
      </w:r>
      <w:r w:rsidRPr="001C25E1">
        <w:rPr>
          <w:bCs/>
        </w:rPr>
        <w:t>;</w:t>
      </w:r>
    </w:p>
    <w:p w14:paraId="04BDB79C" w14:textId="77777777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> </w:t>
      </w:r>
    </w:p>
    <w:p w14:paraId="7D39949D" w14:textId="72DFFA3D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 xml:space="preserve">III </w:t>
      </w:r>
      <w:r w:rsidR="00E97D0E" w:rsidRPr="001C25E1">
        <w:rPr>
          <w:bCs/>
        </w:rPr>
        <w:t>–</w:t>
      </w:r>
      <w:r w:rsidRPr="001C25E1">
        <w:rPr>
          <w:bCs/>
        </w:rPr>
        <w:t xml:space="preserve"> a disseminação à sociedade em geral de informações relativas à fibromialgia e suas implicações nos canais oficiais de comunicação do Executivo</w:t>
      </w:r>
      <w:r w:rsidR="00E97D0E">
        <w:rPr>
          <w:bCs/>
        </w:rPr>
        <w:t xml:space="preserve"> Municipal</w:t>
      </w:r>
      <w:r w:rsidRPr="001C25E1">
        <w:rPr>
          <w:bCs/>
        </w:rPr>
        <w:t>;</w:t>
      </w:r>
    </w:p>
    <w:p w14:paraId="25074D0A" w14:textId="77777777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> </w:t>
      </w:r>
    </w:p>
    <w:p w14:paraId="242331CE" w14:textId="158FE714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 xml:space="preserve">IV </w:t>
      </w:r>
      <w:r w:rsidR="003C0A3E" w:rsidRPr="001C25E1">
        <w:rPr>
          <w:bCs/>
        </w:rPr>
        <w:t>–</w:t>
      </w:r>
      <w:r w:rsidRPr="001C25E1">
        <w:rPr>
          <w:bCs/>
        </w:rPr>
        <w:t xml:space="preserve"> o incentivo à formação e à capacitação de profissionais especializados no atendimento à pessoa com fibromialgia e a educação de seus familiares;</w:t>
      </w:r>
    </w:p>
    <w:p w14:paraId="753A7603" w14:textId="77777777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> </w:t>
      </w:r>
    </w:p>
    <w:p w14:paraId="5ECE4A8C" w14:textId="4CA0B9EA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 xml:space="preserve">V </w:t>
      </w:r>
      <w:r w:rsidR="003C0A3E" w:rsidRPr="001C25E1">
        <w:rPr>
          <w:bCs/>
        </w:rPr>
        <w:t>–</w:t>
      </w:r>
      <w:r w:rsidRPr="001C25E1">
        <w:rPr>
          <w:bCs/>
        </w:rPr>
        <w:t xml:space="preserve"> o estímulo à inserção da pessoa com fibromialgia no mercado de trabalho na área privada, com políticas diferenciadas, dada a especificidade de cada caso;</w:t>
      </w:r>
    </w:p>
    <w:p w14:paraId="2B0EC7A2" w14:textId="77777777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> </w:t>
      </w:r>
    </w:p>
    <w:p w14:paraId="710D6578" w14:textId="143C8C8E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 xml:space="preserve">VI </w:t>
      </w:r>
      <w:r w:rsidR="003C0A3E" w:rsidRPr="001C25E1">
        <w:rPr>
          <w:bCs/>
        </w:rPr>
        <w:t>–</w:t>
      </w:r>
      <w:r w:rsidRPr="001C25E1">
        <w:rPr>
          <w:bCs/>
        </w:rPr>
        <w:t xml:space="preserve"> o estímulo à pesquisa científica, contemplando estudos epidemiológicos para dimensionar a magnitude e as características da fibromialgia no </w:t>
      </w:r>
      <w:r w:rsidR="003C0A3E">
        <w:rPr>
          <w:bCs/>
        </w:rPr>
        <w:t>M</w:t>
      </w:r>
      <w:r w:rsidR="003C0A3E" w:rsidRPr="001C25E1">
        <w:rPr>
          <w:bCs/>
        </w:rPr>
        <w:t xml:space="preserve">unicípio </w:t>
      </w:r>
      <w:r w:rsidRPr="001C25E1">
        <w:rPr>
          <w:bCs/>
        </w:rPr>
        <w:t>de Porto Alegre, sempre associado a políticas públicas eventualmente em vigência em âmbito estadual e nacional</w:t>
      </w:r>
      <w:r w:rsidR="003C0A3E">
        <w:rPr>
          <w:bCs/>
        </w:rPr>
        <w:t>;</w:t>
      </w:r>
      <w:r w:rsidR="006655F3">
        <w:rPr>
          <w:bCs/>
        </w:rPr>
        <w:t xml:space="preserve"> e</w:t>
      </w:r>
    </w:p>
    <w:p w14:paraId="29FAA1B5" w14:textId="77777777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> </w:t>
      </w:r>
    </w:p>
    <w:p w14:paraId="0F1A7300" w14:textId="3FD67AD2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>VII – a atualização anual, sempre na semana d</w:t>
      </w:r>
      <w:r w:rsidR="003C0A3E">
        <w:rPr>
          <w:bCs/>
        </w:rPr>
        <w:t>o dia</w:t>
      </w:r>
      <w:r w:rsidRPr="001C25E1">
        <w:rPr>
          <w:bCs/>
        </w:rPr>
        <w:t xml:space="preserve"> 12 de maio, dos dados referentes a pessoas com fibromialgia n</w:t>
      </w:r>
      <w:r w:rsidR="003C0A3E">
        <w:rPr>
          <w:bCs/>
        </w:rPr>
        <w:t>o</w:t>
      </w:r>
      <w:r w:rsidRPr="001C25E1">
        <w:rPr>
          <w:bCs/>
        </w:rPr>
        <w:t xml:space="preserve"> </w:t>
      </w:r>
      <w:r w:rsidR="003C0A3E">
        <w:rPr>
          <w:bCs/>
        </w:rPr>
        <w:t>Município,</w:t>
      </w:r>
      <w:r w:rsidR="003C0A3E" w:rsidRPr="001C25E1">
        <w:rPr>
          <w:bCs/>
        </w:rPr>
        <w:t xml:space="preserve"> </w:t>
      </w:r>
      <w:r w:rsidRPr="001C25E1">
        <w:rPr>
          <w:bCs/>
        </w:rPr>
        <w:t>bem como a sua divulgação nos canais oficiais do Executivo</w:t>
      </w:r>
      <w:r w:rsidR="003C0A3E">
        <w:rPr>
          <w:bCs/>
        </w:rPr>
        <w:t xml:space="preserve"> Municipal.</w:t>
      </w:r>
    </w:p>
    <w:p w14:paraId="04BA7D1A" w14:textId="77777777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> </w:t>
      </w:r>
    </w:p>
    <w:p w14:paraId="015E0778" w14:textId="0B4B1D9D" w:rsidR="001C25E1" w:rsidRPr="001C25E1" w:rsidRDefault="006655F3" w:rsidP="001C25E1">
      <w:pPr>
        <w:autoSpaceDE w:val="0"/>
        <w:ind w:firstLine="1418"/>
        <w:jc w:val="both"/>
        <w:rPr>
          <w:bCs/>
        </w:rPr>
      </w:pPr>
      <w:r>
        <w:rPr>
          <w:b/>
          <w:bCs/>
        </w:rPr>
        <w:t>Parágrafo único.</w:t>
      </w:r>
      <w:r w:rsidR="001C25E1" w:rsidRPr="001C25E1">
        <w:rPr>
          <w:b/>
          <w:bCs/>
        </w:rPr>
        <w:t> </w:t>
      </w:r>
      <w:r>
        <w:rPr>
          <w:b/>
          <w:bCs/>
        </w:rPr>
        <w:t xml:space="preserve"> </w:t>
      </w:r>
      <w:r w:rsidR="001C25E1" w:rsidRPr="001C25E1">
        <w:rPr>
          <w:bCs/>
        </w:rPr>
        <w:t xml:space="preserve">Para </w:t>
      </w:r>
      <w:r w:rsidR="00A90507">
        <w:rPr>
          <w:bCs/>
        </w:rPr>
        <w:t xml:space="preserve">o </w:t>
      </w:r>
      <w:r w:rsidR="001C25E1" w:rsidRPr="001C25E1">
        <w:rPr>
          <w:bCs/>
        </w:rPr>
        <w:t>cumprimento das diretrizes de que trata este artigo, o Executivo</w:t>
      </w:r>
      <w:r>
        <w:rPr>
          <w:bCs/>
        </w:rPr>
        <w:t xml:space="preserve"> Municipal</w:t>
      </w:r>
      <w:r w:rsidR="001C25E1" w:rsidRPr="001C25E1">
        <w:rPr>
          <w:bCs/>
        </w:rPr>
        <w:t xml:space="preserve"> poderá firmar contrato de direito público ou convênio com pessoas jurídicas de direito privado.</w:t>
      </w:r>
    </w:p>
    <w:p w14:paraId="0F5142D7" w14:textId="77777777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lastRenderedPageBreak/>
        <w:t> </w:t>
      </w:r>
    </w:p>
    <w:p w14:paraId="6816DFB7" w14:textId="256CC0A7" w:rsidR="001C25E1" w:rsidRPr="001C25E1" w:rsidRDefault="001C25E1" w:rsidP="001C25E1">
      <w:pPr>
        <w:autoSpaceDE w:val="0"/>
        <w:ind w:firstLine="1418"/>
        <w:jc w:val="both"/>
        <w:rPr>
          <w:bCs/>
        </w:rPr>
      </w:pPr>
    </w:p>
    <w:p w14:paraId="509151C9" w14:textId="7491F116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/>
          <w:bCs/>
        </w:rPr>
        <w:t>Art. 3º </w:t>
      </w:r>
      <w:r w:rsidRPr="001C25E1">
        <w:rPr>
          <w:bCs/>
        </w:rPr>
        <w:t>A Política Municipal de Proteção dos Direitos da Pessoa com Fibromialgia, para os fins a que se destina, poderá contar com parceria e integração dos órgãos do Executivo</w:t>
      </w:r>
      <w:r w:rsidR="002E169A">
        <w:rPr>
          <w:bCs/>
        </w:rPr>
        <w:t xml:space="preserve"> Municipal</w:t>
      </w:r>
      <w:r w:rsidRPr="001C25E1">
        <w:rPr>
          <w:bCs/>
        </w:rPr>
        <w:t xml:space="preserve">, bem como com parceria público-privada com organizações da sociedade civil sem fins lucrativos </w:t>
      </w:r>
      <w:r w:rsidR="005A2862">
        <w:rPr>
          <w:bCs/>
        </w:rPr>
        <w:t>voltadas ao tema da</w:t>
      </w:r>
      <w:r w:rsidR="005A2862" w:rsidRPr="001C25E1">
        <w:rPr>
          <w:bCs/>
        </w:rPr>
        <w:t xml:space="preserve"> </w:t>
      </w:r>
      <w:r w:rsidRPr="001C25E1">
        <w:rPr>
          <w:bCs/>
        </w:rPr>
        <w:t>fibromialgia legalmente constituídas.</w:t>
      </w:r>
    </w:p>
    <w:p w14:paraId="52CFC314" w14:textId="77777777" w:rsidR="002E169A" w:rsidRDefault="002E169A" w:rsidP="002E169A">
      <w:pPr>
        <w:autoSpaceDE w:val="0"/>
        <w:ind w:firstLine="1418"/>
        <w:jc w:val="both"/>
        <w:rPr>
          <w:bCs/>
        </w:rPr>
      </w:pPr>
    </w:p>
    <w:p w14:paraId="596BCE2B" w14:textId="03C81DBE" w:rsidR="002E169A" w:rsidRPr="001C25E1" w:rsidRDefault="005A2862" w:rsidP="002E169A">
      <w:pPr>
        <w:autoSpaceDE w:val="0"/>
        <w:ind w:firstLine="1418"/>
        <w:jc w:val="both"/>
        <w:rPr>
          <w:bCs/>
        </w:rPr>
      </w:pPr>
      <w:r>
        <w:rPr>
          <w:b/>
          <w:bCs/>
        </w:rPr>
        <w:t>Art. 4</w:t>
      </w:r>
      <w:r w:rsidR="002E169A" w:rsidRPr="001C25E1">
        <w:rPr>
          <w:b/>
          <w:bCs/>
        </w:rPr>
        <w:t>º </w:t>
      </w:r>
      <w:r w:rsidR="002E169A">
        <w:rPr>
          <w:b/>
          <w:bCs/>
        </w:rPr>
        <w:t xml:space="preserve"> </w:t>
      </w:r>
      <w:r>
        <w:rPr>
          <w:bCs/>
        </w:rPr>
        <w:t>Fica</w:t>
      </w:r>
      <w:r w:rsidR="007608B0">
        <w:rPr>
          <w:bCs/>
        </w:rPr>
        <w:t xml:space="preserve"> o</w:t>
      </w:r>
      <w:r>
        <w:rPr>
          <w:bCs/>
        </w:rPr>
        <w:t xml:space="preserve"> </w:t>
      </w:r>
      <w:r w:rsidR="002E169A" w:rsidRPr="001C25E1">
        <w:rPr>
          <w:bCs/>
        </w:rPr>
        <w:t xml:space="preserve">Executivo </w:t>
      </w:r>
      <w:r w:rsidR="007608B0">
        <w:rPr>
          <w:bCs/>
        </w:rPr>
        <w:t xml:space="preserve">Municipal </w:t>
      </w:r>
      <w:r w:rsidR="002E169A" w:rsidRPr="001C25E1">
        <w:rPr>
          <w:bCs/>
        </w:rPr>
        <w:t>autorizado a criar centros de referência para tratamento multidisciplinar d</w:t>
      </w:r>
      <w:r>
        <w:rPr>
          <w:bCs/>
        </w:rPr>
        <w:t>as pessoas com</w:t>
      </w:r>
      <w:r w:rsidR="002E169A" w:rsidRPr="001C25E1">
        <w:rPr>
          <w:bCs/>
        </w:rPr>
        <w:t xml:space="preserve"> fibromi</w:t>
      </w:r>
      <w:r>
        <w:rPr>
          <w:bCs/>
        </w:rPr>
        <w:t>algia</w:t>
      </w:r>
      <w:r w:rsidR="002E169A" w:rsidRPr="001C25E1">
        <w:rPr>
          <w:bCs/>
        </w:rPr>
        <w:t>.</w:t>
      </w:r>
    </w:p>
    <w:p w14:paraId="71FB71D8" w14:textId="17D13445" w:rsidR="001C25E1" w:rsidRPr="001C25E1" w:rsidRDefault="002E169A" w:rsidP="002E169A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> </w:t>
      </w:r>
    </w:p>
    <w:p w14:paraId="564B65E7" w14:textId="43C6CD34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/>
          <w:bCs/>
        </w:rPr>
        <w:t xml:space="preserve">Art. </w:t>
      </w:r>
      <w:r w:rsidR="005A2862">
        <w:rPr>
          <w:b/>
          <w:bCs/>
        </w:rPr>
        <w:t>5</w:t>
      </w:r>
      <w:r w:rsidR="005A2862" w:rsidRPr="001C25E1">
        <w:rPr>
          <w:b/>
          <w:bCs/>
        </w:rPr>
        <w:t>º </w:t>
      </w:r>
      <w:r w:rsidRPr="001C25E1">
        <w:rPr>
          <w:bCs/>
        </w:rPr>
        <w:t>Esta Lei entra em vigor na data de sua publicação.</w:t>
      </w:r>
    </w:p>
    <w:p w14:paraId="25912144" w14:textId="77777777" w:rsidR="001C25E1" w:rsidRPr="001C25E1" w:rsidRDefault="001C25E1" w:rsidP="001C25E1">
      <w:pPr>
        <w:autoSpaceDE w:val="0"/>
        <w:ind w:firstLine="1418"/>
        <w:jc w:val="both"/>
        <w:rPr>
          <w:bCs/>
        </w:rPr>
      </w:pPr>
      <w:r w:rsidRPr="001C25E1">
        <w:rPr>
          <w:bCs/>
        </w:rPr>
        <w:t> </w:t>
      </w:r>
    </w:p>
    <w:p w14:paraId="12FC1CB2" w14:textId="4BB5F915" w:rsidR="00F563CB" w:rsidRPr="00F563CB" w:rsidRDefault="00F563CB" w:rsidP="00F563CB">
      <w:pPr>
        <w:autoSpaceDE w:val="0"/>
        <w:ind w:firstLine="1418"/>
        <w:jc w:val="both"/>
        <w:rPr>
          <w:bCs/>
        </w:rPr>
      </w:pPr>
    </w:p>
    <w:p w14:paraId="541165C1" w14:textId="6CA1B352" w:rsidR="009224F7" w:rsidRDefault="009224F7" w:rsidP="009224F7">
      <w:pPr>
        <w:autoSpaceDE w:val="0"/>
        <w:ind w:firstLine="1418"/>
        <w:jc w:val="both"/>
        <w:rPr>
          <w:bCs/>
        </w:rPr>
      </w:pPr>
    </w:p>
    <w:p w14:paraId="12693B44" w14:textId="6A135786" w:rsidR="005A2862" w:rsidRDefault="005A2862" w:rsidP="009224F7">
      <w:pPr>
        <w:autoSpaceDE w:val="0"/>
        <w:ind w:firstLine="1418"/>
        <w:jc w:val="both"/>
        <w:rPr>
          <w:bCs/>
        </w:rPr>
      </w:pPr>
    </w:p>
    <w:p w14:paraId="031195E3" w14:textId="54AFCFA6" w:rsidR="005A2862" w:rsidRDefault="005A2862" w:rsidP="009224F7">
      <w:pPr>
        <w:autoSpaceDE w:val="0"/>
        <w:ind w:firstLine="1418"/>
        <w:jc w:val="both"/>
        <w:rPr>
          <w:bCs/>
        </w:rPr>
      </w:pPr>
    </w:p>
    <w:p w14:paraId="77BDF742" w14:textId="4DC39BA8" w:rsidR="005A2862" w:rsidRDefault="005A2862" w:rsidP="009224F7">
      <w:pPr>
        <w:autoSpaceDE w:val="0"/>
        <w:ind w:firstLine="1418"/>
        <w:jc w:val="both"/>
        <w:rPr>
          <w:bCs/>
        </w:rPr>
      </w:pPr>
    </w:p>
    <w:p w14:paraId="64375F76" w14:textId="3B560D21" w:rsidR="005A2862" w:rsidRDefault="005A2862" w:rsidP="009224F7">
      <w:pPr>
        <w:autoSpaceDE w:val="0"/>
        <w:ind w:firstLine="1418"/>
        <w:jc w:val="both"/>
        <w:rPr>
          <w:bCs/>
        </w:rPr>
      </w:pPr>
    </w:p>
    <w:p w14:paraId="6F428DF7" w14:textId="674D3AE8" w:rsidR="005A2862" w:rsidRDefault="005A2862" w:rsidP="009224F7">
      <w:pPr>
        <w:autoSpaceDE w:val="0"/>
        <w:ind w:firstLine="1418"/>
        <w:jc w:val="both"/>
        <w:rPr>
          <w:bCs/>
        </w:rPr>
      </w:pPr>
    </w:p>
    <w:p w14:paraId="18D9D1FE" w14:textId="7759AC7A" w:rsidR="005A2862" w:rsidRDefault="005A2862" w:rsidP="009224F7">
      <w:pPr>
        <w:autoSpaceDE w:val="0"/>
        <w:ind w:firstLine="1418"/>
        <w:jc w:val="both"/>
        <w:rPr>
          <w:bCs/>
        </w:rPr>
      </w:pPr>
    </w:p>
    <w:p w14:paraId="463AAECB" w14:textId="77777777" w:rsidR="005A2862" w:rsidRDefault="005A2862" w:rsidP="009224F7">
      <w:pPr>
        <w:autoSpaceDE w:val="0"/>
        <w:ind w:firstLine="1418"/>
        <w:jc w:val="both"/>
        <w:rPr>
          <w:bCs/>
        </w:rPr>
      </w:pPr>
    </w:p>
    <w:p w14:paraId="713FA43A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318C37C9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6B44F774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4FD60A63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61594B82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4E234EE2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3B960493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053A5864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2A5DB7C4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685F9FF6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37887E54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0A632DD1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19E1617A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766541C9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2599AC44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13726414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26760FA9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1A43894F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2BF7570B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39B2A85F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15F21ECE" w14:textId="77777777" w:rsidR="00AA6495" w:rsidRDefault="00AA6495" w:rsidP="009224F7">
      <w:pPr>
        <w:autoSpaceDE w:val="0"/>
        <w:ind w:firstLine="1418"/>
        <w:jc w:val="both"/>
        <w:rPr>
          <w:bCs/>
        </w:rPr>
      </w:pPr>
    </w:p>
    <w:p w14:paraId="04947398" w14:textId="77777777" w:rsidR="00AA6495" w:rsidRPr="006233A8" w:rsidRDefault="00AA6495" w:rsidP="009224F7">
      <w:pPr>
        <w:autoSpaceDE w:val="0"/>
        <w:ind w:firstLine="1418"/>
        <w:jc w:val="both"/>
        <w:rPr>
          <w:bCs/>
        </w:rPr>
      </w:pPr>
    </w:p>
    <w:p w14:paraId="26A2FF57" w14:textId="77777777" w:rsidR="0075795F" w:rsidRDefault="0075795F">
      <w:pPr>
        <w:autoSpaceDE w:val="0"/>
        <w:rPr>
          <w:bCs/>
          <w:color w:val="000000"/>
          <w:sz w:val="20"/>
          <w:szCs w:val="20"/>
        </w:rPr>
      </w:pPr>
    </w:p>
    <w:p w14:paraId="125B0591" w14:textId="75B7383A" w:rsidR="008B6BF2" w:rsidRDefault="00DC24C2">
      <w:pPr>
        <w:autoSpaceDE w:val="0"/>
      </w:pPr>
      <w:r>
        <w:rPr>
          <w:bCs/>
          <w:color w:val="000000"/>
          <w:sz w:val="20"/>
          <w:szCs w:val="20"/>
        </w:rPr>
        <w:t>/J</w:t>
      </w:r>
      <w:r w:rsidR="00225E66">
        <w:rPr>
          <w:bCs/>
          <w:color w:val="000000"/>
          <w:sz w:val="20"/>
          <w:szCs w:val="20"/>
        </w:rPr>
        <w:t>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98C4" w14:textId="77777777" w:rsidR="006F364C" w:rsidRDefault="006F364C">
      <w:r>
        <w:separator/>
      </w:r>
    </w:p>
  </w:endnote>
  <w:endnote w:type="continuationSeparator" w:id="0">
    <w:p w14:paraId="22708DDE" w14:textId="77777777" w:rsidR="006F364C" w:rsidRDefault="006F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9656" w14:textId="77777777" w:rsidR="006F364C" w:rsidRDefault="006F364C">
      <w:r>
        <w:separator/>
      </w:r>
    </w:p>
  </w:footnote>
  <w:footnote w:type="continuationSeparator" w:id="0">
    <w:p w14:paraId="628CB1F0" w14:textId="77777777" w:rsidR="006F364C" w:rsidRDefault="006F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77777777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A6495">
      <w:rPr>
        <w:b/>
        <w:bCs/>
        <w:noProof/>
      </w:rPr>
      <w:t>5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61D425C1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B75157">
      <w:rPr>
        <w:b/>
        <w:bCs/>
      </w:rPr>
      <w:t>0733</w:t>
    </w:r>
    <w:r>
      <w:rPr>
        <w:b/>
        <w:bCs/>
      </w:rPr>
      <w:t>/21</w:t>
    </w:r>
  </w:p>
  <w:p w14:paraId="5FC7BBF2" w14:textId="0434271B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B75157">
      <w:rPr>
        <w:b/>
        <w:bCs/>
      </w:rPr>
      <w:t>300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6F3A45"/>
    <w:multiLevelType w:val="multilevel"/>
    <w:tmpl w:val="6DB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A6AA0"/>
    <w:multiLevelType w:val="multilevel"/>
    <w:tmpl w:val="B0B22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30A9"/>
    <w:rsid w:val="00006618"/>
    <w:rsid w:val="0004721C"/>
    <w:rsid w:val="00047E1D"/>
    <w:rsid w:val="00054001"/>
    <w:rsid w:val="000542C9"/>
    <w:rsid w:val="00054833"/>
    <w:rsid w:val="00065DEB"/>
    <w:rsid w:val="00090194"/>
    <w:rsid w:val="00091BA5"/>
    <w:rsid w:val="00093F2B"/>
    <w:rsid w:val="00097F32"/>
    <w:rsid w:val="000A04A9"/>
    <w:rsid w:val="000D063D"/>
    <w:rsid w:val="000D13EE"/>
    <w:rsid w:val="000F1033"/>
    <w:rsid w:val="00122358"/>
    <w:rsid w:val="00123051"/>
    <w:rsid w:val="00130C57"/>
    <w:rsid w:val="00141EFC"/>
    <w:rsid w:val="00145FAB"/>
    <w:rsid w:val="00150981"/>
    <w:rsid w:val="00156394"/>
    <w:rsid w:val="00157EA2"/>
    <w:rsid w:val="00160988"/>
    <w:rsid w:val="0016779A"/>
    <w:rsid w:val="00180280"/>
    <w:rsid w:val="00195601"/>
    <w:rsid w:val="001A3CC7"/>
    <w:rsid w:val="001A768A"/>
    <w:rsid w:val="001B41B5"/>
    <w:rsid w:val="001C25E1"/>
    <w:rsid w:val="001C2886"/>
    <w:rsid w:val="001C5A7F"/>
    <w:rsid w:val="001C5F23"/>
    <w:rsid w:val="001D30EC"/>
    <w:rsid w:val="00203031"/>
    <w:rsid w:val="00203743"/>
    <w:rsid w:val="00212700"/>
    <w:rsid w:val="00225E66"/>
    <w:rsid w:val="0023163C"/>
    <w:rsid w:val="00241B8F"/>
    <w:rsid w:val="00243728"/>
    <w:rsid w:val="00243806"/>
    <w:rsid w:val="002521C2"/>
    <w:rsid w:val="00265EE4"/>
    <w:rsid w:val="00270B2A"/>
    <w:rsid w:val="00273049"/>
    <w:rsid w:val="00281075"/>
    <w:rsid w:val="00282C3B"/>
    <w:rsid w:val="00287CF0"/>
    <w:rsid w:val="002A3003"/>
    <w:rsid w:val="002A4377"/>
    <w:rsid w:val="002B22C8"/>
    <w:rsid w:val="002C1E44"/>
    <w:rsid w:val="002E169A"/>
    <w:rsid w:val="002E2D60"/>
    <w:rsid w:val="003079B0"/>
    <w:rsid w:val="00313F85"/>
    <w:rsid w:val="0031768B"/>
    <w:rsid w:val="00324D8A"/>
    <w:rsid w:val="00332886"/>
    <w:rsid w:val="00344969"/>
    <w:rsid w:val="0035168D"/>
    <w:rsid w:val="00360633"/>
    <w:rsid w:val="00363FE0"/>
    <w:rsid w:val="00364D55"/>
    <w:rsid w:val="00387DFC"/>
    <w:rsid w:val="003A0246"/>
    <w:rsid w:val="003A246C"/>
    <w:rsid w:val="003C0A3E"/>
    <w:rsid w:val="003C3313"/>
    <w:rsid w:val="003C419F"/>
    <w:rsid w:val="003C5322"/>
    <w:rsid w:val="003D0F88"/>
    <w:rsid w:val="003D26DF"/>
    <w:rsid w:val="003F05F9"/>
    <w:rsid w:val="00416611"/>
    <w:rsid w:val="004372DA"/>
    <w:rsid w:val="004B02DF"/>
    <w:rsid w:val="004B3C78"/>
    <w:rsid w:val="004B4407"/>
    <w:rsid w:val="004C2D1C"/>
    <w:rsid w:val="004D1F11"/>
    <w:rsid w:val="004D44B4"/>
    <w:rsid w:val="004D4B42"/>
    <w:rsid w:val="004F0337"/>
    <w:rsid w:val="00500F63"/>
    <w:rsid w:val="00515ADF"/>
    <w:rsid w:val="005201AA"/>
    <w:rsid w:val="00540B95"/>
    <w:rsid w:val="00543536"/>
    <w:rsid w:val="005449EE"/>
    <w:rsid w:val="00560BCB"/>
    <w:rsid w:val="0057509C"/>
    <w:rsid w:val="005863B8"/>
    <w:rsid w:val="005951C1"/>
    <w:rsid w:val="005A2862"/>
    <w:rsid w:val="005A4920"/>
    <w:rsid w:val="005A730D"/>
    <w:rsid w:val="005D028B"/>
    <w:rsid w:val="005E4810"/>
    <w:rsid w:val="005F5612"/>
    <w:rsid w:val="005F6105"/>
    <w:rsid w:val="0060373E"/>
    <w:rsid w:val="006233A8"/>
    <w:rsid w:val="00626032"/>
    <w:rsid w:val="00631AC3"/>
    <w:rsid w:val="00651689"/>
    <w:rsid w:val="0065211C"/>
    <w:rsid w:val="006655F3"/>
    <w:rsid w:val="00690233"/>
    <w:rsid w:val="00690CA6"/>
    <w:rsid w:val="006912AB"/>
    <w:rsid w:val="006925AD"/>
    <w:rsid w:val="00697DAF"/>
    <w:rsid w:val="006C0AD2"/>
    <w:rsid w:val="006C51B7"/>
    <w:rsid w:val="006E6F24"/>
    <w:rsid w:val="006F364C"/>
    <w:rsid w:val="006F52A4"/>
    <w:rsid w:val="00700051"/>
    <w:rsid w:val="00707C94"/>
    <w:rsid w:val="0071008B"/>
    <w:rsid w:val="00725E11"/>
    <w:rsid w:val="0072611E"/>
    <w:rsid w:val="0073005C"/>
    <w:rsid w:val="00731850"/>
    <w:rsid w:val="00737A69"/>
    <w:rsid w:val="00744F4D"/>
    <w:rsid w:val="00746767"/>
    <w:rsid w:val="00754AB7"/>
    <w:rsid w:val="0075795F"/>
    <w:rsid w:val="00757E13"/>
    <w:rsid w:val="007608B0"/>
    <w:rsid w:val="00762E6B"/>
    <w:rsid w:val="00794ADC"/>
    <w:rsid w:val="007B0B60"/>
    <w:rsid w:val="007B3AD0"/>
    <w:rsid w:val="007D61BD"/>
    <w:rsid w:val="007D7529"/>
    <w:rsid w:val="007E34F7"/>
    <w:rsid w:val="007E3A20"/>
    <w:rsid w:val="007F1410"/>
    <w:rsid w:val="00805FFD"/>
    <w:rsid w:val="00816D31"/>
    <w:rsid w:val="00821B56"/>
    <w:rsid w:val="0083085B"/>
    <w:rsid w:val="00831451"/>
    <w:rsid w:val="00833DCE"/>
    <w:rsid w:val="00843FDC"/>
    <w:rsid w:val="00860B7C"/>
    <w:rsid w:val="008942E2"/>
    <w:rsid w:val="00896935"/>
    <w:rsid w:val="0089729E"/>
    <w:rsid w:val="008A21CA"/>
    <w:rsid w:val="008A4CAF"/>
    <w:rsid w:val="008B1C5C"/>
    <w:rsid w:val="008B6BF2"/>
    <w:rsid w:val="008D22C4"/>
    <w:rsid w:val="008E741A"/>
    <w:rsid w:val="008F7ECF"/>
    <w:rsid w:val="009020F4"/>
    <w:rsid w:val="00902AC8"/>
    <w:rsid w:val="00903C4D"/>
    <w:rsid w:val="00905C10"/>
    <w:rsid w:val="00912198"/>
    <w:rsid w:val="00921BAE"/>
    <w:rsid w:val="009224F7"/>
    <w:rsid w:val="009271A2"/>
    <w:rsid w:val="00933AE8"/>
    <w:rsid w:val="0093528C"/>
    <w:rsid w:val="00936642"/>
    <w:rsid w:val="009437C8"/>
    <w:rsid w:val="00952324"/>
    <w:rsid w:val="009531E6"/>
    <w:rsid w:val="009562E4"/>
    <w:rsid w:val="00961094"/>
    <w:rsid w:val="009672B3"/>
    <w:rsid w:val="00971C94"/>
    <w:rsid w:val="009756F6"/>
    <w:rsid w:val="00976013"/>
    <w:rsid w:val="009770B7"/>
    <w:rsid w:val="009842B9"/>
    <w:rsid w:val="009974FA"/>
    <w:rsid w:val="009B3C49"/>
    <w:rsid w:val="009D136A"/>
    <w:rsid w:val="009F5BE6"/>
    <w:rsid w:val="009F606C"/>
    <w:rsid w:val="00A05517"/>
    <w:rsid w:val="00A160EA"/>
    <w:rsid w:val="00A17012"/>
    <w:rsid w:val="00A35667"/>
    <w:rsid w:val="00A46B25"/>
    <w:rsid w:val="00A55075"/>
    <w:rsid w:val="00A77509"/>
    <w:rsid w:val="00A77C70"/>
    <w:rsid w:val="00A80385"/>
    <w:rsid w:val="00A90507"/>
    <w:rsid w:val="00A96859"/>
    <w:rsid w:val="00A97732"/>
    <w:rsid w:val="00AA1A6C"/>
    <w:rsid w:val="00AA4DAC"/>
    <w:rsid w:val="00AA6495"/>
    <w:rsid w:val="00AB630A"/>
    <w:rsid w:val="00AC5571"/>
    <w:rsid w:val="00AC7520"/>
    <w:rsid w:val="00AE3CFF"/>
    <w:rsid w:val="00B01173"/>
    <w:rsid w:val="00B03B5F"/>
    <w:rsid w:val="00B220C7"/>
    <w:rsid w:val="00B74BF6"/>
    <w:rsid w:val="00B75157"/>
    <w:rsid w:val="00B7560D"/>
    <w:rsid w:val="00B90D5F"/>
    <w:rsid w:val="00B90DE4"/>
    <w:rsid w:val="00BA295F"/>
    <w:rsid w:val="00BB2016"/>
    <w:rsid w:val="00BC1B1B"/>
    <w:rsid w:val="00BC24D3"/>
    <w:rsid w:val="00C00365"/>
    <w:rsid w:val="00C156B5"/>
    <w:rsid w:val="00C22F86"/>
    <w:rsid w:val="00C32535"/>
    <w:rsid w:val="00C41B02"/>
    <w:rsid w:val="00C50E9F"/>
    <w:rsid w:val="00C65F39"/>
    <w:rsid w:val="00C74CDE"/>
    <w:rsid w:val="00C852D4"/>
    <w:rsid w:val="00C94B88"/>
    <w:rsid w:val="00C9531F"/>
    <w:rsid w:val="00CB230E"/>
    <w:rsid w:val="00CC008C"/>
    <w:rsid w:val="00CC17E7"/>
    <w:rsid w:val="00CC6A8D"/>
    <w:rsid w:val="00D00F79"/>
    <w:rsid w:val="00D07427"/>
    <w:rsid w:val="00D26FEE"/>
    <w:rsid w:val="00D4066B"/>
    <w:rsid w:val="00D438E6"/>
    <w:rsid w:val="00D6002A"/>
    <w:rsid w:val="00D7232F"/>
    <w:rsid w:val="00D76309"/>
    <w:rsid w:val="00D917D4"/>
    <w:rsid w:val="00D96277"/>
    <w:rsid w:val="00DA3E29"/>
    <w:rsid w:val="00DC2497"/>
    <w:rsid w:val="00DC24C2"/>
    <w:rsid w:val="00DC627E"/>
    <w:rsid w:val="00DC6A4C"/>
    <w:rsid w:val="00DD370C"/>
    <w:rsid w:val="00DE0CB0"/>
    <w:rsid w:val="00DE2B14"/>
    <w:rsid w:val="00DE7BBA"/>
    <w:rsid w:val="00DF1CD8"/>
    <w:rsid w:val="00DF596C"/>
    <w:rsid w:val="00E13CAA"/>
    <w:rsid w:val="00E20DB4"/>
    <w:rsid w:val="00E44034"/>
    <w:rsid w:val="00E813EA"/>
    <w:rsid w:val="00E862F2"/>
    <w:rsid w:val="00E87391"/>
    <w:rsid w:val="00E97D0E"/>
    <w:rsid w:val="00EA23A4"/>
    <w:rsid w:val="00EA7509"/>
    <w:rsid w:val="00EC6352"/>
    <w:rsid w:val="00ED3CC6"/>
    <w:rsid w:val="00EF5C5E"/>
    <w:rsid w:val="00F127A2"/>
    <w:rsid w:val="00F272F7"/>
    <w:rsid w:val="00F36DB2"/>
    <w:rsid w:val="00F563CB"/>
    <w:rsid w:val="00F87943"/>
    <w:rsid w:val="00F87B7F"/>
    <w:rsid w:val="00F94C6F"/>
    <w:rsid w:val="00FA7BD7"/>
    <w:rsid w:val="00FB5CBF"/>
    <w:rsid w:val="00FC35E6"/>
    <w:rsid w:val="00FC49E4"/>
    <w:rsid w:val="00FC4B71"/>
    <w:rsid w:val="00FC5B55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B16C-399F-4CC7-B52E-C1467DC0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70</TotalTime>
  <Pages>4</Pages>
  <Words>1134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29</cp:revision>
  <cp:lastPrinted>1995-11-21T19:41:00Z</cp:lastPrinted>
  <dcterms:created xsi:type="dcterms:W3CDTF">2021-09-14T12:49:00Z</dcterms:created>
  <dcterms:modified xsi:type="dcterms:W3CDTF">2021-09-16T13:26:00Z</dcterms:modified>
</cp:coreProperties>
</file>