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D2A4AA1" w14:textId="6DBA756D" w:rsidR="00CB5E09" w:rsidRPr="00CB5E09" w:rsidRDefault="00CB5E09" w:rsidP="00CB5E09">
      <w:pPr>
        <w:ind w:firstLine="1418"/>
        <w:jc w:val="both"/>
        <w:rPr>
          <w:rFonts w:eastAsia="Calibri"/>
          <w:lang w:eastAsia="en-US"/>
        </w:rPr>
      </w:pPr>
      <w:r w:rsidRPr="00CB5E09">
        <w:rPr>
          <w:rFonts w:eastAsia="Calibri"/>
          <w:lang w:eastAsia="en-US"/>
        </w:rPr>
        <w:t>A atual conjuntura da educação tem apresentado um cenário de complexidade diante da problemática da aprendizagem e dos índices educacionais, cujas taxas de evasão e repetência têm</w:t>
      </w:r>
      <w:r w:rsidR="00784837">
        <w:rPr>
          <w:rFonts w:eastAsia="Calibri"/>
          <w:lang w:eastAsia="en-US"/>
        </w:rPr>
        <w:t>-se</w:t>
      </w:r>
      <w:r w:rsidRPr="00CB5E09">
        <w:rPr>
          <w:rFonts w:eastAsia="Calibri"/>
          <w:lang w:eastAsia="en-US"/>
        </w:rPr>
        <w:t xml:space="preserve"> ampliado. </w:t>
      </w:r>
      <w:r w:rsidR="0047602B">
        <w:rPr>
          <w:rFonts w:eastAsia="Calibri"/>
          <w:lang w:eastAsia="en-US"/>
        </w:rPr>
        <w:t>U</w:t>
      </w:r>
      <w:r w:rsidRPr="00CB5E09">
        <w:rPr>
          <w:rFonts w:eastAsia="Calibri"/>
          <w:lang w:eastAsia="en-US"/>
        </w:rPr>
        <w:t xml:space="preserve">m dos fatores desse fenômeno </w:t>
      </w:r>
      <w:r w:rsidR="0047602B">
        <w:rPr>
          <w:rFonts w:eastAsia="Calibri"/>
          <w:lang w:eastAsia="en-US"/>
        </w:rPr>
        <w:t xml:space="preserve">é </w:t>
      </w:r>
      <w:r w:rsidRPr="00CB5E09">
        <w:rPr>
          <w:rFonts w:eastAsia="Calibri"/>
          <w:lang w:eastAsia="en-US"/>
        </w:rPr>
        <w:t xml:space="preserve">o contexto de vulnerabilidade social e econômica no qual os estudantes vivem, do qual a escola por muitas vezes torna-se um local de refúgio e acolhimento de sentimentos, angústias e emoções, que podem se materializar de distintas formas. Percebe-se que muitos casos de baixo rendimento de aprendizagem e não aproveitamento escolar envolvem situações de conflitos de origem emocional e psicossocial. Nesse caso, cabe ao </w:t>
      </w:r>
      <w:r w:rsidR="0047602B" w:rsidRPr="00CB5E09">
        <w:rPr>
          <w:rFonts w:eastAsia="Calibri"/>
          <w:lang w:eastAsia="en-US"/>
        </w:rPr>
        <w:t xml:space="preserve">Poder Público </w:t>
      </w:r>
      <w:r w:rsidRPr="00CB5E09">
        <w:rPr>
          <w:rFonts w:eastAsia="Calibri"/>
          <w:lang w:eastAsia="en-US"/>
        </w:rPr>
        <w:t>propiciar o atendimento adequado, inserido no ambiente escolar e de aprendizagem.</w:t>
      </w:r>
    </w:p>
    <w:p w14:paraId="0A7DE938" w14:textId="2537B6CF" w:rsidR="00CB5E09" w:rsidRPr="00CB5E09" w:rsidRDefault="00CB5E09" w:rsidP="00CB5E09">
      <w:pPr>
        <w:ind w:firstLine="1418"/>
        <w:jc w:val="both"/>
        <w:rPr>
          <w:rFonts w:eastAsia="Calibri"/>
          <w:lang w:eastAsia="en-US"/>
        </w:rPr>
      </w:pPr>
      <w:r w:rsidRPr="00CB5E09">
        <w:rPr>
          <w:rFonts w:eastAsia="Calibri"/>
          <w:lang w:eastAsia="en-US"/>
        </w:rPr>
        <w:t xml:space="preserve">No findar do ano de 2019 foi promulgada e sancionada a Lei </w:t>
      </w:r>
      <w:r w:rsidR="00784837">
        <w:rPr>
          <w:rFonts w:eastAsia="Calibri"/>
          <w:lang w:eastAsia="en-US"/>
        </w:rPr>
        <w:t xml:space="preserve">Federal nº </w:t>
      </w:r>
      <w:r w:rsidRPr="00CB5E09">
        <w:rPr>
          <w:rFonts w:eastAsia="Calibri"/>
          <w:lang w:eastAsia="en-US"/>
        </w:rPr>
        <w:t>13.935</w:t>
      </w:r>
      <w:r w:rsidR="00784837">
        <w:rPr>
          <w:rFonts w:eastAsia="Calibri"/>
          <w:lang w:eastAsia="en-US"/>
        </w:rPr>
        <w:t xml:space="preserve">, de 11 de dezembro de </w:t>
      </w:r>
      <w:r w:rsidRPr="00CB5E09">
        <w:rPr>
          <w:rFonts w:eastAsia="Calibri"/>
          <w:lang w:eastAsia="en-US"/>
        </w:rPr>
        <w:t>2019</w:t>
      </w:r>
      <w:r w:rsidR="00784837">
        <w:rPr>
          <w:rFonts w:eastAsia="Calibri"/>
          <w:lang w:eastAsia="en-US"/>
        </w:rPr>
        <w:t>,</w:t>
      </w:r>
      <w:r w:rsidRPr="00CB5E09">
        <w:rPr>
          <w:rFonts w:eastAsia="Calibri"/>
          <w:lang w:eastAsia="en-US"/>
        </w:rPr>
        <w:t xml:space="preserve"> que estabelece a presença de profissionais de psicologia e de serviço social nas escolas de educação básica brasileira. Hoje, casos como depressão, transtornos psicossociais, comportamentos de agressividade, </w:t>
      </w:r>
      <w:r w:rsidRPr="00CB5E09">
        <w:rPr>
          <w:rFonts w:eastAsia="Calibri"/>
          <w:i/>
          <w:iCs/>
          <w:lang w:eastAsia="en-US"/>
        </w:rPr>
        <w:t>bullying</w:t>
      </w:r>
      <w:r w:rsidRPr="00CB5E09">
        <w:rPr>
          <w:rFonts w:eastAsia="Calibri"/>
          <w:lang w:eastAsia="en-US"/>
        </w:rPr>
        <w:t>, entre outros</w:t>
      </w:r>
      <w:r w:rsidR="00784837">
        <w:rPr>
          <w:rFonts w:eastAsia="Calibri"/>
          <w:lang w:eastAsia="en-US"/>
        </w:rPr>
        <w:t>,</w:t>
      </w:r>
      <w:r w:rsidRPr="00CB5E09">
        <w:rPr>
          <w:rFonts w:eastAsia="Calibri"/>
          <w:lang w:eastAsia="en-US"/>
        </w:rPr>
        <w:t xml:space="preserve"> poderão ser identificados por esses profissionais, que acolherão os estudantes e os orientarão junto aos seus familiares e membros do corpo docente da área de orientação escolar a melhor forma de tratamento.</w:t>
      </w:r>
    </w:p>
    <w:p w14:paraId="1B68BE05" w14:textId="6886C7CA" w:rsidR="00CB5E09" w:rsidRPr="00CB5E09" w:rsidRDefault="00CB5E09" w:rsidP="00CB5E09">
      <w:pPr>
        <w:ind w:firstLine="1418"/>
        <w:jc w:val="both"/>
        <w:rPr>
          <w:rFonts w:eastAsia="Calibri"/>
          <w:lang w:eastAsia="en-US"/>
        </w:rPr>
      </w:pPr>
      <w:r w:rsidRPr="00CB5E09">
        <w:rPr>
          <w:rFonts w:eastAsia="Calibri"/>
          <w:lang w:eastAsia="en-US"/>
        </w:rPr>
        <w:t xml:space="preserve">O acompanhamento longitudinal de profissionais especializados visa </w:t>
      </w:r>
      <w:r w:rsidR="00784837">
        <w:rPr>
          <w:rFonts w:eastAsia="Calibri"/>
          <w:lang w:eastAsia="en-US"/>
        </w:rPr>
        <w:t xml:space="preserve">a </w:t>
      </w:r>
      <w:r w:rsidRPr="00CB5E09">
        <w:rPr>
          <w:rFonts w:eastAsia="Calibri"/>
          <w:lang w:eastAsia="en-US"/>
        </w:rPr>
        <w:t xml:space="preserve">apoiar a comunidade escolar na mediação das situações sociais que vêm a se manifestar no ambiente escolar como as mencionadas. Ainda, o acompanhamento da comunidade escolar por profissionais do serviço social e </w:t>
      </w:r>
      <w:r w:rsidR="00784837">
        <w:rPr>
          <w:rFonts w:eastAsia="Calibri"/>
          <w:lang w:eastAsia="en-US"/>
        </w:rPr>
        <w:t xml:space="preserve">de </w:t>
      </w:r>
      <w:r w:rsidRPr="00CB5E09">
        <w:rPr>
          <w:rFonts w:eastAsia="Calibri"/>
          <w:lang w:eastAsia="en-US"/>
        </w:rPr>
        <w:t xml:space="preserve">psicologia possibilita o desenvolvimento de ações preventivas e </w:t>
      </w:r>
      <w:r w:rsidR="00784837">
        <w:rPr>
          <w:rFonts w:eastAsia="Calibri"/>
          <w:lang w:eastAsia="en-US"/>
        </w:rPr>
        <w:t xml:space="preserve">de </w:t>
      </w:r>
      <w:r w:rsidRPr="00CB5E09">
        <w:rPr>
          <w:rFonts w:eastAsia="Calibri"/>
          <w:lang w:eastAsia="en-US"/>
        </w:rPr>
        <w:t>debates pertinentes para o desenvolvimento do bem estar coletivo.</w:t>
      </w:r>
    </w:p>
    <w:p w14:paraId="78841788" w14:textId="3569BA29" w:rsidR="00D721C4" w:rsidRPr="00D721C4" w:rsidRDefault="00CB5E09" w:rsidP="00D721C4">
      <w:pPr>
        <w:ind w:firstLine="1418"/>
        <w:jc w:val="both"/>
        <w:rPr>
          <w:rFonts w:eastAsia="Calibri"/>
          <w:lang w:eastAsia="en-US"/>
        </w:rPr>
      </w:pPr>
      <w:r w:rsidRPr="00CB5E09">
        <w:rPr>
          <w:rFonts w:eastAsia="Calibri"/>
          <w:lang w:eastAsia="en-US"/>
        </w:rPr>
        <w:t xml:space="preserve">Assim, apresentamos esse </w:t>
      </w:r>
      <w:r w:rsidR="00784837">
        <w:rPr>
          <w:rFonts w:eastAsia="Calibri"/>
          <w:lang w:eastAsia="en-US"/>
        </w:rPr>
        <w:t>P</w:t>
      </w:r>
      <w:r w:rsidRPr="00CB5E09">
        <w:rPr>
          <w:rFonts w:eastAsia="Calibri"/>
          <w:lang w:eastAsia="en-US"/>
        </w:rPr>
        <w:t xml:space="preserve">rojeto </w:t>
      </w:r>
      <w:r w:rsidR="00784837">
        <w:rPr>
          <w:rFonts w:eastAsia="Calibri"/>
          <w:lang w:eastAsia="en-US"/>
        </w:rPr>
        <w:t xml:space="preserve">de Lei </w:t>
      </w:r>
      <w:r w:rsidRPr="00CB5E09">
        <w:rPr>
          <w:rFonts w:eastAsia="Calibri"/>
          <w:lang w:eastAsia="en-US"/>
        </w:rPr>
        <w:t xml:space="preserve">para adequar </w:t>
      </w:r>
      <w:proofErr w:type="spellStart"/>
      <w:r w:rsidRPr="00CB5E09">
        <w:rPr>
          <w:rFonts w:eastAsia="Calibri"/>
          <w:lang w:eastAsia="en-US"/>
        </w:rPr>
        <w:t>a</w:t>
      </w:r>
      <w:proofErr w:type="spellEnd"/>
      <w:r w:rsidRPr="00CB5E09">
        <w:rPr>
          <w:rFonts w:eastAsia="Calibri"/>
          <w:lang w:eastAsia="en-US"/>
        </w:rPr>
        <w:t xml:space="preserve"> lei federal ao contexto da </w:t>
      </w:r>
      <w:r w:rsidR="00784837">
        <w:rPr>
          <w:rFonts w:eastAsia="Calibri"/>
          <w:lang w:eastAsia="en-US"/>
        </w:rPr>
        <w:t>R</w:t>
      </w:r>
      <w:r w:rsidRPr="00CB5E09">
        <w:rPr>
          <w:rFonts w:eastAsia="Calibri"/>
          <w:lang w:eastAsia="en-US"/>
        </w:rPr>
        <w:t xml:space="preserve">ede </w:t>
      </w:r>
      <w:r w:rsidR="00784837">
        <w:rPr>
          <w:rFonts w:eastAsia="Calibri"/>
          <w:lang w:eastAsia="en-US"/>
        </w:rPr>
        <w:t>M</w:t>
      </w:r>
      <w:r w:rsidRPr="00CB5E09">
        <w:rPr>
          <w:rFonts w:eastAsia="Calibri"/>
          <w:lang w:eastAsia="en-US"/>
        </w:rPr>
        <w:t xml:space="preserve">unicipal de </w:t>
      </w:r>
      <w:r w:rsidR="00784837">
        <w:rPr>
          <w:rFonts w:eastAsia="Calibri"/>
          <w:lang w:eastAsia="en-US"/>
        </w:rPr>
        <w:t>E</w:t>
      </w:r>
      <w:r w:rsidRPr="00CB5E09">
        <w:rPr>
          <w:rFonts w:eastAsia="Calibri"/>
          <w:lang w:eastAsia="en-US"/>
        </w:rPr>
        <w:t xml:space="preserve">nsino, </w:t>
      </w:r>
      <w:r w:rsidR="00784837">
        <w:rPr>
          <w:rFonts w:eastAsia="Calibri"/>
          <w:lang w:eastAsia="en-US"/>
        </w:rPr>
        <w:t xml:space="preserve">objetivando </w:t>
      </w:r>
      <w:r w:rsidRPr="00CB5E09">
        <w:rPr>
          <w:rFonts w:eastAsia="Calibri"/>
          <w:lang w:eastAsia="en-US"/>
        </w:rPr>
        <w:t>que a presença de profissionais das áreas de psicologia e</w:t>
      </w:r>
      <w:r w:rsidR="00784837">
        <w:rPr>
          <w:rFonts w:eastAsia="Calibri"/>
          <w:lang w:eastAsia="en-US"/>
        </w:rPr>
        <w:t xml:space="preserve"> de </w:t>
      </w:r>
      <w:r w:rsidRPr="00CB5E09">
        <w:rPr>
          <w:rFonts w:eastAsia="Calibri"/>
          <w:lang w:eastAsia="en-US"/>
        </w:rPr>
        <w:t xml:space="preserve">serviço social junto ao corpo docente escolar e com ação conjunta aos serviços de orientação e supervisão escolar </w:t>
      </w:r>
      <w:r w:rsidR="00784837">
        <w:rPr>
          <w:rFonts w:eastAsia="Calibri"/>
          <w:lang w:eastAsia="en-US"/>
        </w:rPr>
        <w:t>diminua</w:t>
      </w:r>
      <w:r w:rsidRPr="00CB5E09">
        <w:rPr>
          <w:rFonts w:eastAsia="Calibri"/>
          <w:lang w:eastAsia="en-US"/>
        </w:rPr>
        <w:t xml:space="preserve"> os problemas de evasão escolar e de dificuldade de aprendizagem resultantes dos fatores já apontados. Diante da complexidade dos problemas enfrentados nas escolas e a urgente necessidade de oferecer alternativas para o seu encaminhamento</w:t>
      </w:r>
      <w:r w:rsidR="00784837">
        <w:rPr>
          <w:rFonts w:eastAsia="Calibri"/>
          <w:lang w:eastAsia="en-US"/>
        </w:rPr>
        <w:t>,</w:t>
      </w:r>
      <w:r w:rsidRPr="00CB5E09">
        <w:rPr>
          <w:rFonts w:eastAsia="Calibri"/>
          <w:lang w:eastAsia="en-US"/>
        </w:rPr>
        <w:t xml:space="preserve"> esper</w:t>
      </w:r>
      <w:r w:rsidR="00784837">
        <w:rPr>
          <w:rFonts w:eastAsia="Calibri"/>
          <w:lang w:eastAsia="en-US"/>
        </w:rPr>
        <w:t xml:space="preserve">o o </w:t>
      </w:r>
      <w:r w:rsidRPr="00CB5E09">
        <w:rPr>
          <w:rFonts w:eastAsia="Calibri"/>
          <w:lang w:eastAsia="en-US"/>
        </w:rPr>
        <w:t>significativo apoio de meus pares para a aprovação dest</w:t>
      </w:r>
      <w:r w:rsidR="00784837">
        <w:rPr>
          <w:rFonts w:eastAsia="Calibri"/>
          <w:lang w:eastAsia="en-US"/>
        </w:rPr>
        <w:t>a Proposição</w:t>
      </w:r>
      <w:r w:rsidR="003416D6" w:rsidRPr="003416D6">
        <w:rPr>
          <w:rFonts w:eastAsia="Calibri"/>
          <w:lang w:eastAsia="en-US"/>
        </w:rPr>
        <w:t>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51EC500B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787DEC">
        <w:rPr>
          <w:rFonts w:eastAsia="Calibri"/>
          <w:lang w:eastAsia="en-US"/>
        </w:rPr>
        <w:t>2</w:t>
      </w:r>
      <w:r w:rsidR="0031360E">
        <w:rPr>
          <w:rFonts w:eastAsia="Calibri"/>
          <w:lang w:eastAsia="en-US"/>
        </w:rPr>
        <w:t>9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31360E">
        <w:rPr>
          <w:rFonts w:eastAsia="Calibri"/>
          <w:lang w:eastAsia="en-US"/>
        </w:rPr>
        <w:t>julho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7955EB51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7031742A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79A74A75" w14:textId="13B4D2DA" w:rsidR="006465B3" w:rsidRDefault="00187D9A" w:rsidP="00433ED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</w:t>
      </w:r>
      <w:r w:rsidR="008D3473">
        <w:rPr>
          <w:rFonts w:eastAsia="Calibri"/>
          <w:lang w:eastAsia="en-US"/>
        </w:rPr>
        <w:t xml:space="preserve"> JONAS REIS</w:t>
      </w:r>
      <w:r w:rsidR="006465B3"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06E61F0F" w:rsidR="0046365B" w:rsidRDefault="0046365B" w:rsidP="008B44B4">
      <w:pPr>
        <w:pStyle w:val="Default"/>
        <w:jc w:val="center"/>
        <w:rPr>
          <w:bCs/>
        </w:rPr>
      </w:pPr>
    </w:p>
    <w:p w14:paraId="2F7CD6C3" w14:textId="77777777" w:rsidR="00A84ECE" w:rsidRDefault="00A84ECE" w:rsidP="006465B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5E5DAB4" w14:textId="6F3FE61A" w:rsidR="006465B3" w:rsidRPr="00D935C5" w:rsidRDefault="00F67A34" w:rsidP="006465B3">
      <w:pPr>
        <w:autoSpaceDE w:val="0"/>
        <w:autoSpaceDN w:val="0"/>
        <w:adjustRightInd w:val="0"/>
        <w:ind w:left="4253"/>
        <w:jc w:val="both"/>
        <w:rPr>
          <w:b/>
        </w:rPr>
      </w:pPr>
      <w:r w:rsidRPr="00F67A34">
        <w:rPr>
          <w:b/>
        </w:rPr>
        <w:t xml:space="preserve">Institui </w:t>
      </w:r>
      <w:r w:rsidR="00B26785" w:rsidRPr="00B26785">
        <w:rPr>
          <w:b/>
        </w:rPr>
        <w:t xml:space="preserve">a prestação de serviços de psicologia e de serviço social nas escolas da </w:t>
      </w:r>
      <w:r w:rsidR="006063AF">
        <w:rPr>
          <w:b/>
        </w:rPr>
        <w:t>r</w:t>
      </w:r>
      <w:r w:rsidR="00B26785" w:rsidRPr="00B26785">
        <w:rPr>
          <w:b/>
        </w:rPr>
        <w:t xml:space="preserve">ede </w:t>
      </w:r>
      <w:r w:rsidR="006063AF">
        <w:rPr>
          <w:b/>
        </w:rPr>
        <w:t>m</w:t>
      </w:r>
      <w:r w:rsidR="00B26785" w:rsidRPr="00B26785">
        <w:rPr>
          <w:b/>
        </w:rPr>
        <w:t xml:space="preserve">unicipal de </w:t>
      </w:r>
      <w:r w:rsidR="006063AF">
        <w:rPr>
          <w:b/>
        </w:rPr>
        <w:t>e</w:t>
      </w:r>
      <w:r w:rsidR="00B26785" w:rsidRPr="00B26785">
        <w:rPr>
          <w:b/>
        </w:rPr>
        <w:t>nsino de Porto Alegre</w:t>
      </w:r>
      <w:r w:rsidR="008035EC">
        <w:rPr>
          <w:b/>
        </w:rPr>
        <w:t>.</w:t>
      </w: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670CA2DE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006E984" w14:textId="37ACA4F7" w:rsidR="00B340A2" w:rsidRPr="00B340A2" w:rsidRDefault="00187D9A" w:rsidP="00B340A2">
      <w:pPr>
        <w:ind w:firstLine="1418"/>
        <w:jc w:val="both"/>
      </w:pPr>
      <w:r w:rsidRPr="006465B3">
        <w:rPr>
          <w:b/>
        </w:rPr>
        <w:t>Art. 1</w:t>
      </w:r>
      <w:proofErr w:type="gramStart"/>
      <w:r w:rsidRPr="006465B3">
        <w:rPr>
          <w:b/>
        </w:rPr>
        <w:t>º</w:t>
      </w:r>
      <w:r>
        <w:t xml:space="preserve"> </w:t>
      </w:r>
      <w:r w:rsidRPr="00187D9A">
        <w:t xml:space="preserve"> </w:t>
      </w:r>
      <w:r w:rsidR="00DE0D70">
        <w:t>Fica</w:t>
      </w:r>
      <w:proofErr w:type="gramEnd"/>
      <w:r w:rsidR="00DE0D70">
        <w:t xml:space="preserve"> i</w:t>
      </w:r>
      <w:r w:rsidR="00B340A2" w:rsidRPr="00B340A2">
        <w:t>nstitu</w:t>
      </w:r>
      <w:r w:rsidR="00DE0D70">
        <w:t>ída</w:t>
      </w:r>
      <w:r w:rsidR="00B340A2" w:rsidRPr="00B340A2">
        <w:t xml:space="preserve"> a prestação de serviços de psicologia e de serviço social nas </w:t>
      </w:r>
      <w:r w:rsidR="00DE0D70">
        <w:t>escolas</w:t>
      </w:r>
      <w:r w:rsidR="00B340A2" w:rsidRPr="00B340A2">
        <w:t xml:space="preserve"> da </w:t>
      </w:r>
      <w:r w:rsidR="006063AF">
        <w:t>r</w:t>
      </w:r>
      <w:r w:rsidR="00B340A2" w:rsidRPr="00B340A2">
        <w:t xml:space="preserve">ede </w:t>
      </w:r>
      <w:r w:rsidR="006063AF">
        <w:t>m</w:t>
      </w:r>
      <w:r w:rsidR="00B340A2" w:rsidRPr="00B340A2">
        <w:t xml:space="preserve">unicipal de </w:t>
      </w:r>
      <w:r w:rsidR="006063AF">
        <w:t>e</w:t>
      </w:r>
      <w:r w:rsidR="00B340A2" w:rsidRPr="00B340A2">
        <w:t>nsino de Porto Alegre.</w:t>
      </w:r>
    </w:p>
    <w:p w14:paraId="7D86C463" w14:textId="77777777" w:rsidR="00B340A2" w:rsidRDefault="00B340A2" w:rsidP="00B340A2">
      <w:pPr>
        <w:ind w:firstLine="1418"/>
        <w:jc w:val="both"/>
        <w:rPr>
          <w:b/>
          <w:bCs/>
        </w:rPr>
      </w:pPr>
    </w:p>
    <w:p w14:paraId="54395075" w14:textId="2E1EF1EB" w:rsidR="00B340A2" w:rsidRPr="00B340A2" w:rsidRDefault="00726F89" w:rsidP="00B340A2">
      <w:pPr>
        <w:ind w:firstLine="1418"/>
        <w:jc w:val="both"/>
      </w:pPr>
      <w:r>
        <w:rPr>
          <w:b/>
          <w:bCs/>
        </w:rPr>
        <w:t>§ 1</w:t>
      </w:r>
      <w:proofErr w:type="gramStart"/>
      <w:r>
        <w:rPr>
          <w:b/>
          <w:bCs/>
        </w:rPr>
        <w:t>º</w:t>
      </w:r>
      <w:r w:rsidR="00B340A2" w:rsidRPr="00B340A2">
        <w:t> </w:t>
      </w:r>
      <w:r w:rsidR="00F20C83">
        <w:t xml:space="preserve"> </w:t>
      </w:r>
      <w:r w:rsidR="00D52B68">
        <w:t>A</w:t>
      </w:r>
      <w:proofErr w:type="gramEnd"/>
      <w:r w:rsidR="00D52B68">
        <w:t xml:space="preserve"> prestação dos serviços de que trata esta Lei tem</w:t>
      </w:r>
      <w:r w:rsidR="00B340A2" w:rsidRPr="00B340A2">
        <w:t xml:space="preserve"> por objetivo atender às necessidades e </w:t>
      </w:r>
      <w:r w:rsidR="00D52B68">
        <w:t xml:space="preserve">às </w:t>
      </w:r>
      <w:r w:rsidR="00B340A2" w:rsidRPr="00B340A2">
        <w:t xml:space="preserve">prioridades definidas pelas políticas de educação </w:t>
      </w:r>
      <w:r w:rsidR="00D52B68">
        <w:t>estabelecidas em</w:t>
      </w:r>
      <w:r w:rsidR="00B340A2" w:rsidRPr="00B340A2">
        <w:t xml:space="preserve"> lei </w:t>
      </w:r>
      <w:r w:rsidR="00D52B68">
        <w:t xml:space="preserve">e será realizada </w:t>
      </w:r>
      <w:r w:rsidR="00B340A2" w:rsidRPr="00B340A2">
        <w:t>por meio de equipes multiprofissionais</w:t>
      </w:r>
      <w:r w:rsidR="00505597">
        <w:t xml:space="preserve">, </w:t>
      </w:r>
      <w:r w:rsidR="00B340A2" w:rsidRPr="00B340A2">
        <w:t>conjunta</w:t>
      </w:r>
      <w:r w:rsidR="00505597">
        <w:t>mente</w:t>
      </w:r>
      <w:r w:rsidR="00B340A2" w:rsidRPr="00B340A2">
        <w:t xml:space="preserve"> aos serviços de orientação escolar e de supervisão escolar de cada escola.</w:t>
      </w:r>
    </w:p>
    <w:p w14:paraId="60639AC3" w14:textId="77777777" w:rsidR="00B340A2" w:rsidRDefault="00B340A2" w:rsidP="00B340A2">
      <w:pPr>
        <w:ind w:firstLine="1418"/>
        <w:jc w:val="both"/>
      </w:pPr>
    </w:p>
    <w:p w14:paraId="35D07ABC" w14:textId="74337D50" w:rsidR="00B340A2" w:rsidRPr="00B340A2" w:rsidRDefault="00726F89" w:rsidP="00B340A2">
      <w:pPr>
        <w:ind w:firstLine="1418"/>
        <w:jc w:val="both"/>
      </w:pPr>
      <w:r>
        <w:rPr>
          <w:b/>
          <w:bCs/>
        </w:rPr>
        <w:t xml:space="preserve">§ </w:t>
      </w:r>
      <w:r w:rsidR="006327B5">
        <w:rPr>
          <w:b/>
          <w:bCs/>
        </w:rPr>
        <w:t>2</w:t>
      </w:r>
      <w:proofErr w:type="gramStart"/>
      <w:r w:rsidR="006327B5">
        <w:rPr>
          <w:b/>
          <w:bCs/>
        </w:rPr>
        <w:t>º</w:t>
      </w:r>
      <w:r w:rsidR="00F20C83">
        <w:rPr>
          <w:b/>
          <w:bCs/>
        </w:rPr>
        <w:t xml:space="preserve"> </w:t>
      </w:r>
      <w:r w:rsidR="00B340A2" w:rsidRPr="00B340A2">
        <w:t xml:space="preserve"> As</w:t>
      </w:r>
      <w:proofErr w:type="gramEnd"/>
      <w:r w:rsidR="00B340A2" w:rsidRPr="00B340A2">
        <w:t xml:space="preserve"> equipes multiprofissionais deverão desenvolver ações para a melhoria da qualidade do processo de ensino-aprendizagem, com a participação da comunidade escolar, atuando na mediação das relações sociais e institucionais.</w:t>
      </w:r>
    </w:p>
    <w:p w14:paraId="571520F5" w14:textId="77777777" w:rsidR="00B340A2" w:rsidRDefault="00B340A2" w:rsidP="00B340A2">
      <w:pPr>
        <w:ind w:firstLine="1418"/>
        <w:jc w:val="both"/>
      </w:pPr>
    </w:p>
    <w:p w14:paraId="1A015D29" w14:textId="282462DF" w:rsidR="00B340A2" w:rsidRPr="00B340A2" w:rsidRDefault="00B340A2" w:rsidP="00B340A2">
      <w:pPr>
        <w:ind w:firstLine="1418"/>
        <w:jc w:val="both"/>
      </w:pPr>
      <w:r w:rsidRPr="00B340A2">
        <w:rPr>
          <w:b/>
          <w:bCs/>
        </w:rPr>
        <w:t>§</w:t>
      </w:r>
      <w:r w:rsidR="00726F89">
        <w:rPr>
          <w:b/>
          <w:bCs/>
        </w:rPr>
        <w:t xml:space="preserve"> 3</w:t>
      </w:r>
      <w:proofErr w:type="gramStart"/>
      <w:r w:rsidRPr="00B340A2">
        <w:rPr>
          <w:b/>
          <w:bCs/>
        </w:rPr>
        <w:t>º</w:t>
      </w:r>
      <w:r w:rsidR="00F20C83">
        <w:rPr>
          <w:b/>
          <w:bCs/>
        </w:rPr>
        <w:t xml:space="preserve"> </w:t>
      </w:r>
      <w:r w:rsidRPr="00B340A2">
        <w:t xml:space="preserve"> O</w:t>
      </w:r>
      <w:proofErr w:type="gramEnd"/>
      <w:r w:rsidRPr="00B340A2">
        <w:t xml:space="preserve"> trabalho da equipe multiprofissional deverá considerar o projeto político</w:t>
      </w:r>
      <w:r w:rsidR="00302EE8">
        <w:noBreakHyphen/>
      </w:r>
      <w:r w:rsidRPr="00B340A2">
        <w:t xml:space="preserve">pedagógico </w:t>
      </w:r>
      <w:r w:rsidR="006063AF" w:rsidRPr="00B340A2">
        <w:t>d</w:t>
      </w:r>
      <w:r w:rsidR="006063AF">
        <w:t>as escolas da rede municipal de ensino</w:t>
      </w:r>
      <w:r w:rsidRPr="00B340A2">
        <w:t>.</w:t>
      </w:r>
    </w:p>
    <w:p w14:paraId="306E3883" w14:textId="77777777" w:rsidR="00B340A2" w:rsidRDefault="00B340A2" w:rsidP="00B340A2">
      <w:pPr>
        <w:ind w:firstLine="1418"/>
        <w:jc w:val="both"/>
      </w:pPr>
    </w:p>
    <w:p w14:paraId="415F9FB9" w14:textId="4019F8B8" w:rsidR="00B340A2" w:rsidRPr="00B340A2" w:rsidRDefault="00B340A2" w:rsidP="00B340A2">
      <w:pPr>
        <w:ind w:firstLine="1418"/>
        <w:jc w:val="both"/>
      </w:pPr>
      <w:r w:rsidRPr="00B340A2">
        <w:rPr>
          <w:b/>
          <w:bCs/>
        </w:rPr>
        <w:t>§</w:t>
      </w:r>
      <w:r w:rsidR="00726F89">
        <w:rPr>
          <w:b/>
          <w:bCs/>
        </w:rPr>
        <w:t xml:space="preserve"> 4</w:t>
      </w:r>
      <w:proofErr w:type="gramStart"/>
      <w:r w:rsidRPr="00B340A2">
        <w:rPr>
          <w:b/>
          <w:bCs/>
        </w:rPr>
        <w:t>º</w:t>
      </w:r>
      <w:r w:rsidRPr="00B340A2">
        <w:t xml:space="preserve"> </w:t>
      </w:r>
      <w:r w:rsidR="00F20C83">
        <w:t xml:space="preserve"> </w:t>
      </w:r>
      <w:r w:rsidRPr="00B340A2">
        <w:t>O</w:t>
      </w:r>
      <w:proofErr w:type="gramEnd"/>
      <w:r w:rsidRPr="00B340A2">
        <w:t xml:space="preserve"> serviço prestado pela equipe multiprofissional terá como objeto as demandas psicossociais, com foco na prevenção e</w:t>
      </w:r>
      <w:r w:rsidR="006302A0">
        <w:t xml:space="preserve"> no</w:t>
      </w:r>
      <w:r w:rsidRPr="00B340A2">
        <w:t xml:space="preserve"> fortalecimento de ações junto à comunidade escolar</w:t>
      </w:r>
      <w:r w:rsidR="006302A0">
        <w:t>,</w:t>
      </w:r>
      <w:r w:rsidRPr="00B340A2">
        <w:t xml:space="preserve"> com vistas </w:t>
      </w:r>
      <w:r w:rsidR="006302A0">
        <w:t>à</w:t>
      </w:r>
      <w:r w:rsidRPr="00B340A2">
        <w:t xml:space="preserve"> atenção aos direitos da infância e </w:t>
      </w:r>
      <w:r w:rsidR="006302A0">
        <w:t xml:space="preserve">da </w:t>
      </w:r>
      <w:r w:rsidRPr="00B340A2">
        <w:t>adolescência conforme preconizado n</w:t>
      </w:r>
      <w:r w:rsidR="0096731C">
        <w:t xml:space="preserve">a </w:t>
      </w:r>
      <w:r w:rsidRPr="00B340A2">
        <w:t xml:space="preserve">Lei Federal </w:t>
      </w:r>
      <w:r w:rsidR="0096731C">
        <w:t xml:space="preserve">nº </w:t>
      </w:r>
      <w:r w:rsidRPr="00B340A2">
        <w:t>8</w:t>
      </w:r>
      <w:r w:rsidR="0096731C">
        <w:t>.</w:t>
      </w:r>
      <w:r w:rsidRPr="00B340A2">
        <w:t>069</w:t>
      </w:r>
      <w:r w:rsidR="0096731C">
        <w:t>, de 13 de julho de 19</w:t>
      </w:r>
      <w:r w:rsidRPr="00B340A2">
        <w:t>90</w:t>
      </w:r>
      <w:r w:rsidR="0096731C">
        <w:t xml:space="preserve"> – Estatuto da Criança e do Adolescente –</w:t>
      </w:r>
      <w:r w:rsidRPr="00B340A2">
        <w:t>,</w:t>
      </w:r>
      <w:r w:rsidR="006063AF">
        <w:t xml:space="preserve"> e alterações posteriores,</w:t>
      </w:r>
      <w:r w:rsidRPr="00B340A2">
        <w:t xml:space="preserve"> bem como o acesso às políticas sociais.</w:t>
      </w:r>
    </w:p>
    <w:p w14:paraId="61FBE3D9" w14:textId="77777777" w:rsidR="00B340A2" w:rsidRDefault="00B340A2" w:rsidP="00B340A2">
      <w:pPr>
        <w:ind w:firstLine="1418"/>
        <w:jc w:val="both"/>
        <w:rPr>
          <w:b/>
          <w:bCs/>
        </w:rPr>
      </w:pPr>
    </w:p>
    <w:p w14:paraId="28358478" w14:textId="6D060BC5" w:rsidR="002F65D3" w:rsidRDefault="00B340A2" w:rsidP="00B340A2">
      <w:pPr>
        <w:ind w:firstLine="1418"/>
        <w:jc w:val="both"/>
      </w:pPr>
      <w:r w:rsidRPr="00B340A2">
        <w:rPr>
          <w:b/>
          <w:bCs/>
        </w:rPr>
        <w:t xml:space="preserve">Art. </w:t>
      </w:r>
      <w:r w:rsidR="006302A0">
        <w:rPr>
          <w:b/>
          <w:bCs/>
        </w:rPr>
        <w:t>2</w:t>
      </w:r>
      <w:proofErr w:type="gramStart"/>
      <w:r w:rsidRPr="00B340A2">
        <w:rPr>
          <w:b/>
          <w:bCs/>
        </w:rPr>
        <w:t>º</w:t>
      </w:r>
      <w:r w:rsidRPr="00B340A2">
        <w:t> </w:t>
      </w:r>
      <w:r w:rsidR="00F20C83">
        <w:t xml:space="preserve"> </w:t>
      </w:r>
      <w:r w:rsidR="00BD4008">
        <w:t>São</w:t>
      </w:r>
      <w:proofErr w:type="gramEnd"/>
      <w:r w:rsidR="00BD4008">
        <w:t xml:space="preserve"> requisitos profissionais p</w:t>
      </w:r>
      <w:r w:rsidR="004A3FBD">
        <w:t>ara a prestação dos serviços de que trata esta Lei</w:t>
      </w:r>
      <w:r w:rsidR="002F65D3">
        <w:t>:</w:t>
      </w:r>
    </w:p>
    <w:p w14:paraId="1681DA5D" w14:textId="77777777" w:rsidR="002F65D3" w:rsidRDefault="002F65D3" w:rsidP="00B340A2">
      <w:pPr>
        <w:ind w:firstLine="1418"/>
        <w:jc w:val="both"/>
      </w:pPr>
    </w:p>
    <w:p w14:paraId="2BFD838B" w14:textId="3ADD0E89" w:rsidR="002F65D3" w:rsidRDefault="002F65D3" w:rsidP="00B340A2">
      <w:pPr>
        <w:ind w:firstLine="1418"/>
        <w:jc w:val="both"/>
      </w:pPr>
      <w:r>
        <w:t>I –</w:t>
      </w:r>
      <w:r w:rsidR="00B340A2" w:rsidRPr="00B340A2">
        <w:t xml:space="preserve"> </w:t>
      </w:r>
      <w:proofErr w:type="gramStart"/>
      <w:r w:rsidR="00BD4008">
        <w:t>graduação</w:t>
      </w:r>
      <w:proofErr w:type="gramEnd"/>
      <w:r w:rsidR="00BD4008">
        <w:t xml:space="preserve"> em curso</w:t>
      </w:r>
      <w:r w:rsidR="00B340A2" w:rsidRPr="00B340A2">
        <w:t xml:space="preserve"> de psicologia </w:t>
      </w:r>
      <w:r>
        <w:t>ou</w:t>
      </w:r>
      <w:r w:rsidR="00B340A2" w:rsidRPr="00B340A2">
        <w:t xml:space="preserve"> serviço social</w:t>
      </w:r>
      <w:r>
        <w:t>;</w:t>
      </w:r>
      <w:r w:rsidR="004C064B">
        <w:t xml:space="preserve"> </w:t>
      </w:r>
      <w:r w:rsidR="00B340A2" w:rsidRPr="00B340A2">
        <w:t>e</w:t>
      </w:r>
    </w:p>
    <w:p w14:paraId="7D1169F1" w14:textId="4D836613" w:rsidR="002F65D3" w:rsidRDefault="002F65D3" w:rsidP="00B340A2">
      <w:pPr>
        <w:ind w:firstLine="1418"/>
        <w:jc w:val="both"/>
      </w:pPr>
    </w:p>
    <w:p w14:paraId="0C7F4E08" w14:textId="01EFB236" w:rsidR="00B340A2" w:rsidRPr="00B340A2" w:rsidRDefault="002F65D3" w:rsidP="00B340A2">
      <w:pPr>
        <w:ind w:firstLine="1418"/>
        <w:jc w:val="both"/>
      </w:pPr>
      <w:r>
        <w:t xml:space="preserve">II – </w:t>
      </w:r>
      <w:proofErr w:type="gramStart"/>
      <w:r w:rsidR="00BD4008">
        <w:t>registro</w:t>
      </w:r>
      <w:proofErr w:type="gramEnd"/>
      <w:r w:rsidR="00B340A2" w:rsidRPr="00B340A2">
        <w:t xml:space="preserve"> no </w:t>
      </w:r>
      <w:r w:rsidR="004C064B">
        <w:t xml:space="preserve">respectivo órgão de classe, </w:t>
      </w:r>
      <w:r w:rsidR="00D50573">
        <w:t>de acordo com a</w:t>
      </w:r>
      <w:r w:rsidR="004C064B">
        <w:t xml:space="preserve"> legislação vigente</w:t>
      </w:r>
      <w:r w:rsidR="00B340A2" w:rsidRPr="00B340A2">
        <w:t>.</w:t>
      </w:r>
    </w:p>
    <w:p w14:paraId="5938A7CB" w14:textId="77777777" w:rsidR="00B340A2" w:rsidRDefault="00B340A2" w:rsidP="00B340A2">
      <w:pPr>
        <w:ind w:firstLine="1418"/>
        <w:jc w:val="both"/>
        <w:rPr>
          <w:b/>
          <w:bCs/>
        </w:rPr>
      </w:pPr>
    </w:p>
    <w:p w14:paraId="592BC6A4" w14:textId="7096AE25" w:rsidR="00F301FF" w:rsidRPr="0084401D" w:rsidRDefault="00935B84" w:rsidP="00B340A2">
      <w:pPr>
        <w:ind w:firstLine="1418"/>
        <w:jc w:val="both"/>
      </w:pPr>
      <w:r>
        <w:rPr>
          <w:b/>
          <w:bCs/>
        </w:rPr>
        <w:t>Parágrafo único.</w:t>
      </w:r>
      <w:r w:rsidR="00B340A2" w:rsidRPr="00B340A2">
        <w:t> </w:t>
      </w:r>
      <w:r w:rsidR="00F20C83">
        <w:t xml:space="preserve"> </w:t>
      </w:r>
      <w:r w:rsidR="004136B6">
        <w:t xml:space="preserve">Os graduandos </w:t>
      </w:r>
      <w:r w:rsidR="00B340A2" w:rsidRPr="00B340A2">
        <w:t xml:space="preserve">dos cursos de psicologia e </w:t>
      </w:r>
      <w:r w:rsidR="004136B6">
        <w:t xml:space="preserve">de </w:t>
      </w:r>
      <w:r w:rsidR="00B340A2" w:rsidRPr="00B340A2">
        <w:t>serviço social poderão realizar estágio</w:t>
      </w:r>
      <w:r w:rsidR="004136B6">
        <w:t>,</w:t>
      </w:r>
      <w:r w:rsidR="00B340A2" w:rsidRPr="00B340A2">
        <w:t xml:space="preserve"> nas modalidades </w:t>
      </w:r>
      <w:r w:rsidR="004136B6">
        <w:t>o</w:t>
      </w:r>
      <w:r w:rsidR="00B340A2" w:rsidRPr="00D13D79">
        <w:t>brigatório</w:t>
      </w:r>
      <w:r w:rsidR="00B340A2" w:rsidRPr="00B340A2">
        <w:rPr>
          <w:i/>
          <w:iCs/>
        </w:rPr>
        <w:t xml:space="preserve"> </w:t>
      </w:r>
      <w:r w:rsidR="004136B6">
        <w:t>ou</w:t>
      </w:r>
      <w:r w:rsidR="004136B6" w:rsidRPr="00D13D79">
        <w:t xml:space="preserve"> </w:t>
      </w:r>
      <w:r w:rsidR="004136B6">
        <w:t>n</w:t>
      </w:r>
      <w:r w:rsidR="00B340A2" w:rsidRPr="00D13D79">
        <w:t xml:space="preserve">ão </w:t>
      </w:r>
      <w:r w:rsidR="004136B6">
        <w:t>o</w:t>
      </w:r>
      <w:r w:rsidR="00B340A2" w:rsidRPr="00D13D79">
        <w:t>brigatório</w:t>
      </w:r>
      <w:r w:rsidR="00B340A2" w:rsidRPr="00B340A2">
        <w:t>,</w:t>
      </w:r>
      <w:r w:rsidR="00711A14">
        <w:t xml:space="preserve"> nos serviços de que trata esta Lei,</w:t>
      </w:r>
      <w:r w:rsidR="00B340A2" w:rsidRPr="00B340A2">
        <w:t xml:space="preserve"> desde que supervisionados por profissional habilitado, </w:t>
      </w:r>
      <w:r w:rsidR="00D50573">
        <w:t>de acordo com a</w:t>
      </w:r>
      <w:r w:rsidR="00D50573" w:rsidRPr="00B340A2">
        <w:t xml:space="preserve"> </w:t>
      </w:r>
      <w:r w:rsidR="00C97A89">
        <w:t>legislação</w:t>
      </w:r>
      <w:r w:rsidR="004C064B">
        <w:t xml:space="preserve"> vigente</w:t>
      </w:r>
      <w:r w:rsidR="00C97A89">
        <w:t xml:space="preserve"> referente a</w:t>
      </w:r>
      <w:r w:rsidR="00B340A2" w:rsidRPr="00B340A2">
        <w:t xml:space="preserve"> práticas d</w:t>
      </w:r>
      <w:r w:rsidR="00C97A89">
        <w:t>e</w:t>
      </w:r>
      <w:r w:rsidR="00B340A2" w:rsidRPr="00B340A2">
        <w:t xml:space="preserve"> estágios</w:t>
      </w:r>
      <w:r w:rsidR="0084401D">
        <w:t>.</w:t>
      </w:r>
    </w:p>
    <w:p w14:paraId="2F1CCC81" w14:textId="77777777" w:rsidR="00B459F5" w:rsidRPr="00B459F5" w:rsidRDefault="00B459F5" w:rsidP="00B459F5">
      <w:pPr>
        <w:ind w:firstLine="1418"/>
        <w:jc w:val="both"/>
      </w:pPr>
      <w:r w:rsidRPr="00B459F5">
        <w:rPr>
          <w:b/>
          <w:bCs/>
        </w:rPr>
        <w:t> </w:t>
      </w:r>
    </w:p>
    <w:p w14:paraId="7F4BF3AF" w14:textId="5FA3B308" w:rsidR="00B459F5" w:rsidRDefault="00B459F5" w:rsidP="00B459F5">
      <w:pPr>
        <w:ind w:firstLine="1418"/>
        <w:jc w:val="both"/>
      </w:pPr>
      <w:r w:rsidRPr="00B459F5">
        <w:rPr>
          <w:b/>
          <w:bCs/>
        </w:rPr>
        <w:t xml:space="preserve">Art. </w:t>
      </w:r>
      <w:r w:rsidR="006302A0">
        <w:rPr>
          <w:b/>
          <w:bCs/>
        </w:rPr>
        <w:t>3</w:t>
      </w:r>
      <w:proofErr w:type="gramStart"/>
      <w:r w:rsidR="003831BA">
        <w:rPr>
          <w:b/>
          <w:bCs/>
        </w:rPr>
        <w:t>º</w:t>
      </w:r>
      <w:r w:rsidRPr="00B459F5">
        <w:rPr>
          <w:b/>
          <w:bCs/>
        </w:rPr>
        <w:t> </w:t>
      </w:r>
      <w:r w:rsidR="009C4833">
        <w:rPr>
          <w:b/>
          <w:bCs/>
        </w:rPr>
        <w:t xml:space="preserve"> </w:t>
      </w:r>
      <w:r w:rsidR="0098565D" w:rsidRPr="006465B3">
        <w:t>Esta</w:t>
      </w:r>
      <w:proofErr w:type="gramEnd"/>
      <w:r w:rsidR="0098565D" w:rsidRPr="006465B3">
        <w:t xml:space="preserve"> Lei entra em vigor na data de sua publicação.</w:t>
      </w:r>
    </w:p>
    <w:p w14:paraId="586D9748" w14:textId="7F5184D6" w:rsidR="006850B5" w:rsidRDefault="006850B5" w:rsidP="00B459F5">
      <w:pPr>
        <w:ind w:firstLine="1418"/>
        <w:jc w:val="both"/>
      </w:pPr>
    </w:p>
    <w:p w14:paraId="75620438" w14:textId="4C48C98F" w:rsidR="006850B5" w:rsidRDefault="006850B5" w:rsidP="00B459F5">
      <w:pPr>
        <w:ind w:firstLine="1418"/>
        <w:jc w:val="both"/>
      </w:pPr>
    </w:p>
    <w:p w14:paraId="1F695E79" w14:textId="285A1489" w:rsidR="006850B5" w:rsidRDefault="006850B5" w:rsidP="00B459F5">
      <w:pPr>
        <w:ind w:firstLine="1418"/>
        <w:jc w:val="both"/>
      </w:pPr>
    </w:p>
    <w:p w14:paraId="085F921A" w14:textId="5CF0AC08" w:rsidR="00B459F5" w:rsidRPr="00B459F5" w:rsidRDefault="00B459F5" w:rsidP="00B459F5">
      <w:pPr>
        <w:jc w:val="both"/>
        <w:rPr>
          <w:sz w:val="20"/>
          <w:szCs w:val="20"/>
        </w:rPr>
      </w:pPr>
      <w:r w:rsidRPr="00B459F5">
        <w:rPr>
          <w:sz w:val="20"/>
          <w:szCs w:val="20"/>
        </w:rPr>
        <w:t>/JEN</w:t>
      </w:r>
    </w:p>
    <w:sectPr w:rsidR="00B459F5" w:rsidRPr="00B459F5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BB7A" w14:textId="77777777" w:rsidR="00801254" w:rsidRDefault="00801254">
      <w:r>
        <w:separator/>
      </w:r>
    </w:p>
  </w:endnote>
  <w:endnote w:type="continuationSeparator" w:id="0">
    <w:p w14:paraId="407A6AF4" w14:textId="77777777" w:rsidR="00801254" w:rsidRDefault="0080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E864" w14:textId="77777777" w:rsidR="00801254" w:rsidRDefault="00801254">
      <w:r>
        <w:separator/>
      </w:r>
    </w:p>
  </w:footnote>
  <w:footnote w:type="continuationSeparator" w:id="0">
    <w:p w14:paraId="16269E6F" w14:textId="77777777" w:rsidR="00801254" w:rsidRDefault="0080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2E991EE1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548AB52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D72FC">
      <w:rPr>
        <w:b/>
        <w:bCs/>
      </w:rPr>
      <w:t>0757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716F54A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FD72FC">
      <w:rPr>
        <w:b/>
        <w:bCs/>
      </w:rPr>
      <w:t>312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14F17"/>
    <w:rsid w:val="00020994"/>
    <w:rsid w:val="00023A53"/>
    <w:rsid w:val="000241C7"/>
    <w:rsid w:val="00026618"/>
    <w:rsid w:val="00034932"/>
    <w:rsid w:val="00037AC0"/>
    <w:rsid w:val="000407D9"/>
    <w:rsid w:val="00043336"/>
    <w:rsid w:val="00046295"/>
    <w:rsid w:val="0005085E"/>
    <w:rsid w:val="00054DD6"/>
    <w:rsid w:val="00067148"/>
    <w:rsid w:val="000710A7"/>
    <w:rsid w:val="000841EC"/>
    <w:rsid w:val="00084543"/>
    <w:rsid w:val="000962D6"/>
    <w:rsid w:val="000B5093"/>
    <w:rsid w:val="000D4FB3"/>
    <w:rsid w:val="000D71B5"/>
    <w:rsid w:val="000E2ED8"/>
    <w:rsid w:val="000E5EEA"/>
    <w:rsid w:val="000F41E2"/>
    <w:rsid w:val="000F535A"/>
    <w:rsid w:val="000F64AB"/>
    <w:rsid w:val="001032F3"/>
    <w:rsid w:val="00103DE8"/>
    <w:rsid w:val="00124645"/>
    <w:rsid w:val="00125849"/>
    <w:rsid w:val="00144214"/>
    <w:rsid w:val="00152F3F"/>
    <w:rsid w:val="0015472C"/>
    <w:rsid w:val="001557AE"/>
    <w:rsid w:val="00157DC0"/>
    <w:rsid w:val="0017042C"/>
    <w:rsid w:val="00174301"/>
    <w:rsid w:val="00175C03"/>
    <w:rsid w:val="00177656"/>
    <w:rsid w:val="00187D9A"/>
    <w:rsid w:val="00192984"/>
    <w:rsid w:val="001A16B9"/>
    <w:rsid w:val="001A18BA"/>
    <w:rsid w:val="001A2EA2"/>
    <w:rsid w:val="001A5D93"/>
    <w:rsid w:val="001A60A5"/>
    <w:rsid w:val="001A6D35"/>
    <w:rsid w:val="001B5B4A"/>
    <w:rsid w:val="001B7D01"/>
    <w:rsid w:val="001C2FA7"/>
    <w:rsid w:val="001D099C"/>
    <w:rsid w:val="001D6044"/>
    <w:rsid w:val="001D7057"/>
    <w:rsid w:val="001D7327"/>
    <w:rsid w:val="001E2219"/>
    <w:rsid w:val="001E3D3B"/>
    <w:rsid w:val="001F38D6"/>
    <w:rsid w:val="001F3F14"/>
    <w:rsid w:val="0020208D"/>
    <w:rsid w:val="0020384D"/>
    <w:rsid w:val="00206E22"/>
    <w:rsid w:val="0021080A"/>
    <w:rsid w:val="00224158"/>
    <w:rsid w:val="0022508D"/>
    <w:rsid w:val="002253B5"/>
    <w:rsid w:val="00226A28"/>
    <w:rsid w:val="00230724"/>
    <w:rsid w:val="002319E4"/>
    <w:rsid w:val="00236A85"/>
    <w:rsid w:val="00244AC2"/>
    <w:rsid w:val="002453B8"/>
    <w:rsid w:val="0024608B"/>
    <w:rsid w:val="00254F83"/>
    <w:rsid w:val="0025674D"/>
    <w:rsid w:val="0026015A"/>
    <w:rsid w:val="00270B5C"/>
    <w:rsid w:val="00270D15"/>
    <w:rsid w:val="00271660"/>
    <w:rsid w:val="00272DB7"/>
    <w:rsid w:val="00274383"/>
    <w:rsid w:val="00277D0A"/>
    <w:rsid w:val="00280A26"/>
    <w:rsid w:val="00281135"/>
    <w:rsid w:val="00291447"/>
    <w:rsid w:val="00294EC3"/>
    <w:rsid w:val="002A0FF6"/>
    <w:rsid w:val="002A6229"/>
    <w:rsid w:val="002B3711"/>
    <w:rsid w:val="002B3F98"/>
    <w:rsid w:val="002B67B1"/>
    <w:rsid w:val="002C0979"/>
    <w:rsid w:val="002C1950"/>
    <w:rsid w:val="002C25D5"/>
    <w:rsid w:val="002C2775"/>
    <w:rsid w:val="002C623E"/>
    <w:rsid w:val="002C7464"/>
    <w:rsid w:val="002D07A6"/>
    <w:rsid w:val="002D08E2"/>
    <w:rsid w:val="002D0E9C"/>
    <w:rsid w:val="002D1862"/>
    <w:rsid w:val="002D188B"/>
    <w:rsid w:val="002D6A94"/>
    <w:rsid w:val="002E07C4"/>
    <w:rsid w:val="002E1991"/>
    <w:rsid w:val="002E756C"/>
    <w:rsid w:val="002F1E86"/>
    <w:rsid w:val="002F321C"/>
    <w:rsid w:val="002F65D3"/>
    <w:rsid w:val="00302853"/>
    <w:rsid w:val="00302EE8"/>
    <w:rsid w:val="0031189D"/>
    <w:rsid w:val="0031360E"/>
    <w:rsid w:val="00315948"/>
    <w:rsid w:val="0032174A"/>
    <w:rsid w:val="00322580"/>
    <w:rsid w:val="00327597"/>
    <w:rsid w:val="0033525C"/>
    <w:rsid w:val="003352D7"/>
    <w:rsid w:val="003363CE"/>
    <w:rsid w:val="003416D6"/>
    <w:rsid w:val="00343925"/>
    <w:rsid w:val="00351F0C"/>
    <w:rsid w:val="003530CC"/>
    <w:rsid w:val="003544CB"/>
    <w:rsid w:val="0036703E"/>
    <w:rsid w:val="00372FCB"/>
    <w:rsid w:val="00381F87"/>
    <w:rsid w:val="003831BA"/>
    <w:rsid w:val="003850E1"/>
    <w:rsid w:val="00386063"/>
    <w:rsid w:val="003869DF"/>
    <w:rsid w:val="00392424"/>
    <w:rsid w:val="00393BB3"/>
    <w:rsid w:val="0039795E"/>
    <w:rsid w:val="003A010D"/>
    <w:rsid w:val="003A2DBE"/>
    <w:rsid w:val="003A59DF"/>
    <w:rsid w:val="003B37C6"/>
    <w:rsid w:val="003B3D8D"/>
    <w:rsid w:val="003C0D52"/>
    <w:rsid w:val="003C2FE9"/>
    <w:rsid w:val="003D1C2F"/>
    <w:rsid w:val="003D35A4"/>
    <w:rsid w:val="003D4D9D"/>
    <w:rsid w:val="003D5D1A"/>
    <w:rsid w:val="003D78B5"/>
    <w:rsid w:val="003E3231"/>
    <w:rsid w:val="003E4786"/>
    <w:rsid w:val="003F1336"/>
    <w:rsid w:val="003F601C"/>
    <w:rsid w:val="00402381"/>
    <w:rsid w:val="0040492F"/>
    <w:rsid w:val="00405E46"/>
    <w:rsid w:val="00410067"/>
    <w:rsid w:val="004136B6"/>
    <w:rsid w:val="00414169"/>
    <w:rsid w:val="004209AF"/>
    <w:rsid w:val="00424E61"/>
    <w:rsid w:val="0042580E"/>
    <w:rsid w:val="00426579"/>
    <w:rsid w:val="00432AD9"/>
    <w:rsid w:val="00433EDB"/>
    <w:rsid w:val="00434E2B"/>
    <w:rsid w:val="004354B6"/>
    <w:rsid w:val="0043648F"/>
    <w:rsid w:val="004375F7"/>
    <w:rsid w:val="00440A38"/>
    <w:rsid w:val="00443B0B"/>
    <w:rsid w:val="00446F25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7563C"/>
    <w:rsid w:val="0047602B"/>
    <w:rsid w:val="004827A2"/>
    <w:rsid w:val="00483F22"/>
    <w:rsid w:val="00484022"/>
    <w:rsid w:val="00487D8A"/>
    <w:rsid w:val="00490D78"/>
    <w:rsid w:val="00491B96"/>
    <w:rsid w:val="00493386"/>
    <w:rsid w:val="00497F07"/>
    <w:rsid w:val="004A3FBD"/>
    <w:rsid w:val="004A5493"/>
    <w:rsid w:val="004A5C41"/>
    <w:rsid w:val="004B2275"/>
    <w:rsid w:val="004B494E"/>
    <w:rsid w:val="004B576C"/>
    <w:rsid w:val="004B6A9E"/>
    <w:rsid w:val="004C064B"/>
    <w:rsid w:val="004C1E11"/>
    <w:rsid w:val="004D2C22"/>
    <w:rsid w:val="004E1F48"/>
    <w:rsid w:val="004E43AE"/>
    <w:rsid w:val="004E7227"/>
    <w:rsid w:val="004F2603"/>
    <w:rsid w:val="004F273F"/>
    <w:rsid w:val="004F43F9"/>
    <w:rsid w:val="00504671"/>
    <w:rsid w:val="00505597"/>
    <w:rsid w:val="00507CE4"/>
    <w:rsid w:val="005132CA"/>
    <w:rsid w:val="00516DA4"/>
    <w:rsid w:val="00520A30"/>
    <w:rsid w:val="00522CEE"/>
    <w:rsid w:val="00525B6F"/>
    <w:rsid w:val="00527E01"/>
    <w:rsid w:val="00541ADE"/>
    <w:rsid w:val="005530F5"/>
    <w:rsid w:val="00555056"/>
    <w:rsid w:val="00555551"/>
    <w:rsid w:val="00556572"/>
    <w:rsid w:val="00557E5C"/>
    <w:rsid w:val="00560806"/>
    <w:rsid w:val="00560AE8"/>
    <w:rsid w:val="00561D49"/>
    <w:rsid w:val="005621BB"/>
    <w:rsid w:val="0056356B"/>
    <w:rsid w:val="00566A9E"/>
    <w:rsid w:val="005673DD"/>
    <w:rsid w:val="00573D4F"/>
    <w:rsid w:val="00574109"/>
    <w:rsid w:val="00574B55"/>
    <w:rsid w:val="00576FE4"/>
    <w:rsid w:val="0058069A"/>
    <w:rsid w:val="00582CB5"/>
    <w:rsid w:val="0058456F"/>
    <w:rsid w:val="0058736F"/>
    <w:rsid w:val="005903CC"/>
    <w:rsid w:val="00590880"/>
    <w:rsid w:val="00593946"/>
    <w:rsid w:val="0059630F"/>
    <w:rsid w:val="005A045D"/>
    <w:rsid w:val="005A1095"/>
    <w:rsid w:val="005A2ADE"/>
    <w:rsid w:val="005B3821"/>
    <w:rsid w:val="005B6713"/>
    <w:rsid w:val="005C1D7C"/>
    <w:rsid w:val="005C3019"/>
    <w:rsid w:val="005D1965"/>
    <w:rsid w:val="005D23E1"/>
    <w:rsid w:val="005E0D45"/>
    <w:rsid w:val="005E11FD"/>
    <w:rsid w:val="005E57BC"/>
    <w:rsid w:val="005E63AE"/>
    <w:rsid w:val="005E684E"/>
    <w:rsid w:val="005E7934"/>
    <w:rsid w:val="005F1531"/>
    <w:rsid w:val="005F673D"/>
    <w:rsid w:val="005F6D92"/>
    <w:rsid w:val="00600E19"/>
    <w:rsid w:val="006063AF"/>
    <w:rsid w:val="00610216"/>
    <w:rsid w:val="00617E22"/>
    <w:rsid w:val="006209D7"/>
    <w:rsid w:val="0062128F"/>
    <w:rsid w:val="0062610B"/>
    <w:rsid w:val="006302A0"/>
    <w:rsid w:val="006327B5"/>
    <w:rsid w:val="006465B3"/>
    <w:rsid w:val="00647B37"/>
    <w:rsid w:val="0065140D"/>
    <w:rsid w:val="006553D2"/>
    <w:rsid w:val="00660A54"/>
    <w:rsid w:val="00661D77"/>
    <w:rsid w:val="00665150"/>
    <w:rsid w:val="006850B5"/>
    <w:rsid w:val="0069052F"/>
    <w:rsid w:val="006938C5"/>
    <w:rsid w:val="006951FF"/>
    <w:rsid w:val="006A5064"/>
    <w:rsid w:val="006A6B62"/>
    <w:rsid w:val="006B17DF"/>
    <w:rsid w:val="006B2FE1"/>
    <w:rsid w:val="006B64BB"/>
    <w:rsid w:val="006B6B34"/>
    <w:rsid w:val="006D6B0D"/>
    <w:rsid w:val="006D6E6B"/>
    <w:rsid w:val="006E16A0"/>
    <w:rsid w:val="006F0713"/>
    <w:rsid w:val="006F67D4"/>
    <w:rsid w:val="00706224"/>
    <w:rsid w:val="00711A14"/>
    <w:rsid w:val="00714283"/>
    <w:rsid w:val="00714811"/>
    <w:rsid w:val="00715D9C"/>
    <w:rsid w:val="00726F89"/>
    <w:rsid w:val="007357FE"/>
    <w:rsid w:val="0073785A"/>
    <w:rsid w:val="00742C50"/>
    <w:rsid w:val="00746C90"/>
    <w:rsid w:val="00750286"/>
    <w:rsid w:val="0075338F"/>
    <w:rsid w:val="007552C6"/>
    <w:rsid w:val="0076615D"/>
    <w:rsid w:val="00767971"/>
    <w:rsid w:val="00772B09"/>
    <w:rsid w:val="0077357A"/>
    <w:rsid w:val="00773EBC"/>
    <w:rsid w:val="00781B15"/>
    <w:rsid w:val="00782173"/>
    <w:rsid w:val="007839F5"/>
    <w:rsid w:val="007846FD"/>
    <w:rsid w:val="00784837"/>
    <w:rsid w:val="00787655"/>
    <w:rsid w:val="00787DEC"/>
    <w:rsid w:val="00792B23"/>
    <w:rsid w:val="007953F9"/>
    <w:rsid w:val="00795B26"/>
    <w:rsid w:val="00796B20"/>
    <w:rsid w:val="00796D58"/>
    <w:rsid w:val="007A13BE"/>
    <w:rsid w:val="007A378B"/>
    <w:rsid w:val="007A3921"/>
    <w:rsid w:val="007D330D"/>
    <w:rsid w:val="007D7EEE"/>
    <w:rsid w:val="007E0DAA"/>
    <w:rsid w:val="007E76BD"/>
    <w:rsid w:val="007F20DC"/>
    <w:rsid w:val="007F40F2"/>
    <w:rsid w:val="007F496B"/>
    <w:rsid w:val="007F5959"/>
    <w:rsid w:val="00801254"/>
    <w:rsid w:val="00802AFD"/>
    <w:rsid w:val="008035EC"/>
    <w:rsid w:val="008130BE"/>
    <w:rsid w:val="008245D5"/>
    <w:rsid w:val="008300AE"/>
    <w:rsid w:val="008308D7"/>
    <w:rsid w:val="00831400"/>
    <w:rsid w:val="00836979"/>
    <w:rsid w:val="00837E3C"/>
    <w:rsid w:val="008423A6"/>
    <w:rsid w:val="0084401D"/>
    <w:rsid w:val="00844CD9"/>
    <w:rsid w:val="00847E49"/>
    <w:rsid w:val="00851562"/>
    <w:rsid w:val="00851828"/>
    <w:rsid w:val="00855B81"/>
    <w:rsid w:val="00860468"/>
    <w:rsid w:val="008622A1"/>
    <w:rsid w:val="00863510"/>
    <w:rsid w:val="008817EE"/>
    <w:rsid w:val="00881A28"/>
    <w:rsid w:val="008A243D"/>
    <w:rsid w:val="008A28E5"/>
    <w:rsid w:val="008A4A33"/>
    <w:rsid w:val="008B015B"/>
    <w:rsid w:val="008B44B4"/>
    <w:rsid w:val="008B7F07"/>
    <w:rsid w:val="008C0CA5"/>
    <w:rsid w:val="008C1993"/>
    <w:rsid w:val="008C38B8"/>
    <w:rsid w:val="008C3A1B"/>
    <w:rsid w:val="008D176A"/>
    <w:rsid w:val="008D30EA"/>
    <w:rsid w:val="008D3473"/>
    <w:rsid w:val="008D41C4"/>
    <w:rsid w:val="008D711E"/>
    <w:rsid w:val="008E0C07"/>
    <w:rsid w:val="008E37CA"/>
    <w:rsid w:val="008E3B9D"/>
    <w:rsid w:val="008E5F9A"/>
    <w:rsid w:val="008E7599"/>
    <w:rsid w:val="008F5D02"/>
    <w:rsid w:val="00907534"/>
    <w:rsid w:val="00907D18"/>
    <w:rsid w:val="00917736"/>
    <w:rsid w:val="009339B1"/>
    <w:rsid w:val="00935B84"/>
    <w:rsid w:val="00940F14"/>
    <w:rsid w:val="00943437"/>
    <w:rsid w:val="0094549E"/>
    <w:rsid w:val="009479C2"/>
    <w:rsid w:val="009505D3"/>
    <w:rsid w:val="009654CD"/>
    <w:rsid w:val="0096565C"/>
    <w:rsid w:val="00966965"/>
    <w:rsid w:val="0096731C"/>
    <w:rsid w:val="009753F3"/>
    <w:rsid w:val="00983ACF"/>
    <w:rsid w:val="0098565D"/>
    <w:rsid w:val="009862B4"/>
    <w:rsid w:val="00986B03"/>
    <w:rsid w:val="00987893"/>
    <w:rsid w:val="0099323A"/>
    <w:rsid w:val="009944C9"/>
    <w:rsid w:val="009A5A48"/>
    <w:rsid w:val="009A61F4"/>
    <w:rsid w:val="009B5889"/>
    <w:rsid w:val="009C04EC"/>
    <w:rsid w:val="009C2F00"/>
    <w:rsid w:val="009C4833"/>
    <w:rsid w:val="009D45D7"/>
    <w:rsid w:val="009D5E51"/>
    <w:rsid w:val="009D6D39"/>
    <w:rsid w:val="009E5D90"/>
    <w:rsid w:val="009E7C73"/>
    <w:rsid w:val="009F51E5"/>
    <w:rsid w:val="009F5CC9"/>
    <w:rsid w:val="009F6C1C"/>
    <w:rsid w:val="009F6E02"/>
    <w:rsid w:val="00A016F3"/>
    <w:rsid w:val="00A07674"/>
    <w:rsid w:val="00A14C18"/>
    <w:rsid w:val="00A2380E"/>
    <w:rsid w:val="00A35952"/>
    <w:rsid w:val="00A36246"/>
    <w:rsid w:val="00A4002E"/>
    <w:rsid w:val="00A40597"/>
    <w:rsid w:val="00A4406B"/>
    <w:rsid w:val="00A52102"/>
    <w:rsid w:val="00A53D63"/>
    <w:rsid w:val="00A576A6"/>
    <w:rsid w:val="00A60A0E"/>
    <w:rsid w:val="00A65107"/>
    <w:rsid w:val="00A6538E"/>
    <w:rsid w:val="00A71666"/>
    <w:rsid w:val="00A71B0F"/>
    <w:rsid w:val="00A74362"/>
    <w:rsid w:val="00A74492"/>
    <w:rsid w:val="00A753D4"/>
    <w:rsid w:val="00A80CDA"/>
    <w:rsid w:val="00A810BB"/>
    <w:rsid w:val="00A81C02"/>
    <w:rsid w:val="00A84ECE"/>
    <w:rsid w:val="00A8680A"/>
    <w:rsid w:val="00A86C15"/>
    <w:rsid w:val="00A92726"/>
    <w:rsid w:val="00A93B4E"/>
    <w:rsid w:val="00A97571"/>
    <w:rsid w:val="00A97DA2"/>
    <w:rsid w:val="00AA2E05"/>
    <w:rsid w:val="00AA2EFE"/>
    <w:rsid w:val="00AA44AF"/>
    <w:rsid w:val="00AB452A"/>
    <w:rsid w:val="00AC21A3"/>
    <w:rsid w:val="00AC2218"/>
    <w:rsid w:val="00AD1205"/>
    <w:rsid w:val="00AD1DB0"/>
    <w:rsid w:val="00AD3CDF"/>
    <w:rsid w:val="00AE09BD"/>
    <w:rsid w:val="00B02E05"/>
    <w:rsid w:val="00B03454"/>
    <w:rsid w:val="00B051B4"/>
    <w:rsid w:val="00B14033"/>
    <w:rsid w:val="00B203DA"/>
    <w:rsid w:val="00B21986"/>
    <w:rsid w:val="00B21EA4"/>
    <w:rsid w:val="00B26785"/>
    <w:rsid w:val="00B340A2"/>
    <w:rsid w:val="00B407EA"/>
    <w:rsid w:val="00B40877"/>
    <w:rsid w:val="00B41814"/>
    <w:rsid w:val="00B4214A"/>
    <w:rsid w:val="00B459F5"/>
    <w:rsid w:val="00B45F76"/>
    <w:rsid w:val="00B461D2"/>
    <w:rsid w:val="00B4666E"/>
    <w:rsid w:val="00B5319F"/>
    <w:rsid w:val="00B54214"/>
    <w:rsid w:val="00B6500E"/>
    <w:rsid w:val="00B653FE"/>
    <w:rsid w:val="00B772C4"/>
    <w:rsid w:val="00B81704"/>
    <w:rsid w:val="00B84295"/>
    <w:rsid w:val="00B93FF9"/>
    <w:rsid w:val="00BA194C"/>
    <w:rsid w:val="00BD4008"/>
    <w:rsid w:val="00BE065D"/>
    <w:rsid w:val="00BE1526"/>
    <w:rsid w:val="00BE47CC"/>
    <w:rsid w:val="00BE4FFD"/>
    <w:rsid w:val="00BE7760"/>
    <w:rsid w:val="00BF10EA"/>
    <w:rsid w:val="00BF2A6A"/>
    <w:rsid w:val="00BF3E28"/>
    <w:rsid w:val="00BF439A"/>
    <w:rsid w:val="00BF60D9"/>
    <w:rsid w:val="00C106DA"/>
    <w:rsid w:val="00C16483"/>
    <w:rsid w:val="00C16591"/>
    <w:rsid w:val="00C20972"/>
    <w:rsid w:val="00C20C5D"/>
    <w:rsid w:val="00C2245D"/>
    <w:rsid w:val="00C22556"/>
    <w:rsid w:val="00C2637F"/>
    <w:rsid w:val="00C36CA5"/>
    <w:rsid w:val="00C41C24"/>
    <w:rsid w:val="00C4396C"/>
    <w:rsid w:val="00C5366C"/>
    <w:rsid w:val="00C53685"/>
    <w:rsid w:val="00C55B3C"/>
    <w:rsid w:val="00C566EB"/>
    <w:rsid w:val="00C707BA"/>
    <w:rsid w:val="00C72428"/>
    <w:rsid w:val="00C72EE5"/>
    <w:rsid w:val="00C7550C"/>
    <w:rsid w:val="00C812CF"/>
    <w:rsid w:val="00C82973"/>
    <w:rsid w:val="00C84D24"/>
    <w:rsid w:val="00C84E14"/>
    <w:rsid w:val="00C9466B"/>
    <w:rsid w:val="00C97A89"/>
    <w:rsid w:val="00CA0680"/>
    <w:rsid w:val="00CA548F"/>
    <w:rsid w:val="00CA5C69"/>
    <w:rsid w:val="00CA60AD"/>
    <w:rsid w:val="00CB02AD"/>
    <w:rsid w:val="00CB1A7F"/>
    <w:rsid w:val="00CB2FC8"/>
    <w:rsid w:val="00CB4EF9"/>
    <w:rsid w:val="00CB5E09"/>
    <w:rsid w:val="00CC5A9B"/>
    <w:rsid w:val="00CD39D5"/>
    <w:rsid w:val="00CD4532"/>
    <w:rsid w:val="00CD489F"/>
    <w:rsid w:val="00CD716C"/>
    <w:rsid w:val="00CD7A70"/>
    <w:rsid w:val="00CE232B"/>
    <w:rsid w:val="00CE3BF3"/>
    <w:rsid w:val="00CE7C53"/>
    <w:rsid w:val="00CF2BB4"/>
    <w:rsid w:val="00CF4F50"/>
    <w:rsid w:val="00CF5EC1"/>
    <w:rsid w:val="00D004C3"/>
    <w:rsid w:val="00D00992"/>
    <w:rsid w:val="00D13D79"/>
    <w:rsid w:val="00D207EE"/>
    <w:rsid w:val="00D23355"/>
    <w:rsid w:val="00D24A57"/>
    <w:rsid w:val="00D32AC5"/>
    <w:rsid w:val="00D37ADE"/>
    <w:rsid w:val="00D45DF5"/>
    <w:rsid w:val="00D47542"/>
    <w:rsid w:val="00D50573"/>
    <w:rsid w:val="00D5172F"/>
    <w:rsid w:val="00D52B68"/>
    <w:rsid w:val="00D54609"/>
    <w:rsid w:val="00D55DA3"/>
    <w:rsid w:val="00D61E0B"/>
    <w:rsid w:val="00D63064"/>
    <w:rsid w:val="00D71299"/>
    <w:rsid w:val="00D71B5D"/>
    <w:rsid w:val="00D721C4"/>
    <w:rsid w:val="00D751F2"/>
    <w:rsid w:val="00D759AC"/>
    <w:rsid w:val="00D81666"/>
    <w:rsid w:val="00D84060"/>
    <w:rsid w:val="00D903DD"/>
    <w:rsid w:val="00D93087"/>
    <w:rsid w:val="00D9335A"/>
    <w:rsid w:val="00D935C5"/>
    <w:rsid w:val="00D93D8F"/>
    <w:rsid w:val="00DA142C"/>
    <w:rsid w:val="00DA2000"/>
    <w:rsid w:val="00DA531B"/>
    <w:rsid w:val="00DB484E"/>
    <w:rsid w:val="00DC03AD"/>
    <w:rsid w:val="00DC2799"/>
    <w:rsid w:val="00DD165F"/>
    <w:rsid w:val="00DE0D70"/>
    <w:rsid w:val="00DE339D"/>
    <w:rsid w:val="00DE419F"/>
    <w:rsid w:val="00DF4EAE"/>
    <w:rsid w:val="00DF66D2"/>
    <w:rsid w:val="00DF6913"/>
    <w:rsid w:val="00E00B36"/>
    <w:rsid w:val="00E05FB0"/>
    <w:rsid w:val="00E11489"/>
    <w:rsid w:val="00E13049"/>
    <w:rsid w:val="00E22A8A"/>
    <w:rsid w:val="00E26E25"/>
    <w:rsid w:val="00E27F0A"/>
    <w:rsid w:val="00E311C7"/>
    <w:rsid w:val="00E31D59"/>
    <w:rsid w:val="00E33BD1"/>
    <w:rsid w:val="00E35A27"/>
    <w:rsid w:val="00E36B9D"/>
    <w:rsid w:val="00E5640E"/>
    <w:rsid w:val="00E60F43"/>
    <w:rsid w:val="00E63A8E"/>
    <w:rsid w:val="00E648F7"/>
    <w:rsid w:val="00E64E69"/>
    <w:rsid w:val="00E70A78"/>
    <w:rsid w:val="00E730B5"/>
    <w:rsid w:val="00E7431A"/>
    <w:rsid w:val="00E777FF"/>
    <w:rsid w:val="00E80CDC"/>
    <w:rsid w:val="00E8628A"/>
    <w:rsid w:val="00E94755"/>
    <w:rsid w:val="00EA1192"/>
    <w:rsid w:val="00EA35BB"/>
    <w:rsid w:val="00EA5F1D"/>
    <w:rsid w:val="00EB05FC"/>
    <w:rsid w:val="00EC0C7A"/>
    <w:rsid w:val="00ED2FF8"/>
    <w:rsid w:val="00ED7374"/>
    <w:rsid w:val="00EE3861"/>
    <w:rsid w:val="00EE3E86"/>
    <w:rsid w:val="00EE5C60"/>
    <w:rsid w:val="00EF2A26"/>
    <w:rsid w:val="00EF3D40"/>
    <w:rsid w:val="00F05832"/>
    <w:rsid w:val="00F109B7"/>
    <w:rsid w:val="00F11968"/>
    <w:rsid w:val="00F20C83"/>
    <w:rsid w:val="00F25CD4"/>
    <w:rsid w:val="00F260B6"/>
    <w:rsid w:val="00F301FF"/>
    <w:rsid w:val="00F31197"/>
    <w:rsid w:val="00F36AE9"/>
    <w:rsid w:val="00F4075A"/>
    <w:rsid w:val="00F432AC"/>
    <w:rsid w:val="00F4783D"/>
    <w:rsid w:val="00F5120C"/>
    <w:rsid w:val="00F67608"/>
    <w:rsid w:val="00F67A34"/>
    <w:rsid w:val="00F771CE"/>
    <w:rsid w:val="00F842CB"/>
    <w:rsid w:val="00F91FB6"/>
    <w:rsid w:val="00F94CDD"/>
    <w:rsid w:val="00F94E39"/>
    <w:rsid w:val="00F95E47"/>
    <w:rsid w:val="00F97738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D3647"/>
    <w:rsid w:val="00FD557E"/>
    <w:rsid w:val="00FD72FC"/>
    <w:rsid w:val="00FE00ED"/>
    <w:rsid w:val="00FF2E3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3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2C54-EE9A-47F4-9F39-9F5449D6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79</TotalTime>
  <Pages>2</Pages>
  <Words>673</Words>
  <Characters>3738</Characters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2022-05-30T20:56:00Z</dcterms:created>
  <dcterms:modified xsi:type="dcterms:W3CDTF">2022-06-01T16:33:00Z</dcterms:modified>
</cp:coreProperties>
</file>