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1F8D0277" w14:textId="77777777" w:rsidR="008B6BF2" w:rsidRDefault="008B6BF2">
      <w:pPr>
        <w:ind w:firstLine="1418"/>
        <w:jc w:val="center"/>
      </w:pPr>
    </w:p>
    <w:p w14:paraId="12154EA0" w14:textId="245E08E5" w:rsidR="00C67103" w:rsidRPr="00C67103" w:rsidRDefault="00C67103" w:rsidP="00C67103">
      <w:pPr>
        <w:autoSpaceDE w:val="0"/>
        <w:ind w:firstLine="1418"/>
        <w:jc w:val="both"/>
        <w:rPr>
          <w:bCs/>
        </w:rPr>
      </w:pPr>
      <w:r w:rsidRPr="00C67103">
        <w:rPr>
          <w:bCs/>
        </w:rPr>
        <w:t>Inegavelmente, a internet é um dos avanços mais significativos da modernidade, pois abre portas para inúmeras oportunidades, inclusive para o compartilhamento de informações, a produção de conteúdo e a construção de conhecimento, a comunicação, o lazer e o entretenimento.</w:t>
      </w:r>
    </w:p>
    <w:p w14:paraId="56760E77" w14:textId="6A1E904E" w:rsidR="00C67103" w:rsidRPr="00C67103" w:rsidRDefault="00C67103" w:rsidP="00C67103">
      <w:pPr>
        <w:autoSpaceDE w:val="0"/>
        <w:ind w:firstLine="1418"/>
        <w:jc w:val="both"/>
        <w:rPr>
          <w:bCs/>
        </w:rPr>
      </w:pPr>
      <w:r w:rsidRPr="00C67103">
        <w:rPr>
          <w:bCs/>
        </w:rPr>
        <w:t>Além disso, os professores têm hoje incontáveis fontes de consulta e aprendizagem para aprimorar a forma e o conteúdo de suas aulas. Seus alunos atualmente têm acesso a um mundo de conhecimento na palma da mão, o que fornece um potencial imenso para o uso da tecnologia no contexto escolar.</w:t>
      </w:r>
    </w:p>
    <w:p w14:paraId="0A15C9DE" w14:textId="125F260C" w:rsidR="00C67103" w:rsidRPr="00C67103" w:rsidRDefault="00C67103" w:rsidP="00C67103">
      <w:pPr>
        <w:autoSpaceDE w:val="0"/>
        <w:ind w:firstLine="1418"/>
        <w:jc w:val="both"/>
        <w:rPr>
          <w:bCs/>
        </w:rPr>
      </w:pPr>
      <w:r w:rsidRPr="00C67103">
        <w:rPr>
          <w:bCs/>
        </w:rPr>
        <w:t>Em que pese as imensas vantagens que o surgimento da internet promoveu ao educador e ao aluno, muitos desafios surgem e devem ser tratados como uma atividade curricular transversal.</w:t>
      </w:r>
    </w:p>
    <w:p w14:paraId="00EE0CF0" w14:textId="05B55F55" w:rsidR="00C67103" w:rsidRPr="00C67103" w:rsidRDefault="00C67103" w:rsidP="00C67103">
      <w:pPr>
        <w:autoSpaceDE w:val="0"/>
        <w:ind w:firstLine="1418"/>
        <w:jc w:val="both"/>
        <w:rPr>
          <w:bCs/>
        </w:rPr>
      </w:pPr>
      <w:r w:rsidRPr="00C67103">
        <w:rPr>
          <w:bCs/>
        </w:rPr>
        <w:t>O</w:t>
      </w:r>
      <w:r w:rsidR="005C5EA7">
        <w:rPr>
          <w:bCs/>
        </w:rPr>
        <w:t xml:space="preserve"> presente</w:t>
      </w:r>
      <w:r w:rsidRPr="00C67103">
        <w:rPr>
          <w:bCs/>
        </w:rPr>
        <w:t xml:space="preserve"> </w:t>
      </w:r>
      <w:r w:rsidR="005C5EA7">
        <w:rPr>
          <w:bCs/>
        </w:rPr>
        <w:t>P</w:t>
      </w:r>
      <w:r w:rsidR="005C5EA7" w:rsidRPr="00C67103">
        <w:rPr>
          <w:bCs/>
        </w:rPr>
        <w:t xml:space="preserve">rojeto </w:t>
      </w:r>
      <w:r w:rsidR="005C5EA7">
        <w:rPr>
          <w:bCs/>
        </w:rPr>
        <w:t xml:space="preserve">pretende </w:t>
      </w:r>
      <w:r w:rsidRPr="00C67103">
        <w:rPr>
          <w:bCs/>
        </w:rPr>
        <w:t>institui</w:t>
      </w:r>
      <w:r w:rsidR="005C5EA7">
        <w:rPr>
          <w:bCs/>
        </w:rPr>
        <w:t>r</w:t>
      </w:r>
      <w:r w:rsidRPr="00C67103">
        <w:rPr>
          <w:bCs/>
        </w:rPr>
        <w:t xml:space="preserve"> o ensino de </w:t>
      </w:r>
      <w:r w:rsidR="005C5EA7">
        <w:rPr>
          <w:bCs/>
        </w:rPr>
        <w:t>e</w:t>
      </w:r>
      <w:r w:rsidR="005C5EA7" w:rsidRPr="00C67103">
        <w:rPr>
          <w:bCs/>
        </w:rPr>
        <w:t xml:space="preserve">ducação </w:t>
      </w:r>
      <w:r w:rsidR="005C5EA7">
        <w:rPr>
          <w:bCs/>
        </w:rPr>
        <w:t>d</w:t>
      </w:r>
      <w:r w:rsidR="005C5EA7" w:rsidRPr="00C67103">
        <w:rPr>
          <w:bCs/>
        </w:rPr>
        <w:t xml:space="preserve">igital </w:t>
      </w:r>
      <w:r w:rsidRPr="00C67103">
        <w:rPr>
          <w:bCs/>
        </w:rPr>
        <w:t xml:space="preserve">nas </w:t>
      </w:r>
      <w:r w:rsidR="005C5EA7">
        <w:rPr>
          <w:bCs/>
        </w:rPr>
        <w:t>e</w:t>
      </w:r>
      <w:r w:rsidR="005C5EA7" w:rsidRPr="00C67103">
        <w:rPr>
          <w:bCs/>
        </w:rPr>
        <w:t xml:space="preserve">scolas </w:t>
      </w:r>
      <w:r w:rsidR="005C5EA7">
        <w:rPr>
          <w:bCs/>
        </w:rPr>
        <w:t>p</w:t>
      </w:r>
      <w:r w:rsidR="005C5EA7" w:rsidRPr="00C67103">
        <w:rPr>
          <w:bCs/>
        </w:rPr>
        <w:t>úblicas</w:t>
      </w:r>
      <w:r w:rsidR="00976E19">
        <w:rPr>
          <w:bCs/>
        </w:rPr>
        <w:t>,</w:t>
      </w:r>
      <w:r w:rsidR="005C5EA7">
        <w:rPr>
          <w:bCs/>
        </w:rPr>
        <w:t xml:space="preserve"> denominado </w:t>
      </w:r>
      <w:r w:rsidRPr="00C67103">
        <w:rPr>
          <w:bCs/>
        </w:rPr>
        <w:t>“Cidadania Digital”</w:t>
      </w:r>
      <w:r w:rsidR="005C5EA7">
        <w:rPr>
          <w:bCs/>
        </w:rPr>
        <w:t>,</w:t>
      </w:r>
      <w:r w:rsidRPr="00C67103">
        <w:rPr>
          <w:bCs/>
        </w:rPr>
        <w:t xml:space="preserve"> no intuito de promover, de forma </w:t>
      </w:r>
      <w:r w:rsidR="005C5EA7" w:rsidRPr="005C5EA7">
        <w:rPr>
          <w:bCs/>
          <w:u w:val="single"/>
        </w:rPr>
        <w:t>preventiva</w:t>
      </w:r>
      <w:r w:rsidRPr="00C67103">
        <w:rPr>
          <w:bCs/>
        </w:rPr>
        <w:t xml:space="preserve">, a educação para a utilização adequada e segura das redes sociais e </w:t>
      </w:r>
      <w:r w:rsidR="00C03A7E">
        <w:rPr>
          <w:bCs/>
        </w:rPr>
        <w:t>das mídias</w:t>
      </w:r>
      <w:r w:rsidRPr="00C67103">
        <w:rPr>
          <w:bCs/>
        </w:rPr>
        <w:t>, de forma a formar cidadãos responsáveis.</w:t>
      </w:r>
    </w:p>
    <w:p w14:paraId="47730B02" w14:textId="00349CB2" w:rsidR="00C67103" w:rsidRPr="00C67103" w:rsidRDefault="00C67103" w:rsidP="00C67103">
      <w:pPr>
        <w:autoSpaceDE w:val="0"/>
        <w:ind w:firstLine="1418"/>
        <w:jc w:val="both"/>
        <w:rPr>
          <w:bCs/>
        </w:rPr>
      </w:pPr>
      <w:r w:rsidRPr="00C67103">
        <w:rPr>
          <w:bCs/>
        </w:rPr>
        <w:t xml:space="preserve">Portanto, ante o evidente interesse público da matéria e, principalmente, em razão da importância deste </w:t>
      </w:r>
      <w:r w:rsidR="005C5EA7">
        <w:rPr>
          <w:bCs/>
        </w:rPr>
        <w:t>P</w:t>
      </w:r>
      <w:r w:rsidR="005C5EA7" w:rsidRPr="00C67103">
        <w:rPr>
          <w:bCs/>
        </w:rPr>
        <w:t>rojeto</w:t>
      </w:r>
      <w:r w:rsidRPr="00C67103">
        <w:rPr>
          <w:bCs/>
        </w:rPr>
        <w:t xml:space="preserve">, solicito gentilmente o apoio dos meus nobres colegas para a aprovação da presente </w:t>
      </w:r>
      <w:r w:rsidR="00C03A7E">
        <w:rPr>
          <w:bCs/>
        </w:rPr>
        <w:t>Proposição</w:t>
      </w:r>
      <w:r w:rsidRPr="00C67103">
        <w:rPr>
          <w:bCs/>
        </w:rPr>
        <w:t>.</w:t>
      </w:r>
    </w:p>
    <w:p w14:paraId="74C6285E" w14:textId="237A31EF" w:rsidR="009020F4" w:rsidRDefault="009020F4" w:rsidP="004B4407">
      <w:pPr>
        <w:autoSpaceDE w:val="0"/>
        <w:ind w:firstLine="1418"/>
        <w:jc w:val="both"/>
        <w:rPr>
          <w:bCs/>
        </w:rPr>
      </w:pPr>
    </w:p>
    <w:p w14:paraId="4A83E957" w14:textId="77777777" w:rsidR="009020F4" w:rsidRDefault="009020F4" w:rsidP="006233A8">
      <w:pPr>
        <w:autoSpaceDE w:val="0"/>
        <w:ind w:left="720"/>
        <w:jc w:val="both"/>
        <w:rPr>
          <w:bCs/>
        </w:rPr>
      </w:pPr>
    </w:p>
    <w:p w14:paraId="3CBA754A" w14:textId="7D164729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A5681E">
        <w:t>29</w:t>
      </w:r>
      <w:r w:rsidR="009020F4">
        <w:t xml:space="preserve"> </w:t>
      </w:r>
      <w:r w:rsidR="008B6BF2">
        <w:t xml:space="preserve">de </w:t>
      </w:r>
      <w:r w:rsidR="00A5681E">
        <w:t>julho</w:t>
      </w:r>
      <w:r w:rsidR="009020F4">
        <w:t xml:space="preserve"> </w:t>
      </w:r>
      <w:r w:rsidR="008B6BF2">
        <w:t>de 2021.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335BA1E9" w14:textId="77777777" w:rsidR="003D0F88" w:rsidRDefault="003D0F88">
      <w:pPr>
        <w:autoSpaceDE w:val="0"/>
        <w:ind w:firstLine="1418"/>
        <w:jc w:val="both"/>
      </w:pPr>
    </w:p>
    <w:p w14:paraId="5D5F4980" w14:textId="77777777" w:rsidR="003D0F88" w:rsidRDefault="003D0F88">
      <w:pPr>
        <w:autoSpaceDE w:val="0"/>
        <w:ind w:firstLine="1418"/>
        <w:jc w:val="both"/>
      </w:pPr>
    </w:p>
    <w:p w14:paraId="2B9395E2" w14:textId="77777777" w:rsidR="003D0F88" w:rsidRDefault="003D0F88">
      <w:pPr>
        <w:autoSpaceDE w:val="0"/>
        <w:ind w:firstLine="1418"/>
        <w:jc w:val="both"/>
      </w:pPr>
    </w:p>
    <w:p w14:paraId="57E9C588" w14:textId="77777777" w:rsidR="003D0F88" w:rsidRDefault="003D0F88">
      <w:pPr>
        <w:autoSpaceDE w:val="0"/>
        <w:ind w:firstLine="1418"/>
        <w:jc w:val="both"/>
      </w:pPr>
    </w:p>
    <w:p w14:paraId="012BAD6B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489145A2" w:rsidR="008B6BF2" w:rsidRDefault="008B6BF2">
      <w:pPr>
        <w:autoSpaceDE w:val="0"/>
        <w:jc w:val="center"/>
      </w:pPr>
      <w:r>
        <w:t>VEREADOR</w:t>
      </w:r>
      <w:r w:rsidR="00C54AF9">
        <w:t>A</w:t>
      </w:r>
      <w:r>
        <w:t xml:space="preserve"> </w:t>
      </w:r>
      <w:r w:rsidR="000030A9">
        <w:t>M</w:t>
      </w:r>
      <w:r w:rsidR="001126DF">
        <w:t>ÔNICA LEAL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1CAB719B" w14:textId="420ED478" w:rsidR="009224F7" w:rsidRDefault="005C5EA7" w:rsidP="005C5EA7">
      <w:pPr>
        <w:autoSpaceDE w:val="0"/>
        <w:ind w:left="4253"/>
        <w:jc w:val="both"/>
        <w:rPr>
          <w:b/>
          <w:bCs/>
        </w:rPr>
      </w:pPr>
      <w:r w:rsidRPr="00D0262C">
        <w:rPr>
          <w:b/>
          <w:bCs/>
        </w:rPr>
        <w:t>In</w:t>
      </w:r>
      <w:r w:rsidR="008A5134">
        <w:rPr>
          <w:b/>
          <w:bCs/>
        </w:rPr>
        <w:t>stitui</w:t>
      </w:r>
      <w:r w:rsidRPr="00D0262C">
        <w:rPr>
          <w:b/>
          <w:bCs/>
        </w:rPr>
        <w:t xml:space="preserve"> </w:t>
      </w:r>
      <w:r w:rsidR="00D0262C" w:rsidRPr="00D0262C">
        <w:rPr>
          <w:b/>
          <w:bCs/>
        </w:rPr>
        <w:t>o ensino de educação digital no currículo escolar</w:t>
      </w:r>
      <w:r>
        <w:rPr>
          <w:b/>
          <w:bCs/>
        </w:rPr>
        <w:t xml:space="preserve"> </w:t>
      </w:r>
      <w:r w:rsidR="00D0262C" w:rsidRPr="00D0262C">
        <w:rPr>
          <w:b/>
          <w:bCs/>
        </w:rPr>
        <w:t>dos</w:t>
      </w:r>
      <w:r>
        <w:rPr>
          <w:b/>
          <w:bCs/>
        </w:rPr>
        <w:t xml:space="preserve"> </w:t>
      </w:r>
      <w:r w:rsidR="00D0262C" w:rsidRPr="00D0262C">
        <w:rPr>
          <w:b/>
          <w:bCs/>
        </w:rPr>
        <w:t xml:space="preserve">ensinos fundamental e médio </w:t>
      </w:r>
      <w:r w:rsidR="00923030">
        <w:rPr>
          <w:b/>
          <w:bCs/>
        </w:rPr>
        <w:t>d</w:t>
      </w:r>
      <w:r w:rsidR="00923030" w:rsidRPr="00D0262C">
        <w:rPr>
          <w:b/>
          <w:bCs/>
        </w:rPr>
        <w:t xml:space="preserve">as </w:t>
      </w:r>
      <w:r w:rsidR="00D0262C" w:rsidRPr="00D0262C">
        <w:rPr>
          <w:b/>
          <w:bCs/>
        </w:rPr>
        <w:t xml:space="preserve">escolas </w:t>
      </w:r>
      <w:r w:rsidR="00CA319F">
        <w:rPr>
          <w:b/>
          <w:bCs/>
        </w:rPr>
        <w:t xml:space="preserve">da </w:t>
      </w:r>
      <w:r w:rsidR="00380169">
        <w:rPr>
          <w:b/>
          <w:bCs/>
        </w:rPr>
        <w:t>R</w:t>
      </w:r>
      <w:r w:rsidR="00CA319F">
        <w:rPr>
          <w:b/>
          <w:bCs/>
        </w:rPr>
        <w:t xml:space="preserve">ede </w:t>
      </w:r>
      <w:r w:rsidR="00380169">
        <w:rPr>
          <w:b/>
          <w:bCs/>
        </w:rPr>
        <w:t>M</w:t>
      </w:r>
      <w:r w:rsidR="00CA319F">
        <w:rPr>
          <w:b/>
          <w:bCs/>
        </w:rPr>
        <w:t xml:space="preserve">unicipal de </w:t>
      </w:r>
      <w:r w:rsidR="00380169">
        <w:rPr>
          <w:b/>
          <w:bCs/>
        </w:rPr>
        <w:t>E</w:t>
      </w:r>
      <w:r w:rsidR="00CA319F">
        <w:rPr>
          <w:b/>
          <w:bCs/>
        </w:rPr>
        <w:t>nsino de Porto Alegre</w:t>
      </w:r>
      <w:r>
        <w:rPr>
          <w:b/>
          <w:bCs/>
        </w:rPr>
        <w:t>.</w:t>
      </w:r>
    </w:p>
    <w:p w14:paraId="783209C5" w14:textId="77777777" w:rsidR="009224F7" w:rsidRPr="009224F7" w:rsidRDefault="009224F7" w:rsidP="009224F7">
      <w:pPr>
        <w:autoSpaceDE w:val="0"/>
        <w:ind w:left="4253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7569709E" w14:textId="4D4E95F1" w:rsidR="005E653E" w:rsidRPr="005E653E" w:rsidRDefault="00DC24C2" w:rsidP="003D6D9E">
      <w:pPr>
        <w:autoSpaceDE w:val="0"/>
        <w:ind w:left="4253"/>
        <w:jc w:val="both"/>
        <w:rPr>
          <w:bCs/>
        </w:rPr>
      </w:pPr>
      <w:r w:rsidRPr="00DC24C2">
        <w:rPr>
          <w:b/>
          <w:bCs/>
        </w:rPr>
        <w:t> </w:t>
      </w:r>
    </w:p>
    <w:p w14:paraId="4B34EB95" w14:textId="09898107" w:rsidR="005E653E" w:rsidRPr="005E653E" w:rsidRDefault="005E653E" w:rsidP="005E653E">
      <w:pPr>
        <w:autoSpaceDE w:val="0"/>
        <w:ind w:firstLine="1418"/>
        <w:jc w:val="both"/>
        <w:rPr>
          <w:bCs/>
        </w:rPr>
      </w:pPr>
      <w:r w:rsidRPr="00301502">
        <w:rPr>
          <w:b/>
        </w:rPr>
        <w:t>Art. 1</w:t>
      </w:r>
      <w:proofErr w:type="gramStart"/>
      <w:r w:rsidRPr="00301502">
        <w:rPr>
          <w:b/>
        </w:rPr>
        <w:t>º</w:t>
      </w:r>
      <w:r w:rsidR="00CA319F">
        <w:rPr>
          <w:bCs/>
        </w:rPr>
        <w:t xml:space="preserve">  </w:t>
      </w:r>
      <w:r w:rsidRPr="005E653E">
        <w:rPr>
          <w:bCs/>
        </w:rPr>
        <w:t>Fica</w:t>
      </w:r>
      <w:proofErr w:type="gramEnd"/>
      <w:r w:rsidRPr="005E653E">
        <w:rPr>
          <w:bCs/>
        </w:rPr>
        <w:t xml:space="preserve"> instituído o ensino de </w:t>
      </w:r>
      <w:r w:rsidR="008A5134">
        <w:rPr>
          <w:bCs/>
        </w:rPr>
        <w:t>e</w:t>
      </w:r>
      <w:r w:rsidR="008A5134" w:rsidRPr="005E653E">
        <w:rPr>
          <w:bCs/>
        </w:rPr>
        <w:t xml:space="preserve">ducação </w:t>
      </w:r>
      <w:r w:rsidR="008A5134">
        <w:rPr>
          <w:bCs/>
        </w:rPr>
        <w:t>d</w:t>
      </w:r>
      <w:r w:rsidR="008A5134" w:rsidRPr="005E653E">
        <w:rPr>
          <w:bCs/>
        </w:rPr>
        <w:t xml:space="preserve">igital </w:t>
      </w:r>
      <w:r w:rsidRPr="005E653E">
        <w:rPr>
          <w:bCs/>
        </w:rPr>
        <w:t xml:space="preserve">no currículo escolar dos </w:t>
      </w:r>
      <w:r w:rsidR="00CA319F">
        <w:rPr>
          <w:bCs/>
        </w:rPr>
        <w:t>e</w:t>
      </w:r>
      <w:r w:rsidR="00CA319F" w:rsidRPr="005E653E">
        <w:rPr>
          <w:bCs/>
        </w:rPr>
        <w:t xml:space="preserve">nsinos </w:t>
      </w:r>
      <w:r w:rsidR="00CA319F">
        <w:rPr>
          <w:bCs/>
        </w:rPr>
        <w:t>f</w:t>
      </w:r>
      <w:r w:rsidR="00CA319F" w:rsidRPr="005E653E">
        <w:rPr>
          <w:bCs/>
        </w:rPr>
        <w:t xml:space="preserve">undamental </w:t>
      </w:r>
      <w:r w:rsidRPr="005E653E">
        <w:rPr>
          <w:bCs/>
        </w:rPr>
        <w:t xml:space="preserve">e </w:t>
      </w:r>
      <w:r w:rsidR="00CA319F">
        <w:rPr>
          <w:bCs/>
        </w:rPr>
        <w:t>m</w:t>
      </w:r>
      <w:r w:rsidR="00CA319F" w:rsidRPr="005E653E">
        <w:rPr>
          <w:bCs/>
        </w:rPr>
        <w:t xml:space="preserve">édio </w:t>
      </w:r>
      <w:r w:rsidR="003A04FB">
        <w:rPr>
          <w:bCs/>
        </w:rPr>
        <w:t>d</w:t>
      </w:r>
      <w:r w:rsidR="003A04FB" w:rsidRPr="005E653E">
        <w:rPr>
          <w:bCs/>
        </w:rPr>
        <w:t xml:space="preserve">as </w:t>
      </w:r>
      <w:r w:rsidRPr="005E653E">
        <w:rPr>
          <w:bCs/>
        </w:rPr>
        <w:t>escolas da</w:t>
      </w:r>
      <w:r w:rsidR="00C54AF9">
        <w:rPr>
          <w:bCs/>
        </w:rPr>
        <w:t xml:space="preserve"> R</w:t>
      </w:r>
      <w:r w:rsidRPr="005E653E">
        <w:rPr>
          <w:bCs/>
        </w:rPr>
        <w:t xml:space="preserve">ede </w:t>
      </w:r>
      <w:r w:rsidR="00C54AF9">
        <w:rPr>
          <w:bCs/>
        </w:rPr>
        <w:t>M</w:t>
      </w:r>
      <w:r w:rsidRPr="005E653E">
        <w:rPr>
          <w:bCs/>
        </w:rPr>
        <w:t>unicipal</w:t>
      </w:r>
      <w:r w:rsidR="00CA319F">
        <w:rPr>
          <w:bCs/>
        </w:rPr>
        <w:t xml:space="preserve"> de </w:t>
      </w:r>
      <w:r w:rsidR="00C54AF9">
        <w:rPr>
          <w:bCs/>
        </w:rPr>
        <w:t>E</w:t>
      </w:r>
      <w:r w:rsidR="00CA319F">
        <w:rPr>
          <w:bCs/>
        </w:rPr>
        <w:t>nsino</w:t>
      </w:r>
      <w:r w:rsidR="00C54AF9">
        <w:rPr>
          <w:bCs/>
        </w:rPr>
        <w:t xml:space="preserve"> </w:t>
      </w:r>
      <w:r w:rsidRPr="005E653E">
        <w:rPr>
          <w:bCs/>
        </w:rPr>
        <w:t>de Porto Alegre.</w:t>
      </w:r>
    </w:p>
    <w:p w14:paraId="483E8DCB" w14:textId="77777777" w:rsidR="005E653E" w:rsidRPr="005E653E" w:rsidRDefault="005E653E" w:rsidP="005E653E">
      <w:pPr>
        <w:autoSpaceDE w:val="0"/>
        <w:ind w:firstLine="1418"/>
        <w:jc w:val="both"/>
        <w:rPr>
          <w:bCs/>
        </w:rPr>
      </w:pPr>
      <w:r w:rsidRPr="005E653E">
        <w:rPr>
          <w:bCs/>
        </w:rPr>
        <w:t> </w:t>
      </w:r>
    </w:p>
    <w:p w14:paraId="22D27658" w14:textId="73C47435" w:rsidR="005E653E" w:rsidRPr="005E653E" w:rsidRDefault="00070C3F" w:rsidP="005E653E">
      <w:pPr>
        <w:autoSpaceDE w:val="0"/>
        <w:ind w:firstLine="1418"/>
        <w:jc w:val="both"/>
        <w:rPr>
          <w:bCs/>
        </w:rPr>
      </w:pPr>
      <w:r>
        <w:rPr>
          <w:b/>
        </w:rPr>
        <w:t>Parágrafo único.</w:t>
      </w:r>
      <w:r w:rsidR="00CA319F" w:rsidRPr="00301502">
        <w:rPr>
          <w:b/>
        </w:rPr>
        <w:t xml:space="preserve">  </w:t>
      </w:r>
      <w:r w:rsidR="005E653E" w:rsidRPr="005E653E">
        <w:rPr>
          <w:bCs/>
        </w:rPr>
        <w:t xml:space="preserve">A temática do ensino </w:t>
      </w:r>
      <w:r>
        <w:rPr>
          <w:bCs/>
        </w:rPr>
        <w:t xml:space="preserve">referido no </w:t>
      </w:r>
      <w:r w:rsidRPr="00301502">
        <w:rPr>
          <w:bCs/>
          <w:i/>
          <w:iCs/>
        </w:rPr>
        <w:t>caput</w:t>
      </w:r>
      <w:r>
        <w:rPr>
          <w:bCs/>
        </w:rPr>
        <w:t xml:space="preserve"> deste artigo será denominada </w:t>
      </w:r>
      <w:r w:rsidR="00A73D61">
        <w:rPr>
          <w:bCs/>
        </w:rPr>
        <w:t>Cidadania Digital e</w:t>
      </w:r>
      <w:r w:rsidR="005E653E" w:rsidRPr="005E653E">
        <w:rPr>
          <w:bCs/>
        </w:rPr>
        <w:t xml:space="preserve"> deverá integrar as disciplinas </w:t>
      </w:r>
      <w:r w:rsidR="00A73D61">
        <w:rPr>
          <w:bCs/>
        </w:rPr>
        <w:t xml:space="preserve">do currículo escolar </w:t>
      </w:r>
      <w:r w:rsidR="005E653E" w:rsidRPr="005E653E">
        <w:rPr>
          <w:bCs/>
        </w:rPr>
        <w:t>por meio de atividades realizadas como conteúdos transversais.</w:t>
      </w:r>
    </w:p>
    <w:p w14:paraId="7F12E063" w14:textId="77777777" w:rsidR="005E653E" w:rsidRPr="005E653E" w:rsidRDefault="005E653E" w:rsidP="005E653E">
      <w:pPr>
        <w:autoSpaceDE w:val="0"/>
        <w:ind w:firstLine="1418"/>
        <w:jc w:val="both"/>
        <w:rPr>
          <w:bCs/>
        </w:rPr>
      </w:pPr>
      <w:r w:rsidRPr="005E653E">
        <w:rPr>
          <w:bCs/>
        </w:rPr>
        <w:t> </w:t>
      </w:r>
    </w:p>
    <w:p w14:paraId="12372EAD" w14:textId="07D061C6" w:rsidR="005E653E" w:rsidRPr="005E653E" w:rsidRDefault="005E653E" w:rsidP="005E653E">
      <w:pPr>
        <w:autoSpaceDE w:val="0"/>
        <w:ind w:firstLine="1418"/>
        <w:jc w:val="both"/>
        <w:rPr>
          <w:bCs/>
        </w:rPr>
      </w:pPr>
      <w:r w:rsidRPr="00301502">
        <w:rPr>
          <w:b/>
        </w:rPr>
        <w:t xml:space="preserve">Art. </w:t>
      </w:r>
      <w:r w:rsidR="00B72493">
        <w:rPr>
          <w:b/>
        </w:rPr>
        <w:t>2</w:t>
      </w:r>
      <w:proofErr w:type="gramStart"/>
      <w:r w:rsidRPr="00301502">
        <w:rPr>
          <w:b/>
        </w:rPr>
        <w:t>º</w:t>
      </w:r>
      <w:r w:rsidRPr="005E653E">
        <w:rPr>
          <w:bCs/>
        </w:rPr>
        <w:t xml:space="preserve"> </w:t>
      </w:r>
      <w:r w:rsidR="00A73D61">
        <w:rPr>
          <w:bCs/>
        </w:rPr>
        <w:t xml:space="preserve"> </w:t>
      </w:r>
      <w:r w:rsidRPr="005E653E">
        <w:rPr>
          <w:bCs/>
        </w:rPr>
        <w:t>São</w:t>
      </w:r>
      <w:proofErr w:type="gramEnd"/>
      <w:r w:rsidRPr="005E653E">
        <w:rPr>
          <w:bCs/>
        </w:rPr>
        <w:t xml:space="preserve"> objetivos do ensino de Cidadania Digital:</w:t>
      </w:r>
    </w:p>
    <w:p w14:paraId="6A066E4C" w14:textId="77777777" w:rsidR="005E653E" w:rsidRPr="005E653E" w:rsidRDefault="005E653E" w:rsidP="005E653E">
      <w:pPr>
        <w:autoSpaceDE w:val="0"/>
        <w:ind w:firstLine="1418"/>
        <w:jc w:val="both"/>
        <w:rPr>
          <w:bCs/>
        </w:rPr>
      </w:pPr>
      <w:r w:rsidRPr="005E653E">
        <w:rPr>
          <w:bCs/>
        </w:rPr>
        <w:t> </w:t>
      </w:r>
    </w:p>
    <w:p w14:paraId="13C25671" w14:textId="1F83148C" w:rsidR="005E653E" w:rsidRPr="005E653E" w:rsidRDefault="005E653E" w:rsidP="00B72493">
      <w:pPr>
        <w:autoSpaceDE w:val="0"/>
        <w:ind w:firstLine="1418"/>
        <w:jc w:val="both"/>
        <w:rPr>
          <w:bCs/>
        </w:rPr>
      </w:pPr>
      <w:r w:rsidRPr="005E653E">
        <w:rPr>
          <w:bCs/>
        </w:rPr>
        <w:t xml:space="preserve">I </w:t>
      </w:r>
      <w:r w:rsidR="00B72493">
        <w:rPr>
          <w:bCs/>
        </w:rPr>
        <w:t>–</w:t>
      </w:r>
      <w:r w:rsidRPr="005E653E">
        <w:rPr>
          <w:bCs/>
        </w:rPr>
        <w:t xml:space="preserve"> </w:t>
      </w:r>
      <w:proofErr w:type="gramStart"/>
      <w:r w:rsidRPr="005E653E">
        <w:rPr>
          <w:bCs/>
        </w:rPr>
        <w:t>fomentar</w:t>
      </w:r>
      <w:proofErr w:type="gramEnd"/>
      <w:r w:rsidRPr="005E653E">
        <w:rPr>
          <w:bCs/>
        </w:rPr>
        <w:t xml:space="preserve"> </w:t>
      </w:r>
      <w:r w:rsidR="00B72493">
        <w:rPr>
          <w:bCs/>
        </w:rPr>
        <w:t>a</w:t>
      </w:r>
      <w:r w:rsidR="00B72493" w:rsidRPr="005E653E">
        <w:rPr>
          <w:bCs/>
        </w:rPr>
        <w:t xml:space="preserve"> </w:t>
      </w:r>
      <w:r w:rsidRPr="005E653E">
        <w:rPr>
          <w:bCs/>
        </w:rPr>
        <w:t>filtragem do acesso à internet no ambiente escolar, a fim de impedir a visualização de conteúdo inadequado por alunos e funcionários da escola;</w:t>
      </w:r>
    </w:p>
    <w:p w14:paraId="217AF80E" w14:textId="77777777" w:rsidR="005E653E" w:rsidRPr="005E653E" w:rsidRDefault="005E653E" w:rsidP="005E653E">
      <w:pPr>
        <w:autoSpaceDE w:val="0"/>
        <w:ind w:firstLine="1418"/>
        <w:jc w:val="both"/>
        <w:rPr>
          <w:bCs/>
        </w:rPr>
      </w:pPr>
      <w:r w:rsidRPr="005E653E">
        <w:rPr>
          <w:bCs/>
        </w:rPr>
        <w:t> </w:t>
      </w:r>
    </w:p>
    <w:p w14:paraId="058B041C" w14:textId="7B279453" w:rsidR="005E653E" w:rsidRPr="005E653E" w:rsidRDefault="005E653E" w:rsidP="005E653E">
      <w:pPr>
        <w:autoSpaceDE w:val="0"/>
        <w:ind w:firstLine="1418"/>
        <w:jc w:val="both"/>
        <w:rPr>
          <w:bCs/>
        </w:rPr>
      </w:pPr>
      <w:r w:rsidRPr="005E653E">
        <w:rPr>
          <w:bCs/>
        </w:rPr>
        <w:t xml:space="preserve">II </w:t>
      </w:r>
      <w:r w:rsidR="00B72493">
        <w:rPr>
          <w:bCs/>
        </w:rPr>
        <w:t>–</w:t>
      </w:r>
      <w:r w:rsidRPr="005E653E">
        <w:rPr>
          <w:bCs/>
        </w:rPr>
        <w:t xml:space="preserve"> </w:t>
      </w:r>
      <w:proofErr w:type="gramStart"/>
      <w:r w:rsidRPr="005E653E">
        <w:rPr>
          <w:bCs/>
        </w:rPr>
        <w:t>incentivar</w:t>
      </w:r>
      <w:proofErr w:type="gramEnd"/>
      <w:r w:rsidRPr="005E653E">
        <w:rPr>
          <w:bCs/>
        </w:rPr>
        <w:t xml:space="preserve"> o comportamento apropriado, responsável e saudável </w:t>
      </w:r>
      <w:r w:rsidR="009639B2">
        <w:rPr>
          <w:bCs/>
        </w:rPr>
        <w:t>com relação</w:t>
      </w:r>
      <w:r w:rsidR="009639B2" w:rsidRPr="005E653E">
        <w:rPr>
          <w:bCs/>
        </w:rPr>
        <w:t xml:space="preserve"> </w:t>
      </w:r>
      <w:r w:rsidRPr="005E653E">
        <w:rPr>
          <w:bCs/>
        </w:rPr>
        <w:t>ao uso da tecnologia, incluindo alfabetização digital, ética, etiqueta, educação midiática e segurança;</w:t>
      </w:r>
    </w:p>
    <w:p w14:paraId="4129638A" w14:textId="77777777" w:rsidR="005E653E" w:rsidRPr="005E653E" w:rsidRDefault="005E653E" w:rsidP="005E653E">
      <w:pPr>
        <w:autoSpaceDE w:val="0"/>
        <w:ind w:firstLine="1418"/>
        <w:jc w:val="both"/>
        <w:rPr>
          <w:bCs/>
        </w:rPr>
      </w:pPr>
      <w:r w:rsidRPr="005E653E">
        <w:rPr>
          <w:bCs/>
        </w:rPr>
        <w:t> </w:t>
      </w:r>
    </w:p>
    <w:p w14:paraId="6BDC75E7" w14:textId="70F8AEED" w:rsidR="005E653E" w:rsidRPr="005E653E" w:rsidRDefault="005E653E" w:rsidP="005E653E">
      <w:pPr>
        <w:autoSpaceDE w:val="0"/>
        <w:ind w:firstLine="1418"/>
        <w:jc w:val="both"/>
        <w:rPr>
          <w:bCs/>
        </w:rPr>
      </w:pPr>
      <w:r w:rsidRPr="005E653E">
        <w:rPr>
          <w:bCs/>
        </w:rPr>
        <w:t xml:space="preserve">III </w:t>
      </w:r>
      <w:r w:rsidR="00F80F68">
        <w:rPr>
          <w:bCs/>
        </w:rPr>
        <w:t>–</w:t>
      </w:r>
      <w:r w:rsidRPr="005E653E">
        <w:rPr>
          <w:bCs/>
        </w:rPr>
        <w:t xml:space="preserve"> educar para a utilização segura de tecnologia e </w:t>
      </w:r>
      <w:r w:rsidR="00BD0E7F">
        <w:rPr>
          <w:bCs/>
        </w:rPr>
        <w:t xml:space="preserve">para a </w:t>
      </w:r>
      <w:r w:rsidRPr="005E653E">
        <w:rPr>
          <w:bCs/>
        </w:rPr>
        <w:t>promoção da cidadania digital; e</w:t>
      </w:r>
    </w:p>
    <w:p w14:paraId="03A417C8" w14:textId="77777777" w:rsidR="005E653E" w:rsidRPr="005E653E" w:rsidRDefault="005E653E" w:rsidP="005E653E">
      <w:pPr>
        <w:autoSpaceDE w:val="0"/>
        <w:ind w:firstLine="1418"/>
        <w:jc w:val="both"/>
        <w:rPr>
          <w:bCs/>
        </w:rPr>
      </w:pPr>
      <w:r w:rsidRPr="005E653E">
        <w:rPr>
          <w:bCs/>
        </w:rPr>
        <w:t> </w:t>
      </w:r>
    </w:p>
    <w:p w14:paraId="493106AF" w14:textId="3872297E" w:rsidR="005E653E" w:rsidRPr="005E653E" w:rsidRDefault="005E653E" w:rsidP="005E653E">
      <w:pPr>
        <w:autoSpaceDE w:val="0"/>
        <w:ind w:firstLine="1418"/>
        <w:jc w:val="both"/>
        <w:rPr>
          <w:bCs/>
        </w:rPr>
      </w:pPr>
      <w:r w:rsidRPr="005E653E">
        <w:rPr>
          <w:bCs/>
        </w:rPr>
        <w:t xml:space="preserve">IV </w:t>
      </w:r>
      <w:r w:rsidR="00BD0E7F">
        <w:rPr>
          <w:bCs/>
        </w:rPr>
        <w:t>–</w:t>
      </w:r>
      <w:r w:rsidRPr="005E653E">
        <w:rPr>
          <w:bCs/>
        </w:rPr>
        <w:t xml:space="preserve"> </w:t>
      </w:r>
      <w:proofErr w:type="gramStart"/>
      <w:r w:rsidRPr="005E653E">
        <w:rPr>
          <w:bCs/>
        </w:rPr>
        <w:t>incentivar</w:t>
      </w:r>
      <w:proofErr w:type="gramEnd"/>
      <w:r w:rsidRPr="005E653E">
        <w:rPr>
          <w:bCs/>
        </w:rPr>
        <w:t xml:space="preserve"> os pais a ensinar seus filhos a usar a internet com segurança e responsabilidade.</w:t>
      </w:r>
    </w:p>
    <w:p w14:paraId="78DA35CC" w14:textId="77777777" w:rsidR="005E653E" w:rsidRPr="005E653E" w:rsidRDefault="005E653E" w:rsidP="005E653E">
      <w:pPr>
        <w:autoSpaceDE w:val="0"/>
        <w:ind w:firstLine="1418"/>
        <w:jc w:val="both"/>
        <w:rPr>
          <w:bCs/>
        </w:rPr>
      </w:pPr>
      <w:r w:rsidRPr="005E653E">
        <w:rPr>
          <w:bCs/>
        </w:rPr>
        <w:t> </w:t>
      </w:r>
    </w:p>
    <w:p w14:paraId="664EC539" w14:textId="5DD40940" w:rsidR="005E653E" w:rsidRPr="005E653E" w:rsidRDefault="005E653E" w:rsidP="005E653E">
      <w:pPr>
        <w:autoSpaceDE w:val="0"/>
        <w:ind w:firstLine="1418"/>
        <w:jc w:val="both"/>
        <w:rPr>
          <w:bCs/>
        </w:rPr>
      </w:pPr>
      <w:r w:rsidRPr="00301502">
        <w:rPr>
          <w:b/>
        </w:rPr>
        <w:t xml:space="preserve">Art. </w:t>
      </w:r>
      <w:r w:rsidR="00BD0E7F">
        <w:rPr>
          <w:b/>
        </w:rPr>
        <w:t>3</w:t>
      </w:r>
      <w:proofErr w:type="gramStart"/>
      <w:r w:rsidRPr="00301502">
        <w:rPr>
          <w:b/>
        </w:rPr>
        <w:t>º</w:t>
      </w:r>
      <w:r w:rsidR="00BD0E7F">
        <w:rPr>
          <w:bCs/>
        </w:rPr>
        <w:t xml:space="preserve">  </w:t>
      </w:r>
      <w:r w:rsidRPr="005E653E">
        <w:rPr>
          <w:bCs/>
        </w:rPr>
        <w:t>O</w:t>
      </w:r>
      <w:proofErr w:type="gramEnd"/>
      <w:r w:rsidRPr="005E653E">
        <w:rPr>
          <w:bCs/>
        </w:rPr>
        <w:t xml:space="preserve"> ensino de </w:t>
      </w:r>
      <w:r w:rsidR="00BD0E7F">
        <w:rPr>
          <w:bCs/>
        </w:rPr>
        <w:t xml:space="preserve">Cidadania Digital </w:t>
      </w:r>
      <w:r w:rsidRPr="005E653E">
        <w:rPr>
          <w:bCs/>
        </w:rPr>
        <w:t>contará com as seguintes ações:</w:t>
      </w:r>
    </w:p>
    <w:p w14:paraId="76F10E1F" w14:textId="77777777" w:rsidR="005E653E" w:rsidRPr="005E653E" w:rsidRDefault="005E653E" w:rsidP="005E653E">
      <w:pPr>
        <w:autoSpaceDE w:val="0"/>
        <w:ind w:firstLine="1418"/>
        <w:jc w:val="both"/>
        <w:rPr>
          <w:bCs/>
        </w:rPr>
      </w:pPr>
      <w:r w:rsidRPr="005E653E">
        <w:rPr>
          <w:bCs/>
        </w:rPr>
        <w:t> </w:t>
      </w:r>
    </w:p>
    <w:p w14:paraId="18B7A31D" w14:textId="44E5D63F" w:rsidR="005E653E" w:rsidRPr="005E653E" w:rsidRDefault="005E653E" w:rsidP="005E653E">
      <w:pPr>
        <w:autoSpaceDE w:val="0"/>
        <w:ind w:firstLine="1418"/>
        <w:jc w:val="both"/>
        <w:rPr>
          <w:bCs/>
        </w:rPr>
      </w:pPr>
      <w:r w:rsidRPr="005E653E">
        <w:rPr>
          <w:bCs/>
        </w:rPr>
        <w:t xml:space="preserve">I </w:t>
      </w:r>
      <w:r w:rsidR="00BD0E7F">
        <w:rPr>
          <w:bCs/>
        </w:rPr>
        <w:t>–</w:t>
      </w:r>
      <w:r w:rsidRPr="005E653E">
        <w:rPr>
          <w:bCs/>
        </w:rPr>
        <w:t xml:space="preserve"> </w:t>
      </w:r>
      <w:proofErr w:type="gramStart"/>
      <w:r w:rsidRPr="005E653E">
        <w:rPr>
          <w:bCs/>
        </w:rPr>
        <w:t>promover</w:t>
      </w:r>
      <w:proofErr w:type="gramEnd"/>
      <w:r w:rsidRPr="005E653E">
        <w:rPr>
          <w:bCs/>
        </w:rPr>
        <w:t xml:space="preserve"> orientações em tempo real para professores sobre como trabalhar os conteúdos em sala de aula e </w:t>
      </w:r>
      <w:r w:rsidR="00BF6415">
        <w:rPr>
          <w:bCs/>
        </w:rPr>
        <w:t xml:space="preserve">possibilitar </w:t>
      </w:r>
      <w:r w:rsidRPr="005E653E">
        <w:rPr>
          <w:bCs/>
        </w:rPr>
        <w:t xml:space="preserve">tirar dúvidas com psicólogos sobre formas de lidar com casos de </w:t>
      </w:r>
      <w:r w:rsidRPr="00301502">
        <w:rPr>
          <w:bCs/>
          <w:i/>
          <w:iCs/>
        </w:rPr>
        <w:t>cyberbullying</w:t>
      </w:r>
      <w:r w:rsidRPr="005E653E">
        <w:rPr>
          <w:bCs/>
        </w:rPr>
        <w:t>, exposição dos alunos na internet, entre outros;</w:t>
      </w:r>
      <w:r w:rsidR="00BD0E7F">
        <w:rPr>
          <w:bCs/>
        </w:rPr>
        <w:t xml:space="preserve"> e</w:t>
      </w:r>
    </w:p>
    <w:p w14:paraId="57F96015" w14:textId="77777777" w:rsidR="005E653E" w:rsidRPr="005E653E" w:rsidRDefault="005E653E" w:rsidP="005E653E">
      <w:pPr>
        <w:autoSpaceDE w:val="0"/>
        <w:ind w:firstLine="1418"/>
        <w:jc w:val="both"/>
        <w:rPr>
          <w:bCs/>
        </w:rPr>
      </w:pPr>
      <w:r w:rsidRPr="005E653E">
        <w:rPr>
          <w:bCs/>
        </w:rPr>
        <w:t> </w:t>
      </w:r>
    </w:p>
    <w:p w14:paraId="14E7E996" w14:textId="0EAE8BA3" w:rsidR="005E653E" w:rsidRPr="005E653E" w:rsidRDefault="005E653E" w:rsidP="005E653E">
      <w:pPr>
        <w:autoSpaceDE w:val="0"/>
        <w:ind w:firstLine="1418"/>
        <w:jc w:val="both"/>
        <w:rPr>
          <w:bCs/>
        </w:rPr>
      </w:pPr>
      <w:r w:rsidRPr="005E653E">
        <w:rPr>
          <w:bCs/>
        </w:rPr>
        <w:t xml:space="preserve">II </w:t>
      </w:r>
      <w:r w:rsidR="00BD0E7F">
        <w:rPr>
          <w:bCs/>
        </w:rPr>
        <w:t>–</w:t>
      </w:r>
      <w:r w:rsidRPr="005E653E">
        <w:rPr>
          <w:bCs/>
        </w:rPr>
        <w:t xml:space="preserve"> </w:t>
      </w:r>
      <w:proofErr w:type="gramStart"/>
      <w:r w:rsidRPr="005E653E">
        <w:rPr>
          <w:bCs/>
        </w:rPr>
        <w:t>realizar</w:t>
      </w:r>
      <w:proofErr w:type="gramEnd"/>
      <w:r w:rsidRPr="005E653E">
        <w:rPr>
          <w:bCs/>
        </w:rPr>
        <w:t xml:space="preserve"> discussões</w:t>
      </w:r>
      <w:r w:rsidR="00380169">
        <w:rPr>
          <w:bCs/>
        </w:rPr>
        <w:t xml:space="preserve"> com os alunos</w:t>
      </w:r>
      <w:r w:rsidR="00BA51C4">
        <w:rPr>
          <w:bCs/>
        </w:rPr>
        <w:t>,</w:t>
      </w:r>
      <w:r w:rsidRPr="005E653E">
        <w:rPr>
          <w:bCs/>
        </w:rPr>
        <w:t xml:space="preserve"> </w:t>
      </w:r>
      <w:r w:rsidR="00380169">
        <w:rPr>
          <w:bCs/>
        </w:rPr>
        <w:t>relacionada</w:t>
      </w:r>
      <w:r w:rsidR="00380169" w:rsidRPr="005E653E">
        <w:rPr>
          <w:bCs/>
        </w:rPr>
        <w:t>s a temas cotidianos do universo</w:t>
      </w:r>
      <w:r w:rsidR="00976E19">
        <w:rPr>
          <w:bCs/>
        </w:rPr>
        <w:t xml:space="preserve"> on-line, tais</w:t>
      </w:r>
      <w:r w:rsidR="00380169" w:rsidRPr="005E653E">
        <w:rPr>
          <w:bCs/>
        </w:rPr>
        <w:t xml:space="preserve"> como crimes de internet, direito de imagem, comércio digital, superexposição nas redes e proteção da privacidade</w:t>
      </w:r>
      <w:r w:rsidR="00380169">
        <w:rPr>
          <w:bCs/>
        </w:rPr>
        <w:t xml:space="preserve">, tendo em vista </w:t>
      </w:r>
      <w:r w:rsidRPr="005E653E">
        <w:rPr>
          <w:bCs/>
        </w:rPr>
        <w:t>fomentar o uso responsável da internet.</w:t>
      </w:r>
    </w:p>
    <w:p w14:paraId="7270A451" w14:textId="6EC8CE43" w:rsidR="005E653E" w:rsidRPr="005E653E" w:rsidRDefault="005E653E" w:rsidP="00BD0E7F">
      <w:pPr>
        <w:autoSpaceDE w:val="0"/>
        <w:ind w:firstLine="1418"/>
        <w:jc w:val="both"/>
        <w:rPr>
          <w:bCs/>
        </w:rPr>
      </w:pPr>
      <w:r w:rsidRPr="005E653E">
        <w:rPr>
          <w:bCs/>
        </w:rPr>
        <w:t> </w:t>
      </w:r>
    </w:p>
    <w:p w14:paraId="665C9A7B" w14:textId="2E894D3B" w:rsidR="005E653E" w:rsidRPr="005E653E" w:rsidRDefault="005E653E" w:rsidP="005E653E">
      <w:pPr>
        <w:autoSpaceDE w:val="0"/>
        <w:ind w:firstLine="1418"/>
        <w:jc w:val="both"/>
        <w:rPr>
          <w:bCs/>
        </w:rPr>
      </w:pPr>
      <w:r w:rsidRPr="00301502">
        <w:rPr>
          <w:b/>
        </w:rPr>
        <w:t xml:space="preserve">Art. </w:t>
      </w:r>
      <w:r w:rsidR="00BD0E7F" w:rsidRPr="00301502">
        <w:rPr>
          <w:b/>
        </w:rPr>
        <w:t>4</w:t>
      </w:r>
      <w:proofErr w:type="gramStart"/>
      <w:r w:rsidR="00BD0E7F" w:rsidRPr="00301502">
        <w:rPr>
          <w:b/>
        </w:rPr>
        <w:t xml:space="preserve">º  </w:t>
      </w:r>
      <w:r w:rsidRPr="005E653E">
        <w:rPr>
          <w:bCs/>
        </w:rPr>
        <w:t>Esta</w:t>
      </w:r>
      <w:proofErr w:type="gramEnd"/>
      <w:r w:rsidRPr="005E653E">
        <w:rPr>
          <w:bCs/>
        </w:rPr>
        <w:t xml:space="preserve"> </w:t>
      </w:r>
      <w:r w:rsidR="00D9104F">
        <w:rPr>
          <w:bCs/>
        </w:rPr>
        <w:t>L</w:t>
      </w:r>
      <w:r w:rsidR="00D9104F" w:rsidRPr="005E653E">
        <w:rPr>
          <w:bCs/>
        </w:rPr>
        <w:t xml:space="preserve">ei </w:t>
      </w:r>
      <w:r w:rsidRPr="005E653E">
        <w:rPr>
          <w:bCs/>
        </w:rPr>
        <w:t>entra em vigor na data de sua publicação.</w:t>
      </w:r>
    </w:p>
    <w:p w14:paraId="099F3F9F" w14:textId="77777777" w:rsidR="005E653E" w:rsidRPr="005E653E" w:rsidRDefault="005E653E" w:rsidP="005E653E">
      <w:pPr>
        <w:autoSpaceDE w:val="0"/>
        <w:ind w:firstLine="1418"/>
        <w:jc w:val="both"/>
        <w:rPr>
          <w:bCs/>
        </w:rPr>
      </w:pPr>
      <w:r w:rsidRPr="005E653E">
        <w:rPr>
          <w:bCs/>
        </w:rPr>
        <w:t>  </w:t>
      </w:r>
    </w:p>
    <w:p w14:paraId="47403BB6" w14:textId="77777777" w:rsidR="00AA6D2F" w:rsidRDefault="00AA6D2F">
      <w:pPr>
        <w:autoSpaceDE w:val="0"/>
        <w:rPr>
          <w:bCs/>
          <w:color w:val="000000"/>
          <w:sz w:val="20"/>
          <w:szCs w:val="20"/>
        </w:rPr>
      </w:pPr>
    </w:p>
    <w:p w14:paraId="500B76C9" w14:textId="77777777" w:rsidR="00AA6D2F" w:rsidRDefault="00AA6D2F">
      <w:pPr>
        <w:autoSpaceDE w:val="0"/>
        <w:rPr>
          <w:bCs/>
          <w:color w:val="000000"/>
          <w:sz w:val="20"/>
          <w:szCs w:val="20"/>
        </w:rPr>
      </w:pPr>
    </w:p>
    <w:p w14:paraId="36388AC1" w14:textId="77777777" w:rsidR="00AA6D2F" w:rsidRDefault="00AA6D2F">
      <w:pPr>
        <w:autoSpaceDE w:val="0"/>
        <w:rPr>
          <w:bCs/>
          <w:color w:val="000000"/>
          <w:sz w:val="20"/>
          <w:szCs w:val="20"/>
        </w:rPr>
      </w:pPr>
    </w:p>
    <w:p w14:paraId="125B0591" w14:textId="62D8E791" w:rsidR="008B6BF2" w:rsidRDefault="00DC24C2">
      <w:pPr>
        <w:autoSpaceDE w:val="0"/>
      </w:pPr>
      <w:r>
        <w:rPr>
          <w:bCs/>
          <w:color w:val="000000"/>
          <w:sz w:val="20"/>
          <w:szCs w:val="20"/>
        </w:rPr>
        <w:t>/J</w:t>
      </w:r>
      <w:r w:rsidR="00225E66">
        <w:rPr>
          <w:bCs/>
          <w:color w:val="000000"/>
          <w:sz w:val="20"/>
          <w:szCs w:val="20"/>
        </w:rPr>
        <w:t>M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732C" w14:textId="77777777" w:rsidR="00A3050E" w:rsidRDefault="00A3050E">
      <w:r>
        <w:separator/>
      </w:r>
    </w:p>
  </w:endnote>
  <w:endnote w:type="continuationSeparator" w:id="0">
    <w:p w14:paraId="41D91D63" w14:textId="77777777" w:rsidR="00A3050E" w:rsidRDefault="00A3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11DA6" w14:textId="77777777" w:rsidR="00A3050E" w:rsidRDefault="00A3050E">
      <w:r>
        <w:separator/>
      </w:r>
    </w:p>
  </w:footnote>
  <w:footnote w:type="continuationSeparator" w:id="0">
    <w:p w14:paraId="501305D9" w14:textId="77777777" w:rsidR="00A3050E" w:rsidRDefault="00A30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3412" w14:textId="5B6F9C24" w:rsidR="008B6BF2" w:rsidRDefault="00843FDC">
    <w:pPr>
      <w:pStyle w:val="Cabealho"/>
      <w:jc w:val="right"/>
      <w:rPr>
        <w:b/>
        <w:bCs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935" distR="114935" simplePos="0" relativeHeight="251657728" behindDoc="1" locked="0" layoutInCell="1" allowOverlap="1" wp14:anchorId="3AEA85C4" wp14:editId="1D0108A6">
              <wp:simplePos x="0" y="0"/>
              <wp:positionH relativeFrom="column">
                <wp:posOffset>4663440</wp:posOffset>
              </wp:positionH>
              <wp:positionV relativeFrom="paragraph">
                <wp:posOffset>132080</wp:posOffset>
              </wp:positionV>
              <wp:extent cx="1294765" cy="247015"/>
              <wp:effectExtent l="0" t="0" r="19685" b="196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765" cy="2470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A7416" w14:textId="77777777" w:rsidR="008B6BF2" w:rsidRDefault="008B6BF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A85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7.2pt;margin-top:10.4pt;width:101.95pt;height:19.45pt;z-index:-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">
              <v:fill opacity="0"/>
              <v:textbox>
                <w:txbxContent>
                  <w:p w14:paraId="521A7416" w14:textId="77777777" w:rsidR="008B6BF2" w:rsidRDefault="008B6BF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91566F0" w14:textId="557BB955" w:rsidR="008B6BF2" w:rsidRDefault="008B6BF2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01502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79CE7E78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8E741A">
      <w:rPr>
        <w:b/>
        <w:bCs/>
      </w:rPr>
      <w:t>0</w:t>
    </w:r>
    <w:r w:rsidR="000825F2">
      <w:rPr>
        <w:b/>
        <w:bCs/>
      </w:rPr>
      <w:t>75</w:t>
    </w:r>
    <w:r w:rsidR="004B4407">
      <w:rPr>
        <w:b/>
        <w:bCs/>
      </w:rPr>
      <w:t>8</w:t>
    </w:r>
    <w:r>
      <w:rPr>
        <w:b/>
        <w:bCs/>
      </w:rPr>
      <w:t>/21</w:t>
    </w:r>
  </w:p>
  <w:p w14:paraId="5FC7BBF2" w14:textId="2495242C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0825F2">
      <w:rPr>
        <w:b/>
        <w:bCs/>
      </w:rPr>
      <w:t>313</w:t>
    </w:r>
    <w:r>
      <w:rPr>
        <w:b/>
        <w:bCs/>
      </w:rPr>
      <w:t>/21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30A9"/>
    <w:rsid w:val="000040F1"/>
    <w:rsid w:val="00006618"/>
    <w:rsid w:val="0004721C"/>
    <w:rsid w:val="00047E1D"/>
    <w:rsid w:val="00054001"/>
    <w:rsid w:val="00054833"/>
    <w:rsid w:val="00065DEB"/>
    <w:rsid w:val="00070C3F"/>
    <w:rsid w:val="000825F2"/>
    <w:rsid w:val="00090194"/>
    <w:rsid w:val="00093F2B"/>
    <w:rsid w:val="00097F32"/>
    <w:rsid w:val="000A04A9"/>
    <w:rsid w:val="000D063D"/>
    <w:rsid w:val="000D13EE"/>
    <w:rsid w:val="000D6FB6"/>
    <w:rsid w:val="000F1033"/>
    <w:rsid w:val="001126DF"/>
    <w:rsid w:val="00122358"/>
    <w:rsid w:val="00123051"/>
    <w:rsid w:val="00145FAB"/>
    <w:rsid w:val="00150981"/>
    <w:rsid w:val="00155AB4"/>
    <w:rsid w:val="0016779A"/>
    <w:rsid w:val="00180280"/>
    <w:rsid w:val="001A3CC7"/>
    <w:rsid w:val="001A768A"/>
    <w:rsid w:val="001B41B5"/>
    <w:rsid w:val="001C5A7F"/>
    <w:rsid w:val="001D30EC"/>
    <w:rsid w:val="00203031"/>
    <w:rsid w:val="00212700"/>
    <w:rsid w:val="002143EE"/>
    <w:rsid w:val="00225E66"/>
    <w:rsid w:val="0023163C"/>
    <w:rsid w:val="00241B8F"/>
    <w:rsid w:val="00243728"/>
    <w:rsid w:val="00243806"/>
    <w:rsid w:val="002521C2"/>
    <w:rsid w:val="00265EE4"/>
    <w:rsid w:val="00270B2A"/>
    <w:rsid w:val="00273049"/>
    <w:rsid w:val="00282C3B"/>
    <w:rsid w:val="00287CF0"/>
    <w:rsid w:val="002A4377"/>
    <w:rsid w:val="002B2E9A"/>
    <w:rsid w:val="002C1E44"/>
    <w:rsid w:val="002E2D60"/>
    <w:rsid w:val="00301502"/>
    <w:rsid w:val="003079B0"/>
    <w:rsid w:val="00313F85"/>
    <w:rsid w:val="0031768B"/>
    <w:rsid w:val="00324D8A"/>
    <w:rsid w:val="00332886"/>
    <w:rsid w:val="00341656"/>
    <w:rsid w:val="00341AAA"/>
    <w:rsid w:val="0035168D"/>
    <w:rsid w:val="00360633"/>
    <w:rsid w:val="00363FE0"/>
    <w:rsid w:val="00364D55"/>
    <w:rsid w:val="00373F63"/>
    <w:rsid w:val="00380169"/>
    <w:rsid w:val="00396F5C"/>
    <w:rsid w:val="003A0246"/>
    <w:rsid w:val="003A04FB"/>
    <w:rsid w:val="003A246C"/>
    <w:rsid w:val="003C3313"/>
    <w:rsid w:val="003C419F"/>
    <w:rsid w:val="003C5322"/>
    <w:rsid w:val="003D0F88"/>
    <w:rsid w:val="003D26DF"/>
    <w:rsid w:val="003D6D9E"/>
    <w:rsid w:val="003F05F9"/>
    <w:rsid w:val="00416611"/>
    <w:rsid w:val="004B02DF"/>
    <w:rsid w:val="004B3C78"/>
    <w:rsid w:val="004B4407"/>
    <w:rsid w:val="004D1F11"/>
    <w:rsid w:val="004D44B4"/>
    <w:rsid w:val="004E3D27"/>
    <w:rsid w:val="004E50B9"/>
    <w:rsid w:val="004E54DB"/>
    <w:rsid w:val="00500F63"/>
    <w:rsid w:val="00515ADF"/>
    <w:rsid w:val="00540B95"/>
    <w:rsid w:val="005449EE"/>
    <w:rsid w:val="00560BCB"/>
    <w:rsid w:val="005951C1"/>
    <w:rsid w:val="005A730D"/>
    <w:rsid w:val="005C5EA7"/>
    <w:rsid w:val="005D028B"/>
    <w:rsid w:val="005E653E"/>
    <w:rsid w:val="005F6105"/>
    <w:rsid w:val="0060373E"/>
    <w:rsid w:val="006233A8"/>
    <w:rsid w:val="00626032"/>
    <w:rsid w:val="00631AC3"/>
    <w:rsid w:val="0065211C"/>
    <w:rsid w:val="00690CA6"/>
    <w:rsid w:val="006912AB"/>
    <w:rsid w:val="006925AD"/>
    <w:rsid w:val="00692F21"/>
    <w:rsid w:val="00697DAF"/>
    <w:rsid w:val="006C0AD2"/>
    <w:rsid w:val="006C51B7"/>
    <w:rsid w:val="006E6F24"/>
    <w:rsid w:val="006F52A4"/>
    <w:rsid w:val="00700051"/>
    <w:rsid w:val="00707C94"/>
    <w:rsid w:val="0072611E"/>
    <w:rsid w:val="0073005C"/>
    <w:rsid w:val="00731850"/>
    <w:rsid w:val="00737A69"/>
    <w:rsid w:val="00746767"/>
    <w:rsid w:val="00754AB7"/>
    <w:rsid w:val="0075795F"/>
    <w:rsid w:val="00762E6B"/>
    <w:rsid w:val="007B0B60"/>
    <w:rsid w:val="007C35AE"/>
    <w:rsid w:val="007D61BD"/>
    <w:rsid w:val="007E34F7"/>
    <w:rsid w:val="007E3A20"/>
    <w:rsid w:val="007F1410"/>
    <w:rsid w:val="00805FFD"/>
    <w:rsid w:val="00821B56"/>
    <w:rsid w:val="0083085B"/>
    <w:rsid w:val="00833DCE"/>
    <w:rsid w:val="00843FDC"/>
    <w:rsid w:val="008564AD"/>
    <w:rsid w:val="00860B7C"/>
    <w:rsid w:val="008673E1"/>
    <w:rsid w:val="00896935"/>
    <w:rsid w:val="0089729E"/>
    <w:rsid w:val="008A4CAF"/>
    <w:rsid w:val="008A5134"/>
    <w:rsid w:val="008B6BF2"/>
    <w:rsid w:val="008D22C4"/>
    <w:rsid w:val="008E741A"/>
    <w:rsid w:val="008F7ECF"/>
    <w:rsid w:val="009020F4"/>
    <w:rsid w:val="00902AC8"/>
    <w:rsid w:val="00903C4D"/>
    <w:rsid w:val="00905C10"/>
    <w:rsid w:val="00912198"/>
    <w:rsid w:val="009224F7"/>
    <w:rsid w:val="00923030"/>
    <w:rsid w:val="009271EC"/>
    <w:rsid w:val="00933AE8"/>
    <w:rsid w:val="00952324"/>
    <w:rsid w:val="00955ED4"/>
    <w:rsid w:val="00961094"/>
    <w:rsid w:val="009639B2"/>
    <w:rsid w:val="009756F6"/>
    <w:rsid w:val="00976013"/>
    <w:rsid w:val="00976E19"/>
    <w:rsid w:val="009842B9"/>
    <w:rsid w:val="009B3C49"/>
    <w:rsid w:val="009D136A"/>
    <w:rsid w:val="009F606C"/>
    <w:rsid w:val="00A05517"/>
    <w:rsid w:val="00A17012"/>
    <w:rsid w:val="00A25EED"/>
    <w:rsid w:val="00A3050E"/>
    <w:rsid w:val="00A46B25"/>
    <w:rsid w:val="00A519E6"/>
    <w:rsid w:val="00A55075"/>
    <w:rsid w:val="00A5681E"/>
    <w:rsid w:val="00A66883"/>
    <w:rsid w:val="00A73D61"/>
    <w:rsid w:val="00A77509"/>
    <w:rsid w:val="00A77C70"/>
    <w:rsid w:val="00A87C95"/>
    <w:rsid w:val="00A97732"/>
    <w:rsid w:val="00AA1A6C"/>
    <w:rsid w:val="00AA6D2F"/>
    <w:rsid w:val="00AB630A"/>
    <w:rsid w:val="00AC5571"/>
    <w:rsid w:val="00AC7520"/>
    <w:rsid w:val="00B00E18"/>
    <w:rsid w:val="00B01173"/>
    <w:rsid w:val="00B03B5F"/>
    <w:rsid w:val="00B11059"/>
    <w:rsid w:val="00B72493"/>
    <w:rsid w:val="00B74BF6"/>
    <w:rsid w:val="00B90DE4"/>
    <w:rsid w:val="00BA295F"/>
    <w:rsid w:val="00BA51C4"/>
    <w:rsid w:val="00BB2016"/>
    <w:rsid w:val="00BC1B1B"/>
    <w:rsid w:val="00BC24D3"/>
    <w:rsid w:val="00BD0E7F"/>
    <w:rsid w:val="00BF6415"/>
    <w:rsid w:val="00C00365"/>
    <w:rsid w:val="00C03A7E"/>
    <w:rsid w:val="00C22F86"/>
    <w:rsid w:val="00C32535"/>
    <w:rsid w:val="00C41B02"/>
    <w:rsid w:val="00C54AF9"/>
    <w:rsid w:val="00C67103"/>
    <w:rsid w:val="00C74CDE"/>
    <w:rsid w:val="00C81844"/>
    <w:rsid w:val="00C852D4"/>
    <w:rsid w:val="00CA319F"/>
    <w:rsid w:val="00CB230E"/>
    <w:rsid w:val="00CC008C"/>
    <w:rsid w:val="00CC216A"/>
    <w:rsid w:val="00CC6A8D"/>
    <w:rsid w:val="00D00F79"/>
    <w:rsid w:val="00D0262C"/>
    <w:rsid w:val="00D07427"/>
    <w:rsid w:val="00D26FEE"/>
    <w:rsid w:val="00D4066B"/>
    <w:rsid w:val="00D438E6"/>
    <w:rsid w:val="00D6002A"/>
    <w:rsid w:val="00D7232F"/>
    <w:rsid w:val="00D72531"/>
    <w:rsid w:val="00D76309"/>
    <w:rsid w:val="00D9104F"/>
    <w:rsid w:val="00D96277"/>
    <w:rsid w:val="00DA3E29"/>
    <w:rsid w:val="00DC2497"/>
    <w:rsid w:val="00DC24C2"/>
    <w:rsid w:val="00DC6A4C"/>
    <w:rsid w:val="00DD370C"/>
    <w:rsid w:val="00DE0CB0"/>
    <w:rsid w:val="00DE2B14"/>
    <w:rsid w:val="00DF1CD8"/>
    <w:rsid w:val="00DF596C"/>
    <w:rsid w:val="00E13CAA"/>
    <w:rsid w:val="00E44034"/>
    <w:rsid w:val="00E5034F"/>
    <w:rsid w:val="00E551D1"/>
    <w:rsid w:val="00E813EA"/>
    <w:rsid w:val="00E862F2"/>
    <w:rsid w:val="00EA23A4"/>
    <w:rsid w:val="00EC6352"/>
    <w:rsid w:val="00ED3CC6"/>
    <w:rsid w:val="00ED42FE"/>
    <w:rsid w:val="00EE581B"/>
    <w:rsid w:val="00EF5C5E"/>
    <w:rsid w:val="00F127A2"/>
    <w:rsid w:val="00F36DB2"/>
    <w:rsid w:val="00F80F68"/>
    <w:rsid w:val="00F94C6F"/>
    <w:rsid w:val="00FC35E6"/>
    <w:rsid w:val="00FC49E4"/>
    <w:rsid w:val="00FD73AF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27F72-7E3C-47AF-8FC5-DD9F3A59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136</TotalTime>
  <Pages>2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39</cp:revision>
  <cp:lastPrinted>1995-11-21T19:41:00Z</cp:lastPrinted>
  <dcterms:created xsi:type="dcterms:W3CDTF">2021-09-22T20:29:00Z</dcterms:created>
  <dcterms:modified xsi:type="dcterms:W3CDTF">2021-09-23T20:20:00Z</dcterms:modified>
</cp:coreProperties>
</file>