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 w:rsidP="00A320EF">
      <w:pPr>
        <w:ind w:firstLine="1418"/>
        <w:jc w:val="both"/>
      </w:pPr>
    </w:p>
    <w:p w14:paraId="13626CCA" w14:textId="134288A4" w:rsidR="000947F3" w:rsidRPr="000947F3" w:rsidRDefault="000947F3" w:rsidP="000947F3">
      <w:pPr>
        <w:autoSpaceDE w:val="0"/>
        <w:ind w:firstLine="1418"/>
        <w:jc w:val="both"/>
        <w:rPr>
          <w:bCs/>
        </w:rPr>
      </w:pPr>
      <w:r w:rsidRPr="000947F3">
        <w:rPr>
          <w:bCs/>
        </w:rPr>
        <w:t xml:space="preserve">A transparência na </w:t>
      </w:r>
      <w:r w:rsidR="005228E5">
        <w:rPr>
          <w:bCs/>
        </w:rPr>
        <w:t>A</w:t>
      </w:r>
      <w:r w:rsidR="005228E5" w:rsidRPr="000947F3">
        <w:rPr>
          <w:bCs/>
        </w:rPr>
        <w:t xml:space="preserve">dministração </w:t>
      </w:r>
      <w:r w:rsidR="005228E5">
        <w:rPr>
          <w:bCs/>
        </w:rPr>
        <w:t>P</w:t>
      </w:r>
      <w:r w:rsidR="005228E5" w:rsidRPr="000947F3">
        <w:rPr>
          <w:bCs/>
        </w:rPr>
        <w:t xml:space="preserve">ública </w:t>
      </w:r>
      <w:r w:rsidRPr="000947F3">
        <w:rPr>
          <w:bCs/>
        </w:rPr>
        <w:t xml:space="preserve">é de extrema relevância, sendo direito de todos os cidadãos terem o acesso </w:t>
      </w:r>
      <w:r w:rsidR="005228E5">
        <w:rPr>
          <w:bCs/>
        </w:rPr>
        <w:t>à</w:t>
      </w:r>
      <w:r w:rsidR="005228E5" w:rsidRPr="000947F3">
        <w:rPr>
          <w:bCs/>
        </w:rPr>
        <w:t xml:space="preserve">s </w:t>
      </w:r>
      <w:r w:rsidRPr="000947F3">
        <w:rPr>
          <w:bCs/>
        </w:rPr>
        <w:t xml:space="preserve">informações. Nosso </w:t>
      </w:r>
      <w:r w:rsidR="005228E5">
        <w:rPr>
          <w:bCs/>
        </w:rPr>
        <w:t>P</w:t>
      </w:r>
      <w:r w:rsidR="005228E5" w:rsidRPr="000947F3">
        <w:rPr>
          <w:bCs/>
        </w:rPr>
        <w:t xml:space="preserve">rojeto </w:t>
      </w:r>
      <w:r w:rsidRPr="000947F3">
        <w:rPr>
          <w:bCs/>
        </w:rPr>
        <w:t xml:space="preserve">de Lei procura dar um controle efetivo e fornecer um levantamento permanente das necessidades, possibilitando verificar os vazios de atendimento nas regiões de Porto Alegre no que tange </w:t>
      </w:r>
      <w:r w:rsidR="005228E5">
        <w:rPr>
          <w:bCs/>
        </w:rPr>
        <w:t>à</w:t>
      </w:r>
      <w:r w:rsidR="005228E5" w:rsidRPr="000947F3">
        <w:rPr>
          <w:bCs/>
        </w:rPr>
        <w:t xml:space="preserve"> </w:t>
      </w:r>
      <w:r w:rsidR="005228E5">
        <w:rPr>
          <w:bCs/>
        </w:rPr>
        <w:t>e</w:t>
      </w:r>
      <w:r w:rsidR="005228E5" w:rsidRPr="000947F3">
        <w:rPr>
          <w:bCs/>
        </w:rPr>
        <w:t xml:space="preserve">ducação </w:t>
      </w:r>
      <w:r w:rsidR="005228E5">
        <w:rPr>
          <w:bCs/>
        </w:rPr>
        <w:t>i</w:t>
      </w:r>
      <w:r w:rsidR="005228E5" w:rsidRPr="000947F3">
        <w:rPr>
          <w:bCs/>
        </w:rPr>
        <w:t>nfantil</w:t>
      </w:r>
      <w:r w:rsidRPr="000947F3">
        <w:rPr>
          <w:bCs/>
        </w:rPr>
        <w:t>. </w:t>
      </w:r>
    </w:p>
    <w:p w14:paraId="41F43BFA" w14:textId="4E00CC58" w:rsidR="000947F3" w:rsidRPr="000947F3" w:rsidRDefault="000947F3" w:rsidP="000947F3">
      <w:pPr>
        <w:autoSpaceDE w:val="0"/>
        <w:ind w:firstLine="1418"/>
        <w:jc w:val="both"/>
        <w:rPr>
          <w:bCs/>
        </w:rPr>
      </w:pPr>
      <w:r w:rsidRPr="000947F3">
        <w:rPr>
          <w:bCs/>
        </w:rPr>
        <w:t>Es</w:t>
      </w:r>
      <w:r w:rsidR="005228E5">
        <w:rPr>
          <w:bCs/>
        </w:rPr>
        <w:t>t</w:t>
      </w:r>
      <w:r w:rsidRPr="000947F3">
        <w:rPr>
          <w:bCs/>
        </w:rPr>
        <w:t xml:space="preserve">e </w:t>
      </w:r>
      <w:r w:rsidR="005228E5">
        <w:rPr>
          <w:bCs/>
        </w:rPr>
        <w:t>P</w:t>
      </w:r>
      <w:r w:rsidR="005228E5" w:rsidRPr="000947F3">
        <w:rPr>
          <w:bCs/>
        </w:rPr>
        <w:t xml:space="preserve">rojeto </w:t>
      </w:r>
      <w:r w:rsidR="005228E5">
        <w:rPr>
          <w:bCs/>
        </w:rPr>
        <w:t xml:space="preserve">pretende </w:t>
      </w:r>
      <w:r w:rsidRPr="000947F3">
        <w:rPr>
          <w:bCs/>
        </w:rPr>
        <w:t>ajuda</w:t>
      </w:r>
      <w:r w:rsidR="005228E5">
        <w:rPr>
          <w:bCs/>
        </w:rPr>
        <w:t>r</w:t>
      </w:r>
      <w:r w:rsidRPr="000947F3">
        <w:rPr>
          <w:bCs/>
        </w:rPr>
        <w:t xml:space="preserve"> o </w:t>
      </w:r>
      <w:r w:rsidR="005228E5">
        <w:rPr>
          <w:bCs/>
        </w:rPr>
        <w:t>E</w:t>
      </w:r>
      <w:r w:rsidRPr="000947F3">
        <w:rPr>
          <w:bCs/>
        </w:rPr>
        <w:t>xecutivo</w:t>
      </w:r>
      <w:r w:rsidR="005228E5">
        <w:rPr>
          <w:bCs/>
        </w:rPr>
        <w:t xml:space="preserve"> Municipal</w:t>
      </w:r>
      <w:r w:rsidRPr="000947F3">
        <w:rPr>
          <w:bCs/>
        </w:rPr>
        <w:t>, o Conselho Municipal da Criança e do Adolescente (CMDCA) e o Conselho Municipal de Educação a traçar</w:t>
      </w:r>
      <w:r w:rsidR="005228E5">
        <w:rPr>
          <w:bCs/>
        </w:rPr>
        <w:t>em</w:t>
      </w:r>
      <w:r w:rsidRPr="000947F3">
        <w:rPr>
          <w:bCs/>
        </w:rPr>
        <w:t xml:space="preserve"> metas, </w:t>
      </w:r>
      <w:r w:rsidR="005228E5">
        <w:rPr>
          <w:bCs/>
        </w:rPr>
        <w:t>por meio</w:t>
      </w:r>
      <w:r w:rsidR="005228E5" w:rsidRPr="000947F3">
        <w:rPr>
          <w:bCs/>
        </w:rPr>
        <w:t xml:space="preserve"> </w:t>
      </w:r>
      <w:r w:rsidRPr="000947F3">
        <w:rPr>
          <w:bCs/>
        </w:rPr>
        <w:t xml:space="preserve">dos dados levantados para o avanço no atendimento da educação infantil no nosso </w:t>
      </w:r>
      <w:r w:rsidR="0085470F">
        <w:rPr>
          <w:bCs/>
        </w:rPr>
        <w:t>M</w:t>
      </w:r>
      <w:r w:rsidR="0085470F" w:rsidRPr="000947F3">
        <w:rPr>
          <w:bCs/>
        </w:rPr>
        <w:t>unicípio</w:t>
      </w:r>
      <w:r w:rsidRPr="000947F3">
        <w:rPr>
          <w:bCs/>
        </w:rPr>
        <w:t>. </w:t>
      </w:r>
    </w:p>
    <w:p w14:paraId="51ADC14F" w14:textId="5528F5E2" w:rsidR="000947F3" w:rsidRPr="000947F3" w:rsidRDefault="00983B61" w:rsidP="000947F3">
      <w:pPr>
        <w:autoSpaceDE w:val="0"/>
        <w:ind w:firstLine="1418"/>
        <w:jc w:val="both"/>
        <w:rPr>
          <w:bCs/>
        </w:rPr>
      </w:pPr>
      <w:r>
        <w:rPr>
          <w:bCs/>
        </w:rPr>
        <w:t>Visa a f</w:t>
      </w:r>
      <w:r w:rsidR="000947F3" w:rsidRPr="000947F3">
        <w:rPr>
          <w:bCs/>
        </w:rPr>
        <w:t>ornece</w:t>
      </w:r>
      <w:r>
        <w:rPr>
          <w:bCs/>
        </w:rPr>
        <w:t>r,</w:t>
      </w:r>
      <w:r w:rsidR="000947F3" w:rsidRPr="000947F3">
        <w:rPr>
          <w:bCs/>
        </w:rPr>
        <w:t xml:space="preserve"> ainda</w:t>
      </w:r>
      <w:r>
        <w:rPr>
          <w:bCs/>
        </w:rPr>
        <w:t>,</w:t>
      </w:r>
      <w:r w:rsidR="000947F3" w:rsidRPr="000947F3">
        <w:rPr>
          <w:bCs/>
        </w:rPr>
        <w:t xml:space="preserve"> a alternativa </w:t>
      </w:r>
      <w:r>
        <w:rPr>
          <w:bCs/>
        </w:rPr>
        <w:t xml:space="preserve">de </w:t>
      </w:r>
      <w:r w:rsidRPr="000947F3">
        <w:rPr>
          <w:bCs/>
        </w:rPr>
        <w:t xml:space="preserve">o </w:t>
      </w:r>
      <w:r w:rsidR="009F0378">
        <w:rPr>
          <w:bCs/>
        </w:rPr>
        <w:t>M</w:t>
      </w:r>
      <w:r w:rsidR="000947F3" w:rsidRPr="000947F3">
        <w:rPr>
          <w:bCs/>
        </w:rPr>
        <w:t xml:space="preserve">unicípio adquirir vagas em locais </w:t>
      </w:r>
      <w:r>
        <w:rPr>
          <w:bCs/>
        </w:rPr>
        <w:t xml:space="preserve">em que </w:t>
      </w:r>
      <w:r w:rsidR="000947F3" w:rsidRPr="000947F3">
        <w:rPr>
          <w:bCs/>
        </w:rPr>
        <w:t xml:space="preserve">a rede de atendimento da </w:t>
      </w:r>
      <w:r>
        <w:rPr>
          <w:bCs/>
        </w:rPr>
        <w:t>e</w:t>
      </w:r>
      <w:r w:rsidRPr="000947F3">
        <w:rPr>
          <w:bCs/>
        </w:rPr>
        <w:t xml:space="preserve">ducação </w:t>
      </w:r>
      <w:r>
        <w:rPr>
          <w:bCs/>
        </w:rPr>
        <w:t>i</w:t>
      </w:r>
      <w:r w:rsidRPr="000947F3">
        <w:rPr>
          <w:bCs/>
        </w:rPr>
        <w:t>nfantil </w:t>
      </w:r>
      <w:r w:rsidR="000947F3" w:rsidRPr="000947F3">
        <w:rPr>
          <w:bCs/>
        </w:rPr>
        <w:t>não est</w:t>
      </w:r>
      <w:r>
        <w:rPr>
          <w:bCs/>
        </w:rPr>
        <w:t>á</w:t>
      </w:r>
      <w:r w:rsidR="000947F3" w:rsidRPr="000947F3">
        <w:rPr>
          <w:bCs/>
        </w:rPr>
        <w:t xml:space="preserve"> dando conta da demanda, para uma maior agilidade no atendimento de nossas crianças.</w:t>
      </w:r>
    </w:p>
    <w:p w14:paraId="11DDC539" w14:textId="64DA3F2A" w:rsidR="000947F3" w:rsidRPr="000947F3" w:rsidRDefault="000947F3" w:rsidP="000947F3">
      <w:pPr>
        <w:autoSpaceDE w:val="0"/>
        <w:ind w:firstLine="1418"/>
        <w:jc w:val="both"/>
        <w:rPr>
          <w:bCs/>
        </w:rPr>
      </w:pPr>
      <w:r w:rsidRPr="000947F3">
        <w:rPr>
          <w:bCs/>
        </w:rPr>
        <w:t>Por esses motivos expostos</w:t>
      </w:r>
      <w:r w:rsidR="00983B61">
        <w:rPr>
          <w:bCs/>
        </w:rPr>
        <w:t>,</w:t>
      </w:r>
      <w:r w:rsidRPr="000947F3">
        <w:rPr>
          <w:bCs/>
        </w:rPr>
        <w:t xml:space="preserve"> solicito ao</w:t>
      </w:r>
      <w:r w:rsidR="00983B61">
        <w:rPr>
          <w:bCs/>
        </w:rPr>
        <w:t>s</w:t>
      </w:r>
      <w:r w:rsidRPr="000947F3">
        <w:rPr>
          <w:bCs/>
        </w:rPr>
        <w:t xml:space="preserve"> nobres edis que votem pela aprovação do presente </w:t>
      </w:r>
      <w:r w:rsidR="00983B61">
        <w:rPr>
          <w:bCs/>
        </w:rPr>
        <w:t>P</w:t>
      </w:r>
      <w:r w:rsidR="00983B61" w:rsidRPr="000947F3">
        <w:rPr>
          <w:bCs/>
        </w:rPr>
        <w:t>rojeto</w:t>
      </w:r>
      <w:r w:rsidRPr="000947F3">
        <w:rPr>
          <w:bCs/>
        </w:rPr>
        <w:t>.</w:t>
      </w:r>
    </w:p>
    <w:p w14:paraId="40768F55" w14:textId="03E3E72A" w:rsidR="00A96859" w:rsidRPr="00A96859" w:rsidRDefault="00A96859" w:rsidP="008B1C5C">
      <w:pPr>
        <w:autoSpaceDE w:val="0"/>
        <w:ind w:firstLine="1418"/>
        <w:jc w:val="both"/>
        <w:rPr>
          <w:bCs/>
        </w:rPr>
      </w:pPr>
    </w:p>
    <w:p w14:paraId="74C6285E" w14:textId="1F657856" w:rsidR="009020F4" w:rsidRDefault="009020F4" w:rsidP="008B1C5C">
      <w:pPr>
        <w:autoSpaceDE w:val="0"/>
        <w:ind w:firstLine="1418"/>
        <w:jc w:val="both"/>
        <w:rPr>
          <w:bCs/>
        </w:rPr>
      </w:pPr>
    </w:p>
    <w:p w14:paraId="4A83E957" w14:textId="77777777" w:rsidR="009020F4" w:rsidRDefault="009020F4">
      <w:pPr>
        <w:autoSpaceDE w:val="0"/>
        <w:ind w:left="720"/>
        <w:jc w:val="both"/>
        <w:rPr>
          <w:bCs/>
        </w:rPr>
      </w:pPr>
    </w:p>
    <w:p w14:paraId="3CBA754A" w14:textId="0548DF1E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0947F3">
        <w:t>30</w:t>
      </w:r>
      <w:r w:rsidR="009020F4">
        <w:t xml:space="preserve"> </w:t>
      </w:r>
      <w:r w:rsidR="008B6BF2">
        <w:t xml:space="preserve">de </w:t>
      </w:r>
      <w:r w:rsidR="00936642">
        <w:t>julho</w:t>
      </w:r>
      <w:r w:rsidR="009020F4">
        <w:t xml:space="preserve"> </w:t>
      </w:r>
      <w:r w:rsidR="008B6BF2">
        <w:t>de 2021.</w:t>
      </w: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227E8FA6" w:rsidR="008B6BF2" w:rsidRDefault="008B6BF2">
      <w:pPr>
        <w:autoSpaceDE w:val="0"/>
        <w:jc w:val="center"/>
      </w:pPr>
      <w:r>
        <w:t>VEREADOR</w:t>
      </w:r>
      <w:r w:rsidR="000947F3">
        <w:t xml:space="preserve"> GIOVANE BYL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06FA94CD" w14:textId="65615989" w:rsidR="00690352" w:rsidRPr="007F0861" w:rsidRDefault="00CC5C44" w:rsidP="007F0861">
      <w:pPr>
        <w:pStyle w:val="tabelatextoalinhadodireita"/>
        <w:spacing w:before="0" w:beforeAutospacing="0" w:after="0" w:afterAutospacing="0"/>
        <w:ind w:left="42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 w:rsidRPr="007F0861">
        <w:rPr>
          <w:b/>
          <w:bCs/>
          <w:color w:val="000000"/>
        </w:rPr>
        <w:t>nstitu</w:t>
      </w:r>
      <w:r>
        <w:rPr>
          <w:b/>
          <w:bCs/>
          <w:color w:val="000000"/>
        </w:rPr>
        <w:t>i</w:t>
      </w:r>
      <w:r w:rsidRPr="007F0861">
        <w:rPr>
          <w:b/>
          <w:bCs/>
          <w:color w:val="000000"/>
        </w:rPr>
        <w:t xml:space="preserve"> </w:t>
      </w:r>
      <w:r w:rsidR="007F0861" w:rsidRPr="007F0861">
        <w:rPr>
          <w:b/>
          <w:bCs/>
          <w:color w:val="000000"/>
        </w:rPr>
        <w:t xml:space="preserve">cadastro permanente para acesso </w:t>
      </w:r>
      <w:r>
        <w:rPr>
          <w:b/>
          <w:bCs/>
          <w:color w:val="000000"/>
        </w:rPr>
        <w:t>à</w:t>
      </w:r>
      <w:r w:rsidRPr="007F0861">
        <w:rPr>
          <w:b/>
          <w:bCs/>
          <w:color w:val="000000"/>
        </w:rPr>
        <w:t>s</w:t>
      </w:r>
      <w:r>
        <w:rPr>
          <w:b/>
          <w:bCs/>
          <w:color w:val="000000"/>
        </w:rPr>
        <w:t xml:space="preserve"> </w:t>
      </w:r>
      <w:r w:rsidR="007F0861" w:rsidRPr="007F0861">
        <w:rPr>
          <w:b/>
          <w:bCs/>
          <w:color w:val="000000"/>
        </w:rPr>
        <w:t xml:space="preserve">vagas da educação infantil no </w:t>
      </w:r>
      <w:r>
        <w:rPr>
          <w:b/>
          <w:bCs/>
          <w:color w:val="000000"/>
        </w:rPr>
        <w:t>M</w:t>
      </w:r>
      <w:r w:rsidR="007F0861" w:rsidRPr="007F0861">
        <w:rPr>
          <w:b/>
          <w:bCs/>
          <w:color w:val="000000"/>
        </w:rPr>
        <w:t>unicípio de</w:t>
      </w:r>
      <w:r w:rsidR="007F086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</w:t>
      </w:r>
      <w:r w:rsidRPr="007F0861">
        <w:rPr>
          <w:b/>
          <w:bCs/>
          <w:color w:val="000000"/>
        </w:rPr>
        <w:t xml:space="preserve">orto </w:t>
      </w:r>
      <w:r>
        <w:rPr>
          <w:b/>
          <w:bCs/>
          <w:color w:val="000000"/>
        </w:rPr>
        <w:t>A</w:t>
      </w:r>
      <w:r w:rsidRPr="007F0861">
        <w:rPr>
          <w:b/>
          <w:bCs/>
          <w:color w:val="000000"/>
        </w:rPr>
        <w:t>legre</w:t>
      </w:r>
      <w:r>
        <w:rPr>
          <w:b/>
          <w:bCs/>
          <w:color w:val="000000"/>
        </w:rPr>
        <w:t>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7098E191" w14:textId="604DE030" w:rsidR="00094BB7" w:rsidRDefault="00094BB7" w:rsidP="00094BB7">
      <w:pPr>
        <w:autoSpaceDE w:val="0"/>
        <w:ind w:firstLine="1418"/>
        <w:jc w:val="both"/>
        <w:rPr>
          <w:bCs/>
        </w:rPr>
      </w:pPr>
      <w:r w:rsidRPr="00B4211A">
        <w:rPr>
          <w:b/>
        </w:rPr>
        <w:t>Art. 1</w:t>
      </w:r>
      <w:proofErr w:type="gramStart"/>
      <w:r w:rsidR="00921791">
        <w:rPr>
          <w:bCs/>
        </w:rPr>
        <w:t>º</w:t>
      </w:r>
      <w:r w:rsidR="00983B61">
        <w:rPr>
          <w:bCs/>
        </w:rPr>
        <w:t xml:space="preserve">  Fica</w:t>
      </w:r>
      <w:proofErr w:type="gramEnd"/>
      <w:r w:rsidR="00983B61">
        <w:rPr>
          <w:bCs/>
        </w:rPr>
        <w:t xml:space="preserve"> instituído cadastro permanente para </w:t>
      </w:r>
      <w:r w:rsidRPr="00094BB7">
        <w:rPr>
          <w:bCs/>
        </w:rPr>
        <w:t xml:space="preserve">acesso </w:t>
      </w:r>
      <w:r w:rsidR="00983B61">
        <w:rPr>
          <w:bCs/>
        </w:rPr>
        <w:t>à</w:t>
      </w:r>
      <w:r w:rsidR="00983B61" w:rsidRPr="00094BB7">
        <w:rPr>
          <w:bCs/>
        </w:rPr>
        <w:t xml:space="preserve">s </w:t>
      </w:r>
      <w:r w:rsidRPr="00094BB7">
        <w:rPr>
          <w:bCs/>
        </w:rPr>
        <w:t xml:space="preserve">vagas </w:t>
      </w:r>
      <w:r w:rsidR="00ED3CB8">
        <w:rPr>
          <w:bCs/>
        </w:rPr>
        <w:t>d</w:t>
      </w:r>
      <w:r w:rsidR="00983B61">
        <w:rPr>
          <w:bCs/>
        </w:rPr>
        <w:t>a</w:t>
      </w:r>
      <w:r w:rsidRPr="00094BB7">
        <w:rPr>
          <w:bCs/>
        </w:rPr>
        <w:t xml:space="preserve"> </w:t>
      </w:r>
      <w:r w:rsidR="00983B61">
        <w:rPr>
          <w:bCs/>
        </w:rPr>
        <w:t>e</w:t>
      </w:r>
      <w:r w:rsidR="00983B61" w:rsidRPr="00094BB7">
        <w:rPr>
          <w:bCs/>
        </w:rPr>
        <w:t xml:space="preserve">ducação </w:t>
      </w:r>
      <w:r w:rsidR="00983B61">
        <w:rPr>
          <w:bCs/>
        </w:rPr>
        <w:t>i</w:t>
      </w:r>
      <w:r w:rsidR="00983B61" w:rsidRPr="00094BB7">
        <w:rPr>
          <w:bCs/>
        </w:rPr>
        <w:t xml:space="preserve">nfantil </w:t>
      </w:r>
      <w:r w:rsidRPr="00094BB7">
        <w:rPr>
          <w:bCs/>
        </w:rPr>
        <w:t xml:space="preserve">no </w:t>
      </w:r>
      <w:r w:rsidR="00983B61">
        <w:rPr>
          <w:bCs/>
        </w:rPr>
        <w:t>M</w:t>
      </w:r>
      <w:r w:rsidR="00983B61" w:rsidRPr="00094BB7">
        <w:rPr>
          <w:bCs/>
        </w:rPr>
        <w:t xml:space="preserve">unicípio </w:t>
      </w:r>
      <w:r w:rsidRPr="00094BB7">
        <w:rPr>
          <w:bCs/>
        </w:rPr>
        <w:t>de Porto Alegre.</w:t>
      </w:r>
    </w:p>
    <w:p w14:paraId="4AB13245" w14:textId="0AE25870" w:rsidR="00390B36" w:rsidRDefault="00390B36" w:rsidP="00094BB7">
      <w:pPr>
        <w:autoSpaceDE w:val="0"/>
        <w:ind w:firstLine="1418"/>
        <w:jc w:val="both"/>
        <w:rPr>
          <w:bCs/>
        </w:rPr>
      </w:pPr>
    </w:p>
    <w:p w14:paraId="03A5CBA2" w14:textId="5D0EDDE2" w:rsidR="00094BB7" w:rsidRDefault="00390B36" w:rsidP="000C38F8">
      <w:pPr>
        <w:autoSpaceDE w:val="0"/>
        <w:ind w:firstLine="1418"/>
        <w:jc w:val="both"/>
        <w:rPr>
          <w:bCs/>
        </w:rPr>
      </w:pPr>
      <w:r w:rsidRPr="00B4211A">
        <w:rPr>
          <w:b/>
        </w:rPr>
        <w:t>Art. 2</w:t>
      </w:r>
      <w:proofErr w:type="gramStart"/>
      <w:r w:rsidRPr="00B4211A">
        <w:rPr>
          <w:b/>
        </w:rPr>
        <w:t>º</w:t>
      </w:r>
      <w:r>
        <w:rPr>
          <w:bCs/>
        </w:rPr>
        <w:t xml:space="preserve">  Para</w:t>
      </w:r>
      <w:proofErr w:type="gramEnd"/>
      <w:r>
        <w:rPr>
          <w:bCs/>
        </w:rPr>
        <w:t xml:space="preserve"> os fins desta Lei, o Executivo Municipal, por meio da Secretaria de Educação</w:t>
      </w:r>
      <w:r w:rsidR="002D6929">
        <w:rPr>
          <w:bCs/>
        </w:rPr>
        <w:t xml:space="preserve"> (</w:t>
      </w:r>
      <w:proofErr w:type="spellStart"/>
      <w:r w:rsidR="002D6929">
        <w:rPr>
          <w:bCs/>
        </w:rPr>
        <w:t>Smed</w:t>
      </w:r>
      <w:proofErr w:type="spellEnd"/>
      <w:r w:rsidR="002D6929">
        <w:rPr>
          <w:bCs/>
        </w:rPr>
        <w:t>)</w:t>
      </w:r>
      <w:r>
        <w:rPr>
          <w:bCs/>
        </w:rPr>
        <w:t xml:space="preserve">, irá </w:t>
      </w:r>
      <w:r w:rsidR="009929B8">
        <w:rPr>
          <w:bCs/>
        </w:rPr>
        <w:t xml:space="preserve">dar continuidade </w:t>
      </w:r>
      <w:r w:rsidR="00AC36F0">
        <w:rPr>
          <w:bCs/>
        </w:rPr>
        <w:t xml:space="preserve">às inscrições após esgotadas </w:t>
      </w:r>
      <w:r w:rsidR="002D6929">
        <w:rPr>
          <w:bCs/>
        </w:rPr>
        <w:t xml:space="preserve">as vagas </w:t>
      </w:r>
      <w:r w:rsidR="00C25860">
        <w:rPr>
          <w:bCs/>
        </w:rPr>
        <w:t>para a educação infantil, mantendo um cadastro para lista de espera</w:t>
      </w:r>
      <w:r w:rsidR="000C38F8">
        <w:rPr>
          <w:bCs/>
        </w:rPr>
        <w:t>.</w:t>
      </w:r>
    </w:p>
    <w:p w14:paraId="0FE09411" w14:textId="77777777" w:rsidR="000C38F8" w:rsidRPr="00094BB7" w:rsidRDefault="000C38F8" w:rsidP="000C38F8">
      <w:pPr>
        <w:autoSpaceDE w:val="0"/>
        <w:ind w:firstLine="1418"/>
        <w:jc w:val="both"/>
        <w:rPr>
          <w:bCs/>
        </w:rPr>
      </w:pPr>
    </w:p>
    <w:p w14:paraId="0A81C7DE" w14:textId="55A47B3D" w:rsidR="00094BB7" w:rsidRPr="00094BB7" w:rsidRDefault="000C38F8" w:rsidP="00094BB7">
      <w:pPr>
        <w:autoSpaceDE w:val="0"/>
        <w:ind w:firstLine="1418"/>
        <w:jc w:val="both"/>
        <w:rPr>
          <w:bCs/>
        </w:rPr>
      </w:pPr>
      <w:r w:rsidRPr="00B4211A">
        <w:rPr>
          <w:b/>
        </w:rPr>
        <w:t xml:space="preserve">§ </w:t>
      </w:r>
      <w:r w:rsidR="00094BB7" w:rsidRPr="00B4211A">
        <w:rPr>
          <w:b/>
        </w:rPr>
        <w:t>1</w:t>
      </w:r>
      <w:r w:rsidRPr="00B4211A">
        <w:rPr>
          <w:b/>
        </w:rPr>
        <w:t>º</w:t>
      </w:r>
      <w:r w:rsidR="00094BB7" w:rsidRPr="00B4211A">
        <w:rPr>
          <w:b/>
        </w:rPr>
        <w:t xml:space="preserve"> </w:t>
      </w:r>
      <w:r w:rsidR="002D6929">
        <w:rPr>
          <w:bCs/>
        </w:rPr>
        <w:t xml:space="preserve"> </w:t>
      </w:r>
      <w:r w:rsidR="00094BB7" w:rsidRPr="00094BB7">
        <w:rPr>
          <w:bCs/>
        </w:rPr>
        <w:t xml:space="preserve"> </w:t>
      </w:r>
      <w:r w:rsidR="00302DB8">
        <w:rPr>
          <w:bCs/>
        </w:rPr>
        <w:t>O cadastramento</w:t>
      </w:r>
      <w:r>
        <w:rPr>
          <w:bCs/>
        </w:rPr>
        <w:t xml:space="preserve"> </w:t>
      </w:r>
      <w:r w:rsidR="00302DB8">
        <w:rPr>
          <w:bCs/>
        </w:rPr>
        <w:t>na list</w:t>
      </w:r>
      <w:r w:rsidR="0056586D">
        <w:rPr>
          <w:bCs/>
        </w:rPr>
        <w:t>a</w:t>
      </w:r>
      <w:r w:rsidR="00302DB8">
        <w:rPr>
          <w:bCs/>
        </w:rPr>
        <w:t xml:space="preserve"> de espera</w:t>
      </w:r>
      <w:r w:rsidR="00DD269F">
        <w:rPr>
          <w:bCs/>
        </w:rPr>
        <w:t xml:space="preserve"> poderá ser feito a qualquer tempo e</w:t>
      </w:r>
      <w:r>
        <w:rPr>
          <w:bCs/>
        </w:rPr>
        <w:t xml:space="preserve"> </w:t>
      </w:r>
      <w:r w:rsidR="00094BB7" w:rsidRPr="00094BB7">
        <w:rPr>
          <w:bCs/>
        </w:rPr>
        <w:t>não caracteriza garantia de vaga.</w:t>
      </w:r>
    </w:p>
    <w:p w14:paraId="2FDD4419" w14:textId="77777777" w:rsidR="00094BB7" w:rsidRPr="00094BB7" w:rsidRDefault="00094BB7" w:rsidP="00094BB7">
      <w:pPr>
        <w:autoSpaceDE w:val="0"/>
        <w:ind w:firstLine="1418"/>
        <w:jc w:val="both"/>
        <w:rPr>
          <w:bCs/>
        </w:rPr>
      </w:pPr>
      <w:r w:rsidRPr="00094BB7">
        <w:rPr>
          <w:bCs/>
        </w:rPr>
        <w:t> </w:t>
      </w:r>
    </w:p>
    <w:p w14:paraId="568A529D" w14:textId="438B20A9" w:rsidR="00094BB7" w:rsidRPr="00094BB7" w:rsidRDefault="002D6929" w:rsidP="00094BB7">
      <w:pPr>
        <w:autoSpaceDE w:val="0"/>
        <w:ind w:firstLine="1418"/>
        <w:jc w:val="both"/>
        <w:rPr>
          <w:bCs/>
        </w:rPr>
      </w:pPr>
      <w:r w:rsidRPr="00B4211A">
        <w:rPr>
          <w:b/>
        </w:rPr>
        <w:t xml:space="preserve">§ </w:t>
      </w:r>
      <w:r w:rsidR="00094BB7" w:rsidRPr="00B4211A">
        <w:rPr>
          <w:b/>
        </w:rPr>
        <w:t>2</w:t>
      </w:r>
      <w:proofErr w:type="gramStart"/>
      <w:r w:rsidRPr="00B4211A">
        <w:rPr>
          <w:b/>
        </w:rPr>
        <w:t xml:space="preserve">º </w:t>
      </w:r>
      <w:r w:rsidR="00094BB7" w:rsidRPr="00094BB7">
        <w:rPr>
          <w:bCs/>
        </w:rPr>
        <w:t xml:space="preserve"> A</w:t>
      </w:r>
      <w:proofErr w:type="gramEnd"/>
      <w:r w:rsidR="00094BB7" w:rsidRPr="00094BB7">
        <w:rPr>
          <w:bCs/>
        </w:rPr>
        <w:t xml:space="preserve"> </w:t>
      </w:r>
      <w:proofErr w:type="spellStart"/>
      <w:r>
        <w:rPr>
          <w:bCs/>
        </w:rPr>
        <w:t>Smed</w:t>
      </w:r>
      <w:proofErr w:type="spellEnd"/>
      <w:r w:rsidR="00094BB7" w:rsidRPr="00094BB7">
        <w:rPr>
          <w:bCs/>
        </w:rPr>
        <w:t xml:space="preserve"> deverá publicar </w:t>
      </w:r>
      <w:r>
        <w:rPr>
          <w:bCs/>
        </w:rPr>
        <w:t xml:space="preserve">a lista </w:t>
      </w:r>
      <w:r w:rsidR="009A5FE8">
        <w:rPr>
          <w:bCs/>
        </w:rPr>
        <w:t xml:space="preserve">referida no </w:t>
      </w:r>
      <w:r w:rsidR="009A5FE8" w:rsidRPr="00B4211A">
        <w:rPr>
          <w:bCs/>
          <w:i/>
          <w:iCs/>
        </w:rPr>
        <w:t>caput</w:t>
      </w:r>
      <w:r w:rsidR="009A5FE8">
        <w:rPr>
          <w:bCs/>
        </w:rPr>
        <w:t xml:space="preserve"> deste artigo </w:t>
      </w:r>
      <w:r w:rsidR="00094BB7" w:rsidRPr="00094BB7">
        <w:rPr>
          <w:bCs/>
        </w:rPr>
        <w:t xml:space="preserve">em seus canais oficiais de comunicação, </w:t>
      </w:r>
      <w:r w:rsidR="001029F5">
        <w:rPr>
          <w:bCs/>
        </w:rPr>
        <w:t>organizada por</w:t>
      </w:r>
      <w:r w:rsidR="00094BB7" w:rsidRPr="00094BB7">
        <w:rPr>
          <w:bCs/>
        </w:rPr>
        <w:t xml:space="preserve"> zoneamento</w:t>
      </w:r>
      <w:r w:rsidR="00325CAC">
        <w:rPr>
          <w:bCs/>
        </w:rPr>
        <w:t xml:space="preserve"> e</w:t>
      </w:r>
      <w:r w:rsidR="00325CAC" w:rsidRPr="00094BB7">
        <w:rPr>
          <w:bCs/>
        </w:rPr>
        <w:t xml:space="preserve"> </w:t>
      </w:r>
      <w:r w:rsidR="00094BB7" w:rsidRPr="00094BB7">
        <w:rPr>
          <w:bCs/>
        </w:rPr>
        <w:t>atualizada</w:t>
      </w:r>
      <w:r>
        <w:rPr>
          <w:bCs/>
        </w:rPr>
        <w:t>,</w:t>
      </w:r>
      <w:r w:rsidR="00094BB7" w:rsidRPr="00094BB7">
        <w:rPr>
          <w:bCs/>
        </w:rPr>
        <w:t xml:space="preserve"> pelo menos, trimestralmente, </w:t>
      </w:r>
      <w:r>
        <w:rPr>
          <w:bCs/>
        </w:rPr>
        <w:t>contendo</w:t>
      </w:r>
      <w:r w:rsidR="00094BB7" w:rsidRPr="00094BB7">
        <w:rPr>
          <w:bCs/>
        </w:rPr>
        <w:t xml:space="preserve"> seguintes informações:</w:t>
      </w:r>
    </w:p>
    <w:p w14:paraId="13904195" w14:textId="77777777" w:rsidR="00094BB7" w:rsidRPr="00094BB7" w:rsidRDefault="00094BB7" w:rsidP="00094BB7">
      <w:pPr>
        <w:autoSpaceDE w:val="0"/>
        <w:ind w:firstLine="1418"/>
        <w:jc w:val="both"/>
        <w:rPr>
          <w:bCs/>
        </w:rPr>
      </w:pPr>
      <w:r w:rsidRPr="00094BB7">
        <w:rPr>
          <w:bCs/>
        </w:rPr>
        <w:t> </w:t>
      </w:r>
    </w:p>
    <w:p w14:paraId="20309DDD" w14:textId="2B581B6E" w:rsidR="00094BB7" w:rsidRPr="00094BB7" w:rsidRDefault="00094BB7" w:rsidP="00DD59CA">
      <w:pPr>
        <w:autoSpaceDE w:val="0"/>
        <w:ind w:firstLine="1418"/>
        <w:jc w:val="both"/>
        <w:rPr>
          <w:bCs/>
        </w:rPr>
      </w:pPr>
      <w:r w:rsidRPr="00094BB7">
        <w:rPr>
          <w:bCs/>
        </w:rPr>
        <w:t xml:space="preserve">I </w:t>
      </w:r>
      <w:r w:rsidR="00DD59CA">
        <w:rPr>
          <w:bCs/>
        </w:rPr>
        <w:t>–</w:t>
      </w:r>
      <w:r w:rsidRPr="00094BB7">
        <w:rPr>
          <w:bCs/>
        </w:rPr>
        <w:t xml:space="preserve"> </w:t>
      </w:r>
      <w:proofErr w:type="gramStart"/>
      <w:r w:rsidR="009A5FE8">
        <w:rPr>
          <w:bCs/>
        </w:rPr>
        <w:t>d</w:t>
      </w:r>
      <w:r w:rsidRPr="00094BB7">
        <w:rPr>
          <w:bCs/>
        </w:rPr>
        <w:t>ata</w:t>
      </w:r>
      <w:proofErr w:type="gramEnd"/>
      <w:r w:rsidRPr="00094BB7">
        <w:rPr>
          <w:bCs/>
        </w:rPr>
        <w:t xml:space="preserve"> da inscrição;</w:t>
      </w:r>
    </w:p>
    <w:p w14:paraId="59426B36" w14:textId="77777777" w:rsidR="00DD59CA" w:rsidRDefault="00DD59CA" w:rsidP="00094BB7">
      <w:pPr>
        <w:autoSpaceDE w:val="0"/>
        <w:ind w:firstLine="1418"/>
        <w:jc w:val="both"/>
        <w:rPr>
          <w:bCs/>
        </w:rPr>
      </w:pPr>
    </w:p>
    <w:p w14:paraId="0424EBA0" w14:textId="08628017" w:rsidR="00094BB7" w:rsidRPr="00094BB7" w:rsidRDefault="00094BB7" w:rsidP="00DD59CA">
      <w:pPr>
        <w:autoSpaceDE w:val="0"/>
        <w:ind w:firstLine="1418"/>
        <w:jc w:val="both"/>
        <w:rPr>
          <w:bCs/>
        </w:rPr>
      </w:pPr>
      <w:r w:rsidRPr="00094BB7">
        <w:rPr>
          <w:bCs/>
        </w:rPr>
        <w:t>II</w:t>
      </w:r>
      <w:r w:rsidR="00DD59CA">
        <w:rPr>
          <w:bCs/>
        </w:rPr>
        <w:t xml:space="preserve"> –</w:t>
      </w:r>
      <w:r w:rsidRPr="00094BB7">
        <w:rPr>
          <w:bCs/>
        </w:rPr>
        <w:t xml:space="preserve"> </w:t>
      </w:r>
      <w:proofErr w:type="gramStart"/>
      <w:r w:rsidR="00DD59CA">
        <w:rPr>
          <w:bCs/>
        </w:rPr>
        <w:t>n</w:t>
      </w:r>
      <w:r w:rsidR="00DD59CA" w:rsidRPr="00094BB7">
        <w:rPr>
          <w:bCs/>
        </w:rPr>
        <w:t>ome</w:t>
      </w:r>
      <w:proofErr w:type="gramEnd"/>
      <w:r w:rsidR="00DD59CA" w:rsidRPr="00094BB7">
        <w:rPr>
          <w:bCs/>
        </w:rPr>
        <w:t xml:space="preserve"> </w:t>
      </w:r>
      <w:r w:rsidRPr="00094BB7">
        <w:rPr>
          <w:bCs/>
        </w:rPr>
        <w:t>do responsável pela criança</w:t>
      </w:r>
      <w:r w:rsidR="00DD59CA">
        <w:rPr>
          <w:bCs/>
        </w:rPr>
        <w:t>;</w:t>
      </w:r>
    </w:p>
    <w:p w14:paraId="03624AA0" w14:textId="77777777" w:rsidR="00DD59CA" w:rsidRDefault="00DD59CA" w:rsidP="00094BB7">
      <w:pPr>
        <w:autoSpaceDE w:val="0"/>
        <w:ind w:firstLine="1418"/>
        <w:jc w:val="both"/>
        <w:rPr>
          <w:bCs/>
        </w:rPr>
      </w:pPr>
    </w:p>
    <w:p w14:paraId="176FFF6B" w14:textId="2114486F" w:rsidR="00094BB7" w:rsidRPr="00094BB7" w:rsidRDefault="00094BB7" w:rsidP="00094BB7">
      <w:pPr>
        <w:autoSpaceDE w:val="0"/>
        <w:ind w:firstLine="1418"/>
        <w:jc w:val="both"/>
        <w:rPr>
          <w:bCs/>
        </w:rPr>
      </w:pPr>
      <w:r w:rsidRPr="00094BB7">
        <w:rPr>
          <w:bCs/>
        </w:rPr>
        <w:t>III</w:t>
      </w:r>
      <w:r w:rsidR="00DD59CA">
        <w:rPr>
          <w:bCs/>
        </w:rPr>
        <w:t xml:space="preserve"> –</w:t>
      </w:r>
      <w:r w:rsidR="00DD59CA" w:rsidRPr="00094BB7">
        <w:rPr>
          <w:bCs/>
        </w:rPr>
        <w:t xml:space="preserve"> </w:t>
      </w:r>
      <w:r w:rsidR="00DD59CA">
        <w:rPr>
          <w:bCs/>
        </w:rPr>
        <w:t>u</w:t>
      </w:r>
      <w:r w:rsidR="00DD59CA" w:rsidRPr="00094BB7">
        <w:rPr>
          <w:bCs/>
        </w:rPr>
        <w:t xml:space="preserve">nidade </w:t>
      </w:r>
      <w:r w:rsidRPr="00094BB7">
        <w:rPr>
          <w:bCs/>
        </w:rPr>
        <w:t>escolar pretendida</w:t>
      </w:r>
      <w:r w:rsidR="00DD59CA">
        <w:rPr>
          <w:bCs/>
        </w:rPr>
        <w:t>;</w:t>
      </w:r>
    </w:p>
    <w:p w14:paraId="56AB275C" w14:textId="77777777" w:rsidR="00DD59CA" w:rsidRDefault="00DD59CA" w:rsidP="00094BB7">
      <w:pPr>
        <w:autoSpaceDE w:val="0"/>
        <w:ind w:firstLine="1418"/>
        <w:jc w:val="both"/>
        <w:rPr>
          <w:bCs/>
        </w:rPr>
      </w:pPr>
    </w:p>
    <w:p w14:paraId="3EA65861" w14:textId="7EB5F764" w:rsidR="00094BB7" w:rsidRPr="00094BB7" w:rsidRDefault="00094BB7" w:rsidP="00094BB7">
      <w:pPr>
        <w:autoSpaceDE w:val="0"/>
        <w:ind w:firstLine="1418"/>
        <w:jc w:val="both"/>
        <w:rPr>
          <w:bCs/>
        </w:rPr>
      </w:pPr>
      <w:r w:rsidRPr="00094BB7">
        <w:rPr>
          <w:bCs/>
        </w:rPr>
        <w:t>IV</w:t>
      </w:r>
      <w:r w:rsidR="00DD59CA">
        <w:rPr>
          <w:bCs/>
        </w:rPr>
        <w:t>–</w:t>
      </w:r>
      <w:r w:rsidRPr="00094BB7">
        <w:rPr>
          <w:bCs/>
        </w:rPr>
        <w:t xml:space="preserve"> </w:t>
      </w:r>
      <w:proofErr w:type="gramStart"/>
      <w:r w:rsidR="00DD59CA">
        <w:rPr>
          <w:bCs/>
        </w:rPr>
        <w:t>b</w:t>
      </w:r>
      <w:r w:rsidR="00DD59CA" w:rsidRPr="00094BB7">
        <w:rPr>
          <w:bCs/>
        </w:rPr>
        <w:t>airro</w:t>
      </w:r>
      <w:proofErr w:type="gramEnd"/>
      <w:r w:rsidR="00DD59CA" w:rsidRPr="00094BB7">
        <w:rPr>
          <w:bCs/>
        </w:rPr>
        <w:t xml:space="preserve"> </w:t>
      </w:r>
      <w:r w:rsidRPr="00094BB7">
        <w:rPr>
          <w:bCs/>
        </w:rPr>
        <w:t>da demanda de vaga</w:t>
      </w:r>
      <w:r w:rsidR="00DD59CA">
        <w:rPr>
          <w:bCs/>
        </w:rPr>
        <w:t>; e</w:t>
      </w:r>
    </w:p>
    <w:p w14:paraId="6A7BA27E" w14:textId="77777777" w:rsidR="00DD59CA" w:rsidRDefault="00DD59CA" w:rsidP="00094BB7">
      <w:pPr>
        <w:autoSpaceDE w:val="0"/>
        <w:ind w:firstLine="1418"/>
        <w:jc w:val="both"/>
        <w:rPr>
          <w:bCs/>
        </w:rPr>
      </w:pPr>
    </w:p>
    <w:p w14:paraId="0E995709" w14:textId="25E0C552" w:rsidR="00094BB7" w:rsidRPr="00094BB7" w:rsidRDefault="00094BB7" w:rsidP="00094BB7">
      <w:pPr>
        <w:autoSpaceDE w:val="0"/>
        <w:ind w:firstLine="1418"/>
        <w:jc w:val="both"/>
        <w:rPr>
          <w:bCs/>
        </w:rPr>
      </w:pPr>
      <w:r w:rsidRPr="00094BB7">
        <w:rPr>
          <w:bCs/>
        </w:rPr>
        <w:t xml:space="preserve">V </w:t>
      </w:r>
      <w:r w:rsidR="00DD59CA">
        <w:rPr>
          <w:bCs/>
        </w:rPr>
        <w:t>–</w:t>
      </w:r>
      <w:r w:rsidRPr="00094BB7">
        <w:rPr>
          <w:bCs/>
        </w:rPr>
        <w:t xml:space="preserve"> </w:t>
      </w:r>
      <w:proofErr w:type="gramStart"/>
      <w:r w:rsidRPr="00094BB7">
        <w:rPr>
          <w:bCs/>
        </w:rPr>
        <w:t>idade</w:t>
      </w:r>
      <w:proofErr w:type="gramEnd"/>
      <w:r w:rsidRPr="00094BB7">
        <w:rPr>
          <w:bCs/>
        </w:rPr>
        <w:t xml:space="preserve"> da criança</w:t>
      </w:r>
      <w:r w:rsidR="00DD59CA">
        <w:rPr>
          <w:bCs/>
        </w:rPr>
        <w:t>.</w:t>
      </w:r>
    </w:p>
    <w:p w14:paraId="2BACA6EC" w14:textId="77777777" w:rsidR="00094BB7" w:rsidRPr="00094BB7" w:rsidRDefault="00094BB7" w:rsidP="00094BB7">
      <w:pPr>
        <w:autoSpaceDE w:val="0"/>
        <w:ind w:firstLine="1418"/>
        <w:jc w:val="both"/>
        <w:rPr>
          <w:bCs/>
        </w:rPr>
      </w:pPr>
      <w:r w:rsidRPr="00094BB7">
        <w:rPr>
          <w:bCs/>
        </w:rPr>
        <w:t> </w:t>
      </w:r>
    </w:p>
    <w:p w14:paraId="25BF481A" w14:textId="374297AE" w:rsidR="00094BB7" w:rsidRPr="00094BB7" w:rsidRDefault="00094BB7" w:rsidP="00094BB7">
      <w:pPr>
        <w:autoSpaceDE w:val="0"/>
        <w:ind w:firstLine="1418"/>
        <w:jc w:val="both"/>
        <w:rPr>
          <w:bCs/>
        </w:rPr>
      </w:pPr>
      <w:r w:rsidRPr="00B4211A">
        <w:rPr>
          <w:b/>
        </w:rPr>
        <w:t xml:space="preserve">Art. </w:t>
      </w:r>
      <w:r w:rsidR="00DD269F" w:rsidRPr="00B4211A">
        <w:rPr>
          <w:b/>
        </w:rPr>
        <w:t>3</w:t>
      </w:r>
      <w:proofErr w:type="gramStart"/>
      <w:r w:rsidR="00DD269F" w:rsidRPr="00B4211A">
        <w:rPr>
          <w:b/>
        </w:rPr>
        <w:t>º</w:t>
      </w:r>
      <w:r w:rsidRPr="00094BB7">
        <w:rPr>
          <w:bCs/>
        </w:rPr>
        <w:t xml:space="preserve"> </w:t>
      </w:r>
      <w:r w:rsidR="00DD269F">
        <w:rPr>
          <w:bCs/>
        </w:rPr>
        <w:t xml:space="preserve"> </w:t>
      </w:r>
      <w:r w:rsidR="00B54C04">
        <w:rPr>
          <w:bCs/>
        </w:rPr>
        <w:t>P</w:t>
      </w:r>
      <w:r w:rsidR="00D4708A">
        <w:rPr>
          <w:bCs/>
        </w:rPr>
        <w:t>ara</w:t>
      </w:r>
      <w:proofErr w:type="gramEnd"/>
      <w:r w:rsidR="00D4708A">
        <w:rPr>
          <w:bCs/>
        </w:rPr>
        <w:t xml:space="preserve"> ampliar o número de vagas na educação infantil,</w:t>
      </w:r>
      <w:r w:rsidR="00C2505C">
        <w:rPr>
          <w:bCs/>
        </w:rPr>
        <w:t xml:space="preserve"> a </w:t>
      </w:r>
      <w:proofErr w:type="spellStart"/>
      <w:r w:rsidR="00C2505C">
        <w:rPr>
          <w:bCs/>
        </w:rPr>
        <w:t>Smed</w:t>
      </w:r>
      <w:proofErr w:type="spellEnd"/>
      <w:r w:rsidR="00D4708A">
        <w:rPr>
          <w:bCs/>
        </w:rPr>
        <w:t xml:space="preserve"> </w:t>
      </w:r>
      <w:r w:rsidRPr="00094BB7">
        <w:rPr>
          <w:bCs/>
        </w:rPr>
        <w:t>poderá fazer parcerias com entidades não governamentais</w:t>
      </w:r>
      <w:r w:rsidR="00D4708A">
        <w:rPr>
          <w:bCs/>
        </w:rPr>
        <w:t xml:space="preserve"> </w:t>
      </w:r>
      <w:r w:rsidR="00863968">
        <w:rPr>
          <w:bCs/>
        </w:rPr>
        <w:t xml:space="preserve">ou, </w:t>
      </w:r>
      <w:r w:rsidR="00D4708A">
        <w:t>na impossibilidade de atendimento por parte dessas</w:t>
      </w:r>
      <w:r w:rsidR="004D0687">
        <w:rPr>
          <w:bCs/>
        </w:rPr>
        <w:t>,</w:t>
      </w:r>
      <w:r w:rsidRPr="00094BB7">
        <w:rPr>
          <w:bCs/>
        </w:rPr>
        <w:t xml:space="preserve"> com a iniciativa privada</w:t>
      </w:r>
      <w:r w:rsidR="00D4708A">
        <w:rPr>
          <w:bCs/>
        </w:rPr>
        <w:t>.</w:t>
      </w:r>
    </w:p>
    <w:p w14:paraId="771ED410" w14:textId="2337EB4D" w:rsidR="00A320EF" w:rsidRDefault="00094BB7" w:rsidP="00F563CB">
      <w:pPr>
        <w:autoSpaceDE w:val="0"/>
        <w:ind w:firstLine="1418"/>
        <w:jc w:val="both"/>
        <w:rPr>
          <w:b/>
        </w:rPr>
      </w:pPr>
      <w:r w:rsidRPr="00094BB7">
        <w:rPr>
          <w:bCs/>
        </w:rPr>
        <w:t> </w:t>
      </w:r>
    </w:p>
    <w:p w14:paraId="12FC1CB2" w14:textId="53FDE786" w:rsidR="00F563CB" w:rsidRPr="00F563CB" w:rsidRDefault="00F563CB" w:rsidP="00F563CB">
      <w:pPr>
        <w:autoSpaceDE w:val="0"/>
        <w:ind w:firstLine="1418"/>
        <w:jc w:val="both"/>
        <w:rPr>
          <w:bCs/>
        </w:rPr>
      </w:pPr>
      <w:r w:rsidRPr="00780636">
        <w:rPr>
          <w:b/>
        </w:rPr>
        <w:t xml:space="preserve">Art. </w:t>
      </w:r>
      <w:r w:rsidR="0079281B">
        <w:rPr>
          <w:b/>
        </w:rPr>
        <w:t>4</w:t>
      </w:r>
      <w:proofErr w:type="gramStart"/>
      <w:r w:rsidR="0079281B" w:rsidRPr="00780636">
        <w:rPr>
          <w:b/>
        </w:rPr>
        <w:t>º</w:t>
      </w:r>
      <w:r w:rsidR="0079281B" w:rsidRPr="00F563CB">
        <w:rPr>
          <w:bCs/>
        </w:rPr>
        <w:t xml:space="preserve"> </w:t>
      </w:r>
      <w:r w:rsidR="0079281B">
        <w:rPr>
          <w:bCs/>
        </w:rPr>
        <w:t xml:space="preserve"> </w:t>
      </w:r>
      <w:r w:rsidRPr="00F563CB">
        <w:rPr>
          <w:bCs/>
        </w:rPr>
        <w:t>Esta</w:t>
      </w:r>
      <w:proofErr w:type="gramEnd"/>
      <w:r w:rsidRPr="00F563CB">
        <w:rPr>
          <w:bCs/>
        </w:rPr>
        <w:t xml:space="preserve"> Lei entra em vigor</w:t>
      </w:r>
      <w:r w:rsidR="00156394">
        <w:rPr>
          <w:bCs/>
        </w:rPr>
        <w:t xml:space="preserve"> n</w:t>
      </w:r>
      <w:r w:rsidRPr="00F563CB">
        <w:rPr>
          <w:bCs/>
        </w:rPr>
        <w:t>a data de sua publicação</w:t>
      </w:r>
      <w:r w:rsidR="002A63AE">
        <w:rPr>
          <w:bCs/>
        </w:rPr>
        <w:t>.</w:t>
      </w:r>
    </w:p>
    <w:p w14:paraId="541165C1" w14:textId="75469D47" w:rsidR="009224F7" w:rsidRPr="006233A8" w:rsidRDefault="009224F7" w:rsidP="009224F7">
      <w:pPr>
        <w:autoSpaceDE w:val="0"/>
        <w:ind w:firstLine="1418"/>
        <w:jc w:val="both"/>
        <w:rPr>
          <w:bCs/>
        </w:rPr>
      </w:pPr>
    </w:p>
    <w:p w14:paraId="26A2FF57" w14:textId="4EA7DBEA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18AC90DA" w14:textId="77777777" w:rsidR="00B4211A" w:rsidRDefault="00B4211A">
      <w:pPr>
        <w:autoSpaceDE w:val="0"/>
        <w:rPr>
          <w:bCs/>
          <w:color w:val="000000"/>
          <w:sz w:val="20"/>
          <w:szCs w:val="20"/>
        </w:rPr>
      </w:pPr>
    </w:p>
    <w:p w14:paraId="74BA6A63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2E904C7B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70D2CF8A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6270DE90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7A45BCD1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125B0591" w14:textId="75B7383A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/J</w:t>
      </w:r>
      <w:r w:rsidR="00225E66">
        <w:rPr>
          <w:bCs/>
          <w:color w:val="000000"/>
          <w:sz w:val="20"/>
          <w:szCs w:val="20"/>
        </w:rPr>
        <w:t>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EC09" w14:textId="77777777" w:rsidR="00A77990" w:rsidRDefault="00A77990">
      <w:r>
        <w:separator/>
      </w:r>
    </w:p>
  </w:endnote>
  <w:endnote w:type="continuationSeparator" w:id="0">
    <w:p w14:paraId="54F69F0D" w14:textId="77777777" w:rsidR="00A77990" w:rsidRDefault="00A7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D2CD" w14:textId="77777777" w:rsidR="00A77990" w:rsidRDefault="00A77990">
      <w:r>
        <w:separator/>
      </w:r>
    </w:p>
  </w:footnote>
  <w:footnote w:type="continuationSeparator" w:id="0">
    <w:p w14:paraId="5BBE247D" w14:textId="77777777" w:rsidR="00A77990" w:rsidRDefault="00A7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77777777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15276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4BD74C01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157EA2">
      <w:rPr>
        <w:b/>
        <w:bCs/>
      </w:rPr>
      <w:t>0</w:t>
    </w:r>
    <w:r w:rsidR="005978CB">
      <w:rPr>
        <w:b/>
        <w:bCs/>
      </w:rPr>
      <w:t>761</w:t>
    </w:r>
    <w:r>
      <w:rPr>
        <w:b/>
        <w:bCs/>
      </w:rPr>
      <w:t>/21</w:t>
    </w:r>
  </w:p>
  <w:p w14:paraId="5FC7BBF2" w14:textId="47DA8288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5978CB">
      <w:rPr>
        <w:b/>
        <w:bCs/>
      </w:rPr>
      <w:t>315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6F3A45"/>
    <w:multiLevelType w:val="multilevel"/>
    <w:tmpl w:val="6DB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A6AA0"/>
    <w:multiLevelType w:val="multilevel"/>
    <w:tmpl w:val="B0B2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6618"/>
    <w:rsid w:val="00013AE8"/>
    <w:rsid w:val="0004721C"/>
    <w:rsid w:val="00047E1D"/>
    <w:rsid w:val="00054001"/>
    <w:rsid w:val="000542C9"/>
    <w:rsid w:val="00054833"/>
    <w:rsid w:val="0006584A"/>
    <w:rsid w:val="00065DEB"/>
    <w:rsid w:val="00090194"/>
    <w:rsid w:val="00091BA5"/>
    <w:rsid w:val="00093F2B"/>
    <w:rsid w:val="000947F3"/>
    <w:rsid w:val="00094BB7"/>
    <w:rsid w:val="00097F32"/>
    <w:rsid w:val="000A04A9"/>
    <w:rsid w:val="000B6224"/>
    <w:rsid w:val="000C38F8"/>
    <w:rsid w:val="000D063D"/>
    <w:rsid w:val="000D13EE"/>
    <w:rsid w:val="000F1033"/>
    <w:rsid w:val="001029F5"/>
    <w:rsid w:val="00115276"/>
    <w:rsid w:val="00122358"/>
    <w:rsid w:val="00123051"/>
    <w:rsid w:val="00130C57"/>
    <w:rsid w:val="00145FAB"/>
    <w:rsid w:val="00150981"/>
    <w:rsid w:val="00156394"/>
    <w:rsid w:val="00157EA2"/>
    <w:rsid w:val="0016779A"/>
    <w:rsid w:val="00180280"/>
    <w:rsid w:val="00186E84"/>
    <w:rsid w:val="001A3CC7"/>
    <w:rsid w:val="001A768A"/>
    <w:rsid w:val="001B41B5"/>
    <w:rsid w:val="001C2886"/>
    <w:rsid w:val="001C5A7F"/>
    <w:rsid w:val="001D30EC"/>
    <w:rsid w:val="001F1C8D"/>
    <w:rsid w:val="00203031"/>
    <w:rsid w:val="00203743"/>
    <w:rsid w:val="00212700"/>
    <w:rsid w:val="002165FF"/>
    <w:rsid w:val="00225E66"/>
    <w:rsid w:val="0023163C"/>
    <w:rsid w:val="00231870"/>
    <w:rsid w:val="00241B8F"/>
    <w:rsid w:val="00243728"/>
    <w:rsid w:val="00243806"/>
    <w:rsid w:val="002521C2"/>
    <w:rsid w:val="00265EE4"/>
    <w:rsid w:val="00267428"/>
    <w:rsid w:val="00267D4C"/>
    <w:rsid w:val="00270B2A"/>
    <w:rsid w:val="00270D58"/>
    <w:rsid w:val="00273049"/>
    <w:rsid w:val="00281075"/>
    <w:rsid w:val="00282C3B"/>
    <w:rsid w:val="00287CF0"/>
    <w:rsid w:val="002A4377"/>
    <w:rsid w:val="002A63AE"/>
    <w:rsid w:val="002B22C8"/>
    <w:rsid w:val="002C1E44"/>
    <w:rsid w:val="002D6929"/>
    <w:rsid w:val="002E2D60"/>
    <w:rsid w:val="00302DB8"/>
    <w:rsid w:val="003079B0"/>
    <w:rsid w:val="00313F85"/>
    <w:rsid w:val="0031768B"/>
    <w:rsid w:val="00324D8A"/>
    <w:rsid w:val="00325CAC"/>
    <w:rsid w:val="00332886"/>
    <w:rsid w:val="00344969"/>
    <w:rsid w:val="0035168D"/>
    <w:rsid w:val="00360633"/>
    <w:rsid w:val="00363FE0"/>
    <w:rsid w:val="00364D55"/>
    <w:rsid w:val="00387DFC"/>
    <w:rsid w:val="00390B36"/>
    <w:rsid w:val="003A0246"/>
    <w:rsid w:val="003A246C"/>
    <w:rsid w:val="003C3313"/>
    <w:rsid w:val="003C419F"/>
    <w:rsid w:val="003C5322"/>
    <w:rsid w:val="003D0F88"/>
    <w:rsid w:val="003D26DF"/>
    <w:rsid w:val="003F05F9"/>
    <w:rsid w:val="00416611"/>
    <w:rsid w:val="004372DA"/>
    <w:rsid w:val="00461DBC"/>
    <w:rsid w:val="00464F35"/>
    <w:rsid w:val="004845B3"/>
    <w:rsid w:val="004B02DF"/>
    <w:rsid w:val="004B3C78"/>
    <w:rsid w:val="004B4407"/>
    <w:rsid w:val="004C2D1C"/>
    <w:rsid w:val="004D0687"/>
    <w:rsid w:val="004D1F11"/>
    <w:rsid w:val="004D44B4"/>
    <w:rsid w:val="004D4B42"/>
    <w:rsid w:val="004E454C"/>
    <w:rsid w:val="00500F63"/>
    <w:rsid w:val="00515ADF"/>
    <w:rsid w:val="005201AA"/>
    <w:rsid w:val="005228E5"/>
    <w:rsid w:val="00540B95"/>
    <w:rsid w:val="00543536"/>
    <w:rsid w:val="005449EE"/>
    <w:rsid w:val="005460B1"/>
    <w:rsid w:val="00560BCB"/>
    <w:rsid w:val="0056586D"/>
    <w:rsid w:val="0057509C"/>
    <w:rsid w:val="005863B8"/>
    <w:rsid w:val="005951C1"/>
    <w:rsid w:val="005978CB"/>
    <w:rsid w:val="005A4920"/>
    <w:rsid w:val="005A730D"/>
    <w:rsid w:val="005C036A"/>
    <w:rsid w:val="005D028B"/>
    <w:rsid w:val="005E1286"/>
    <w:rsid w:val="005E4810"/>
    <w:rsid w:val="005F5612"/>
    <w:rsid w:val="005F6105"/>
    <w:rsid w:val="0060373E"/>
    <w:rsid w:val="00616615"/>
    <w:rsid w:val="006233A8"/>
    <w:rsid w:val="00626032"/>
    <w:rsid w:val="00631AC3"/>
    <w:rsid w:val="00651689"/>
    <w:rsid w:val="0065211C"/>
    <w:rsid w:val="00681D83"/>
    <w:rsid w:val="00690233"/>
    <w:rsid w:val="00690352"/>
    <w:rsid w:val="00690CA6"/>
    <w:rsid w:val="006912AB"/>
    <w:rsid w:val="006925AD"/>
    <w:rsid w:val="00697DAF"/>
    <w:rsid w:val="006C0AD2"/>
    <w:rsid w:val="006C51B7"/>
    <w:rsid w:val="006E6F24"/>
    <w:rsid w:val="006F52A4"/>
    <w:rsid w:val="00700051"/>
    <w:rsid w:val="00707C94"/>
    <w:rsid w:val="0071008B"/>
    <w:rsid w:val="00725E11"/>
    <w:rsid w:val="0072611E"/>
    <w:rsid w:val="0073005C"/>
    <w:rsid w:val="00731850"/>
    <w:rsid w:val="00737A69"/>
    <w:rsid w:val="00744F4D"/>
    <w:rsid w:val="00746767"/>
    <w:rsid w:val="00754AB7"/>
    <w:rsid w:val="0075795F"/>
    <w:rsid w:val="00762E6B"/>
    <w:rsid w:val="00780636"/>
    <w:rsid w:val="0079281B"/>
    <w:rsid w:val="00794ADC"/>
    <w:rsid w:val="007B0B60"/>
    <w:rsid w:val="007B3AD0"/>
    <w:rsid w:val="007D5C85"/>
    <w:rsid w:val="007D61BD"/>
    <w:rsid w:val="007D7529"/>
    <w:rsid w:val="007E34F7"/>
    <w:rsid w:val="007E3A20"/>
    <w:rsid w:val="007F0861"/>
    <w:rsid w:val="007F1410"/>
    <w:rsid w:val="007F3F9A"/>
    <w:rsid w:val="00805FFD"/>
    <w:rsid w:val="0081478C"/>
    <w:rsid w:val="00816D31"/>
    <w:rsid w:val="00821B56"/>
    <w:rsid w:val="0083085B"/>
    <w:rsid w:val="00831451"/>
    <w:rsid w:val="00833DCE"/>
    <w:rsid w:val="00840151"/>
    <w:rsid w:val="00843FDC"/>
    <w:rsid w:val="008517B6"/>
    <w:rsid w:val="0085470F"/>
    <w:rsid w:val="00860B7C"/>
    <w:rsid w:val="00863968"/>
    <w:rsid w:val="00882C9C"/>
    <w:rsid w:val="00896935"/>
    <w:rsid w:val="0089729E"/>
    <w:rsid w:val="008A21CA"/>
    <w:rsid w:val="008A4CAF"/>
    <w:rsid w:val="008A5EFC"/>
    <w:rsid w:val="008A6999"/>
    <w:rsid w:val="008B1C5C"/>
    <w:rsid w:val="008B6BF2"/>
    <w:rsid w:val="008D22C4"/>
    <w:rsid w:val="008E741A"/>
    <w:rsid w:val="008F7ECF"/>
    <w:rsid w:val="009020F4"/>
    <w:rsid w:val="00902AC8"/>
    <w:rsid w:val="00903C4D"/>
    <w:rsid w:val="00905C10"/>
    <w:rsid w:val="00912198"/>
    <w:rsid w:val="00921791"/>
    <w:rsid w:val="00921BAE"/>
    <w:rsid w:val="009224F7"/>
    <w:rsid w:val="0092590B"/>
    <w:rsid w:val="00933AE8"/>
    <w:rsid w:val="00936642"/>
    <w:rsid w:val="009437C8"/>
    <w:rsid w:val="00952324"/>
    <w:rsid w:val="009562E4"/>
    <w:rsid w:val="00961094"/>
    <w:rsid w:val="009672B3"/>
    <w:rsid w:val="00971C94"/>
    <w:rsid w:val="009756F6"/>
    <w:rsid w:val="00976013"/>
    <w:rsid w:val="009770B7"/>
    <w:rsid w:val="00983B61"/>
    <w:rsid w:val="009842B9"/>
    <w:rsid w:val="009929B8"/>
    <w:rsid w:val="009974FA"/>
    <w:rsid w:val="009A31B2"/>
    <w:rsid w:val="009A5FE8"/>
    <w:rsid w:val="009B3C49"/>
    <w:rsid w:val="009D136A"/>
    <w:rsid w:val="009F0378"/>
    <w:rsid w:val="009F606C"/>
    <w:rsid w:val="00A05517"/>
    <w:rsid w:val="00A160EA"/>
    <w:rsid w:val="00A17012"/>
    <w:rsid w:val="00A320EF"/>
    <w:rsid w:val="00A35667"/>
    <w:rsid w:val="00A46B25"/>
    <w:rsid w:val="00A55075"/>
    <w:rsid w:val="00A74286"/>
    <w:rsid w:val="00A77509"/>
    <w:rsid w:val="00A77990"/>
    <w:rsid w:val="00A77C70"/>
    <w:rsid w:val="00A80385"/>
    <w:rsid w:val="00A96859"/>
    <w:rsid w:val="00A97732"/>
    <w:rsid w:val="00A97CDF"/>
    <w:rsid w:val="00AA1A6C"/>
    <w:rsid w:val="00AA4DAC"/>
    <w:rsid w:val="00AB630A"/>
    <w:rsid w:val="00AC36F0"/>
    <w:rsid w:val="00AC5571"/>
    <w:rsid w:val="00AC7520"/>
    <w:rsid w:val="00AE3CFF"/>
    <w:rsid w:val="00B01173"/>
    <w:rsid w:val="00B03B5F"/>
    <w:rsid w:val="00B22BA5"/>
    <w:rsid w:val="00B4211A"/>
    <w:rsid w:val="00B54C04"/>
    <w:rsid w:val="00B7319A"/>
    <w:rsid w:val="00B74BF6"/>
    <w:rsid w:val="00B90D5F"/>
    <w:rsid w:val="00B90DE4"/>
    <w:rsid w:val="00BA295F"/>
    <w:rsid w:val="00BB0E0F"/>
    <w:rsid w:val="00BB2016"/>
    <w:rsid w:val="00BB48EA"/>
    <w:rsid w:val="00BC1B1B"/>
    <w:rsid w:val="00BC24D3"/>
    <w:rsid w:val="00C00365"/>
    <w:rsid w:val="00C156B5"/>
    <w:rsid w:val="00C22F86"/>
    <w:rsid w:val="00C2505C"/>
    <w:rsid w:val="00C25860"/>
    <w:rsid w:val="00C3093F"/>
    <w:rsid w:val="00C32535"/>
    <w:rsid w:val="00C41B02"/>
    <w:rsid w:val="00C50E9F"/>
    <w:rsid w:val="00C65A36"/>
    <w:rsid w:val="00C65F39"/>
    <w:rsid w:val="00C74CDE"/>
    <w:rsid w:val="00C852D4"/>
    <w:rsid w:val="00C94B88"/>
    <w:rsid w:val="00CB230E"/>
    <w:rsid w:val="00CC008C"/>
    <w:rsid w:val="00CC5C44"/>
    <w:rsid w:val="00CC6A8D"/>
    <w:rsid w:val="00CC6B06"/>
    <w:rsid w:val="00CE2434"/>
    <w:rsid w:val="00D00F79"/>
    <w:rsid w:val="00D07427"/>
    <w:rsid w:val="00D26FEE"/>
    <w:rsid w:val="00D4066B"/>
    <w:rsid w:val="00D438E6"/>
    <w:rsid w:val="00D4708A"/>
    <w:rsid w:val="00D6002A"/>
    <w:rsid w:val="00D7232F"/>
    <w:rsid w:val="00D76309"/>
    <w:rsid w:val="00D917D4"/>
    <w:rsid w:val="00D950F5"/>
    <w:rsid w:val="00D96277"/>
    <w:rsid w:val="00DA3E29"/>
    <w:rsid w:val="00DC2497"/>
    <w:rsid w:val="00DC24C2"/>
    <w:rsid w:val="00DC627E"/>
    <w:rsid w:val="00DC6A4C"/>
    <w:rsid w:val="00DD269F"/>
    <w:rsid w:val="00DD370C"/>
    <w:rsid w:val="00DD59CA"/>
    <w:rsid w:val="00DE0CB0"/>
    <w:rsid w:val="00DE2B14"/>
    <w:rsid w:val="00DE7BBA"/>
    <w:rsid w:val="00DF1CD8"/>
    <w:rsid w:val="00DF596C"/>
    <w:rsid w:val="00E13CAA"/>
    <w:rsid w:val="00E20DB4"/>
    <w:rsid w:val="00E44034"/>
    <w:rsid w:val="00E50164"/>
    <w:rsid w:val="00E813EA"/>
    <w:rsid w:val="00E862F2"/>
    <w:rsid w:val="00E87391"/>
    <w:rsid w:val="00EA23A4"/>
    <w:rsid w:val="00EA7509"/>
    <w:rsid w:val="00EC6352"/>
    <w:rsid w:val="00ED3CB8"/>
    <w:rsid w:val="00ED3CC6"/>
    <w:rsid w:val="00EF5C5E"/>
    <w:rsid w:val="00F127A2"/>
    <w:rsid w:val="00F152B1"/>
    <w:rsid w:val="00F36DB2"/>
    <w:rsid w:val="00F53F7B"/>
    <w:rsid w:val="00F563CB"/>
    <w:rsid w:val="00F87943"/>
    <w:rsid w:val="00F87B7F"/>
    <w:rsid w:val="00F94C6F"/>
    <w:rsid w:val="00FA7BD7"/>
    <w:rsid w:val="00FB5CBF"/>
    <w:rsid w:val="00FC35E6"/>
    <w:rsid w:val="00FC49E4"/>
    <w:rsid w:val="00FC4B71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paragraph" w:customStyle="1" w:styleId="tabelatextoalinhadodireita">
    <w:name w:val="tabela_texto_alinhado_direita"/>
    <w:basedOn w:val="Normal"/>
    <w:rsid w:val="00690352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FCDE-C023-4359-BF2E-A7999424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260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58</cp:revision>
  <cp:lastPrinted>1995-11-21T19:41:00Z</cp:lastPrinted>
  <dcterms:created xsi:type="dcterms:W3CDTF">2021-09-22T20:54:00Z</dcterms:created>
  <dcterms:modified xsi:type="dcterms:W3CDTF">2021-09-28T12:46:00Z</dcterms:modified>
</cp:coreProperties>
</file>