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BC4D5DE" w14:textId="791E871A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>A vacinação, o distanciamento social, o uso de máscara e os cuidados de higiene, principalmente o uso de álcool gel, são fundamentais para a prevenção ao coronavírus. Mas, com a reabertura gradual de atividades econômicas</w:t>
      </w:r>
      <w:r w:rsidR="00F46BCB">
        <w:rPr>
          <w:rFonts w:eastAsia="Calibri"/>
          <w:lang w:eastAsia="en-US"/>
        </w:rPr>
        <w:t>,</w:t>
      </w:r>
      <w:r w:rsidRPr="003E324C">
        <w:rPr>
          <w:rFonts w:eastAsia="Calibri"/>
          <w:lang w:eastAsia="en-US"/>
        </w:rPr>
        <w:t xml:space="preserve"> os riscos de contaminação aumentam, particularmente com o surgimento da variante Delta. </w:t>
      </w:r>
      <w:r w:rsidR="00F46BCB" w:rsidRPr="003E324C">
        <w:rPr>
          <w:rFonts w:eastAsia="Calibri"/>
          <w:lang w:eastAsia="en-US"/>
        </w:rPr>
        <w:t>Nes</w:t>
      </w:r>
      <w:r w:rsidR="00F46BCB">
        <w:rPr>
          <w:rFonts w:eastAsia="Calibri"/>
          <w:lang w:eastAsia="en-US"/>
        </w:rPr>
        <w:t>s</w:t>
      </w:r>
      <w:r w:rsidR="00F46BCB" w:rsidRPr="003E324C">
        <w:rPr>
          <w:rFonts w:eastAsia="Calibri"/>
          <w:lang w:eastAsia="en-US"/>
        </w:rPr>
        <w:t xml:space="preserve">e </w:t>
      </w:r>
      <w:r w:rsidRPr="003E324C">
        <w:rPr>
          <w:rFonts w:eastAsia="Calibri"/>
          <w:lang w:eastAsia="en-US"/>
        </w:rPr>
        <w:t>contexto, a vacinação assume um caráter decisivo para prevenção da contaminação por Covid-19.</w:t>
      </w:r>
    </w:p>
    <w:p w14:paraId="694D5F7E" w14:textId="2331E855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 xml:space="preserve">Os riscos de contaminação são maiores em locais fechados, com pouca circulação de ar, onde há uma grande proximidade entre as pessoas ou, quando pela natureza da atividade, é necessário tirar a máscara. </w:t>
      </w:r>
      <w:r w:rsidR="00F46BCB" w:rsidRPr="003E324C">
        <w:rPr>
          <w:rFonts w:eastAsia="Calibri"/>
          <w:lang w:eastAsia="en-US"/>
        </w:rPr>
        <w:t>Es</w:t>
      </w:r>
      <w:r w:rsidR="00F46BCB">
        <w:rPr>
          <w:rFonts w:eastAsia="Calibri"/>
          <w:lang w:eastAsia="en-US"/>
        </w:rPr>
        <w:t>s</w:t>
      </w:r>
      <w:r w:rsidR="00F46BCB" w:rsidRPr="003E324C">
        <w:rPr>
          <w:rFonts w:eastAsia="Calibri"/>
          <w:lang w:eastAsia="en-US"/>
        </w:rPr>
        <w:t xml:space="preserve">e </w:t>
      </w:r>
      <w:r w:rsidRPr="003E324C">
        <w:rPr>
          <w:rFonts w:eastAsia="Calibri"/>
          <w:lang w:eastAsia="en-US"/>
        </w:rPr>
        <w:t>é o caso de restaurantes, lancherias e bares, pois são locais fechados, muitas vezes sem janelas e onde é necessário retirar a máscara para o consumo de alimentos e bebidas.</w:t>
      </w:r>
    </w:p>
    <w:p w14:paraId="5855474E" w14:textId="77777777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>Já em eventos, teatros, cinemas, casas de shows e casas noturnas, a proximidade das pessoas em locais fechados e com pouca ventilação aumenta muito o risco de contaminação.</w:t>
      </w:r>
    </w:p>
    <w:p w14:paraId="5A9D4FB4" w14:textId="0BEF2E44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 xml:space="preserve">A única forma de reduzir </w:t>
      </w:r>
      <w:r w:rsidR="00F46BCB" w:rsidRPr="003E324C">
        <w:rPr>
          <w:rFonts w:eastAsia="Calibri"/>
          <w:lang w:eastAsia="en-US"/>
        </w:rPr>
        <w:t>es</w:t>
      </w:r>
      <w:r w:rsidR="00F46BCB">
        <w:rPr>
          <w:rFonts w:eastAsia="Calibri"/>
          <w:lang w:eastAsia="en-US"/>
        </w:rPr>
        <w:t>s</w:t>
      </w:r>
      <w:r w:rsidR="00F46BCB" w:rsidRPr="003E324C">
        <w:rPr>
          <w:rFonts w:eastAsia="Calibri"/>
          <w:lang w:eastAsia="en-US"/>
        </w:rPr>
        <w:t xml:space="preserve">e </w:t>
      </w:r>
      <w:r w:rsidRPr="003E324C">
        <w:rPr>
          <w:rFonts w:eastAsia="Calibri"/>
          <w:lang w:eastAsia="en-US"/>
        </w:rPr>
        <w:t xml:space="preserve">risco é </w:t>
      </w:r>
      <w:r w:rsidR="00F46BCB">
        <w:rPr>
          <w:rFonts w:eastAsia="Calibri"/>
          <w:lang w:eastAsia="en-US"/>
        </w:rPr>
        <w:t>por meio</w:t>
      </w:r>
      <w:r w:rsidR="00F46BCB" w:rsidRPr="003E324C">
        <w:rPr>
          <w:rFonts w:eastAsia="Calibri"/>
          <w:lang w:eastAsia="en-US"/>
        </w:rPr>
        <w:t xml:space="preserve"> </w:t>
      </w:r>
      <w:r w:rsidRPr="003E324C">
        <w:rPr>
          <w:rFonts w:eastAsia="Calibri"/>
          <w:lang w:eastAsia="en-US"/>
        </w:rPr>
        <w:t>da vacinação. Considerando que a maioria das pessoas, maiores de 18 anos, já podem ser vacinadas, não há justificativa para que as pessoas não acessem a vacina</w:t>
      </w:r>
      <w:r w:rsidR="00EC0F0F">
        <w:rPr>
          <w:rFonts w:eastAsia="Calibri"/>
          <w:lang w:eastAsia="en-US"/>
        </w:rPr>
        <w:t>, p</w:t>
      </w:r>
      <w:r w:rsidRPr="003E324C">
        <w:rPr>
          <w:rFonts w:eastAsia="Calibri"/>
          <w:lang w:eastAsia="en-US"/>
        </w:rPr>
        <w:t>ois mesmo gestantes e puérperas já dispõem de vacina adequada. Por outro lado, ainda há pessoas, que mesmo estando nas faixas etárias que podem receber a vacina, ainda não se vacinaram, colocando em risco a saúde da coletividade.</w:t>
      </w:r>
    </w:p>
    <w:p w14:paraId="60079A75" w14:textId="71CEA411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 xml:space="preserve">Para enfrentar os riscos provocados pela variante Delta, cidades e países estão adotando a obrigatoriedade de apresentação de certificado de vacina. Nova </w:t>
      </w:r>
      <w:r w:rsidR="006501DB">
        <w:rPr>
          <w:rFonts w:eastAsia="Calibri"/>
          <w:lang w:eastAsia="en-US"/>
        </w:rPr>
        <w:t>Iorque</w:t>
      </w:r>
      <w:r w:rsidR="006501DB" w:rsidRPr="003E324C">
        <w:rPr>
          <w:rFonts w:eastAsia="Calibri"/>
          <w:lang w:eastAsia="en-US"/>
        </w:rPr>
        <w:t xml:space="preserve"> </w:t>
      </w:r>
      <w:r w:rsidRPr="003E324C">
        <w:rPr>
          <w:rFonts w:eastAsia="Calibri"/>
          <w:lang w:eastAsia="en-US"/>
        </w:rPr>
        <w:t>foi a mais recente. A cidade americana anunciou na terça-feira, 3 de agosto, que quem quiser frequentar bares, restaurantes, academias e outros estabelecimentos comerciais precisa provar que está vacinado contra a Covid-19.</w:t>
      </w:r>
    </w:p>
    <w:p w14:paraId="1EBD7431" w14:textId="1F791750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>Enquanto isso, a França decidiu exigir certificado de vacinação mesmo em locais abertos, como parques de diversão e festivais de música,</w:t>
      </w:r>
      <w:r w:rsidR="006501DB">
        <w:rPr>
          <w:rFonts w:eastAsia="Calibri"/>
          <w:lang w:eastAsia="en-US"/>
        </w:rPr>
        <w:t xml:space="preserve"> e</w:t>
      </w:r>
      <w:r w:rsidRPr="003E324C">
        <w:rPr>
          <w:rFonts w:eastAsia="Calibri"/>
          <w:lang w:eastAsia="en-US"/>
        </w:rPr>
        <w:t xml:space="preserve"> também para frequentar cafés, restaurantes e museus e para usar o transporte público. A iniciativa deu certo. Mesmo antes da aprovação no Parlamento, em menos de 24 horas</w:t>
      </w:r>
      <w:r w:rsidR="006501DB">
        <w:rPr>
          <w:rFonts w:eastAsia="Calibri"/>
          <w:lang w:eastAsia="en-US"/>
        </w:rPr>
        <w:t>,</w:t>
      </w:r>
      <w:r w:rsidRPr="003E324C">
        <w:rPr>
          <w:rFonts w:eastAsia="Calibri"/>
          <w:lang w:eastAsia="en-US"/>
        </w:rPr>
        <w:t xml:space="preserve"> 1,7 milhão de franceses (2,5% da população) reservaram um horário para agendar a vacinação.</w:t>
      </w:r>
    </w:p>
    <w:p w14:paraId="651F2EAD" w14:textId="03802AB6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>Na Itália</w:t>
      </w:r>
      <w:r w:rsidR="006501DB">
        <w:rPr>
          <w:rFonts w:eastAsia="Calibri"/>
          <w:lang w:eastAsia="en-US"/>
        </w:rPr>
        <w:t>,</w:t>
      </w:r>
      <w:r w:rsidRPr="003E324C">
        <w:rPr>
          <w:rFonts w:eastAsia="Calibri"/>
          <w:lang w:eastAsia="en-US"/>
        </w:rPr>
        <w:t xml:space="preserve"> a vacina é obrigatória para profissionais de saúde e para entrar em cinemas, bares, restaurantes, academias e festivais, entre outros. Na China a vacinação é obrigatória para acessar comércios, serviços e escolas em algumas cidades, como Beiliu no sul d</w:t>
      </w:r>
      <w:r w:rsidR="007E0041">
        <w:rPr>
          <w:rFonts w:eastAsia="Calibri"/>
          <w:lang w:eastAsia="en-US"/>
        </w:rPr>
        <w:t>aquele</w:t>
      </w:r>
      <w:r w:rsidRPr="003E324C">
        <w:rPr>
          <w:rFonts w:eastAsia="Calibri"/>
          <w:lang w:eastAsia="en-US"/>
        </w:rPr>
        <w:t xml:space="preserve"> país.</w:t>
      </w:r>
    </w:p>
    <w:p w14:paraId="784E897F" w14:textId="33D88D5C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>No Rio de Janeiro, o governador Eduardo Paes anunciou que quem quiser frequentar estádios, festas e casas de show precisará provar</w:t>
      </w:r>
      <w:r w:rsidR="007E0041">
        <w:rPr>
          <w:rFonts w:eastAsia="Calibri"/>
          <w:lang w:eastAsia="en-US"/>
        </w:rPr>
        <w:t>,</w:t>
      </w:r>
      <w:r w:rsidRPr="003E324C">
        <w:rPr>
          <w:rFonts w:eastAsia="Calibri"/>
          <w:lang w:eastAsia="en-US"/>
        </w:rPr>
        <w:t xml:space="preserve"> pelo aplicativo Conecte SUS, do Ministério da Saúde, que está completamente imunizado. Já o Supremo Tribunal Federal considerou constitucional que estados e municípios obriguem a população a se vacinar. Entre a população, a maioria é favorável à obrigatoriedade da vacinação. Conforme pesquisa do Instituto Datafolha, 70% da população defende a obrigatoriedade da vacinação e 94% querem se vacinar contra a Covid 19.</w:t>
      </w:r>
    </w:p>
    <w:p w14:paraId="77FDC77E" w14:textId="1E4490BE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 xml:space="preserve">Para assegurar que a retomada de atividades econômicas ocorra de forma segura e </w:t>
      </w:r>
      <w:r w:rsidR="007E0041">
        <w:rPr>
          <w:rFonts w:eastAsia="Calibri"/>
          <w:lang w:eastAsia="en-US"/>
        </w:rPr>
        <w:t xml:space="preserve">para que </w:t>
      </w:r>
      <w:r w:rsidRPr="003E324C">
        <w:rPr>
          <w:rFonts w:eastAsia="Calibri"/>
          <w:lang w:eastAsia="en-US"/>
        </w:rPr>
        <w:t xml:space="preserve">não enfrentemos uma nova onda, provocada pela variante Delta e outras, propomos a obrigatoriedade de apresentação da </w:t>
      </w:r>
      <w:r w:rsidR="007E0041">
        <w:rPr>
          <w:rFonts w:eastAsia="Calibri"/>
          <w:lang w:eastAsia="en-US"/>
        </w:rPr>
        <w:t>c</w:t>
      </w:r>
      <w:r w:rsidR="007E0041" w:rsidRPr="003E324C">
        <w:rPr>
          <w:rFonts w:eastAsia="Calibri"/>
          <w:lang w:eastAsia="en-US"/>
        </w:rPr>
        <w:t xml:space="preserve">arteira </w:t>
      </w:r>
      <w:r w:rsidRPr="003E324C">
        <w:rPr>
          <w:rFonts w:eastAsia="Calibri"/>
          <w:lang w:eastAsia="en-US"/>
        </w:rPr>
        <w:t xml:space="preserve">de </w:t>
      </w:r>
      <w:r w:rsidR="007E0041">
        <w:rPr>
          <w:rFonts w:eastAsia="Calibri"/>
          <w:lang w:eastAsia="en-US"/>
        </w:rPr>
        <w:t>v</w:t>
      </w:r>
      <w:r w:rsidR="007E0041" w:rsidRPr="003E324C">
        <w:rPr>
          <w:rFonts w:eastAsia="Calibri"/>
          <w:lang w:eastAsia="en-US"/>
        </w:rPr>
        <w:t xml:space="preserve">acinação </w:t>
      </w:r>
      <w:r w:rsidRPr="003E324C">
        <w:rPr>
          <w:rFonts w:eastAsia="Calibri"/>
          <w:lang w:eastAsia="en-US"/>
        </w:rPr>
        <w:t>Covid-19. Somente com ela as pessoas teriam acesso a bares, restaurantes, lancherias, academias, casas noturnas, casas de shows, teatros e cinemas.</w:t>
      </w:r>
    </w:p>
    <w:p w14:paraId="5DDB1E70" w14:textId="77777777" w:rsidR="003E324C" w:rsidRPr="003E324C" w:rsidRDefault="003E324C" w:rsidP="003E324C">
      <w:pPr>
        <w:ind w:firstLine="1418"/>
        <w:jc w:val="both"/>
        <w:rPr>
          <w:rFonts w:eastAsia="Calibri"/>
          <w:lang w:eastAsia="en-US"/>
        </w:rPr>
      </w:pPr>
      <w:r w:rsidRPr="003E324C">
        <w:rPr>
          <w:rFonts w:eastAsia="Calibri"/>
          <w:lang w:eastAsia="en-US"/>
        </w:rPr>
        <w:t> </w:t>
      </w:r>
    </w:p>
    <w:p w14:paraId="266AFAFB" w14:textId="3A2B9DA8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</w:p>
    <w:p w14:paraId="712B4666" w14:textId="7552D6DE" w:rsidR="0019688C" w:rsidRPr="0019688C" w:rsidRDefault="0019688C" w:rsidP="0019688C">
      <w:pPr>
        <w:ind w:firstLine="1418"/>
        <w:jc w:val="both"/>
        <w:rPr>
          <w:rFonts w:eastAsia="Calibri"/>
          <w:lang w:eastAsia="en-US"/>
        </w:rPr>
      </w:pPr>
      <w:r w:rsidRPr="0019688C">
        <w:rPr>
          <w:rFonts w:eastAsia="Calibri"/>
          <w:lang w:eastAsia="en-US"/>
        </w:rPr>
        <w:t> </w:t>
      </w:r>
    </w:p>
    <w:p w14:paraId="0D351CEB" w14:textId="11E9B37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2B401E">
        <w:rPr>
          <w:rFonts w:eastAsia="Calibri"/>
          <w:lang w:eastAsia="en-US"/>
        </w:rPr>
        <w:t>1</w:t>
      </w:r>
      <w:r w:rsidR="00FC3DCC">
        <w:rPr>
          <w:rFonts w:eastAsia="Calibri"/>
          <w:lang w:eastAsia="en-US"/>
        </w:rPr>
        <w:t>1</w:t>
      </w:r>
      <w:r w:rsidR="00727CF8">
        <w:rPr>
          <w:rFonts w:eastAsia="Calibri"/>
          <w:lang w:eastAsia="en-US"/>
        </w:rPr>
        <w:t xml:space="preserve"> de </w:t>
      </w:r>
      <w:r w:rsidR="00FC3DCC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9DC4E2D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D66DEB">
        <w:rPr>
          <w:lang w:eastAsia="ar-SA"/>
        </w:rPr>
        <w:t>JONAS REIS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BF57ED" w:rsidRDefault="0046365B" w:rsidP="00C03878">
      <w:pPr>
        <w:pStyle w:val="Default"/>
        <w:jc w:val="center"/>
        <w:rPr>
          <w:b/>
        </w:rPr>
      </w:pPr>
    </w:p>
    <w:p w14:paraId="7D4E6F22" w14:textId="318F002B" w:rsidR="00707C21" w:rsidRPr="00BF57ED" w:rsidRDefault="007E0041" w:rsidP="00707C21">
      <w:pPr>
        <w:autoSpaceDE w:val="0"/>
        <w:autoSpaceDN w:val="0"/>
        <w:adjustRightInd w:val="0"/>
        <w:ind w:left="4253"/>
        <w:jc w:val="both"/>
        <w:rPr>
          <w:b/>
        </w:rPr>
      </w:pPr>
      <w:r w:rsidRPr="00251B8F">
        <w:rPr>
          <w:b/>
        </w:rPr>
        <w:t xml:space="preserve">Obriga </w:t>
      </w:r>
      <w:r w:rsidR="00251B8F" w:rsidRPr="00BF57ED">
        <w:rPr>
          <w:b/>
        </w:rPr>
        <w:t>bares, restaurantes, lancherias, academias, casas noturnas, casas de shows, teatros e cinemas no Município de Porto Alegre a exigir</w:t>
      </w:r>
      <w:r w:rsidR="00674E22">
        <w:rPr>
          <w:b/>
        </w:rPr>
        <w:t>em</w:t>
      </w:r>
      <w:r w:rsidR="00251B8F" w:rsidRPr="00BF57ED">
        <w:rPr>
          <w:b/>
        </w:rPr>
        <w:t xml:space="preserve"> a apresentação da Carteira de Vacinação Covid</w:t>
      </w:r>
      <w:r w:rsidR="00251B8F">
        <w:rPr>
          <w:b/>
        </w:rPr>
        <w:t>-</w:t>
      </w:r>
      <w:r w:rsidR="00251B8F" w:rsidRPr="00BF57ED">
        <w:rPr>
          <w:b/>
        </w:rPr>
        <w:t>19 para o ingresso em suas dependências.</w:t>
      </w: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7508BEBF" w14:textId="642F0F96" w:rsidR="00760D92" w:rsidRPr="00760D92" w:rsidRDefault="00BC4D66" w:rsidP="00760D92">
      <w:pPr>
        <w:shd w:val="clear" w:color="auto" w:fill="FFFFFF"/>
        <w:ind w:firstLine="1418"/>
        <w:jc w:val="both"/>
      </w:pPr>
      <w:r w:rsidRPr="00BC4D66">
        <w:rPr>
          <w:b/>
          <w:bCs/>
        </w:rPr>
        <w:t>Art. 1º</w:t>
      </w:r>
      <w:r w:rsidR="00367BE3">
        <w:rPr>
          <w:b/>
          <w:bCs/>
        </w:rPr>
        <w:t xml:space="preserve"> </w:t>
      </w:r>
      <w:r w:rsidRPr="00BC4D66">
        <w:t> </w:t>
      </w:r>
      <w:r w:rsidR="00760D92" w:rsidRPr="00760D92">
        <w:t>Fica</w:t>
      </w:r>
      <w:r w:rsidR="00E63A67">
        <w:t>m bares</w:t>
      </w:r>
      <w:r w:rsidR="000B1068">
        <w:t xml:space="preserve">, </w:t>
      </w:r>
      <w:r w:rsidR="00760D92" w:rsidRPr="00760D92">
        <w:t>restaurantes, lancherias, academias, casas noturnas, casas de shows, teatros e cinemas</w:t>
      </w:r>
      <w:r w:rsidR="00B531EB">
        <w:t xml:space="preserve"> no Município de Porto Alegre</w:t>
      </w:r>
      <w:r w:rsidR="000B1068">
        <w:t xml:space="preserve"> </w:t>
      </w:r>
      <w:r w:rsidR="00E63A67">
        <w:t>obrigados a exigir</w:t>
      </w:r>
      <w:r w:rsidR="000B1068">
        <w:t xml:space="preserve"> </w:t>
      </w:r>
      <w:r w:rsidR="002C7DF9">
        <w:t xml:space="preserve">a </w:t>
      </w:r>
      <w:r w:rsidR="000B1068" w:rsidRPr="00760D92">
        <w:t>apresentação</w:t>
      </w:r>
      <w:r w:rsidR="006C6B15">
        <w:t xml:space="preserve"> da </w:t>
      </w:r>
      <w:r w:rsidR="000B1068" w:rsidRPr="00760D92">
        <w:t xml:space="preserve"> Carteira de Vacinação Covid</w:t>
      </w:r>
      <w:r w:rsidR="006C6B15">
        <w:t>-</w:t>
      </w:r>
      <w:r w:rsidR="000B1068" w:rsidRPr="00760D92">
        <w:t xml:space="preserve">19 </w:t>
      </w:r>
      <w:r w:rsidR="00E63A67">
        <w:t>para o ingresso em suas dependências</w:t>
      </w:r>
      <w:r w:rsidR="00760D92" w:rsidRPr="00760D92">
        <w:t>.</w:t>
      </w:r>
    </w:p>
    <w:p w14:paraId="712E7C18" w14:textId="77777777" w:rsidR="00A87DC6" w:rsidRDefault="00A87DC6" w:rsidP="00760D92">
      <w:pPr>
        <w:shd w:val="clear" w:color="auto" w:fill="FFFFFF"/>
        <w:ind w:firstLine="1418"/>
        <w:jc w:val="both"/>
      </w:pPr>
    </w:p>
    <w:p w14:paraId="6B8A8A9D" w14:textId="527F3BCB" w:rsidR="00760D92" w:rsidRPr="00760D92" w:rsidRDefault="00760D92" w:rsidP="00760D92">
      <w:pPr>
        <w:shd w:val="clear" w:color="auto" w:fill="FFFFFF"/>
        <w:ind w:firstLine="1418"/>
        <w:jc w:val="both"/>
      </w:pPr>
      <w:r w:rsidRPr="00BF57ED">
        <w:rPr>
          <w:b/>
          <w:bCs/>
        </w:rPr>
        <w:t xml:space="preserve">Parágrafo </w:t>
      </w:r>
      <w:r w:rsidR="00A87DC6" w:rsidRPr="00BF57ED">
        <w:rPr>
          <w:b/>
          <w:bCs/>
        </w:rPr>
        <w:t>único.</w:t>
      </w:r>
      <w:r w:rsidR="00A87DC6" w:rsidRPr="00760D92">
        <w:t xml:space="preserve"> </w:t>
      </w:r>
      <w:r w:rsidR="00A87DC6">
        <w:t xml:space="preserve">A obrigatoriedade referida no </w:t>
      </w:r>
      <w:r w:rsidR="00A87DC6" w:rsidRPr="00BF57ED">
        <w:rPr>
          <w:i/>
          <w:iCs/>
        </w:rPr>
        <w:t>caput</w:t>
      </w:r>
      <w:r w:rsidR="00A87DC6">
        <w:t xml:space="preserve"> deste artigo</w:t>
      </w:r>
      <w:r w:rsidR="00590CE4">
        <w:t xml:space="preserve"> é </w:t>
      </w:r>
      <w:r w:rsidR="00251B8F">
        <w:t>exigida</w:t>
      </w:r>
      <w:r w:rsidR="00590CE4">
        <w:t xml:space="preserve"> ao usuário após</w:t>
      </w:r>
      <w:r w:rsidR="00A87DC6">
        <w:t xml:space="preserve"> 7 (sete) dias, contados da data da primeira</w:t>
      </w:r>
      <w:r w:rsidRPr="00760D92">
        <w:t xml:space="preserve"> dose de vacina disponibilizada para </w:t>
      </w:r>
      <w:r w:rsidR="00590CE4">
        <w:t>su</w:t>
      </w:r>
      <w:r w:rsidRPr="00760D92">
        <w:t>a faixa etária</w:t>
      </w:r>
      <w:r w:rsidR="00A87DC6">
        <w:t xml:space="preserve"> </w:t>
      </w:r>
      <w:r w:rsidRPr="00760D92">
        <w:t>na rede pública.</w:t>
      </w:r>
    </w:p>
    <w:p w14:paraId="3CF49229" w14:textId="77777777" w:rsidR="00760D92" w:rsidRPr="00760D92" w:rsidRDefault="00760D92" w:rsidP="00760D92">
      <w:pPr>
        <w:shd w:val="clear" w:color="auto" w:fill="FFFFFF"/>
        <w:ind w:firstLine="1418"/>
        <w:jc w:val="both"/>
      </w:pPr>
      <w:r w:rsidRPr="00760D92">
        <w:t> </w:t>
      </w:r>
    </w:p>
    <w:p w14:paraId="0D9802BE" w14:textId="1B73DBAF" w:rsidR="00760D92" w:rsidRPr="00760D92" w:rsidRDefault="00760D92" w:rsidP="00760D92">
      <w:pPr>
        <w:shd w:val="clear" w:color="auto" w:fill="FFFFFF"/>
        <w:ind w:firstLine="1418"/>
        <w:jc w:val="both"/>
      </w:pPr>
      <w:r w:rsidRPr="00BF57ED">
        <w:rPr>
          <w:b/>
          <w:bCs/>
        </w:rPr>
        <w:t>Art. 2º</w:t>
      </w:r>
      <w:r w:rsidR="00590CE4">
        <w:t xml:space="preserve"> </w:t>
      </w:r>
      <w:r w:rsidRPr="00760D92">
        <w:t xml:space="preserve"> O </w:t>
      </w:r>
      <w:r w:rsidR="00590CE4">
        <w:t xml:space="preserve"> não </w:t>
      </w:r>
      <w:r w:rsidR="00590CE4" w:rsidRPr="00760D92">
        <w:t xml:space="preserve">cumprimento </w:t>
      </w:r>
      <w:r w:rsidRPr="00760D92">
        <w:t xml:space="preserve">do disposto nesta </w:t>
      </w:r>
      <w:r w:rsidR="00590CE4">
        <w:t>L</w:t>
      </w:r>
      <w:r w:rsidR="00590CE4" w:rsidRPr="00760D92">
        <w:t xml:space="preserve">ei </w:t>
      </w:r>
      <w:r w:rsidRPr="00760D92">
        <w:t>s</w:t>
      </w:r>
      <w:r w:rsidR="00590CE4">
        <w:t>ujeitará o infrator às seguintes sanções</w:t>
      </w:r>
      <w:r w:rsidRPr="00760D92">
        <w:t>:</w:t>
      </w:r>
    </w:p>
    <w:p w14:paraId="417A1CDE" w14:textId="77777777" w:rsidR="00590CE4" w:rsidRDefault="00590CE4" w:rsidP="00760D92">
      <w:pPr>
        <w:shd w:val="clear" w:color="auto" w:fill="FFFFFF"/>
        <w:ind w:firstLine="1418"/>
        <w:jc w:val="both"/>
      </w:pPr>
    </w:p>
    <w:p w14:paraId="1BADF051" w14:textId="567B01A0" w:rsidR="00760D92" w:rsidRPr="00760D92" w:rsidRDefault="00760D92" w:rsidP="00760D92">
      <w:pPr>
        <w:shd w:val="clear" w:color="auto" w:fill="FFFFFF"/>
        <w:ind w:firstLine="1418"/>
        <w:jc w:val="both"/>
      </w:pPr>
      <w:r w:rsidRPr="00760D92">
        <w:t xml:space="preserve">I – </w:t>
      </w:r>
      <w:r w:rsidR="00590CE4">
        <w:t>m</w:t>
      </w:r>
      <w:r w:rsidR="00590CE4" w:rsidRPr="00760D92">
        <w:t xml:space="preserve">ulta </w:t>
      </w:r>
      <w:r w:rsidRPr="00760D92">
        <w:t>no valor de 300</w:t>
      </w:r>
      <w:r w:rsidR="00590CE4">
        <w:t xml:space="preserve"> (trezentas) Unidades Financeiras Municipais</w:t>
      </w:r>
      <w:r w:rsidRPr="00760D92">
        <w:t xml:space="preserve"> </w:t>
      </w:r>
      <w:r w:rsidR="00590CE4">
        <w:t>(</w:t>
      </w:r>
      <w:r w:rsidRPr="00760D92">
        <w:t>UFMs)</w:t>
      </w:r>
      <w:r w:rsidR="00A4196A">
        <w:t>, na primeira infração</w:t>
      </w:r>
      <w:r w:rsidR="00590CE4">
        <w:t>;</w:t>
      </w:r>
    </w:p>
    <w:p w14:paraId="16E7114A" w14:textId="77777777" w:rsidR="00590CE4" w:rsidRDefault="00590CE4" w:rsidP="00760D92">
      <w:pPr>
        <w:shd w:val="clear" w:color="auto" w:fill="FFFFFF"/>
        <w:ind w:firstLine="1418"/>
        <w:jc w:val="both"/>
      </w:pPr>
    </w:p>
    <w:p w14:paraId="7AE91D3A" w14:textId="6457C3D9" w:rsidR="00760D92" w:rsidRPr="00760D92" w:rsidRDefault="00760D92" w:rsidP="00760D92">
      <w:pPr>
        <w:shd w:val="clear" w:color="auto" w:fill="FFFFFF"/>
        <w:ind w:firstLine="1418"/>
        <w:jc w:val="both"/>
      </w:pPr>
      <w:r w:rsidRPr="00760D92">
        <w:t>II –</w:t>
      </w:r>
      <w:r w:rsidR="00590CE4">
        <w:t xml:space="preserve"> a </w:t>
      </w:r>
      <w:r w:rsidRPr="00760D92">
        <w:t>multa</w:t>
      </w:r>
      <w:r w:rsidR="00590CE4">
        <w:t xml:space="preserve"> referida no inc. I do </w:t>
      </w:r>
      <w:r w:rsidR="00590CE4" w:rsidRPr="00BF57ED">
        <w:rPr>
          <w:i/>
          <w:iCs/>
        </w:rPr>
        <w:t>caput</w:t>
      </w:r>
      <w:r w:rsidR="00590CE4">
        <w:t xml:space="preserve"> deste artigo</w:t>
      </w:r>
      <w:r w:rsidRPr="00760D92">
        <w:t xml:space="preserve"> aplicada em dobro</w:t>
      </w:r>
      <w:r w:rsidR="00590CE4">
        <w:t>, na primeira reincidência;</w:t>
      </w:r>
      <w:r w:rsidRPr="00760D92">
        <w:t xml:space="preserve"> e</w:t>
      </w:r>
    </w:p>
    <w:p w14:paraId="3CF39340" w14:textId="77777777" w:rsidR="00590CE4" w:rsidRDefault="00590CE4" w:rsidP="00760D92">
      <w:pPr>
        <w:shd w:val="clear" w:color="auto" w:fill="FFFFFF"/>
        <w:ind w:firstLine="1418"/>
        <w:jc w:val="both"/>
      </w:pPr>
    </w:p>
    <w:p w14:paraId="5C13370D" w14:textId="4B79EADB" w:rsidR="00760D92" w:rsidRDefault="00760D92" w:rsidP="00760D92">
      <w:pPr>
        <w:shd w:val="clear" w:color="auto" w:fill="FFFFFF"/>
        <w:ind w:firstLine="1418"/>
        <w:jc w:val="both"/>
      </w:pPr>
      <w:r w:rsidRPr="00760D92">
        <w:t xml:space="preserve">III – </w:t>
      </w:r>
      <w:r w:rsidR="00590CE4">
        <w:t>interdição do estabelecimento</w:t>
      </w:r>
      <w:r w:rsidR="00ED56DE">
        <w:t>, na segunda reincidência</w:t>
      </w:r>
      <w:r w:rsidRPr="00760D92">
        <w:t>.</w:t>
      </w:r>
    </w:p>
    <w:p w14:paraId="1CB57061" w14:textId="77777777" w:rsidR="00ED56DE" w:rsidRPr="00760D92" w:rsidRDefault="00ED56DE" w:rsidP="00760D92">
      <w:pPr>
        <w:shd w:val="clear" w:color="auto" w:fill="FFFFFF"/>
        <w:ind w:firstLine="1418"/>
        <w:jc w:val="both"/>
      </w:pPr>
    </w:p>
    <w:p w14:paraId="6833C6A9" w14:textId="5EEDBD56" w:rsidR="00760D92" w:rsidRPr="00760D92" w:rsidRDefault="00760D92" w:rsidP="00760D92">
      <w:pPr>
        <w:shd w:val="clear" w:color="auto" w:fill="FFFFFF"/>
        <w:ind w:firstLine="1418"/>
        <w:jc w:val="both"/>
      </w:pPr>
      <w:r w:rsidRPr="00BF57ED">
        <w:rPr>
          <w:b/>
          <w:bCs/>
        </w:rPr>
        <w:t xml:space="preserve">Parágrafo </w:t>
      </w:r>
      <w:r w:rsidR="00251B8F" w:rsidRPr="00BF57ED">
        <w:rPr>
          <w:b/>
          <w:bCs/>
        </w:rPr>
        <w:t>único.</w:t>
      </w:r>
      <w:r w:rsidR="00251B8F">
        <w:t xml:space="preserve"> </w:t>
      </w:r>
      <w:r w:rsidRPr="00760D92">
        <w:t xml:space="preserve"> A fiscalização</w:t>
      </w:r>
      <w:r w:rsidR="00576ADA">
        <w:t xml:space="preserve"> do cumprimento</w:t>
      </w:r>
      <w:r w:rsidRPr="00760D92">
        <w:t xml:space="preserve"> do disposto nesta </w:t>
      </w:r>
      <w:r w:rsidR="00251B8F">
        <w:t>L</w:t>
      </w:r>
      <w:r w:rsidR="00251B8F" w:rsidRPr="00760D92">
        <w:t xml:space="preserve">ei </w:t>
      </w:r>
      <w:r w:rsidRPr="00760D92">
        <w:t>ficará a cargo do órgão responsável pela fiscalização das normas de prevenção à Covid</w:t>
      </w:r>
      <w:r w:rsidR="00251B8F">
        <w:t>-</w:t>
      </w:r>
      <w:r w:rsidRPr="00760D92">
        <w:t xml:space="preserve">19 no </w:t>
      </w:r>
      <w:r w:rsidR="00251B8F">
        <w:t>M</w:t>
      </w:r>
      <w:r w:rsidR="00251B8F" w:rsidRPr="00760D92">
        <w:t>unicípio</w:t>
      </w:r>
      <w:r w:rsidR="00251B8F">
        <w:t xml:space="preserve"> de Porto Alegre</w:t>
      </w:r>
      <w:r w:rsidRPr="00760D92">
        <w:t>.</w:t>
      </w:r>
    </w:p>
    <w:p w14:paraId="2559328A" w14:textId="77777777" w:rsidR="00760D92" w:rsidRPr="00760D92" w:rsidRDefault="00760D92" w:rsidP="00760D92">
      <w:pPr>
        <w:shd w:val="clear" w:color="auto" w:fill="FFFFFF"/>
        <w:ind w:firstLine="1418"/>
        <w:jc w:val="both"/>
      </w:pPr>
      <w:r w:rsidRPr="00760D92">
        <w:t> </w:t>
      </w:r>
    </w:p>
    <w:p w14:paraId="725B12D4" w14:textId="6E7BEA2E" w:rsidR="00760D92" w:rsidRPr="00760D92" w:rsidRDefault="00760D92" w:rsidP="00760D92">
      <w:pPr>
        <w:shd w:val="clear" w:color="auto" w:fill="FFFFFF"/>
        <w:ind w:firstLine="1418"/>
        <w:jc w:val="both"/>
      </w:pPr>
      <w:r w:rsidRPr="00BF57ED">
        <w:rPr>
          <w:b/>
          <w:bCs/>
        </w:rPr>
        <w:t xml:space="preserve">Art. </w:t>
      </w:r>
      <w:r w:rsidR="003E3F4F" w:rsidRPr="00BF57ED">
        <w:rPr>
          <w:b/>
          <w:bCs/>
        </w:rPr>
        <w:t xml:space="preserve">3º </w:t>
      </w:r>
      <w:r w:rsidR="003E3F4F" w:rsidRPr="00760D92">
        <w:t xml:space="preserve"> </w:t>
      </w:r>
      <w:r w:rsidRPr="00760D92">
        <w:t xml:space="preserve">Esta </w:t>
      </w:r>
      <w:r w:rsidR="003E3F4F">
        <w:t>L</w:t>
      </w:r>
      <w:r w:rsidR="003E3F4F" w:rsidRPr="00760D92">
        <w:t xml:space="preserve">ei </w:t>
      </w:r>
      <w:r w:rsidRPr="00760D92">
        <w:t>entra em vigor na data de sua publicação.</w:t>
      </w:r>
    </w:p>
    <w:p w14:paraId="35628934" w14:textId="2AEE5271" w:rsidR="00BC4D66" w:rsidRPr="00BC4D66" w:rsidRDefault="00BC4D66" w:rsidP="00BC4D66">
      <w:pPr>
        <w:shd w:val="clear" w:color="auto" w:fill="FFFFFF"/>
        <w:ind w:firstLine="1418"/>
        <w:jc w:val="both"/>
      </w:pPr>
    </w:p>
    <w:p w14:paraId="7DFD0547" w14:textId="77777777" w:rsidR="00120983" w:rsidRDefault="00120983" w:rsidP="00362F63">
      <w:pPr>
        <w:shd w:val="clear" w:color="auto" w:fill="FFFFFF"/>
        <w:ind w:firstLine="1418"/>
        <w:jc w:val="both"/>
      </w:pPr>
    </w:p>
    <w:p w14:paraId="6EC06DF3" w14:textId="77777777" w:rsidR="00120983" w:rsidRDefault="00120983" w:rsidP="00362F63">
      <w:pPr>
        <w:shd w:val="clear" w:color="auto" w:fill="FFFFFF"/>
        <w:ind w:firstLine="1418"/>
        <w:jc w:val="both"/>
      </w:pPr>
    </w:p>
    <w:p w14:paraId="6746F88A" w14:textId="77777777" w:rsidR="00120983" w:rsidRDefault="00120983" w:rsidP="00362F63">
      <w:pPr>
        <w:shd w:val="clear" w:color="auto" w:fill="FFFFFF"/>
        <w:ind w:firstLine="1418"/>
        <w:jc w:val="both"/>
      </w:pPr>
    </w:p>
    <w:p w14:paraId="28B9AA50" w14:textId="10A5BC09" w:rsidR="00120983" w:rsidRDefault="00120983" w:rsidP="00362F63">
      <w:pPr>
        <w:shd w:val="clear" w:color="auto" w:fill="FFFFFF"/>
        <w:ind w:firstLine="1418"/>
        <w:jc w:val="both"/>
      </w:pPr>
    </w:p>
    <w:p w14:paraId="412B6722" w14:textId="3920503B" w:rsidR="00F46BCB" w:rsidRDefault="00F46BCB" w:rsidP="00362F63">
      <w:pPr>
        <w:shd w:val="clear" w:color="auto" w:fill="FFFFFF"/>
        <w:ind w:firstLine="1418"/>
        <w:jc w:val="both"/>
      </w:pPr>
    </w:p>
    <w:p w14:paraId="27B2A8D9" w14:textId="77777777" w:rsidR="00F46BCB" w:rsidRDefault="00F46BCB" w:rsidP="00362F63">
      <w:pPr>
        <w:shd w:val="clear" w:color="auto" w:fill="FFFFFF"/>
        <w:ind w:firstLine="1418"/>
        <w:jc w:val="both"/>
      </w:pPr>
    </w:p>
    <w:p w14:paraId="75C79347" w14:textId="77777777" w:rsidR="00120983" w:rsidRPr="00362F63" w:rsidRDefault="00120983" w:rsidP="00362F63">
      <w:pPr>
        <w:shd w:val="clear" w:color="auto" w:fill="FFFFFF"/>
        <w:ind w:firstLine="1418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6124" w14:textId="77777777" w:rsidR="00E45873" w:rsidRDefault="00E45873">
      <w:r>
        <w:separator/>
      </w:r>
    </w:p>
  </w:endnote>
  <w:endnote w:type="continuationSeparator" w:id="0">
    <w:p w14:paraId="231BA78C" w14:textId="77777777" w:rsidR="00E45873" w:rsidRDefault="00E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E96F" w14:textId="77777777" w:rsidR="00E45873" w:rsidRDefault="00E45873">
      <w:r>
        <w:separator/>
      </w:r>
    </w:p>
  </w:footnote>
  <w:footnote w:type="continuationSeparator" w:id="0">
    <w:p w14:paraId="67E0E2ED" w14:textId="77777777" w:rsidR="00E45873" w:rsidRDefault="00E4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F600D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364AEC0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76ADA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9467FA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BC25E9">
      <w:rPr>
        <w:b/>
        <w:bCs/>
      </w:rPr>
      <w:t>802</w:t>
    </w:r>
    <w:r w:rsidR="009339B1">
      <w:rPr>
        <w:b/>
        <w:bCs/>
      </w:rPr>
      <w:t>/</w:t>
    </w:r>
    <w:r w:rsidR="00ED4CC9">
      <w:rPr>
        <w:b/>
        <w:bCs/>
      </w:rPr>
      <w:t>21</w:t>
    </w:r>
  </w:p>
  <w:p w14:paraId="45CE9E93" w14:textId="477EA5A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BC25E9">
      <w:rPr>
        <w:b/>
        <w:bCs/>
      </w:rPr>
      <w:t>329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51"/>
    <w:multiLevelType w:val="hybridMultilevel"/>
    <w:tmpl w:val="1F2C4FA8"/>
    <w:lvl w:ilvl="0" w:tplc="277C3BB0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319"/>
    <w:rsid w:val="000721E6"/>
    <w:rsid w:val="00077C17"/>
    <w:rsid w:val="000962D6"/>
    <w:rsid w:val="000A618A"/>
    <w:rsid w:val="000B1068"/>
    <w:rsid w:val="000B388C"/>
    <w:rsid w:val="000B5093"/>
    <w:rsid w:val="000C34D7"/>
    <w:rsid w:val="000C5A64"/>
    <w:rsid w:val="000C645D"/>
    <w:rsid w:val="000E02BF"/>
    <w:rsid w:val="000E282F"/>
    <w:rsid w:val="000F535A"/>
    <w:rsid w:val="00104059"/>
    <w:rsid w:val="00111E68"/>
    <w:rsid w:val="00113660"/>
    <w:rsid w:val="00120983"/>
    <w:rsid w:val="00120BA6"/>
    <w:rsid w:val="001467B0"/>
    <w:rsid w:val="0015472C"/>
    <w:rsid w:val="00155820"/>
    <w:rsid w:val="00160435"/>
    <w:rsid w:val="0017042C"/>
    <w:rsid w:val="001707AC"/>
    <w:rsid w:val="0017245E"/>
    <w:rsid w:val="00192984"/>
    <w:rsid w:val="0019654E"/>
    <w:rsid w:val="0019688C"/>
    <w:rsid w:val="001A5E41"/>
    <w:rsid w:val="001B459E"/>
    <w:rsid w:val="001D54AC"/>
    <w:rsid w:val="001D6044"/>
    <w:rsid w:val="001E23C4"/>
    <w:rsid w:val="001E3D3B"/>
    <w:rsid w:val="001F71E2"/>
    <w:rsid w:val="0020384D"/>
    <w:rsid w:val="00204B85"/>
    <w:rsid w:val="002311F9"/>
    <w:rsid w:val="00244AC2"/>
    <w:rsid w:val="002478CF"/>
    <w:rsid w:val="00250284"/>
    <w:rsid w:val="00250DF4"/>
    <w:rsid w:val="00251B8F"/>
    <w:rsid w:val="00254F83"/>
    <w:rsid w:val="00261A79"/>
    <w:rsid w:val="002622E2"/>
    <w:rsid w:val="002717C5"/>
    <w:rsid w:val="00281135"/>
    <w:rsid w:val="00291447"/>
    <w:rsid w:val="002927B5"/>
    <w:rsid w:val="002A1720"/>
    <w:rsid w:val="002A5061"/>
    <w:rsid w:val="002A562E"/>
    <w:rsid w:val="002B401E"/>
    <w:rsid w:val="002B4043"/>
    <w:rsid w:val="002B6703"/>
    <w:rsid w:val="002C055B"/>
    <w:rsid w:val="002C0744"/>
    <w:rsid w:val="002C2775"/>
    <w:rsid w:val="002C7DF9"/>
    <w:rsid w:val="002E756C"/>
    <w:rsid w:val="002F2E4F"/>
    <w:rsid w:val="002F39CF"/>
    <w:rsid w:val="002F7AB9"/>
    <w:rsid w:val="0030073A"/>
    <w:rsid w:val="00310F37"/>
    <w:rsid w:val="00315241"/>
    <w:rsid w:val="00315948"/>
    <w:rsid w:val="003200D3"/>
    <w:rsid w:val="0032174A"/>
    <w:rsid w:val="00322580"/>
    <w:rsid w:val="00327291"/>
    <w:rsid w:val="003274F8"/>
    <w:rsid w:val="0033077A"/>
    <w:rsid w:val="003363CE"/>
    <w:rsid w:val="00340935"/>
    <w:rsid w:val="00340B15"/>
    <w:rsid w:val="003412CC"/>
    <w:rsid w:val="0034191D"/>
    <w:rsid w:val="00344677"/>
    <w:rsid w:val="003544CB"/>
    <w:rsid w:val="00362F63"/>
    <w:rsid w:val="0036703E"/>
    <w:rsid w:val="00367BE3"/>
    <w:rsid w:val="00371741"/>
    <w:rsid w:val="00381F87"/>
    <w:rsid w:val="00385DBD"/>
    <w:rsid w:val="0039208C"/>
    <w:rsid w:val="00395E10"/>
    <w:rsid w:val="0039795E"/>
    <w:rsid w:val="003B69C1"/>
    <w:rsid w:val="003C0D52"/>
    <w:rsid w:val="003C2882"/>
    <w:rsid w:val="003C7ED0"/>
    <w:rsid w:val="003D35A4"/>
    <w:rsid w:val="003E3231"/>
    <w:rsid w:val="003E324C"/>
    <w:rsid w:val="003E3378"/>
    <w:rsid w:val="003E36FC"/>
    <w:rsid w:val="003E3F4F"/>
    <w:rsid w:val="003E4786"/>
    <w:rsid w:val="003E6100"/>
    <w:rsid w:val="003F462F"/>
    <w:rsid w:val="004031D6"/>
    <w:rsid w:val="00407DE0"/>
    <w:rsid w:val="00414169"/>
    <w:rsid w:val="004155C8"/>
    <w:rsid w:val="00417995"/>
    <w:rsid w:val="00422320"/>
    <w:rsid w:val="00424CDF"/>
    <w:rsid w:val="0042580E"/>
    <w:rsid w:val="00426189"/>
    <w:rsid w:val="00426579"/>
    <w:rsid w:val="00430201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C46"/>
    <w:rsid w:val="00494E1D"/>
    <w:rsid w:val="004962FA"/>
    <w:rsid w:val="00496F4D"/>
    <w:rsid w:val="004A0EFC"/>
    <w:rsid w:val="004A10F3"/>
    <w:rsid w:val="004A1636"/>
    <w:rsid w:val="004A5493"/>
    <w:rsid w:val="004A67F7"/>
    <w:rsid w:val="004B5E24"/>
    <w:rsid w:val="004B61FA"/>
    <w:rsid w:val="004B6A9E"/>
    <w:rsid w:val="004C1E11"/>
    <w:rsid w:val="004C292F"/>
    <w:rsid w:val="004D0D9A"/>
    <w:rsid w:val="004D2C22"/>
    <w:rsid w:val="004D60A0"/>
    <w:rsid w:val="004E43B0"/>
    <w:rsid w:val="004E5262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3089"/>
    <w:rsid w:val="00525155"/>
    <w:rsid w:val="0052757D"/>
    <w:rsid w:val="00530671"/>
    <w:rsid w:val="00531CC9"/>
    <w:rsid w:val="005322FE"/>
    <w:rsid w:val="005335BA"/>
    <w:rsid w:val="005530F5"/>
    <w:rsid w:val="00555551"/>
    <w:rsid w:val="00556572"/>
    <w:rsid w:val="005669B2"/>
    <w:rsid w:val="00566A9E"/>
    <w:rsid w:val="00567246"/>
    <w:rsid w:val="00575008"/>
    <w:rsid w:val="00575E70"/>
    <w:rsid w:val="00576ADA"/>
    <w:rsid w:val="005808FF"/>
    <w:rsid w:val="00584108"/>
    <w:rsid w:val="0058586E"/>
    <w:rsid w:val="00590CE4"/>
    <w:rsid w:val="005A3B98"/>
    <w:rsid w:val="005A55D9"/>
    <w:rsid w:val="005C097E"/>
    <w:rsid w:val="005C52DE"/>
    <w:rsid w:val="005C6754"/>
    <w:rsid w:val="005D5E45"/>
    <w:rsid w:val="005E3AD4"/>
    <w:rsid w:val="005E5F91"/>
    <w:rsid w:val="005E63AE"/>
    <w:rsid w:val="005E6868"/>
    <w:rsid w:val="005F052E"/>
    <w:rsid w:val="00613308"/>
    <w:rsid w:val="0061369D"/>
    <w:rsid w:val="00621C1A"/>
    <w:rsid w:val="00627F2A"/>
    <w:rsid w:val="00630EB2"/>
    <w:rsid w:val="00637774"/>
    <w:rsid w:val="00641D5E"/>
    <w:rsid w:val="006501DB"/>
    <w:rsid w:val="00651BD3"/>
    <w:rsid w:val="006536A6"/>
    <w:rsid w:val="00665150"/>
    <w:rsid w:val="00674E22"/>
    <w:rsid w:val="00675750"/>
    <w:rsid w:val="00686CCF"/>
    <w:rsid w:val="0069234D"/>
    <w:rsid w:val="006938C5"/>
    <w:rsid w:val="006949A9"/>
    <w:rsid w:val="006951FF"/>
    <w:rsid w:val="006A766A"/>
    <w:rsid w:val="006B2649"/>
    <w:rsid w:val="006B2FE1"/>
    <w:rsid w:val="006B6B34"/>
    <w:rsid w:val="006C4C06"/>
    <w:rsid w:val="006C5FCC"/>
    <w:rsid w:val="006C6B15"/>
    <w:rsid w:val="006C7A12"/>
    <w:rsid w:val="006E12DF"/>
    <w:rsid w:val="006E282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4AA9"/>
    <w:rsid w:val="00760D92"/>
    <w:rsid w:val="00762264"/>
    <w:rsid w:val="00762DBA"/>
    <w:rsid w:val="007644AD"/>
    <w:rsid w:val="00767A7F"/>
    <w:rsid w:val="00772B09"/>
    <w:rsid w:val="007846FD"/>
    <w:rsid w:val="007864FF"/>
    <w:rsid w:val="00792AB3"/>
    <w:rsid w:val="007953F9"/>
    <w:rsid w:val="007959A3"/>
    <w:rsid w:val="007960AA"/>
    <w:rsid w:val="007A248C"/>
    <w:rsid w:val="007A3921"/>
    <w:rsid w:val="007A607C"/>
    <w:rsid w:val="007B4054"/>
    <w:rsid w:val="007B5E27"/>
    <w:rsid w:val="007C0AC8"/>
    <w:rsid w:val="007C292B"/>
    <w:rsid w:val="007D2DB3"/>
    <w:rsid w:val="007D5FDD"/>
    <w:rsid w:val="007E0041"/>
    <w:rsid w:val="007F4D14"/>
    <w:rsid w:val="007F5959"/>
    <w:rsid w:val="00802AFD"/>
    <w:rsid w:val="00804C44"/>
    <w:rsid w:val="00831400"/>
    <w:rsid w:val="00837E3C"/>
    <w:rsid w:val="00847E49"/>
    <w:rsid w:val="00855B81"/>
    <w:rsid w:val="0086216C"/>
    <w:rsid w:val="008809F7"/>
    <w:rsid w:val="008851A6"/>
    <w:rsid w:val="00891310"/>
    <w:rsid w:val="008916AC"/>
    <w:rsid w:val="0089741A"/>
    <w:rsid w:val="008A01F9"/>
    <w:rsid w:val="008A5BE2"/>
    <w:rsid w:val="008C3A1B"/>
    <w:rsid w:val="008D4E19"/>
    <w:rsid w:val="008E0323"/>
    <w:rsid w:val="008E039C"/>
    <w:rsid w:val="008E1D01"/>
    <w:rsid w:val="008E705C"/>
    <w:rsid w:val="008F52A8"/>
    <w:rsid w:val="008F6858"/>
    <w:rsid w:val="0090504A"/>
    <w:rsid w:val="0090632B"/>
    <w:rsid w:val="00906E7D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4209"/>
    <w:rsid w:val="009654CD"/>
    <w:rsid w:val="00972D64"/>
    <w:rsid w:val="009847F4"/>
    <w:rsid w:val="009862B4"/>
    <w:rsid w:val="00987893"/>
    <w:rsid w:val="009A77FD"/>
    <w:rsid w:val="009B46F7"/>
    <w:rsid w:val="009B5889"/>
    <w:rsid w:val="009C04EC"/>
    <w:rsid w:val="009C4981"/>
    <w:rsid w:val="009C5180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645A"/>
    <w:rsid w:val="00A17C9D"/>
    <w:rsid w:val="00A223CF"/>
    <w:rsid w:val="00A23C1D"/>
    <w:rsid w:val="00A34249"/>
    <w:rsid w:val="00A34652"/>
    <w:rsid w:val="00A416B0"/>
    <w:rsid w:val="00A4196A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87DC6"/>
    <w:rsid w:val="00A9305B"/>
    <w:rsid w:val="00A938C0"/>
    <w:rsid w:val="00A9534A"/>
    <w:rsid w:val="00A95C4F"/>
    <w:rsid w:val="00AA0B9A"/>
    <w:rsid w:val="00AB0F8C"/>
    <w:rsid w:val="00AB1726"/>
    <w:rsid w:val="00AB6328"/>
    <w:rsid w:val="00AC0D41"/>
    <w:rsid w:val="00AC2218"/>
    <w:rsid w:val="00AD009D"/>
    <w:rsid w:val="00AE250A"/>
    <w:rsid w:val="00AE5EFF"/>
    <w:rsid w:val="00AE6CA8"/>
    <w:rsid w:val="00AF2635"/>
    <w:rsid w:val="00B0086D"/>
    <w:rsid w:val="00B03454"/>
    <w:rsid w:val="00B069DA"/>
    <w:rsid w:val="00B129E9"/>
    <w:rsid w:val="00B203DA"/>
    <w:rsid w:val="00B206C9"/>
    <w:rsid w:val="00B20E06"/>
    <w:rsid w:val="00B22A3C"/>
    <w:rsid w:val="00B308CD"/>
    <w:rsid w:val="00B34670"/>
    <w:rsid w:val="00B377BD"/>
    <w:rsid w:val="00B37A29"/>
    <w:rsid w:val="00B40877"/>
    <w:rsid w:val="00B4214A"/>
    <w:rsid w:val="00B531EB"/>
    <w:rsid w:val="00B61E8C"/>
    <w:rsid w:val="00B61FE7"/>
    <w:rsid w:val="00B628E7"/>
    <w:rsid w:val="00B67064"/>
    <w:rsid w:val="00B749E0"/>
    <w:rsid w:val="00B817FC"/>
    <w:rsid w:val="00B9145A"/>
    <w:rsid w:val="00B91864"/>
    <w:rsid w:val="00B93804"/>
    <w:rsid w:val="00B93FF9"/>
    <w:rsid w:val="00B9516E"/>
    <w:rsid w:val="00BA3E0D"/>
    <w:rsid w:val="00BC1051"/>
    <w:rsid w:val="00BC25E9"/>
    <w:rsid w:val="00BC2FA6"/>
    <w:rsid w:val="00BC4D66"/>
    <w:rsid w:val="00BC558C"/>
    <w:rsid w:val="00BD29F0"/>
    <w:rsid w:val="00BE065D"/>
    <w:rsid w:val="00BF57ED"/>
    <w:rsid w:val="00C023D5"/>
    <w:rsid w:val="00C03878"/>
    <w:rsid w:val="00C20ACC"/>
    <w:rsid w:val="00C24ADF"/>
    <w:rsid w:val="00C34D0E"/>
    <w:rsid w:val="00C41528"/>
    <w:rsid w:val="00C43AFF"/>
    <w:rsid w:val="00C46066"/>
    <w:rsid w:val="00C71651"/>
    <w:rsid w:val="00C72428"/>
    <w:rsid w:val="00C76E92"/>
    <w:rsid w:val="00C77333"/>
    <w:rsid w:val="00C81563"/>
    <w:rsid w:val="00C81FE3"/>
    <w:rsid w:val="00CA0680"/>
    <w:rsid w:val="00CA2B39"/>
    <w:rsid w:val="00CA3072"/>
    <w:rsid w:val="00CA5C69"/>
    <w:rsid w:val="00CB02AD"/>
    <w:rsid w:val="00CB4EF9"/>
    <w:rsid w:val="00CD087B"/>
    <w:rsid w:val="00CD62A7"/>
    <w:rsid w:val="00CD7A70"/>
    <w:rsid w:val="00CE0E88"/>
    <w:rsid w:val="00CF584C"/>
    <w:rsid w:val="00D00992"/>
    <w:rsid w:val="00D03199"/>
    <w:rsid w:val="00D03911"/>
    <w:rsid w:val="00D04870"/>
    <w:rsid w:val="00D32EB4"/>
    <w:rsid w:val="00D336EC"/>
    <w:rsid w:val="00D36768"/>
    <w:rsid w:val="00D4364B"/>
    <w:rsid w:val="00D44ED8"/>
    <w:rsid w:val="00D47542"/>
    <w:rsid w:val="00D47FD5"/>
    <w:rsid w:val="00D54E97"/>
    <w:rsid w:val="00D63064"/>
    <w:rsid w:val="00D64483"/>
    <w:rsid w:val="00D66DEB"/>
    <w:rsid w:val="00D67693"/>
    <w:rsid w:val="00D71299"/>
    <w:rsid w:val="00D82936"/>
    <w:rsid w:val="00D84060"/>
    <w:rsid w:val="00D85267"/>
    <w:rsid w:val="00D878FC"/>
    <w:rsid w:val="00D903DD"/>
    <w:rsid w:val="00DA2432"/>
    <w:rsid w:val="00DA4AAF"/>
    <w:rsid w:val="00DB010B"/>
    <w:rsid w:val="00DB42DD"/>
    <w:rsid w:val="00DC660A"/>
    <w:rsid w:val="00DD69B4"/>
    <w:rsid w:val="00DE1E4C"/>
    <w:rsid w:val="00DE1EFD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159EB"/>
    <w:rsid w:val="00E207C1"/>
    <w:rsid w:val="00E31D59"/>
    <w:rsid w:val="00E35A27"/>
    <w:rsid w:val="00E434FD"/>
    <w:rsid w:val="00E45873"/>
    <w:rsid w:val="00E46E8D"/>
    <w:rsid w:val="00E53CFA"/>
    <w:rsid w:val="00E54993"/>
    <w:rsid w:val="00E61A3E"/>
    <w:rsid w:val="00E63A67"/>
    <w:rsid w:val="00E70165"/>
    <w:rsid w:val="00E703C2"/>
    <w:rsid w:val="00E7431A"/>
    <w:rsid w:val="00E778CF"/>
    <w:rsid w:val="00E8628A"/>
    <w:rsid w:val="00EA1192"/>
    <w:rsid w:val="00EB3625"/>
    <w:rsid w:val="00EC0C7A"/>
    <w:rsid w:val="00EC0F0F"/>
    <w:rsid w:val="00ED4CC9"/>
    <w:rsid w:val="00ED56D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1838"/>
    <w:rsid w:val="00F234BE"/>
    <w:rsid w:val="00F242E4"/>
    <w:rsid w:val="00F32651"/>
    <w:rsid w:val="00F3390A"/>
    <w:rsid w:val="00F3427A"/>
    <w:rsid w:val="00F432AC"/>
    <w:rsid w:val="00F45C0F"/>
    <w:rsid w:val="00F46BCB"/>
    <w:rsid w:val="00F72426"/>
    <w:rsid w:val="00F91FB6"/>
    <w:rsid w:val="00F94E39"/>
    <w:rsid w:val="00F961D1"/>
    <w:rsid w:val="00F97F9F"/>
    <w:rsid w:val="00FA2234"/>
    <w:rsid w:val="00FC10A6"/>
    <w:rsid w:val="00FC3DCC"/>
    <w:rsid w:val="00FC43CC"/>
    <w:rsid w:val="00FC62B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9388-FF72-4840-9744-6B79CDCC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47</TotalTime>
  <Pages>3</Pages>
  <Words>744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33</cp:revision>
  <cp:lastPrinted>2019-04-23T17:05:00Z</cp:lastPrinted>
  <dcterms:created xsi:type="dcterms:W3CDTF">2021-09-28T13:15:00Z</dcterms:created>
  <dcterms:modified xsi:type="dcterms:W3CDTF">2021-10-01T21:16:00Z</dcterms:modified>
</cp:coreProperties>
</file>