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709787F" w14:textId="77777777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1F8D0277" w14:textId="77777777" w:rsidR="008B6BF2" w:rsidRDefault="008B6BF2">
      <w:pPr>
        <w:ind w:firstLine="1418"/>
        <w:jc w:val="center"/>
      </w:pPr>
    </w:p>
    <w:p w14:paraId="61E2A908" w14:textId="70D3DE73" w:rsidR="0079492C" w:rsidRPr="0079492C" w:rsidRDefault="0079492C" w:rsidP="0079492C">
      <w:pPr>
        <w:autoSpaceDE w:val="0"/>
        <w:ind w:firstLine="1418"/>
        <w:jc w:val="both"/>
        <w:rPr>
          <w:bCs/>
        </w:rPr>
      </w:pPr>
      <w:r w:rsidRPr="0079492C">
        <w:rPr>
          <w:bCs/>
        </w:rPr>
        <w:t xml:space="preserve">O presente Projeto de Lei tem por objetivo propor </w:t>
      </w:r>
      <w:r w:rsidR="000912BE">
        <w:rPr>
          <w:bCs/>
        </w:rPr>
        <w:t>o</w:t>
      </w:r>
      <w:r w:rsidRPr="0079492C">
        <w:rPr>
          <w:bCs/>
        </w:rPr>
        <w:t xml:space="preserve"> Passaporte Municipal de Imunização e Segurança Sanitária (PMIS) na </w:t>
      </w:r>
      <w:r w:rsidR="000912BE">
        <w:rPr>
          <w:bCs/>
        </w:rPr>
        <w:t>C</w:t>
      </w:r>
      <w:r w:rsidRPr="0079492C">
        <w:rPr>
          <w:bCs/>
        </w:rPr>
        <w:t xml:space="preserve">apital. A </w:t>
      </w:r>
      <w:r w:rsidR="000912BE">
        <w:rPr>
          <w:bCs/>
        </w:rPr>
        <w:t>i</w:t>
      </w:r>
      <w:r w:rsidRPr="0079492C">
        <w:rPr>
          <w:bCs/>
        </w:rPr>
        <w:t>deia é que sua utilização sirva para autorizar a entrada em locais e eventos públicos,</w:t>
      </w:r>
      <w:r w:rsidR="000912BE">
        <w:rPr>
          <w:bCs/>
        </w:rPr>
        <w:t xml:space="preserve"> para</w:t>
      </w:r>
      <w:r w:rsidRPr="0079492C">
        <w:rPr>
          <w:bCs/>
        </w:rPr>
        <w:t xml:space="preserve"> o uso de meios de transporte coletivos, </w:t>
      </w:r>
      <w:r w:rsidR="000912BE">
        <w:rPr>
          <w:bCs/>
        </w:rPr>
        <w:t xml:space="preserve">para </w:t>
      </w:r>
      <w:r w:rsidRPr="0079492C">
        <w:rPr>
          <w:bCs/>
        </w:rPr>
        <w:t xml:space="preserve">o ingresso em comércios, hotéis, parques, reservas naturais, entre outros. A medida será utilizada também para que o </w:t>
      </w:r>
      <w:r w:rsidR="000912BE">
        <w:rPr>
          <w:bCs/>
        </w:rPr>
        <w:t>M</w:t>
      </w:r>
      <w:r w:rsidRPr="0079492C">
        <w:rPr>
          <w:bCs/>
        </w:rPr>
        <w:t>unicípio suspenda ou abrande restrições de circulação de pessoas ou acesso a locais públicos e privados em decorrência da pandemia da Covid-19</w:t>
      </w:r>
      <w:r w:rsidR="000912BE">
        <w:rPr>
          <w:bCs/>
        </w:rPr>
        <w:t xml:space="preserve"> ou outras</w:t>
      </w:r>
      <w:r w:rsidRPr="0079492C">
        <w:rPr>
          <w:bCs/>
        </w:rPr>
        <w:t>.</w:t>
      </w:r>
    </w:p>
    <w:p w14:paraId="4F7B9483" w14:textId="5CE38C71" w:rsidR="0079492C" w:rsidRPr="0079492C" w:rsidRDefault="0079492C" w:rsidP="0079492C">
      <w:pPr>
        <w:autoSpaceDE w:val="0"/>
        <w:ind w:firstLine="1418"/>
        <w:jc w:val="both"/>
        <w:rPr>
          <w:bCs/>
        </w:rPr>
      </w:pPr>
      <w:r w:rsidRPr="0079492C">
        <w:rPr>
          <w:bCs/>
        </w:rPr>
        <w:t>Com isso, garantiremos não somente o direito de circulação da população, mas também a diminuição dos efeitos nocivos do isolamento social prolongado que corroeram a nossa economia fragilizada</w:t>
      </w:r>
      <w:r w:rsidR="000912BE">
        <w:rPr>
          <w:bCs/>
        </w:rPr>
        <w:t>,</w:t>
      </w:r>
      <w:r w:rsidRPr="0079492C">
        <w:rPr>
          <w:bCs/>
        </w:rPr>
        <w:t xml:space="preserve"> bem como a manutenção das atividades econômicas que não puderam se adaptar a sistemas remotos de oferta de serviços e produtos.</w:t>
      </w:r>
    </w:p>
    <w:p w14:paraId="52FD420D" w14:textId="71669040" w:rsidR="0079492C" w:rsidRPr="0079492C" w:rsidRDefault="0079492C" w:rsidP="0079492C">
      <w:pPr>
        <w:autoSpaceDE w:val="0"/>
        <w:ind w:firstLine="1418"/>
        <w:jc w:val="both"/>
        <w:rPr>
          <w:bCs/>
        </w:rPr>
      </w:pPr>
      <w:r w:rsidRPr="0079492C">
        <w:rPr>
          <w:bCs/>
        </w:rPr>
        <w:t xml:space="preserve">Os estabelecimentos que desejarem impor restrição de acesso a pessoas que não tiverem o </w:t>
      </w:r>
      <w:r w:rsidR="000912BE">
        <w:rPr>
          <w:bCs/>
        </w:rPr>
        <w:t>PMIS</w:t>
      </w:r>
      <w:r w:rsidRPr="0079492C">
        <w:rPr>
          <w:bCs/>
        </w:rPr>
        <w:t xml:space="preserve"> poderão utiliz</w:t>
      </w:r>
      <w:r w:rsidR="000912BE">
        <w:rPr>
          <w:bCs/>
        </w:rPr>
        <w:t>á-lo</w:t>
      </w:r>
      <w:r w:rsidRPr="0079492C">
        <w:rPr>
          <w:bCs/>
        </w:rPr>
        <w:t xml:space="preserve"> para autorizar a entrada em locais e eventos públicos, o uso de meios de transporte coletivos, o ingresso em comércios, hotéis, parques, reservas naturais, entre outros.</w:t>
      </w:r>
    </w:p>
    <w:p w14:paraId="4A83E957" w14:textId="77777777" w:rsidR="009020F4" w:rsidRDefault="009020F4" w:rsidP="006233A8">
      <w:pPr>
        <w:autoSpaceDE w:val="0"/>
        <w:ind w:left="720"/>
        <w:jc w:val="both"/>
        <w:rPr>
          <w:bCs/>
        </w:rPr>
      </w:pPr>
    </w:p>
    <w:p w14:paraId="3CBA754A" w14:textId="39EDE181" w:rsidR="008B6BF2" w:rsidRDefault="00225E66">
      <w:pPr>
        <w:autoSpaceDE w:val="0"/>
        <w:ind w:firstLine="1418"/>
        <w:jc w:val="both"/>
      </w:pPr>
      <w:r>
        <w:t xml:space="preserve">Sala das Sessões, </w:t>
      </w:r>
      <w:r w:rsidR="0079492C">
        <w:t>13</w:t>
      </w:r>
      <w:r w:rsidR="009020F4">
        <w:t xml:space="preserve"> </w:t>
      </w:r>
      <w:r w:rsidR="008B6BF2">
        <w:t xml:space="preserve">de </w:t>
      </w:r>
      <w:r w:rsidR="0079492C">
        <w:t xml:space="preserve">agosto </w:t>
      </w:r>
      <w:r w:rsidR="008B6BF2">
        <w:t>de 2021.</w:t>
      </w:r>
    </w:p>
    <w:p w14:paraId="1F524CDE" w14:textId="77777777" w:rsidR="003D0F88" w:rsidRDefault="003D0F88">
      <w:pPr>
        <w:autoSpaceDE w:val="0"/>
        <w:ind w:firstLine="1418"/>
        <w:jc w:val="both"/>
      </w:pPr>
    </w:p>
    <w:p w14:paraId="335BA1E9" w14:textId="77777777" w:rsidR="003D0F88" w:rsidRDefault="003D0F88">
      <w:pPr>
        <w:autoSpaceDE w:val="0"/>
        <w:ind w:firstLine="1418"/>
        <w:jc w:val="both"/>
      </w:pPr>
    </w:p>
    <w:p w14:paraId="5D5F4980" w14:textId="77777777" w:rsidR="003D0F88" w:rsidRDefault="003D0F88">
      <w:pPr>
        <w:autoSpaceDE w:val="0"/>
        <w:ind w:firstLine="1418"/>
        <w:jc w:val="both"/>
      </w:pPr>
    </w:p>
    <w:p w14:paraId="2B9395E2" w14:textId="77777777" w:rsidR="003D0F88" w:rsidRDefault="003D0F88">
      <w:pPr>
        <w:autoSpaceDE w:val="0"/>
        <w:ind w:firstLine="1418"/>
        <w:jc w:val="both"/>
      </w:pPr>
    </w:p>
    <w:p w14:paraId="57E9C588" w14:textId="77777777" w:rsidR="003D0F88" w:rsidRDefault="003D0F88">
      <w:pPr>
        <w:autoSpaceDE w:val="0"/>
        <w:ind w:firstLine="1418"/>
        <w:jc w:val="both"/>
      </w:pPr>
    </w:p>
    <w:p w14:paraId="012BAD6B" w14:textId="77777777" w:rsidR="003D0F88" w:rsidRDefault="003D0F88">
      <w:pPr>
        <w:autoSpaceDE w:val="0"/>
        <w:ind w:firstLine="1418"/>
        <w:jc w:val="both"/>
      </w:pPr>
    </w:p>
    <w:p w14:paraId="583275D7" w14:textId="77777777" w:rsidR="008B6BF2" w:rsidRDefault="008B6BF2">
      <w:pPr>
        <w:autoSpaceDE w:val="0"/>
        <w:ind w:firstLine="1418"/>
        <w:jc w:val="center"/>
      </w:pPr>
    </w:p>
    <w:p w14:paraId="4572DB1A" w14:textId="1D62FE0E" w:rsidR="008B6BF2" w:rsidRDefault="008B6BF2">
      <w:pPr>
        <w:autoSpaceDE w:val="0"/>
        <w:jc w:val="center"/>
      </w:pPr>
      <w:r>
        <w:t xml:space="preserve">VEREADOR </w:t>
      </w:r>
      <w:r w:rsidR="0079492C">
        <w:t>CLAUDIO JANTA</w:t>
      </w:r>
    </w:p>
    <w:p w14:paraId="624C58FF" w14:textId="77777777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7569709E" w14:textId="06B8CCA2" w:rsidR="005E653E" w:rsidRDefault="0079492C" w:rsidP="0079492C">
      <w:pPr>
        <w:autoSpaceDE w:val="0"/>
        <w:ind w:left="4253"/>
        <w:jc w:val="both"/>
        <w:rPr>
          <w:b/>
          <w:bCs/>
        </w:rPr>
      </w:pPr>
      <w:r w:rsidRPr="0079492C">
        <w:rPr>
          <w:b/>
          <w:bCs/>
        </w:rPr>
        <w:t>Cria o Passaporte Municipal de Imunização e Segurança Sanitária (PMIS).</w:t>
      </w:r>
      <w:r w:rsidR="00DC24C2" w:rsidRPr="00DC24C2">
        <w:rPr>
          <w:b/>
          <w:bCs/>
        </w:rPr>
        <w:t> </w:t>
      </w:r>
    </w:p>
    <w:p w14:paraId="31F908D2" w14:textId="2A5E6343" w:rsidR="0079492C" w:rsidRDefault="0079492C" w:rsidP="0079492C">
      <w:pPr>
        <w:autoSpaceDE w:val="0"/>
        <w:ind w:left="4253"/>
        <w:jc w:val="both"/>
        <w:rPr>
          <w:b/>
          <w:bCs/>
        </w:rPr>
      </w:pPr>
    </w:p>
    <w:p w14:paraId="0212BEB6" w14:textId="77777777" w:rsidR="0079492C" w:rsidRPr="005E653E" w:rsidRDefault="0079492C" w:rsidP="0079492C">
      <w:pPr>
        <w:autoSpaceDE w:val="0"/>
        <w:ind w:left="4253"/>
        <w:jc w:val="both"/>
        <w:rPr>
          <w:bCs/>
        </w:rPr>
      </w:pPr>
    </w:p>
    <w:p w14:paraId="4786E493" w14:textId="243DB78A" w:rsidR="00A12EB7" w:rsidRDefault="005E653E" w:rsidP="0079492C">
      <w:pPr>
        <w:autoSpaceDE w:val="0"/>
        <w:ind w:firstLine="1418"/>
        <w:jc w:val="both"/>
        <w:rPr>
          <w:bCs/>
        </w:rPr>
      </w:pPr>
      <w:r w:rsidRPr="0079492C">
        <w:rPr>
          <w:b/>
        </w:rPr>
        <w:t>Art. 1</w:t>
      </w:r>
      <w:proofErr w:type="gramStart"/>
      <w:r w:rsidRPr="0079492C">
        <w:rPr>
          <w:b/>
        </w:rPr>
        <w:t>º</w:t>
      </w:r>
      <w:r w:rsidR="00CA319F">
        <w:rPr>
          <w:bCs/>
        </w:rPr>
        <w:t xml:space="preserve">  </w:t>
      </w:r>
      <w:r w:rsidR="00A12EB7">
        <w:rPr>
          <w:bCs/>
        </w:rPr>
        <w:t>Fica</w:t>
      </w:r>
      <w:proofErr w:type="gramEnd"/>
      <w:r w:rsidR="00A12EB7">
        <w:rPr>
          <w:bCs/>
        </w:rPr>
        <w:t xml:space="preserve"> criado </w:t>
      </w:r>
      <w:r w:rsidR="0079492C" w:rsidRPr="0079492C">
        <w:rPr>
          <w:bCs/>
        </w:rPr>
        <w:t>o Passaporte Municipal de Imunização e Segurança Sanitária (PMIS)</w:t>
      </w:r>
      <w:r w:rsidR="00A93B81">
        <w:rPr>
          <w:bCs/>
        </w:rPr>
        <w:t>.</w:t>
      </w:r>
    </w:p>
    <w:p w14:paraId="5386349C" w14:textId="77777777" w:rsidR="00A12EB7" w:rsidRDefault="00A12EB7" w:rsidP="0079492C">
      <w:pPr>
        <w:autoSpaceDE w:val="0"/>
        <w:ind w:firstLine="1418"/>
        <w:jc w:val="both"/>
        <w:rPr>
          <w:bCs/>
        </w:rPr>
      </w:pPr>
    </w:p>
    <w:p w14:paraId="3D97C7FE" w14:textId="3571F235" w:rsidR="0079492C" w:rsidRPr="0079492C" w:rsidRDefault="00A12EB7" w:rsidP="0079492C">
      <w:pPr>
        <w:autoSpaceDE w:val="0"/>
        <w:ind w:firstLine="1418"/>
        <w:jc w:val="both"/>
        <w:rPr>
          <w:bCs/>
        </w:rPr>
      </w:pPr>
      <w:r w:rsidRPr="005179AD">
        <w:rPr>
          <w:b/>
          <w:bCs/>
        </w:rPr>
        <w:t>Parágrafo único.</w:t>
      </w:r>
      <w:r>
        <w:rPr>
          <w:bCs/>
        </w:rPr>
        <w:t xml:space="preserve"> </w:t>
      </w:r>
      <w:r w:rsidR="0079492C" w:rsidRPr="0079492C">
        <w:rPr>
          <w:bCs/>
        </w:rPr>
        <w:t xml:space="preserve"> </w:t>
      </w:r>
      <w:r>
        <w:rPr>
          <w:bCs/>
        </w:rPr>
        <w:t xml:space="preserve">O PMIS </w:t>
      </w:r>
      <w:r w:rsidR="00A93B81">
        <w:rPr>
          <w:bCs/>
        </w:rPr>
        <w:t>terá validade em todo o Município de Porto Alegr</w:t>
      </w:r>
      <w:r w:rsidR="004C0654">
        <w:rPr>
          <w:bCs/>
        </w:rPr>
        <w:t>e, com o</w:t>
      </w:r>
      <w:r>
        <w:rPr>
          <w:bCs/>
        </w:rPr>
        <w:t xml:space="preserve"> objetivo</w:t>
      </w:r>
      <w:r w:rsidR="004C0654">
        <w:rPr>
          <w:bCs/>
        </w:rPr>
        <w:t xml:space="preserve"> de</w:t>
      </w:r>
      <w:r>
        <w:rPr>
          <w:bCs/>
        </w:rPr>
        <w:t xml:space="preserve"> </w:t>
      </w:r>
      <w:r w:rsidR="0079492C" w:rsidRPr="0079492C">
        <w:rPr>
          <w:bCs/>
        </w:rPr>
        <w:t xml:space="preserve">conciliar a adoção </w:t>
      </w:r>
      <w:r>
        <w:rPr>
          <w:bCs/>
        </w:rPr>
        <w:t xml:space="preserve">de </w:t>
      </w:r>
      <w:r w:rsidR="0079492C" w:rsidRPr="0079492C">
        <w:rPr>
          <w:bCs/>
        </w:rPr>
        <w:t xml:space="preserve">medidas </w:t>
      </w:r>
      <w:r w:rsidR="00E32D62" w:rsidRPr="00E32D62">
        <w:rPr>
          <w:bCs/>
        </w:rPr>
        <w:t>restritivas essenciais ao controle de surtos e pandemias</w:t>
      </w:r>
      <w:r w:rsidR="00E32D62">
        <w:rPr>
          <w:bCs/>
        </w:rPr>
        <w:t xml:space="preserve"> </w:t>
      </w:r>
      <w:r w:rsidR="0079492C" w:rsidRPr="0079492C">
        <w:rPr>
          <w:bCs/>
        </w:rPr>
        <w:t>com a preservação de direitos individuais e sociais, estabelecendo ferramentas para proteção das pessoas e dos patrimônios público e privado.</w:t>
      </w:r>
    </w:p>
    <w:p w14:paraId="02E03378" w14:textId="25691974" w:rsidR="0079492C" w:rsidRDefault="0079492C" w:rsidP="0079492C">
      <w:pPr>
        <w:autoSpaceDE w:val="0"/>
        <w:ind w:firstLine="1418"/>
        <w:jc w:val="both"/>
        <w:rPr>
          <w:bCs/>
        </w:rPr>
      </w:pPr>
    </w:p>
    <w:p w14:paraId="3E188660" w14:textId="120B4C0A" w:rsidR="00E70C56" w:rsidRPr="0079492C" w:rsidRDefault="00E70C56" w:rsidP="00E70C56">
      <w:pPr>
        <w:autoSpaceDE w:val="0"/>
        <w:ind w:firstLine="1418"/>
        <w:jc w:val="both"/>
        <w:rPr>
          <w:bCs/>
        </w:rPr>
      </w:pPr>
      <w:r w:rsidRPr="0079492C">
        <w:rPr>
          <w:b/>
          <w:bCs/>
        </w:rPr>
        <w:t xml:space="preserve">Art. </w:t>
      </w:r>
      <w:r>
        <w:rPr>
          <w:b/>
          <w:bCs/>
        </w:rPr>
        <w:t>2</w:t>
      </w:r>
      <w:proofErr w:type="gramStart"/>
      <w:r w:rsidRPr="0079492C">
        <w:rPr>
          <w:b/>
          <w:bCs/>
        </w:rPr>
        <w:t>º</w:t>
      </w:r>
      <w:r>
        <w:rPr>
          <w:bCs/>
        </w:rPr>
        <w:t xml:space="preserve"> </w:t>
      </w:r>
      <w:r w:rsidR="00A1086F">
        <w:rPr>
          <w:bCs/>
        </w:rPr>
        <w:t xml:space="preserve"> O</w:t>
      </w:r>
      <w:proofErr w:type="gramEnd"/>
      <w:r w:rsidR="00A1086F">
        <w:rPr>
          <w:bCs/>
        </w:rPr>
        <w:t xml:space="preserve"> PMIS é um</w:t>
      </w:r>
      <w:r w:rsidRPr="0079492C">
        <w:rPr>
          <w:bCs/>
        </w:rPr>
        <w:t xml:space="preserve"> documento hábil</w:t>
      </w:r>
      <w:r w:rsidR="004C7F4B">
        <w:rPr>
          <w:bCs/>
        </w:rPr>
        <w:t xml:space="preserve"> composto por certificados </w:t>
      </w:r>
      <w:r w:rsidR="00A1086F">
        <w:rPr>
          <w:bCs/>
        </w:rPr>
        <w:t>que comprovem</w:t>
      </w:r>
      <w:r w:rsidRPr="0079492C">
        <w:rPr>
          <w:bCs/>
        </w:rPr>
        <w:t xml:space="preserve"> que a pessoa física titular recebeu todas as v</w:t>
      </w:r>
      <w:r w:rsidR="004C7F4B">
        <w:rPr>
          <w:bCs/>
        </w:rPr>
        <w:t>acinas exigidas para circular no</w:t>
      </w:r>
      <w:r w:rsidRPr="0079492C">
        <w:rPr>
          <w:bCs/>
        </w:rPr>
        <w:t xml:space="preserve"> </w:t>
      </w:r>
      <w:r w:rsidR="004C7F4B">
        <w:rPr>
          <w:bCs/>
        </w:rPr>
        <w:t xml:space="preserve">Município </w:t>
      </w:r>
      <w:r w:rsidRPr="0079492C">
        <w:rPr>
          <w:bCs/>
        </w:rPr>
        <w:t xml:space="preserve">de Porto Alegre e </w:t>
      </w:r>
      <w:r w:rsidR="00A1086F">
        <w:rPr>
          <w:bCs/>
        </w:rPr>
        <w:t xml:space="preserve">que </w:t>
      </w:r>
      <w:r w:rsidRPr="0079492C">
        <w:rPr>
          <w:bCs/>
        </w:rPr>
        <w:t xml:space="preserve">conterá, </w:t>
      </w:r>
      <w:r>
        <w:rPr>
          <w:bCs/>
        </w:rPr>
        <w:t>no mínimo</w:t>
      </w:r>
      <w:r w:rsidRPr="0079492C">
        <w:rPr>
          <w:bCs/>
        </w:rPr>
        <w:t>, os seguintes dados:</w:t>
      </w:r>
    </w:p>
    <w:p w14:paraId="4DE7E04C" w14:textId="77777777" w:rsidR="00E70C56" w:rsidRPr="0079492C" w:rsidRDefault="00E70C56" w:rsidP="00E70C56">
      <w:pPr>
        <w:autoSpaceDE w:val="0"/>
        <w:ind w:firstLine="1418"/>
        <w:jc w:val="both"/>
        <w:rPr>
          <w:bCs/>
        </w:rPr>
      </w:pPr>
    </w:p>
    <w:p w14:paraId="5394B221" w14:textId="77777777" w:rsidR="00E70C56" w:rsidRPr="0079492C" w:rsidRDefault="00E70C56" w:rsidP="00E70C56">
      <w:pPr>
        <w:autoSpaceDE w:val="0"/>
        <w:ind w:firstLine="1418"/>
        <w:jc w:val="both"/>
        <w:rPr>
          <w:bCs/>
        </w:rPr>
      </w:pPr>
      <w:r w:rsidRPr="0079492C">
        <w:rPr>
          <w:bCs/>
        </w:rPr>
        <w:t xml:space="preserve">I – </w:t>
      </w:r>
      <w:proofErr w:type="gramStart"/>
      <w:r w:rsidRPr="0079492C">
        <w:rPr>
          <w:bCs/>
        </w:rPr>
        <w:t>identificação</w:t>
      </w:r>
      <w:proofErr w:type="gramEnd"/>
      <w:r w:rsidRPr="0079492C">
        <w:rPr>
          <w:bCs/>
        </w:rPr>
        <w:t xml:space="preserve"> do titular;</w:t>
      </w:r>
    </w:p>
    <w:p w14:paraId="0A8272C2" w14:textId="77777777" w:rsidR="00E70C56" w:rsidRPr="0079492C" w:rsidRDefault="00E70C56" w:rsidP="00E70C56">
      <w:pPr>
        <w:autoSpaceDE w:val="0"/>
        <w:ind w:firstLine="1418"/>
        <w:jc w:val="both"/>
        <w:rPr>
          <w:bCs/>
        </w:rPr>
      </w:pPr>
    </w:p>
    <w:p w14:paraId="49793CFD" w14:textId="77777777" w:rsidR="00E70C56" w:rsidRPr="0079492C" w:rsidRDefault="00E70C56" w:rsidP="00E70C56">
      <w:pPr>
        <w:autoSpaceDE w:val="0"/>
        <w:ind w:firstLine="1418"/>
        <w:jc w:val="both"/>
        <w:rPr>
          <w:bCs/>
        </w:rPr>
      </w:pPr>
      <w:r w:rsidRPr="0079492C">
        <w:rPr>
          <w:bCs/>
        </w:rPr>
        <w:t xml:space="preserve">II – </w:t>
      </w:r>
      <w:proofErr w:type="gramStart"/>
      <w:r w:rsidRPr="0079492C">
        <w:rPr>
          <w:bCs/>
        </w:rPr>
        <w:t>identificação</w:t>
      </w:r>
      <w:proofErr w:type="gramEnd"/>
      <w:r w:rsidRPr="0079492C">
        <w:rPr>
          <w:bCs/>
        </w:rPr>
        <w:t xml:space="preserve"> do profissional de saúde responsável pela </w:t>
      </w:r>
      <w:r>
        <w:rPr>
          <w:bCs/>
        </w:rPr>
        <w:t>aplicação</w:t>
      </w:r>
      <w:r w:rsidRPr="0079492C">
        <w:rPr>
          <w:bCs/>
        </w:rPr>
        <w:t xml:space="preserve"> da vacina;</w:t>
      </w:r>
    </w:p>
    <w:p w14:paraId="4B259ECF" w14:textId="77777777" w:rsidR="00E70C56" w:rsidRPr="0079492C" w:rsidRDefault="00E70C56" w:rsidP="00E70C56">
      <w:pPr>
        <w:autoSpaceDE w:val="0"/>
        <w:ind w:firstLine="1418"/>
        <w:jc w:val="both"/>
        <w:rPr>
          <w:bCs/>
        </w:rPr>
      </w:pPr>
    </w:p>
    <w:p w14:paraId="7D4A506D" w14:textId="77777777" w:rsidR="00E70C56" w:rsidRPr="0079492C" w:rsidRDefault="00E70C56" w:rsidP="00E70C56">
      <w:pPr>
        <w:autoSpaceDE w:val="0"/>
        <w:ind w:firstLine="1418"/>
        <w:jc w:val="both"/>
        <w:rPr>
          <w:bCs/>
        </w:rPr>
      </w:pPr>
      <w:r w:rsidRPr="0079492C">
        <w:rPr>
          <w:bCs/>
        </w:rPr>
        <w:t xml:space="preserve">III – vacina </w:t>
      </w:r>
      <w:r>
        <w:rPr>
          <w:bCs/>
        </w:rPr>
        <w:t>aplicada</w:t>
      </w:r>
      <w:r w:rsidRPr="0079492C">
        <w:rPr>
          <w:bCs/>
        </w:rPr>
        <w:t>, com indicação do fabricante</w:t>
      </w:r>
      <w:r>
        <w:rPr>
          <w:bCs/>
        </w:rPr>
        <w:t xml:space="preserve"> e</w:t>
      </w:r>
      <w:r w:rsidRPr="0079492C">
        <w:rPr>
          <w:bCs/>
        </w:rPr>
        <w:t xml:space="preserve"> </w:t>
      </w:r>
      <w:r>
        <w:rPr>
          <w:bCs/>
        </w:rPr>
        <w:t xml:space="preserve">do </w:t>
      </w:r>
      <w:r w:rsidRPr="0079492C">
        <w:rPr>
          <w:bCs/>
        </w:rPr>
        <w:t xml:space="preserve">número e </w:t>
      </w:r>
      <w:r>
        <w:rPr>
          <w:bCs/>
        </w:rPr>
        <w:t xml:space="preserve">do </w:t>
      </w:r>
      <w:r w:rsidRPr="0079492C">
        <w:rPr>
          <w:bCs/>
        </w:rPr>
        <w:t>prazo de validade do lote;</w:t>
      </w:r>
    </w:p>
    <w:p w14:paraId="26FC4EA6" w14:textId="77777777" w:rsidR="00E70C56" w:rsidRPr="0079492C" w:rsidRDefault="00E70C56" w:rsidP="00E70C56">
      <w:pPr>
        <w:autoSpaceDE w:val="0"/>
        <w:ind w:firstLine="1418"/>
        <w:jc w:val="both"/>
        <w:rPr>
          <w:bCs/>
        </w:rPr>
      </w:pPr>
    </w:p>
    <w:p w14:paraId="38620342" w14:textId="77777777" w:rsidR="00E70C56" w:rsidRPr="0079492C" w:rsidRDefault="00E70C56" w:rsidP="00E70C56">
      <w:pPr>
        <w:autoSpaceDE w:val="0"/>
        <w:ind w:firstLine="1418"/>
        <w:jc w:val="both"/>
        <w:rPr>
          <w:bCs/>
        </w:rPr>
      </w:pPr>
      <w:r w:rsidRPr="0079492C">
        <w:rPr>
          <w:bCs/>
        </w:rPr>
        <w:t xml:space="preserve">IV – </w:t>
      </w:r>
      <w:proofErr w:type="gramStart"/>
      <w:r w:rsidRPr="0079492C">
        <w:rPr>
          <w:bCs/>
        </w:rPr>
        <w:t>data</w:t>
      </w:r>
      <w:proofErr w:type="gramEnd"/>
      <w:r w:rsidRPr="0079492C">
        <w:rPr>
          <w:bCs/>
        </w:rPr>
        <w:t xml:space="preserve"> de aplicação da primeira e da segunda dose da vacina, quando for o caso;</w:t>
      </w:r>
    </w:p>
    <w:p w14:paraId="2323C35C" w14:textId="77777777" w:rsidR="00E70C56" w:rsidRPr="0079492C" w:rsidRDefault="00E70C56" w:rsidP="00E70C56">
      <w:pPr>
        <w:autoSpaceDE w:val="0"/>
        <w:ind w:firstLine="1418"/>
        <w:jc w:val="both"/>
        <w:rPr>
          <w:bCs/>
        </w:rPr>
      </w:pPr>
    </w:p>
    <w:p w14:paraId="2E0A65BB" w14:textId="77777777" w:rsidR="00E70C56" w:rsidRPr="0079492C" w:rsidRDefault="00E70C56" w:rsidP="00E70C56">
      <w:pPr>
        <w:autoSpaceDE w:val="0"/>
        <w:ind w:firstLine="1418"/>
        <w:jc w:val="both"/>
        <w:rPr>
          <w:bCs/>
        </w:rPr>
      </w:pPr>
      <w:r w:rsidRPr="0079492C">
        <w:rPr>
          <w:bCs/>
        </w:rPr>
        <w:t xml:space="preserve">V – </w:t>
      </w:r>
      <w:proofErr w:type="gramStart"/>
      <w:r w:rsidRPr="0079492C">
        <w:rPr>
          <w:bCs/>
        </w:rPr>
        <w:t>locais</w:t>
      </w:r>
      <w:proofErr w:type="gramEnd"/>
      <w:r w:rsidRPr="0079492C">
        <w:rPr>
          <w:bCs/>
        </w:rPr>
        <w:t xml:space="preserve"> de vacinação;</w:t>
      </w:r>
    </w:p>
    <w:p w14:paraId="5FED9172" w14:textId="77777777" w:rsidR="00E70C56" w:rsidRPr="0079492C" w:rsidRDefault="00E70C56" w:rsidP="00E70C56">
      <w:pPr>
        <w:autoSpaceDE w:val="0"/>
        <w:ind w:firstLine="1418"/>
        <w:jc w:val="both"/>
        <w:rPr>
          <w:bCs/>
        </w:rPr>
      </w:pPr>
    </w:p>
    <w:p w14:paraId="37F1AC70" w14:textId="58287849" w:rsidR="00E70C56" w:rsidRPr="0079492C" w:rsidRDefault="00E70C56" w:rsidP="00E70C56">
      <w:pPr>
        <w:autoSpaceDE w:val="0"/>
        <w:ind w:firstLine="1418"/>
        <w:jc w:val="both"/>
        <w:rPr>
          <w:bCs/>
        </w:rPr>
      </w:pPr>
      <w:r w:rsidRPr="0079492C">
        <w:rPr>
          <w:bCs/>
        </w:rPr>
        <w:t xml:space="preserve">VI – </w:t>
      </w:r>
      <w:proofErr w:type="gramStart"/>
      <w:r w:rsidRPr="0079492C">
        <w:rPr>
          <w:bCs/>
        </w:rPr>
        <w:t>período</w:t>
      </w:r>
      <w:proofErr w:type="gramEnd"/>
      <w:r w:rsidRPr="0079492C">
        <w:rPr>
          <w:bCs/>
        </w:rPr>
        <w:t xml:space="preserve"> de validade </w:t>
      </w:r>
      <w:r w:rsidRPr="00537C9A">
        <w:rPr>
          <w:bCs/>
        </w:rPr>
        <w:t xml:space="preserve">do </w:t>
      </w:r>
      <w:r w:rsidR="004C7F4B">
        <w:rPr>
          <w:bCs/>
        </w:rPr>
        <w:t>certificado de vacinação</w:t>
      </w:r>
      <w:r w:rsidRPr="00537C9A">
        <w:rPr>
          <w:bCs/>
        </w:rPr>
        <w:t>;</w:t>
      </w:r>
      <w:r w:rsidRPr="00A0077F">
        <w:rPr>
          <w:bCs/>
        </w:rPr>
        <w:t xml:space="preserve"> e</w:t>
      </w:r>
    </w:p>
    <w:p w14:paraId="4D711F5A" w14:textId="77777777" w:rsidR="00E70C56" w:rsidRPr="0079492C" w:rsidRDefault="00E70C56" w:rsidP="00E70C56">
      <w:pPr>
        <w:autoSpaceDE w:val="0"/>
        <w:ind w:firstLine="1418"/>
        <w:jc w:val="both"/>
        <w:rPr>
          <w:bCs/>
        </w:rPr>
      </w:pPr>
    </w:p>
    <w:p w14:paraId="07CC914C" w14:textId="7E8F6547" w:rsidR="00E70C56" w:rsidRDefault="00E70C56" w:rsidP="00E70C56">
      <w:pPr>
        <w:autoSpaceDE w:val="0"/>
        <w:ind w:firstLine="1418"/>
        <w:jc w:val="both"/>
        <w:rPr>
          <w:bCs/>
        </w:rPr>
      </w:pPr>
      <w:r w:rsidRPr="0079492C">
        <w:rPr>
          <w:bCs/>
        </w:rPr>
        <w:t xml:space="preserve">VII – identificação tecnológica digital que permita a validação por meio eletrônico </w:t>
      </w:r>
      <w:proofErr w:type="gramStart"/>
      <w:r w:rsidRPr="0079492C">
        <w:rPr>
          <w:bCs/>
        </w:rPr>
        <w:t>da</w:t>
      </w:r>
      <w:proofErr w:type="gramEnd"/>
      <w:r w:rsidRPr="0079492C">
        <w:rPr>
          <w:bCs/>
        </w:rPr>
        <w:t xml:space="preserve"> autenticidade do documento </w:t>
      </w:r>
      <w:r>
        <w:rPr>
          <w:bCs/>
        </w:rPr>
        <w:t xml:space="preserve">e </w:t>
      </w:r>
      <w:r w:rsidRPr="0079492C">
        <w:rPr>
          <w:bCs/>
        </w:rPr>
        <w:t>que garanta o sigilo das informações.</w:t>
      </w:r>
    </w:p>
    <w:p w14:paraId="5E2D5358" w14:textId="5055FDD7" w:rsidR="00103DAA" w:rsidRDefault="00103DAA" w:rsidP="00E70C56">
      <w:pPr>
        <w:autoSpaceDE w:val="0"/>
        <w:ind w:firstLine="1418"/>
        <w:jc w:val="both"/>
        <w:rPr>
          <w:bCs/>
        </w:rPr>
      </w:pPr>
    </w:p>
    <w:p w14:paraId="4278FFB5" w14:textId="7330E858" w:rsidR="00103DAA" w:rsidRPr="0079492C" w:rsidRDefault="00103DAA" w:rsidP="00103DAA">
      <w:pPr>
        <w:autoSpaceDE w:val="0"/>
        <w:ind w:firstLine="1418"/>
        <w:jc w:val="both"/>
        <w:rPr>
          <w:bCs/>
        </w:rPr>
      </w:pPr>
      <w:r>
        <w:rPr>
          <w:b/>
          <w:bCs/>
        </w:rPr>
        <w:t>Parágrafo único.</w:t>
      </w:r>
      <w:r w:rsidRPr="0079492C">
        <w:rPr>
          <w:bCs/>
        </w:rPr>
        <w:t xml:space="preserve">  O PMIS será </w:t>
      </w:r>
      <w:r w:rsidR="00A1086F">
        <w:rPr>
          <w:bCs/>
        </w:rPr>
        <w:t>expedido</w:t>
      </w:r>
      <w:r w:rsidRPr="0079492C">
        <w:rPr>
          <w:bCs/>
        </w:rPr>
        <w:t xml:space="preserve"> pelos serviços públicos de saúde ou por médicos em exercício de atividades privadas devidamente credenciados.</w:t>
      </w:r>
    </w:p>
    <w:p w14:paraId="4C02448B" w14:textId="4EBB2C3E" w:rsidR="00E70C56" w:rsidRDefault="00E70C56" w:rsidP="0079492C">
      <w:pPr>
        <w:autoSpaceDE w:val="0"/>
        <w:ind w:firstLine="1418"/>
        <w:jc w:val="both"/>
        <w:rPr>
          <w:bCs/>
        </w:rPr>
      </w:pPr>
    </w:p>
    <w:p w14:paraId="6E232E0D" w14:textId="6D78F7A1" w:rsidR="0079492C" w:rsidRPr="0079492C" w:rsidRDefault="0079492C" w:rsidP="0079492C">
      <w:pPr>
        <w:autoSpaceDE w:val="0"/>
        <w:ind w:firstLine="1418"/>
        <w:jc w:val="both"/>
        <w:rPr>
          <w:bCs/>
        </w:rPr>
      </w:pPr>
      <w:r w:rsidRPr="00BC67AE">
        <w:rPr>
          <w:b/>
          <w:bCs/>
        </w:rPr>
        <w:t xml:space="preserve">Art. </w:t>
      </w:r>
      <w:r w:rsidR="00E70C56">
        <w:rPr>
          <w:b/>
          <w:bCs/>
        </w:rPr>
        <w:t>3</w:t>
      </w:r>
      <w:proofErr w:type="gramStart"/>
      <w:r w:rsidRPr="00BC67AE">
        <w:rPr>
          <w:b/>
          <w:bCs/>
        </w:rPr>
        <w:t>º</w:t>
      </w:r>
      <w:r w:rsidRPr="00BC67AE">
        <w:rPr>
          <w:bCs/>
        </w:rPr>
        <w:t xml:space="preserve">  O</w:t>
      </w:r>
      <w:proofErr w:type="gramEnd"/>
      <w:r w:rsidRPr="00BC67AE">
        <w:rPr>
          <w:bCs/>
        </w:rPr>
        <w:t xml:space="preserve"> PMIS será </w:t>
      </w:r>
      <w:r w:rsidR="00E32D62">
        <w:rPr>
          <w:bCs/>
        </w:rPr>
        <w:t>disponibiliz</w:t>
      </w:r>
      <w:r w:rsidR="00E32D62" w:rsidRPr="00BC67AE">
        <w:rPr>
          <w:bCs/>
        </w:rPr>
        <w:t xml:space="preserve">ado </w:t>
      </w:r>
      <w:r w:rsidRPr="00BC67AE">
        <w:rPr>
          <w:bCs/>
        </w:rPr>
        <w:t>por meio de plataforma digital</w:t>
      </w:r>
      <w:r w:rsidR="0031662C">
        <w:rPr>
          <w:bCs/>
        </w:rPr>
        <w:t>,</w:t>
      </w:r>
      <w:r w:rsidRPr="00BC67AE">
        <w:rPr>
          <w:bCs/>
        </w:rPr>
        <w:t xml:space="preserve"> </w:t>
      </w:r>
      <w:r w:rsidR="0031662C">
        <w:rPr>
          <w:bCs/>
        </w:rPr>
        <w:t>qu</w:t>
      </w:r>
      <w:r w:rsidRPr="00BC67AE">
        <w:rPr>
          <w:bCs/>
        </w:rPr>
        <w:t xml:space="preserve">e </w:t>
      </w:r>
      <w:r w:rsidR="0031662C">
        <w:rPr>
          <w:bCs/>
        </w:rPr>
        <w:t>terá as seguintes funcionalidades</w:t>
      </w:r>
      <w:r w:rsidRPr="008E0F29">
        <w:rPr>
          <w:bCs/>
        </w:rPr>
        <w:t>:</w:t>
      </w:r>
    </w:p>
    <w:p w14:paraId="56AA900D" w14:textId="77777777" w:rsidR="0079492C" w:rsidRPr="0079492C" w:rsidRDefault="0079492C" w:rsidP="0079492C">
      <w:pPr>
        <w:autoSpaceDE w:val="0"/>
        <w:ind w:firstLine="1418"/>
        <w:jc w:val="both"/>
        <w:rPr>
          <w:bCs/>
        </w:rPr>
      </w:pPr>
    </w:p>
    <w:p w14:paraId="68651FB5" w14:textId="11AE85BB" w:rsidR="0079492C" w:rsidRPr="0079492C" w:rsidRDefault="0079492C" w:rsidP="0079492C">
      <w:pPr>
        <w:autoSpaceDE w:val="0"/>
        <w:ind w:firstLine="1418"/>
        <w:jc w:val="both"/>
        <w:rPr>
          <w:bCs/>
        </w:rPr>
      </w:pPr>
      <w:r w:rsidRPr="0079492C">
        <w:rPr>
          <w:bCs/>
        </w:rPr>
        <w:t xml:space="preserve">I – </w:t>
      </w:r>
      <w:proofErr w:type="gramStart"/>
      <w:r w:rsidR="0031662C">
        <w:rPr>
          <w:bCs/>
        </w:rPr>
        <w:t>emi</w:t>
      </w:r>
      <w:r w:rsidR="00974919">
        <w:rPr>
          <w:bCs/>
        </w:rPr>
        <w:t>tir</w:t>
      </w:r>
      <w:proofErr w:type="gramEnd"/>
      <w:r w:rsidR="0031662C">
        <w:rPr>
          <w:bCs/>
        </w:rPr>
        <w:t xml:space="preserve"> gratuita</w:t>
      </w:r>
      <w:r w:rsidR="00974919">
        <w:rPr>
          <w:bCs/>
        </w:rPr>
        <w:t>mente</w:t>
      </w:r>
      <w:r w:rsidR="0031662C">
        <w:rPr>
          <w:bCs/>
        </w:rPr>
        <w:t xml:space="preserve"> </w:t>
      </w:r>
      <w:r w:rsidR="00AB6044">
        <w:rPr>
          <w:bCs/>
        </w:rPr>
        <w:t>c</w:t>
      </w:r>
      <w:r w:rsidR="00B95587" w:rsidRPr="00B95587">
        <w:rPr>
          <w:bCs/>
        </w:rPr>
        <w:t xml:space="preserve">ertificado </w:t>
      </w:r>
      <w:r w:rsidR="00AB6044">
        <w:rPr>
          <w:bCs/>
        </w:rPr>
        <w:t>n</w:t>
      </w:r>
      <w:r w:rsidR="00B95587" w:rsidRPr="00B95587">
        <w:rPr>
          <w:bCs/>
        </w:rPr>
        <w:t xml:space="preserve">acional de </w:t>
      </w:r>
      <w:r w:rsidR="00AB6044">
        <w:rPr>
          <w:bCs/>
        </w:rPr>
        <w:t>v</w:t>
      </w:r>
      <w:r w:rsidR="00B95587" w:rsidRPr="00B95587">
        <w:rPr>
          <w:bCs/>
        </w:rPr>
        <w:t xml:space="preserve">acinação </w:t>
      </w:r>
      <w:r w:rsidR="00AB6044">
        <w:rPr>
          <w:bCs/>
        </w:rPr>
        <w:t xml:space="preserve">contra a </w:t>
      </w:r>
      <w:r w:rsidR="00B95587" w:rsidRPr="00B95587">
        <w:rPr>
          <w:bCs/>
        </w:rPr>
        <w:t>Covid-19</w:t>
      </w:r>
      <w:r w:rsidR="00B95587">
        <w:rPr>
          <w:bCs/>
        </w:rPr>
        <w:t xml:space="preserve"> </w:t>
      </w:r>
      <w:r w:rsidR="00FE069C">
        <w:rPr>
          <w:bCs/>
        </w:rPr>
        <w:t>ou</w:t>
      </w:r>
      <w:r w:rsidR="00AB6044">
        <w:rPr>
          <w:bCs/>
        </w:rPr>
        <w:t xml:space="preserve"> contra outras doenças</w:t>
      </w:r>
      <w:r w:rsidRPr="0079492C">
        <w:rPr>
          <w:bCs/>
        </w:rPr>
        <w:t>;</w:t>
      </w:r>
    </w:p>
    <w:p w14:paraId="0A7E4C8E" w14:textId="77777777" w:rsidR="0079492C" w:rsidRPr="0079492C" w:rsidRDefault="0079492C" w:rsidP="0079492C">
      <w:pPr>
        <w:autoSpaceDE w:val="0"/>
        <w:ind w:firstLine="1418"/>
        <w:jc w:val="both"/>
        <w:rPr>
          <w:bCs/>
        </w:rPr>
      </w:pPr>
    </w:p>
    <w:p w14:paraId="2A4BA959" w14:textId="5F720AE1" w:rsidR="0079492C" w:rsidRDefault="0079492C" w:rsidP="0079492C">
      <w:pPr>
        <w:autoSpaceDE w:val="0"/>
        <w:ind w:firstLine="1418"/>
        <w:jc w:val="both"/>
        <w:rPr>
          <w:bCs/>
        </w:rPr>
      </w:pPr>
      <w:r w:rsidRPr="0079492C">
        <w:rPr>
          <w:bCs/>
        </w:rPr>
        <w:lastRenderedPageBreak/>
        <w:t>II</w:t>
      </w:r>
      <w:r>
        <w:rPr>
          <w:bCs/>
        </w:rPr>
        <w:t xml:space="preserve"> </w:t>
      </w:r>
      <w:r w:rsidRPr="0079492C">
        <w:rPr>
          <w:bCs/>
        </w:rPr>
        <w:t xml:space="preserve">– </w:t>
      </w:r>
      <w:proofErr w:type="gramStart"/>
      <w:r w:rsidR="003839DF">
        <w:rPr>
          <w:bCs/>
        </w:rPr>
        <w:t>possibilitar</w:t>
      </w:r>
      <w:proofErr w:type="gramEnd"/>
      <w:r w:rsidR="003839DF">
        <w:rPr>
          <w:bCs/>
        </w:rPr>
        <w:t xml:space="preserve"> </w:t>
      </w:r>
      <w:r w:rsidR="00A1086F">
        <w:rPr>
          <w:bCs/>
        </w:rPr>
        <w:t xml:space="preserve">a </w:t>
      </w:r>
      <w:r w:rsidR="0031662C">
        <w:rPr>
          <w:bCs/>
        </w:rPr>
        <w:t xml:space="preserve">solicitação </w:t>
      </w:r>
      <w:r w:rsidRPr="0079492C">
        <w:rPr>
          <w:bCs/>
        </w:rPr>
        <w:t xml:space="preserve">e </w:t>
      </w:r>
      <w:r w:rsidR="00A1086F">
        <w:rPr>
          <w:bCs/>
        </w:rPr>
        <w:t xml:space="preserve">o </w:t>
      </w:r>
      <w:r w:rsidRPr="0079492C">
        <w:rPr>
          <w:bCs/>
        </w:rPr>
        <w:t>receb</w:t>
      </w:r>
      <w:r w:rsidR="0031662C">
        <w:rPr>
          <w:bCs/>
        </w:rPr>
        <w:t>imento</w:t>
      </w:r>
      <w:r w:rsidRPr="0079492C">
        <w:rPr>
          <w:bCs/>
        </w:rPr>
        <w:t xml:space="preserve"> </w:t>
      </w:r>
      <w:r w:rsidR="0031662C">
        <w:rPr>
          <w:bCs/>
        </w:rPr>
        <w:t xml:space="preserve">de </w:t>
      </w:r>
      <w:r w:rsidRPr="0079492C">
        <w:rPr>
          <w:bCs/>
        </w:rPr>
        <w:t>cópia em papel do</w:t>
      </w:r>
      <w:r w:rsidR="00AB6044">
        <w:rPr>
          <w:bCs/>
        </w:rPr>
        <w:t>s</w:t>
      </w:r>
      <w:r w:rsidRPr="0079492C">
        <w:rPr>
          <w:bCs/>
        </w:rPr>
        <w:t xml:space="preserve"> </w:t>
      </w:r>
      <w:r w:rsidR="00AB6044">
        <w:rPr>
          <w:bCs/>
        </w:rPr>
        <w:t xml:space="preserve">certificados referidos no inc. I do </w:t>
      </w:r>
      <w:r w:rsidR="00AB6044" w:rsidRPr="005179AD">
        <w:rPr>
          <w:bCs/>
          <w:i/>
        </w:rPr>
        <w:t>caput</w:t>
      </w:r>
      <w:r w:rsidR="00AB6044">
        <w:rPr>
          <w:bCs/>
        </w:rPr>
        <w:t xml:space="preserve"> deste artigo </w:t>
      </w:r>
      <w:r w:rsidRPr="0079492C">
        <w:rPr>
          <w:bCs/>
        </w:rPr>
        <w:t xml:space="preserve">ou </w:t>
      </w:r>
      <w:r w:rsidR="003839DF">
        <w:rPr>
          <w:bCs/>
        </w:rPr>
        <w:t xml:space="preserve">permitir </w:t>
      </w:r>
      <w:r w:rsidR="0031662C">
        <w:rPr>
          <w:bCs/>
        </w:rPr>
        <w:t xml:space="preserve">seu armazenamento </w:t>
      </w:r>
      <w:r w:rsidRPr="0079492C">
        <w:rPr>
          <w:bCs/>
        </w:rPr>
        <w:t xml:space="preserve">e </w:t>
      </w:r>
      <w:r w:rsidR="0031662C">
        <w:rPr>
          <w:bCs/>
        </w:rPr>
        <w:t xml:space="preserve">sua visualização </w:t>
      </w:r>
      <w:r w:rsidRPr="0079492C">
        <w:rPr>
          <w:bCs/>
        </w:rPr>
        <w:t>em dispositivo móvel</w:t>
      </w:r>
      <w:r w:rsidR="0031662C">
        <w:rPr>
          <w:bCs/>
        </w:rPr>
        <w:t>, gratuitamente</w:t>
      </w:r>
      <w:r w:rsidRPr="0079492C">
        <w:rPr>
          <w:bCs/>
        </w:rPr>
        <w:t>;</w:t>
      </w:r>
    </w:p>
    <w:p w14:paraId="4A0A471B" w14:textId="77777777" w:rsidR="00974919" w:rsidRDefault="00974919" w:rsidP="0079492C">
      <w:pPr>
        <w:autoSpaceDE w:val="0"/>
        <w:ind w:firstLine="1418"/>
        <w:jc w:val="both"/>
        <w:rPr>
          <w:bCs/>
        </w:rPr>
      </w:pPr>
    </w:p>
    <w:p w14:paraId="79C1E5C1" w14:textId="6CD19B3C" w:rsidR="0079492C" w:rsidRPr="0079492C" w:rsidRDefault="0079492C" w:rsidP="0079492C">
      <w:pPr>
        <w:autoSpaceDE w:val="0"/>
        <w:ind w:firstLine="1418"/>
        <w:jc w:val="both"/>
        <w:rPr>
          <w:bCs/>
        </w:rPr>
      </w:pPr>
      <w:r w:rsidRPr="0079492C">
        <w:rPr>
          <w:bCs/>
        </w:rPr>
        <w:t>III</w:t>
      </w:r>
      <w:r>
        <w:rPr>
          <w:bCs/>
        </w:rPr>
        <w:t xml:space="preserve"> </w:t>
      </w:r>
      <w:r w:rsidRPr="0079492C">
        <w:rPr>
          <w:bCs/>
        </w:rPr>
        <w:t>–</w:t>
      </w:r>
      <w:r w:rsidR="0031662C">
        <w:rPr>
          <w:bCs/>
        </w:rPr>
        <w:t xml:space="preserve"> </w:t>
      </w:r>
      <w:r w:rsidR="00974919">
        <w:rPr>
          <w:bCs/>
        </w:rPr>
        <w:t xml:space="preserve">disponibilizar </w:t>
      </w:r>
      <w:r w:rsidRPr="0079492C">
        <w:rPr>
          <w:bCs/>
        </w:rPr>
        <w:t xml:space="preserve">tecnologia digital </w:t>
      </w:r>
      <w:proofErr w:type="spellStart"/>
      <w:r w:rsidRPr="0079492C">
        <w:rPr>
          <w:bCs/>
        </w:rPr>
        <w:t>interoperável</w:t>
      </w:r>
      <w:proofErr w:type="spellEnd"/>
      <w:r w:rsidRPr="0079492C">
        <w:rPr>
          <w:bCs/>
        </w:rPr>
        <w:t xml:space="preserve"> e digitalmente legível que permita o acesso aos dados pertinentes relativos ao</w:t>
      </w:r>
      <w:r w:rsidR="00AB6044">
        <w:rPr>
          <w:bCs/>
        </w:rPr>
        <w:t>s certificados</w:t>
      </w:r>
      <w:r w:rsidRPr="0079492C">
        <w:rPr>
          <w:bCs/>
        </w:rPr>
        <w:t>;</w:t>
      </w:r>
      <w:r w:rsidR="0031662C">
        <w:rPr>
          <w:bCs/>
        </w:rPr>
        <w:t xml:space="preserve"> e</w:t>
      </w:r>
    </w:p>
    <w:p w14:paraId="1E982064" w14:textId="77777777" w:rsidR="0079492C" w:rsidRPr="0079492C" w:rsidRDefault="0079492C" w:rsidP="0079492C">
      <w:pPr>
        <w:autoSpaceDE w:val="0"/>
        <w:ind w:firstLine="1418"/>
        <w:jc w:val="both"/>
        <w:rPr>
          <w:bCs/>
        </w:rPr>
      </w:pPr>
    </w:p>
    <w:p w14:paraId="4D1F58CB" w14:textId="6AC21E3E" w:rsidR="0079492C" w:rsidRPr="0079492C" w:rsidRDefault="0079492C" w:rsidP="0079492C">
      <w:pPr>
        <w:autoSpaceDE w:val="0"/>
        <w:ind w:firstLine="1418"/>
        <w:jc w:val="both"/>
        <w:rPr>
          <w:bCs/>
        </w:rPr>
      </w:pPr>
      <w:r w:rsidRPr="0079492C">
        <w:rPr>
          <w:bCs/>
        </w:rPr>
        <w:t>IV</w:t>
      </w:r>
      <w:r>
        <w:rPr>
          <w:bCs/>
        </w:rPr>
        <w:t xml:space="preserve"> </w:t>
      </w:r>
      <w:r w:rsidRPr="0079492C">
        <w:rPr>
          <w:bCs/>
        </w:rPr>
        <w:t xml:space="preserve">– </w:t>
      </w:r>
      <w:proofErr w:type="gramStart"/>
      <w:r>
        <w:rPr>
          <w:bCs/>
        </w:rPr>
        <w:t>g</w:t>
      </w:r>
      <w:r w:rsidRPr="0079492C">
        <w:rPr>
          <w:bCs/>
        </w:rPr>
        <w:t>aranti</w:t>
      </w:r>
      <w:r w:rsidR="00974919">
        <w:rPr>
          <w:bCs/>
        </w:rPr>
        <w:t>r</w:t>
      </w:r>
      <w:proofErr w:type="gramEnd"/>
      <w:r w:rsidRPr="0079492C">
        <w:rPr>
          <w:bCs/>
        </w:rPr>
        <w:t xml:space="preserve"> a autenticidade, a validade e a integridade do</w:t>
      </w:r>
      <w:r w:rsidR="00AB6044">
        <w:rPr>
          <w:bCs/>
        </w:rPr>
        <w:t>s</w:t>
      </w:r>
      <w:r w:rsidRPr="0079492C">
        <w:rPr>
          <w:bCs/>
        </w:rPr>
        <w:t xml:space="preserve"> </w:t>
      </w:r>
      <w:r w:rsidR="00AB6044">
        <w:rPr>
          <w:bCs/>
        </w:rPr>
        <w:t xml:space="preserve">certificados </w:t>
      </w:r>
      <w:r w:rsidRPr="0079492C">
        <w:rPr>
          <w:bCs/>
        </w:rPr>
        <w:t>por selos eletrônicos ou meios similares.</w:t>
      </w:r>
    </w:p>
    <w:p w14:paraId="469E53FD" w14:textId="77777777" w:rsidR="0079492C" w:rsidRPr="0079492C" w:rsidRDefault="0079492C" w:rsidP="0079492C">
      <w:pPr>
        <w:autoSpaceDE w:val="0"/>
        <w:ind w:firstLine="1418"/>
        <w:jc w:val="both"/>
        <w:rPr>
          <w:bCs/>
        </w:rPr>
      </w:pPr>
    </w:p>
    <w:p w14:paraId="4308EE7F" w14:textId="50CFCA06" w:rsidR="0079492C" w:rsidRDefault="00103DAA" w:rsidP="0079492C">
      <w:pPr>
        <w:autoSpaceDE w:val="0"/>
        <w:ind w:firstLine="1418"/>
        <w:jc w:val="both"/>
        <w:rPr>
          <w:bCs/>
        </w:rPr>
      </w:pPr>
      <w:r>
        <w:rPr>
          <w:b/>
          <w:bCs/>
        </w:rPr>
        <w:t>Parágrafo único.</w:t>
      </w:r>
      <w:r w:rsidR="0079492C">
        <w:rPr>
          <w:bCs/>
        </w:rPr>
        <w:t xml:space="preserve"> </w:t>
      </w:r>
      <w:r w:rsidR="0079492C" w:rsidRPr="0079492C">
        <w:rPr>
          <w:bCs/>
        </w:rPr>
        <w:t xml:space="preserve"> A plataforma digital poderá ser</w:t>
      </w:r>
      <w:r w:rsidR="00605132">
        <w:rPr>
          <w:bCs/>
        </w:rPr>
        <w:t xml:space="preserve"> operada em coordenação com os e</w:t>
      </w:r>
      <w:r w:rsidR="0079492C" w:rsidRPr="0079492C">
        <w:rPr>
          <w:bCs/>
        </w:rPr>
        <w:t xml:space="preserve">stados, o Distrito Federal e os </w:t>
      </w:r>
      <w:r w:rsidR="00605132">
        <w:rPr>
          <w:bCs/>
        </w:rPr>
        <w:t>m</w:t>
      </w:r>
      <w:r w:rsidR="0079492C" w:rsidRPr="0079492C">
        <w:rPr>
          <w:bCs/>
        </w:rPr>
        <w:t xml:space="preserve">unicípios, </w:t>
      </w:r>
      <w:r w:rsidR="003F5072">
        <w:rPr>
          <w:bCs/>
        </w:rPr>
        <w:t>bem como</w:t>
      </w:r>
      <w:r w:rsidR="0079492C" w:rsidRPr="0079492C">
        <w:rPr>
          <w:bCs/>
        </w:rPr>
        <w:t xml:space="preserve"> </w:t>
      </w:r>
      <w:r w:rsidR="0031662C">
        <w:rPr>
          <w:bCs/>
        </w:rPr>
        <w:t xml:space="preserve">com </w:t>
      </w:r>
      <w:r w:rsidR="0079492C" w:rsidRPr="0079492C">
        <w:rPr>
          <w:bCs/>
        </w:rPr>
        <w:t>os serviços privados de saúde devidamente credenciados.</w:t>
      </w:r>
    </w:p>
    <w:p w14:paraId="694FA6B4" w14:textId="5F28DC76" w:rsidR="005432CD" w:rsidRDefault="005432CD" w:rsidP="0079492C">
      <w:pPr>
        <w:autoSpaceDE w:val="0"/>
        <w:ind w:firstLine="1418"/>
        <w:jc w:val="both"/>
        <w:rPr>
          <w:bCs/>
        </w:rPr>
      </w:pPr>
    </w:p>
    <w:p w14:paraId="050F6144" w14:textId="7E5CEABB" w:rsidR="005432CD" w:rsidRPr="005E653E" w:rsidRDefault="005432CD" w:rsidP="005432CD">
      <w:pPr>
        <w:autoSpaceDE w:val="0"/>
        <w:ind w:firstLine="1418"/>
        <w:jc w:val="both"/>
        <w:rPr>
          <w:bCs/>
        </w:rPr>
      </w:pPr>
      <w:r>
        <w:rPr>
          <w:b/>
          <w:bCs/>
        </w:rPr>
        <w:t>Art. 4</w:t>
      </w:r>
      <w:proofErr w:type="gramStart"/>
      <w:r>
        <w:rPr>
          <w:b/>
          <w:bCs/>
        </w:rPr>
        <w:t>º</w:t>
      </w:r>
      <w:r w:rsidRPr="000F27D3">
        <w:rPr>
          <w:bCs/>
        </w:rPr>
        <w:t xml:space="preserve">  Será</w:t>
      </w:r>
      <w:proofErr w:type="gramEnd"/>
      <w:r w:rsidRPr="000F27D3">
        <w:rPr>
          <w:bCs/>
        </w:rPr>
        <w:t xml:space="preserve"> admitida a emissão em papel do</w:t>
      </w:r>
      <w:r>
        <w:rPr>
          <w:bCs/>
        </w:rPr>
        <w:t>s</w:t>
      </w:r>
      <w:r w:rsidRPr="000F27D3">
        <w:rPr>
          <w:bCs/>
        </w:rPr>
        <w:t xml:space="preserve"> </w:t>
      </w:r>
      <w:r>
        <w:rPr>
          <w:bCs/>
        </w:rPr>
        <w:t xml:space="preserve">certificados </w:t>
      </w:r>
      <w:r w:rsidRPr="000F27D3">
        <w:rPr>
          <w:bCs/>
        </w:rPr>
        <w:t>que integra</w:t>
      </w:r>
      <w:r>
        <w:rPr>
          <w:bCs/>
        </w:rPr>
        <w:t>m</w:t>
      </w:r>
      <w:r w:rsidRPr="000F27D3">
        <w:rPr>
          <w:bCs/>
        </w:rPr>
        <w:t xml:space="preserve"> o PMIS enquanto não for implantada a plataforma digital referida no art. 3º dest</w:t>
      </w:r>
      <w:r>
        <w:rPr>
          <w:bCs/>
        </w:rPr>
        <w:t>a</w:t>
      </w:r>
      <w:r w:rsidRPr="000F27D3">
        <w:rPr>
          <w:bCs/>
        </w:rPr>
        <w:t xml:space="preserve"> </w:t>
      </w:r>
      <w:r>
        <w:rPr>
          <w:bCs/>
        </w:rPr>
        <w:t>Lei</w:t>
      </w:r>
      <w:r w:rsidRPr="000F27D3">
        <w:rPr>
          <w:bCs/>
        </w:rPr>
        <w:t>.</w:t>
      </w:r>
      <w:r w:rsidRPr="005E653E">
        <w:rPr>
          <w:bCs/>
        </w:rPr>
        <w:t> </w:t>
      </w:r>
    </w:p>
    <w:p w14:paraId="3E14EC35" w14:textId="6849C118" w:rsidR="00EA6F5B" w:rsidRDefault="00EA6F5B" w:rsidP="0079492C">
      <w:pPr>
        <w:autoSpaceDE w:val="0"/>
        <w:ind w:firstLine="1418"/>
        <w:jc w:val="both"/>
        <w:rPr>
          <w:bCs/>
        </w:rPr>
      </w:pPr>
    </w:p>
    <w:p w14:paraId="7479460B" w14:textId="24BE0489" w:rsidR="0079492C" w:rsidRPr="0079492C" w:rsidRDefault="0079492C" w:rsidP="0079492C">
      <w:pPr>
        <w:autoSpaceDE w:val="0"/>
        <w:ind w:firstLine="1418"/>
        <w:jc w:val="both"/>
        <w:rPr>
          <w:bCs/>
        </w:rPr>
      </w:pPr>
      <w:r w:rsidRPr="0079492C">
        <w:rPr>
          <w:b/>
          <w:bCs/>
        </w:rPr>
        <w:t xml:space="preserve">Art. </w:t>
      </w:r>
      <w:r w:rsidR="005432CD">
        <w:rPr>
          <w:b/>
          <w:bCs/>
        </w:rPr>
        <w:t>5</w:t>
      </w:r>
      <w:proofErr w:type="gramStart"/>
      <w:r w:rsidRPr="0079492C">
        <w:rPr>
          <w:b/>
          <w:bCs/>
        </w:rPr>
        <w:t>º</w:t>
      </w:r>
      <w:r w:rsidRPr="0079492C">
        <w:rPr>
          <w:bCs/>
        </w:rPr>
        <w:t xml:space="preserve"> </w:t>
      </w:r>
      <w:r>
        <w:rPr>
          <w:bCs/>
        </w:rPr>
        <w:t xml:space="preserve"> </w:t>
      </w:r>
      <w:r w:rsidRPr="0079492C">
        <w:rPr>
          <w:bCs/>
        </w:rPr>
        <w:t>O</w:t>
      </w:r>
      <w:proofErr w:type="gramEnd"/>
      <w:r w:rsidRPr="0079492C">
        <w:rPr>
          <w:bCs/>
        </w:rPr>
        <w:t xml:space="preserve"> PMIS poderá ser utilizado pelo </w:t>
      </w:r>
      <w:r w:rsidR="00FE2025">
        <w:rPr>
          <w:bCs/>
        </w:rPr>
        <w:t>Executivo Municipal</w:t>
      </w:r>
      <w:r w:rsidRPr="0079492C">
        <w:rPr>
          <w:bCs/>
        </w:rPr>
        <w:t xml:space="preserve"> para suspender ou abrandar medidas profiláticas restritivas de locomoção ou de acesso de pessoas a serviços ou locais, públicos ou privados, que tenham sido adotadas, na forma da Constituição Federal e da le</w:t>
      </w:r>
      <w:r w:rsidR="00146970">
        <w:rPr>
          <w:bCs/>
        </w:rPr>
        <w:t>gislação vigente</w:t>
      </w:r>
      <w:r w:rsidRPr="0079492C">
        <w:rPr>
          <w:bCs/>
        </w:rPr>
        <w:t xml:space="preserve">, com o objetivo de limitar a propagação do agente infectocontagioso causador do surto ou </w:t>
      </w:r>
      <w:r w:rsidR="00C51249">
        <w:rPr>
          <w:bCs/>
        </w:rPr>
        <w:t xml:space="preserve">da </w:t>
      </w:r>
      <w:r w:rsidRPr="0079492C">
        <w:rPr>
          <w:bCs/>
        </w:rPr>
        <w:t>pandemia.</w:t>
      </w:r>
    </w:p>
    <w:p w14:paraId="6B8119D1" w14:textId="77777777" w:rsidR="0079492C" w:rsidRPr="0079492C" w:rsidRDefault="0079492C" w:rsidP="0079492C">
      <w:pPr>
        <w:autoSpaceDE w:val="0"/>
        <w:ind w:firstLine="1418"/>
        <w:jc w:val="both"/>
        <w:rPr>
          <w:bCs/>
        </w:rPr>
      </w:pPr>
    </w:p>
    <w:p w14:paraId="52C850A6" w14:textId="730779AB" w:rsidR="0079492C" w:rsidRPr="00216404" w:rsidRDefault="0079492C" w:rsidP="0079492C">
      <w:pPr>
        <w:autoSpaceDE w:val="0"/>
        <w:ind w:firstLine="1418"/>
        <w:jc w:val="both"/>
        <w:rPr>
          <w:bCs/>
        </w:rPr>
      </w:pPr>
      <w:r w:rsidRPr="00216404">
        <w:rPr>
          <w:b/>
          <w:bCs/>
        </w:rPr>
        <w:t>§ 1</w:t>
      </w:r>
      <w:proofErr w:type="gramStart"/>
      <w:r w:rsidRPr="00216404">
        <w:rPr>
          <w:b/>
          <w:bCs/>
        </w:rPr>
        <w:t>º</w:t>
      </w:r>
      <w:r w:rsidRPr="00216404">
        <w:rPr>
          <w:bCs/>
        </w:rPr>
        <w:t xml:space="preserve">  </w:t>
      </w:r>
      <w:r w:rsidR="00C51249" w:rsidRPr="00216404">
        <w:rPr>
          <w:bCs/>
        </w:rPr>
        <w:t>Em</w:t>
      </w:r>
      <w:proofErr w:type="gramEnd"/>
      <w:r w:rsidR="00C51249" w:rsidRPr="00216404">
        <w:rPr>
          <w:bCs/>
        </w:rPr>
        <w:t xml:space="preserve"> caso </w:t>
      </w:r>
      <w:r w:rsidRPr="00216404">
        <w:rPr>
          <w:bCs/>
        </w:rPr>
        <w:t xml:space="preserve">de adoção de medidas referidas no </w:t>
      </w:r>
      <w:r w:rsidRPr="005179AD">
        <w:rPr>
          <w:bCs/>
          <w:i/>
        </w:rPr>
        <w:t>caput</w:t>
      </w:r>
      <w:r w:rsidR="00FF74B5" w:rsidRPr="00216404">
        <w:rPr>
          <w:bCs/>
        </w:rPr>
        <w:t xml:space="preserve"> deste artigo</w:t>
      </w:r>
      <w:r w:rsidRPr="00216404">
        <w:rPr>
          <w:bCs/>
        </w:rPr>
        <w:t xml:space="preserve">, e ressalvado o dever de observância das demais medidas profiláticas determinadas com o </w:t>
      </w:r>
      <w:r w:rsidR="00063434">
        <w:rPr>
          <w:bCs/>
        </w:rPr>
        <w:t xml:space="preserve">mesmo </w:t>
      </w:r>
      <w:r w:rsidRPr="00216404">
        <w:rPr>
          <w:bCs/>
        </w:rPr>
        <w:t>objetivo</w:t>
      </w:r>
      <w:r w:rsidR="00E84BFC">
        <w:rPr>
          <w:bCs/>
        </w:rPr>
        <w:t>, deverá ser observado o que segue</w:t>
      </w:r>
      <w:r w:rsidRPr="00216404">
        <w:rPr>
          <w:bCs/>
        </w:rPr>
        <w:t>:</w:t>
      </w:r>
    </w:p>
    <w:p w14:paraId="69CAD588" w14:textId="77777777" w:rsidR="0079492C" w:rsidRPr="00216404" w:rsidRDefault="0079492C" w:rsidP="0079492C">
      <w:pPr>
        <w:autoSpaceDE w:val="0"/>
        <w:ind w:firstLine="1418"/>
        <w:jc w:val="both"/>
        <w:rPr>
          <w:bCs/>
        </w:rPr>
      </w:pPr>
    </w:p>
    <w:p w14:paraId="256EAB75" w14:textId="3301F9F9" w:rsidR="0079492C" w:rsidRPr="00216404" w:rsidRDefault="0079492C" w:rsidP="0079492C">
      <w:pPr>
        <w:autoSpaceDE w:val="0"/>
        <w:ind w:firstLine="1418"/>
        <w:jc w:val="both"/>
        <w:rPr>
          <w:bCs/>
        </w:rPr>
      </w:pPr>
      <w:r w:rsidRPr="00216404">
        <w:rPr>
          <w:bCs/>
        </w:rPr>
        <w:t xml:space="preserve">I – </w:t>
      </w:r>
      <w:proofErr w:type="gramStart"/>
      <w:r w:rsidRPr="00216404">
        <w:rPr>
          <w:bCs/>
        </w:rPr>
        <w:t>o</w:t>
      </w:r>
      <w:proofErr w:type="gramEnd"/>
      <w:r w:rsidRPr="00216404">
        <w:rPr>
          <w:bCs/>
        </w:rPr>
        <w:t xml:space="preserve"> titular do PMIS, emitido por autoridade competente, válido e verificado por meio eletrônico, desde que o esteja portando, não poderá ser coagido, constrangido ou impedido de entrar, circular ou utilizar qualquer espaço público, </w:t>
      </w:r>
      <w:r w:rsidR="00605132">
        <w:rPr>
          <w:bCs/>
        </w:rPr>
        <w:t>bem como</w:t>
      </w:r>
      <w:r w:rsidRPr="00216404">
        <w:rPr>
          <w:bCs/>
        </w:rPr>
        <w:t xml:space="preserve"> não poderá sofrer sanções caso o faça;</w:t>
      </w:r>
    </w:p>
    <w:p w14:paraId="21B4744F" w14:textId="77777777" w:rsidR="0079492C" w:rsidRPr="00216404" w:rsidRDefault="0079492C" w:rsidP="0079492C">
      <w:pPr>
        <w:autoSpaceDE w:val="0"/>
        <w:ind w:firstLine="1418"/>
        <w:jc w:val="both"/>
        <w:rPr>
          <w:bCs/>
        </w:rPr>
      </w:pPr>
    </w:p>
    <w:p w14:paraId="22DEB525" w14:textId="07ACEB24" w:rsidR="0079492C" w:rsidRPr="00216404" w:rsidRDefault="0079492C" w:rsidP="0079492C">
      <w:pPr>
        <w:autoSpaceDE w:val="0"/>
        <w:ind w:firstLine="1418"/>
        <w:jc w:val="both"/>
        <w:rPr>
          <w:bCs/>
        </w:rPr>
      </w:pPr>
      <w:r w:rsidRPr="00216404">
        <w:rPr>
          <w:bCs/>
        </w:rPr>
        <w:t>II – será divulgada</w:t>
      </w:r>
      <w:r w:rsidR="00605132">
        <w:rPr>
          <w:bCs/>
        </w:rPr>
        <w:t>,</w:t>
      </w:r>
      <w:r w:rsidRPr="00216404">
        <w:rPr>
          <w:bCs/>
        </w:rPr>
        <w:t xml:space="preserve"> na entrada do local, de forma ostensiva, visível e escrita, a seguinte informação: “O ingresso neste local está condicionado à apresentação do Passaporte Municipal de Imunização e Segurança Sanitária (</w:t>
      </w:r>
      <w:proofErr w:type="gramStart"/>
      <w:r w:rsidRPr="00216404">
        <w:rPr>
          <w:bCs/>
        </w:rPr>
        <w:t>PMIS)”</w:t>
      </w:r>
      <w:proofErr w:type="gramEnd"/>
      <w:r w:rsidRPr="00216404">
        <w:rPr>
          <w:bCs/>
        </w:rPr>
        <w:t>;</w:t>
      </w:r>
      <w:r w:rsidR="00216404">
        <w:rPr>
          <w:bCs/>
        </w:rPr>
        <w:t xml:space="preserve"> e</w:t>
      </w:r>
    </w:p>
    <w:p w14:paraId="54D819FE" w14:textId="77777777" w:rsidR="0079492C" w:rsidRPr="00216404" w:rsidRDefault="0079492C" w:rsidP="0079492C">
      <w:pPr>
        <w:autoSpaceDE w:val="0"/>
        <w:ind w:firstLine="1418"/>
        <w:jc w:val="both"/>
        <w:rPr>
          <w:bCs/>
        </w:rPr>
      </w:pPr>
    </w:p>
    <w:p w14:paraId="0169FF0B" w14:textId="1BFD238E" w:rsidR="0079492C" w:rsidRPr="0079492C" w:rsidRDefault="0079492C" w:rsidP="0079492C">
      <w:pPr>
        <w:autoSpaceDE w:val="0"/>
        <w:ind w:firstLine="1418"/>
        <w:jc w:val="both"/>
        <w:rPr>
          <w:bCs/>
        </w:rPr>
      </w:pPr>
      <w:r w:rsidRPr="000912BE">
        <w:rPr>
          <w:bCs/>
        </w:rPr>
        <w:t>III – o estabelecimento público ou privado terá a responsabilidade de exercer o controle de entrada, mediante a apresentação do PMIS por cada pessoa, impedindo o ingresso de quem não o apresente.</w:t>
      </w:r>
    </w:p>
    <w:p w14:paraId="5A69ED56" w14:textId="77777777" w:rsidR="0079492C" w:rsidRPr="0079492C" w:rsidRDefault="0079492C" w:rsidP="0079492C">
      <w:pPr>
        <w:autoSpaceDE w:val="0"/>
        <w:ind w:firstLine="1418"/>
        <w:jc w:val="both"/>
        <w:rPr>
          <w:bCs/>
        </w:rPr>
      </w:pPr>
    </w:p>
    <w:p w14:paraId="2CC2D9C1" w14:textId="741293D9" w:rsidR="0079492C" w:rsidRPr="00763DB8" w:rsidRDefault="0079492C" w:rsidP="0079492C">
      <w:pPr>
        <w:autoSpaceDE w:val="0"/>
        <w:ind w:firstLine="1418"/>
        <w:jc w:val="both"/>
        <w:rPr>
          <w:bCs/>
        </w:rPr>
      </w:pPr>
      <w:r w:rsidRPr="00216404">
        <w:rPr>
          <w:b/>
          <w:bCs/>
        </w:rPr>
        <w:t>§ 2</w:t>
      </w:r>
      <w:proofErr w:type="gramStart"/>
      <w:r w:rsidRPr="00216404">
        <w:rPr>
          <w:b/>
          <w:bCs/>
        </w:rPr>
        <w:t>º</w:t>
      </w:r>
      <w:r w:rsidRPr="00216404">
        <w:rPr>
          <w:bCs/>
        </w:rPr>
        <w:t xml:space="preserve">  Cumpridas</w:t>
      </w:r>
      <w:proofErr w:type="gramEnd"/>
      <w:r w:rsidRPr="00216404">
        <w:rPr>
          <w:bCs/>
        </w:rPr>
        <w:t xml:space="preserve"> as exigências do § 1º</w:t>
      </w:r>
      <w:r w:rsidR="003E53D4" w:rsidRPr="00216404">
        <w:rPr>
          <w:bCs/>
        </w:rPr>
        <w:t xml:space="preserve"> deste artigo</w:t>
      </w:r>
      <w:r w:rsidRPr="00216404">
        <w:rPr>
          <w:bCs/>
        </w:rPr>
        <w:t xml:space="preserve">, </w:t>
      </w:r>
      <w:r w:rsidR="00216404" w:rsidRPr="005179AD">
        <w:rPr>
          <w:bCs/>
        </w:rPr>
        <w:t xml:space="preserve">as </w:t>
      </w:r>
      <w:r w:rsidRPr="00216404">
        <w:rPr>
          <w:bCs/>
        </w:rPr>
        <w:t xml:space="preserve">empresas e </w:t>
      </w:r>
      <w:r w:rsidR="00216404" w:rsidRPr="005179AD">
        <w:rPr>
          <w:bCs/>
        </w:rPr>
        <w:t xml:space="preserve">os </w:t>
      </w:r>
      <w:r w:rsidRPr="00763DB8">
        <w:rPr>
          <w:bCs/>
        </w:rPr>
        <w:t>estabelecimentos comerciais não poderão sofrer san</w:t>
      </w:r>
      <w:r w:rsidR="005262C3">
        <w:rPr>
          <w:bCs/>
        </w:rPr>
        <w:t>ções, restrições ou ser impedido</w:t>
      </w:r>
      <w:r w:rsidRPr="00763DB8">
        <w:rPr>
          <w:bCs/>
        </w:rPr>
        <w:t>s de funcionar.</w:t>
      </w:r>
    </w:p>
    <w:p w14:paraId="4A289A6D" w14:textId="77777777" w:rsidR="0079492C" w:rsidRPr="00763DB8" w:rsidRDefault="0079492C" w:rsidP="0079492C">
      <w:pPr>
        <w:autoSpaceDE w:val="0"/>
        <w:ind w:firstLine="1418"/>
        <w:jc w:val="both"/>
        <w:rPr>
          <w:bCs/>
        </w:rPr>
      </w:pPr>
    </w:p>
    <w:p w14:paraId="12B93539" w14:textId="7604D6DB" w:rsidR="0079492C" w:rsidRPr="0079492C" w:rsidRDefault="0079492C" w:rsidP="0079492C">
      <w:pPr>
        <w:autoSpaceDE w:val="0"/>
        <w:ind w:firstLine="1418"/>
        <w:jc w:val="both"/>
        <w:rPr>
          <w:bCs/>
        </w:rPr>
      </w:pPr>
      <w:r w:rsidRPr="00763DB8">
        <w:rPr>
          <w:b/>
          <w:bCs/>
        </w:rPr>
        <w:t>§ 3</w:t>
      </w:r>
      <w:proofErr w:type="gramStart"/>
      <w:r w:rsidRPr="00763DB8">
        <w:rPr>
          <w:b/>
          <w:bCs/>
        </w:rPr>
        <w:t>º</w:t>
      </w:r>
      <w:r w:rsidRPr="00763DB8">
        <w:rPr>
          <w:bCs/>
        </w:rPr>
        <w:t xml:space="preserve">  Será</w:t>
      </w:r>
      <w:proofErr w:type="gramEnd"/>
      <w:r w:rsidRPr="00763DB8">
        <w:rPr>
          <w:bCs/>
        </w:rPr>
        <w:t xml:space="preserve"> admitida a apresentação do PMIS emitido em versão eletrônica ou em papel.</w:t>
      </w:r>
    </w:p>
    <w:p w14:paraId="663B7537" w14:textId="77777777" w:rsidR="0079492C" w:rsidRPr="0079492C" w:rsidRDefault="0079492C" w:rsidP="0079492C">
      <w:pPr>
        <w:autoSpaceDE w:val="0"/>
        <w:ind w:firstLine="1418"/>
        <w:jc w:val="both"/>
        <w:rPr>
          <w:bCs/>
        </w:rPr>
      </w:pPr>
    </w:p>
    <w:p w14:paraId="120CB0F3" w14:textId="0FCE297E" w:rsidR="0079492C" w:rsidRPr="0079492C" w:rsidRDefault="0079492C" w:rsidP="0079492C">
      <w:pPr>
        <w:autoSpaceDE w:val="0"/>
        <w:ind w:firstLine="1418"/>
        <w:jc w:val="both"/>
        <w:rPr>
          <w:bCs/>
        </w:rPr>
      </w:pPr>
      <w:r w:rsidRPr="0079492C">
        <w:rPr>
          <w:b/>
          <w:bCs/>
        </w:rPr>
        <w:lastRenderedPageBreak/>
        <w:t xml:space="preserve">Art. </w:t>
      </w:r>
      <w:r w:rsidR="005432CD">
        <w:rPr>
          <w:b/>
          <w:bCs/>
        </w:rPr>
        <w:t>6</w:t>
      </w:r>
      <w:proofErr w:type="gramStart"/>
      <w:r w:rsidRPr="0079492C">
        <w:rPr>
          <w:b/>
          <w:bCs/>
        </w:rPr>
        <w:t>º</w:t>
      </w:r>
      <w:r w:rsidRPr="0079492C">
        <w:rPr>
          <w:bCs/>
        </w:rPr>
        <w:t xml:space="preserve"> </w:t>
      </w:r>
      <w:r>
        <w:rPr>
          <w:bCs/>
        </w:rPr>
        <w:t xml:space="preserve"> </w:t>
      </w:r>
      <w:r w:rsidRPr="0079492C">
        <w:rPr>
          <w:bCs/>
        </w:rPr>
        <w:t>Os</w:t>
      </w:r>
      <w:proofErr w:type="gramEnd"/>
      <w:r w:rsidRPr="0079492C">
        <w:rPr>
          <w:bCs/>
        </w:rPr>
        <w:t xml:space="preserve"> dados pessoais incluídos no</w:t>
      </w:r>
      <w:r w:rsidR="00AB0E8B">
        <w:rPr>
          <w:bCs/>
        </w:rPr>
        <w:t xml:space="preserve">s certificados que compõem o PMIS </w:t>
      </w:r>
      <w:r w:rsidRPr="0079492C">
        <w:rPr>
          <w:bCs/>
        </w:rPr>
        <w:t>poderão ser tratados pelas autoridades responsáveis para, na forma da Constituição Federal e da le</w:t>
      </w:r>
      <w:r w:rsidR="00AB0E8B">
        <w:rPr>
          <w:bCs/>
        </w:rPr>
        <w:t>gislação vigente</w:t>
      </w:r>
      <w:r w:rsidRPr="0079492C">
        <w:rPr>
          <w:bCs/>
        </w:rPr>
        <w:t>, adotar e aplicar medidas profiláticas restritivas, bem como para verificar a situação vacinal, de testes e de recuperação do titular do</w:t>
      </w:r>
      <w:r w:rsidR="00AB0E8B">
        <w:rPr>
          <w:bCs/>
        </w:rPr>
        <w:t xml:space="preserve"> PMIS</w:t>
      </w:r>
      <w:r w:rsidRPr="0079492C">
        <w:rPr>
          <w:bCs/>
        </w:rPr>
        <w:t>.</w:t>
      </w:r>
    </w:p>
    <w:p w14:paraId="0BED1852" w14:textId="77777777" w:rsidR="0079492C" w:rsidRPr="0079492C" w:rsidRDefault="0079492C" w:rsidP="0079492C">
      <w:pPr>
        <w:autoSpaceDE w:val="0"/>
        <w:ind w:firstLine="1418"/>
        <w:jc w:val="both"/>
        <w:rPr>
          <w:bCs/>
        </w:rPr>
      </w:pPr>
    </w:p>
    <w:p w14:paraId="21CAC48D" w14:textId="35BE86BA" w:rsidR="0079492C" w:rsidRPr="0079492C" w:rsidRDefault="0079492C" w:rsidP="0079492C">
      <w:pPr>
        <w:autoSpaceDE w:val="0"/>
        <w:ind w:firstLine="1418"/>
        <w:jc w:val="both"/>
        <w:rPr>
          <w:bCs/>
        </w:rPr>
      </w:pPr>
      <w:r w:rsidRPr="0079492C">
        <w:rPr>
          <w:b/>
          <w:bCs/>
        </w:rPr>
        <w:t>Parágrafo único.</w:t>
      </w:r>
      <w:r w:rsidRPr="0079492C">
        <w:rPr>
          <w:bCs/>
        </w:rPr>
        <w:t xml:space="preserve">  Os dados pessoais incluídos nos </w:t>
      </w:r>
      <w:r w:rsidR="00AB0E8B">
        <w:rPr>
          <w:bCs/>
        </w:rPr>
        <w:t xml:space="preserve">certificados </w:t>
      </w:r>
      <w:r w:rsidRPr="0079492C">
        <w:rPr>
          <w:bCs/>
        </w:rPr>
        <w:t>poderão ser utilizados</w:t>
      </w:r>
      <w:r w:rsidR="00B96777">
        <w:rPr>
          <w:bCs/>
        </w:rPr>
        <w:t xml:space="preserve"> </w:t>
      </w:r>
      <w:r w:rsidR="00B96777" w:rsidRPr="0079492C">
        <w:rPr>
          <w:bCs/>
        </w:rPr>
        <w:t xml:space="preserve">para subsídio e elaboração de planejamento e </w:t>
      </w:r>
      <w:r w:rsidR="00B96777">
        <w:rPr>
          <w:bCs/>
        </w:rPr>
        <w:t xml:space="preserve">de </w:t>
      </w:r>
      <w:r w:rsidR="00B96777" w:rsidRPr="0079492C">
        <w:rPr>
          <w:bCs/>
        </w:rPr>
        <w:t>políticas públicas</w:t>
      </w:r>
      <w:r w:rsidRPr="0079492C">
        <w:rPr>
          <w:bCs/>
        </w:rPr>
        <w:t xml:space="preserve"> </w:t>
      </w:r>
      <w:r w:rsidR="00B96777">
        <w:rPr>
          <w:bCs/>
        </w:rPr>
        <w:t xml:space="preserve">somente </w:t>
      </w:r>
      <w:r w:rsidRPr="0079492C">
        <w:rPr>
          <w:bCs/>
        </w:rPr>
        <w:t xml:space="preserve">de forma anônima, respeitando os limites impostos na </w:t>
      </w:r>
      <w:r w:rsidR="00B96777">
        <w:rPr>
          <w:bCs/>
        </w:rPr>
        <w:t>Lei Federal n</w:t>
      </w:r>
      <w:r w:rsidR="00B96777" w:rsidRPr="00B96777">
        <w:rPr>
          <w:bCs/>
        </w:rPr>
        <w:t xml:space="preserve">º 13.709, </w:t>
      </w:r>
      <w:r w:rsidR="00B96777">
        <w:rPr>
          <w:bCs/>
        </w:rPr>
        <w:t>de</w:t>
      </w:r>
      <w:r w:rsidR="00B96777" w:rsidRPr="00B96777">
        <w:rPr>
          <w:bCs/>
        </w:rPr>
        <w:t xml:space="preserve"> 14 </w:t>
      </w:r>
      <w:r w:rsidR="00B96777">
        <w:rPr>
          <w:bCs/>
        </w:rPr>
        <w:t>de</w:t>
      </w:r>
      <w:r w:rsidR="00B96777" w:rsidRPr="00B96777">
        <w:rPr>
          <w:bCs/>
        </w:rPr>
        <w:t xml:space="preserve"> </w:t>
      </w:r>
      <w:r w:rsidR="00B96777">
        <w:rPr>
          <w:bCs/>
        </w:rPr>
        <w:t>agosto de</w:t>
      </w:r>
      <w:r w:rsidR="00B96777" w:rsidRPr="00B96777">
        <w:rPr>
          <w:bCs/>
        </w:rPr>
        <w:t xml:space="preserve"> 2018</w:t>
      </w:r>
      <w:r w:rsidR="00B96777">
        <w:rPr>
          <w:bCs/>
        </w:rPr>
        <w:t xml:space="preserve"> – </w:t>
      </w:r>
      <w:r w:rsidRPr="0079492C">
        <w:rPr>
          <w:bCs/>
        </w:rPr>
        <w:t>Lei Geral de Proteção de Dados</w:t>
      </w:r>
      <w:r w:rsidR="00B96777">
        <w:rPr>
          <w:bCs/>
        </w:rPr>
        <w:t xml:space="preserve"> Pessoais (LGPD) –</w:t>
      </w:r>
      <w:r w:rsidR="005262C3">
        <w:rPr>
          <w:bCs/>
        </w:rPr>
        <w:t>,</w:t>
      </w:r>
      <w:bookmarkStart w:id="0" w:name="_GoBack"/>
      <w:bookmarkEnd w:id="0"/>
      <w:r w:rsidR="00B96777">
        <w:rPr>
          <w:bCs/>
        </w:rPr>
        <w:t xml:space="preserve"> </w:t>
      </w:r>
      <w:r w:rsidRPr="0079492C">
        <w:rPr>
          <w:bCs/>
        </w:rPr>
        <w:t>e a garantia da confidencialidade dos dados nela protegidos.</w:t>
      </w:r>
    </w:p>
    <w:p w14:paraId="7AE328FD" w14:textId="77777777" w:rsidR="0079492C" w:rsidRPr="0079492C" w:rsidRDefault="0079492C" w:rsidP="0079492C">
      <w:pPr>
        <w:autoSpaceDE w:val="0"/>
        <w:ind w:firstLine="1418"/>
        <w:jc w:val="both"/>
        <w:rPr>
          <w:bCs/>
        </w:rPr>
      </w:pPr>
    </w:p>
    <w:p w14:paraId="665C9A7B" w14:textId="02A0708C" w:rsidR="005E653E" w:rsidRPr="005E653E" w:rsidRDefault="005E653E" w:rsidP="005E653E">
      <w:pPr>
        <w:autoSpaceDE w:val="0"/>
        <w:ind w:firstLine="1418"/>
        <w:jc w:val="both"/>
        <w:rPr>
          <w:bCs/>
        </w:rPr>
      </w:pPr>
      <w:r w:rsidRPr="0079492C">
        <w:rPr>
          <w:b/>
        </w:rPr>
        <w:t xml:space="preserve">Art. </w:t>
      </w:r>
      <w:r w:rsidR="00AB0E8B">
        <w:rPr>
          <w:b/>
        </w:rPr>
        <w:t>7</w:t>
      </w:r>
      <w:proofErr w:type="gramStart"/>
      <w:r w:rsidR="00BD0E7F" w:rsidRPr="0079492C">
        <w:rPr>
          <w:b/>
        </w:rPr>
        <w:t xml:space="preserve">º  </w:t>
      </w:r>
      <w:r w:rsidRPr="005E653E">
        <w:rPr>
          <w:bCs/>
        </w:rPr>
        <w:t>Esta</w:t>
      </w:r>
      <w:proofErr w:type="gramEnd"/>
      <w:r w:rsidRPr="005E653E">
        <w:rPr>
          <w:bCs/>
        </w:rPr>
        <w:t xml:space="preserve"> </w:t>
      </w:r>
      <w:r w:rsidR="00D9104F">
        <w:rPr>
          <w:bCs/>
        </w:rPr>
        <w:t>L</w:t>
      </w:r>
      <w:r w:rsidR="00D9104F" w:rsidRPr="005E653E">
        <w:rPr>
          <w:bCs/>
        </w:rPr>
        <w:t xml:space="preserve">ei </w:t>
      </w:r>
      <w:r w:rsidRPr="005E653E">
        <w:rPr>
          <w:bCs/>
        </w:rPr>
        <w:t>entra em vigor na data de sua publicação.</w:t>
      </w:r>
    </w:p>
    <w:p w14:paraId="099F3F9F" w14:textId="44B76F2E" w:rsidR="005E653E" w:rsidRDefault="005E653E" w:rsidP="005E653E">
      <w:pPr>
        <w:autoSpaceDE w:val="0"/>
        <w:ind w:firstLine="1418"/>
        <w:jc w:val="both"/>
        <w:rPr>
          <w:bCs/>
        </w:rPr>
      </w:pPr>
    </w:p>
    <w:p w14:paraId="4C310C61" w14:textId="4345E2DA" w:rsidR="0079492C" w:rsidRDefault="0079492C" w:rsidP="005E653E">
      <w:pPr>
        <w:autoSpaceDE w:val="0"/>
        <w:ind w:firstLine="1418"/>
        <w:jc w:val="both"/>
        <w:rPr>
          <w:bCs/>
        </w:rPr>
      </w:pPr>
    </w:p>
    <w:p w14:paraId="6B1CAE78" w14:textId="301F7A1C" w:rsidR="0079492C" w:rsidRDefault="0079492C" w:rsidP="005E653E">
      <w:pPr>
        <w:autoSpaceDE w:val="0"/>
        <w:ind w:firstLine="1418"/>
        <w:jc w:val="both"/>
        <w:rPr>
          <w:bCs/>
        </w:rPr>
      </w:pPr>
    </w:p>
    <w:p w14:paraId="429C5864" w14:textId="4F3BFF89" w:rsidR="0079492C" w:rsidRDefault="0079492C" w:rsidP="005E653E">
      <w:pPr>
        <w:autoSpaceDE w:val="0"/>
        <w:ind w:firstLine="1418"/>
        <w:jc w:val="both"/>
        <w:rPr>
          <w:bCs/>
        </w:rPr>
      </w:pPr>
    </w:p>
    <w:p w14:paraId="4BC71026" w14:textId="653B67E8" w:rsidR="0079492C" w:rsidRDefault="0079492C" w:rsidP="005E653E">
      <w:pPr>
        <w:autoSpaceDE w:val="0"/>
        <w:ind w:firstLine="1418"/>
        <w:jc w:val="both"/>
        <w:rPr>
          <w:bCs/>
        </w:rPr>
      </w:pPr>
    </w:p>
    <w:p w14:paraId="330E127D" w14:textId="59850462" w:rsidR="0079492C" w:rsidRDefault="0079492C" w:rsidP="005E653E">
      <w:pPr>
        <w:autoSpaceDE w:val="0"/>
        <w:ind w:firstLine="1418"/>
        <w:jc w:val="both"/>
        <w:rPr>
          <w:bCs/>
        </w:rPr>
      </w:pPr>
    </w:p>
    <w:p w14:paraId="5F061976" w14:textId="1AC2BF7E" w:rsidR="0079492C" w:rsidRDefault="0079492C" w:rsidP="005E653E">
      <w:pPr>
        <w:autoSpaceDE w:val="0"/>
        <w:ind w:firstLine="1418"/>
        <w:jc w:val="both"/>
        <w:rPr>
          <w:bCs/>
        </w:rPr>
      </w:pPr>
    </w:p>
    <w:p w14:paraId="3C3916E5" w14:textId="5C29D570" w:rsidR="0079492C" w:rsidRDefault="0079492C" w:rsidP="005E653E">
      <w:pPr>
        <w:autoSpaceDE w:val="0"/>
        <w:ind w:firstLine="1418"/>
        <w:jc w:val="both"/>
        <w:rPr>
          <w:bCs/>
        </w:rPr>
      </w:pPr>
    </w:p>
    <w:p w14:paraId="4BEE01BA" w14:textId="4C044B3F" w:rsidR="0079492C" w:rsidRDefault="0079492C" w:rsidP="005E653E">
      <w:pPr>
        <w:autoSpaceDE w:val="0"/>
        <w:ind w:firstLine="1418"/>
        <w:jc w:val="both"/>
        <w:rPr>
          <w:bCs/>
        </w:rPr>
      </w:pPr>
    </w:p>
    <w:p w14:paraId="5BC79C02" w14:textId="7C716AA5" w:rsidR="0079492C" w:rsidRDefault="0079492C" w:rsidP="005E653E">
      <w:pPr>
        <w:autoSpaceDE w:val="0"/>
        <w:ind w:firstLine="1418"/>
        <w:jc w:val="both"/>
        <w:rPr>
          <w:bCs/>
        </w:rPr>
      </w:pPr>
    </w:p>
    <w:p w14:paraId="26152DC3" w14:textId="763C6C94" w:rsidR="0079492C" w:rsidRDefault="0079492C" w:rsidP="005E653E">
      <w:pPr>
        <w:autoSpaceDE w:val="0"/>
        <w:ind w:firstLine="1418"/>
        <w:jc w:val="both"/>
        <w:rPr>
          <w:bCs/>
        </w:rPr>
      </w:pPr>
    </w:p>
    <w:p w14:paraId="071E5B70" w14:textId="27D945A7" w:rsidR="0079492C" w:rsidRDefault="0079492C" w:rsidP="005E653E">
      <w:pPr>
        <w:autoSpaceDE w:val="0"/>
        <w:ind w:firstLine="1418"/>
        <w:jc w:val="both"/>
        <w:rPr>
          <w:bCs/>
        </w:rPr>
      </w:pPr>
    </w:p>
    <w:p w14:paraId="5551DF73" w14:textId="6A039F82" w:rsidR="0079492C" w:rsidRDefault="0079492C" w:rsidP="005E653E">
      <w:pPr>
        <w:autoSpaceDE w:val="0"/>
        <w:ind w:firstLine="1418"/>
        <w:jc w:val="both"/>
        <w:rPr>
          <w:bCs/>
        </w:rPr>
      </w:pPr>
    </w:p>
    <w:p w14:paraId="280B2A6D" w14:textId="77777777" w:rsidR="0079492C" w:rsidRDefault="0079492C" w:rsidP="005E653E">
      <w:pPr>
        <w:autoSpaceDE w:val="0"/>
        <w:ind w:firstLine="1418"/>
        <w:jc w:val="both"/>
        <w:rPr>
          <w:bCs/>
        </w:rPr>
      </w:pPr>
    </w:p>
    <w:p w14:paraId="297CEE13" w14:textId="7A157887" w:rsidR="0079492C" w:rsidRDefault="0079492C" w:rsidP="005E653E">
      <w:pPr>
        <w:autoSpaceDE w:val="0"/>
        <w:ind w:firstLine="1418"/>
        <w:jc w:val="both"/>
        <w:rPr>
          <w:bCs/>
        </w:rPr>
      </w:pPr>
    </w:p>
    <w:p w14:paraId="24BDD80B" w14:textId="7357C4B5" w:rsidR="0079492C" w:rsidRDefault="0079492C" w:rsidP="005E653E">
      <w:pPr>
        <w:autoSpaceDE w:val="0"/>
        <w:ind w:firstLine="1418"/>
        <w:jc w:val="both"/>
        <w:rPr>
          <w:bCs/>
        </w:rPr>
      </w:pPr>
    </w:p>
    <w:p w14:paraId="09223949" w14:textId="2E1477FC" w:rsidR="0079492C" w:rsidRDefault="0079492C" w:rsidP="005E653E">
      <w:pPr>
        <w:autoSpaceDE w:val="0"/>
        <w:ind w:firstLine="1418"/>
        <w:jc w:val="both"/>
        <w:rPr>
          <w:bCs/>
        </w:rPr>
      </w:pPr>
    </w:p>
    <w:p w14:paraId="624BD756" w14:textId="77777777" w:rsidR="0079492C" w:rsidRPr="005E653E" w:rsidRDefault="0079492C" w:rsidP="005E653E">
      <w:pPr>
        <w:autoSpaceDE w:val="0"/>
        <w:ind w:firstLine="1418"/>
        <w:jc w:val="both"/>
        <w:rPr>
          <w:bCs/>
        </w:rPr>
      </w:pPr>
    </w:p>
    <w:p w14:paraId="125B0591" w14:textId="657C9464" w:rsidR="008B6BF2" w:rsidRDefault="0079492C">
      <w:pPr>
        <w:autoSpaceDE w:val="0"/>
      </w:pPr>
      <w:r>
        <w:rPr>
          <w:bCs/>
          <w:color w:val="000000"/>
          <w:sz w:val="20"/>
          <w:szCs w:val="20"/>
        </w:rPr>
        <w:t>/TAM</w:t>
      </w:r>
    </w:p>
    <w:sectPr w:rsidR="008B6BF2">
      <w:headerReference w:type="default" r:id="rId8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E897" w16cex:dateUtc="2021-09-22T20:38:00Z"/>
  <w16cex:commentExtensible w16cex:durableId="24F5EB57" w16cex:dateUtc="2021-09-22T20:50:00Z"/>
  <w16cex:commentExtensible w16cex:durableId="24F5E9D0" w16cex:dateUtc="2021-09-22T20:43:00Z"/>
  <w16cex:commentExtensible w16cex:durableId="24F5EA6F" w16cex:dateUtc="2021-09-22T20:46:00Z"/>
  <w16cex:commentExtensible w16cex:durableId="24F5EADD" w16cex:dateUtc="2021-09-22T20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B69CB1" w16cid:durableId="24F5E897"/>
  <w16cid:commentId w16cid:paraId="4C2084B6" w16cid:durableId="24F5EB57"/>
  <w16cid:commentId w16cid:paraId="091CBEF8" w16cid:durableId="24F5E9D0"/>
  <w16cid:commentId w16cid:paraId="1A203731" w16cid:durableId="24F5EA6F"/>
  <w16cid:commentId w16cid:paraId="3CD15A87" w16cid:durableId="24F5EA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3CF2F" w14:textId="77777777" w:rsidR="00750688" w:rsidRDefault="00750688">
      <w:r>
        <w:separator/>
      </w:r>
    </w:p>
  </w:endnote>
  <w:endnote w:type="continuationSeparator" w:id="0">
    <w:p w14:paraId="53648010" w14:textId="77777777" w:rsidR="00750688" w:rsidRDefault="0075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66180" w14:textId="77777777" w:rsidR="00750688" w:rsidRDefault="00750688">
      <w:r>
        <w:separator/>
      </w:r>
    </w:p>
  </w:footnote>
  <w:footnote w:type="continuationSeparator" w:id="0">
    <w:p w14:paraId="74676BC2" w14:textId="77777777" w:rsidR="00750688" w:rsidRDefault="00750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73412" w14:textId="5B6F9C24" w:rsidR="008B6BF2" w:rsidRDefault="00843FDC">
    <w:pPr>
      <w:pStyle w:val="Cabealho"/>
      <w:jc w:val="right"/>
      <w:rPr>
        <w:b/>
        <w:bCs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935" distR="114935" simplePos="0" relativeHeight="251657728" behindDoc="1" locked="0" layoutInCell="1" allowOverlap="1" wp14:anchorId="3AEA85C4" wp14:editId="1D0108A6">
              <wp:simplePos x="0" y="0"/>
              <wp:positionH relativeFrom="column">
                <wp:posOffset>4663440</wp:posOffset>
              </wp:positionH>
              <wp:positionV relativeFrom="paragraph">
                <wp:posOffset>132080</wp:posOffset>
              </wp:positionV>
              <wp:extent cx="1294765" cy="247015"/>
              <wp:effectExtent l="0" t="0" r="19685" b="196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765" cy="2470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1A7416" w14:textId="77777777" w:rsidR="008B6BF2" w:rsidRDefault="008B6BF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A85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7.2pt;margin-top:10.4pt;width:101.95pt;height:19.45pt;z-index:-251658752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">
              <v:fill opacity="0"/>
              <v:textbox>
                <w:txbxContent>
                  <w:p w14:paraId="521A7416" w14:textId="77777777" w:rsidR="008B6BF2" w:rsidRDefault="008B6BF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591566F0" w14:textId="764F04BF" w:rsidR="008B6BF2" w:rsidRDefault="008B6BF2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262C3">
      <w:rPr>
        <w:b/>
        <w:bCs/>
        <w:noProof/>
      </w:rPr>
      <w:t>4</w:t>
    </w:r>
    <w:r>
      <w:rPr>
        <w:b/>
        <w:bCs/>
      </w:rPr>
      <w:fldChar w:fldCharType="end"/>
    </w:r>
    <w:r>
      <w:rPr>
        <w:b/>
        <w:bCs/>
      </w:rPr>
      <w:t>|__</w:t>
    </w:r>
  </w:p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3BE74336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8E741A">
      <w:rPr>
        <w:b/>
        <w:bCs/>
      </w:rPr>
      <w:t>0</w:t>
    </w:r>
    <w:r w:rsidR="0079492C">
      <w:rPr>
        <w:b/>
        <w:bCs/>
      </w:rPr>
      <w:t>805</w:t>
    </w:r>
    <w:r>
      <w:rPr>
        <w:b/>
        <w:bCs/>
      </w:rPr>
      <w:t>/21</w:t>
    </w:r>
  </w:p>
  <w:p w14:paraId="5FC7BBF2" w14:textId="2DA3EE4F" w:rsidR="008B6BF2" w:rsidRDefault="008B6BF2">
    <w:pPr>
      <w:pStyle w:val="Cabealho"/>
      <w:jc w:val="right"/>
    </w:pPr>
    <w:r>
      <w:rPr>
        <w:b/>
        <w:bCs/>
      </w:rPr>
      <w:t xml:space="preserve">PLL     Nº     </w:t>
    </w:r>
    <w:r w:rsidR="0079492C">
      <w:rPr>
        <w:b/>
        <w:bCs/>
      </w:rPr>
      <w:t>332</w:t>
    </w:r>
    <w:r>
      <w:rPr>
        <w:b/>
        <w:bCs/>
      </w:rPr>
      <w:t>/21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5F66080C"/>
    <w:multiLevelType w:val="multilevel"/>
    <w:tmpl w:val="BA0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13"/>
    <w:rsid w:val="000030A9"/>
    <w:rsid w:val="000040F1"/>
    <w:rsid w:val="00006618"/>
    <w:rsid w:val="000172C4"/>
    <w:rsid w:val="0004721C"/>
    <w:rsid w:val="00047BEE"/>
    <w:rsid w:val="00047E1D"/>
    <w:rsid w:val="00054001"/>
    <w:rsid w:val="00054833"/>
    <w:rsid w:val="00063434"/>
    <w:rsid w:val="00065DEB"/>
    <w:rsid w:val="00070C3F"/>
    <w:rsid w:val="000825F2"/>
    <w:rsid w:val="00090194"/>
    <w:rsid w:val="000912BE"/>
    <w:rsid w:val="00093F2B"/>
    <w:rsid w:val="00097F32"/>
    <w:rsid w:val="000A04A9"/>
    <w:rsid w:val="000D063D"/>
    <w:rsid w:val="000D13EE"/>
    <w:rsid w:val="000D6FB6"/>
    <w:rsid w:val="000F1033"/>
    <w:rsid w:val="00103DAA"/>
    <w:rsid w:val="001126DF"/>
    <w:rsid w:val="00122358"/>
    <w:rsid w:val="00123051"/>
    <w:rsid w:val="00145FAB"/>
    <w:rsid w:val="00146970"/>
    <w:rsid w:val="00150981"/>
    <w:rsid w:val="00155AB4"/>
    <w:rsid w:val="0016779A"/>
    <w:rsid w:val="00171ACD"/>
    <w:rsid w:val="00180280"/>
    <w:rsid w:val="001A3CC7"/>
    <w:rsid w:val="001A768A"/>
    <w:rsid w:val="001B41B5"/>
    <w:rsid w:val="001C0ED7"/>
    <w:rsid w:val="001C5A7F"/>
    <w:rsid w:val="001D30EC"/>
    <w:rsid w:val="001F3E9F"/>
    <w:rsid w:val="00203031"/>
    <w:rsid w:val="00212700"/>
    <w:rsid w:val="002143EE"/>
    <w:rsid w:val="00216404"/>
    <w:rsid w:val="00225E66"/>
    <w:rsid w:val="0023163C"/>
    <w:rsid w:val="00241B8F"/>
    <w:rsid w:val="00243728"/>
    <w:rsid w:val="00243806"/>
    <w:rsid w:val="00247AE8"/>
    <w:rsid w:val="002521C2"/>
    <w:rsid w:val="00265EE4"/>
    <w:rsid w:val="00270B2A"/>
    <w:rsid w:val="00273049"/>
    <w:rsid w:val="00282C3B"/>
    <w:rsid w:val="00287CF0"/>
    <w:rsid w:val="002A4377"/>
    <w:rsid w:val="002B2E9A"/>
    <w:rsid w:val="002C1E44"/>
    <w:rsid w:val="002E2D60"/>
    <w:rsid w:val="002F033E"/>
    <w:rsid w:val="003079B0"/>
    <w:rsid w:val="00313F85"/>
    <w:rsid w:val="0031662C"/>
    <w:rsid w:val="0031768B"/>
    <w:rsid w:val="00324D8A"/>
    <w:rsid w:val="00332886"/>
    <w:rsid w:val="00341AAA"/>
    <w:rsid w:val="00346642"/>
    <w:rsid w:val="0035168D"/>
    <w:rsid w:val="00360633"/>
    <w:rsid w:val="00363FE0"/>
    <w:rsid w:val="00364D55"/>
    <w:rsid w:val="00373F63"/>
    <w:rsid w:val="00380169"/>
    <w:rsid w:val="003839DF"/>
    <w:rsid w:val="00396F5C"/>
    <w:rsid w:val="003A0246"/>
    <w:rsid w:val="003A1D4F"/>
    <w:rsid w:val="003A246C"/>
    <w:rsid w:val="003C3313"/>
    <w:rsid w:val="003C419F"/>
    <w:rsid w:val="003C5322"/>
    <w:rsid w:val="003D0F88"/>
    <w:rsid w:val="003D26DF"/>
    <w:rsid w:val="003E53D4"/>
    <w:rsid w:val="003F05F9"/>
    <w:rsid w:val="003F5072"/>
    <w:rsid w:val="00416611"/>
    <w:rsid w:val="004560F1"/>
    <w:rsid w:val="004B02DF"/>
    <w:rsid w:val="004B3C78"/>
    <w:rsid w:val="004B4407"/>
    <w:rsid w:val="004C0654"/>
    <w:rsid w:val="004C49EA"/>
    <w:rsid w:val="004C7F4B"/>
    <w:rsid w:val="004D1F11"/>
    <w:rsid w:val="004D44B4"/>
    <w:rsid w:val="004E3D27"/>
    <w:rsid w:val="004E50B9"/>
    <w:rsid w:val="004E54DB"/>
    <w:rsid w:val="00500F63"/>
    <w:rsid w:val="00515ADF"/>
    <w:rsid w:val="005179AD"/>
    <w:rsid w:val="005262C3"/>
    <w:rsid w:val="00537C9A"/>
    <w:rsid w:val="00540B95"/>
    <w:rsid w:val="005432CD"/>
    <w:rsid w:val="005449EE"/>
    <w:rsid w:val="00560BCB"/>
    <w:rsid w:val="0058608B"/>
    <w:rsid w:val="005951C1"/>
    <w:rsid w:val="005A730D"/>
    <w:rsid w:val="005B06F6"/>
    <w:rsid w:val="005C5EA7"/>
    <w:rsid w:val="005D028B"/>
    <w:rsid w:val="005E653E"/>
    <w:rsid w:val="005F6105"/>
    <w:rsid w:val="0060373E"/>
    <w:rsid w:val="00605132"/>
    <w:rsid w:val="006233A8"/>
    <w:rsid w:val="00626032"/>
    <w:rsid w:val="00631AC3"/>
    <w:rsid w:val="0065211C"/>
    <w:rsid w:val="00690CA6"/>
    <w:rsid w:val="006912AB"/>
    <w:rsid w:val="006925AD"/>
    <w:rsid w:val="00692F21"/>
    <w:rsid w:val="00697DAF"/>
    <w:rsid w:val="006C0AD2"/>
    <w:rsid w:val="006C51B7"/>
    <w:rsid w:val="006D6937"/>
    <w:rsid w:val="006E6F24"/>
    <w:rsid w:val="006F52A4"/>
    <w:rsid w:val="00700051"/>
    <w:rsid w:val="00707C94"/>
    <w:rsid w:val="0071402C"/>
    <w:rsid w:val="0072611E"/>
    <w:rsid w:val="0073005C"/>
    <w:rsid w:val="00731850"/>
    <w:rsid w:val="00737A69"/>
    <w:rsid w:val="00746767"/>
    <w:rsid w:val="00750688"/>
    <w:rsid w:val="00754AB7"/>
    <w:rsid w:val="0075795F"/>
    <w:rsid w:val="00762E6B"/>
    <w:rsid w:val="00763DB8"/>
    <w:rsid w:val="0079492C"/>
    <w:rsid w:val="007B0B60"/>
    <w:rsid w:val="007C35AE"/>
    <w:rsid w:val="007D61BD"/>
    <w:rsid w:val="007E34F7"/>
    <w:rsid w:val="007E3A20"/>
    <w:rsid w:val="007F1410"/>
    <w:rsid w:val="00805FFD"/>
    <w:rsid w:val="00817C5E"/>
    <w:rsid w:val="00821B56"/>
    <w:rsid w:val="0083085B"/>
    <w:rsid w:val="00833DCE"/>
    <w:rsid w:val="00843FDC"/>
    <w:rsid w:val="008564AD"/>
    <w:rsid w:val="00860B7C"/>
    <w:rsid w:val="008673E1"/>
    <w:rsid w:val="00896935"/>
    <w:rsid w:val="0089729E"/>
    <w:rsid w:val="008A4CAF"/>
    <w:rsid w:val="008A5134"/>
    <w:rsid w:val="008B6BF2"/>
    <w:rsid w:val="008D22C4"/>
    <w:rsid w:val="008E0F29"/>
    <w:rsid w:val="008E741A"/>
    <w:rsid w:val="008F7ECF"/>
    <w:rsid w:val="009020F4"/>
    <w:rsid w:val="00902AC8"/>
    <w:rsid w:val="00903C4D"/>
    <w:rsid w:val="00905C10"/>
    <w:rsid w:val="00912198"/>
    <w:rsid w:val="009154F9"/>
    <w:rsid w:val="009224F7"/>
    <w:rsid w:val="009271EC"/>
    <w:rsid w:val="00933AE8"/>
    <w:rsid w:val="00952324"/>
    <w:rsid w:val="00955ED4"/>
    <w:rsid w:val="00961094"/>
    <w:rsid w:val="00974919"/>
    <w:rsid w:val="009756F6"/>
    <w:rsid w:val="00976013"/>
    <w:rsid w:val="009842B9"/>
    <w:rsid w:val="009B3C49"/>
    <w:rsid w:val="009D136A"/>
    <w:rsid w:val="009F606C"/>
    <w:rsid w:val="00A0077F"/>
    <w:rsid w:val="00A05517"/>
    <w:rsid w:val="00A1086F"/>
    <w:rsid w:val="00A12EB7"/>
    <w:rsid w:val="00A17012"/>
    <w:rsid w:val="00A25EED"/>
    <w:rsid w:val="00A46B25"/>
    <w:rsid w:val="00A519E6"/>
    <w:rsid w:val="00A55075"/>
    <w:rsid w:val="00A5681E"/>
    <w:rsid w:val="00A73D61"/>
    <w:rsid w:val="00A77509"/>
    <w:rsid w:val="00A77C70"/>
    <w:rsid w:val="00A87C95"/>
    <w:rsid w:val="00A93B81"/>
    <w:rsid w:val="00A97732"/>
    <w:rsid w:val="00AA1A6C"/>
    <w:rsid w:val="00AB0E8B"/>
    <w:rsid w:val="00AB6044"/>
    <w:rsid w:val="00AB630A"/>
    <w:rsid w:val="00AC5571"/>
    <w:rsid w:val="00AC7520"/>
    <w:rsid w:val="00B00E18"/>
    <w:rsid w:val="00B01173"/>
    <w:rsid w:val="00B03B5F"/>
    <w:rsid w:val="00B11059"/>
    <w:rsid w:val="00B27E43"/>
    <w:rsid w:val="00B72493"/>
    <w:rsid w:val="00B74BF6"/>
    <w:rsid w:val="00B90DE4"/>
    <w:rsid w:val="00B95587"/>
    <w:rsid w:val="00B96777"/>
    <w:rsid w:val="00BA295F"/>
    <w:rsid w:val="00BB2016"/>
    <w:rsid w:val="00BC1B1B"/>
    <w:rsid w:val="00BC24D3"/>
    <w:rsid w:val="00BC67AE"/>
    <w:rsid w:val="00BD0E7F"/>
    <w:rsid w:val="00BE2B6E"/>
    <w:rsid w:val="00C00365"/>
    <w:rsid w:val="00C0138A"/>
    <w:rsid w:val="00C03A7E"/>
    <w:rsid w:val="00C05081"/>
    <w:rsid w:val="00C22F86"/>
    <w:rsid w:val="00C32535"/>
    <w:rsid w:val="00C41B02"/>
    <w:rsid w:val="00C51249"/>
    <w:rsid w:val="00C54AF9"/>
    <w:rsid w:val="00C67103"/>
    <w:rsid w:val="00C74CDE"/>
    <w:rsid w:val="00C81844"/>
    <w:rsid w:val="00C852D4"/>
    <w:rsid w:val="00C86FF8"/>
    <w:rsid w:val="00CA319F"/>
    <w:rsid w:val="00CB230E"/>
    <w:rsid w:val="00CC008C"/>
    <w:rsid w:val="00CC216A"/>
    <w:rsid w:val="00CC6A8D"/>
    <w:rsid w:val="00CE1598"/>
    <w:rsid w:val="00D00F79"/>
    <w:rsid w:val="00D025A9"/>
    <w:rsid w:val="00D0262C"/>
    <w:rsid w:val="00D07427"/>
    <w:rsid w:val="00D26FEE"/>
    <w:rsid w:val="00D4066B"/>
    <w:rsid w:val="00D438E6"/>
    <w:rsid w:val="00D6002A"/>
    <w:rsid w:val="00D7232F"/>
    <w:rsid w:val="00D72531"/>
    <w:rsid w:val="00D76309"/>
    <w:rsid w:val="00D9104F"/>
    <w:rsid w:val="00D96277"/>
    <w:rsid w:val="00DA3E29"/>
    <w:rsid w:val="00DC2497"/>
    <w:rsid w:val="00DC24C2"/>
    <w:rsid w:val="00DC6A4C"/>
    <w:rsid w:val="00DD370C"/>
    <w:rsid w:val="00DE0CB0"/>
    <w:rsid w:val="00DE2B14"/>
    <w:rsid w:val="00DF1CD8"/>
    <w:rsid w:val="00DF596C"/>
    <w:rsid w:val="00E13CAA"/>
    <w:rsid w:val="00E32D62"/>
    <w:rsid w:val="00E44034"/>
    <w:rsid w:val="00E5034F"/>
    <w:rsid w:val="00E551D1"/>
    <w:rsid w:val="00E70C56"/>
    <w:rsid w:val="00E813EA"/>
    <w:rsid w:val="00E84BFC"/>
    <w:rsid w:val="00E862F2"/>
    <w:rsid w:val="00EA23A4"/>
    <w:rsid w:val="00EA6F5B"/>
    <w:rsid w:val="00EC6352"/>
    <w:rsid w:val="00ED3CC6"/>
    <w:rsid w:val="00ED42FE"/>
    <w:rsid w:val="00EE581B"/>
    <w:rsid w:val="00EF5C5E"/>
    <w:rsid w:val="00F127A2"/>
    <w:rsid w:val="00F13D4A"/>
    <w:rsid w:val="00F1491A"/>
    <w:rsid w:val="00F27898"/>
    <w:rsid w:val="00F36DB2"/>
    <w:rsid w:val="00F80F68"/>
    <w:rsid w:val="00F94C6F"/>
    <w:rsid w:val="00FC35E6"/>
    <w:rsid w:val="00FC49E4"/>
    <w:rsid w:val="00FD73AF"/>
    <w:rsid w:val="00FE069C"/>
    <w:rsid w:val="00FE12EE"/>
    <w:rsid w:val="00FE2025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DC24C2"/>
    <w:rPr>
      <w:color w:val="954F72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DC24C2"/>
    <w:rPr>
      <w:sz w:val="24"/>
      <w:szCs w:val="24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A0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7EBDF-F806-4098-B4EE-2316D42E4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cmpa.dot</Template>
  <TotalTime>212</TotalTime>
  <Pages>4</Pages>
  <Words>946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2</cp:lastModifiedBy>
  <cp:revision>58</cp:revision>
  <cp:lastPrinted>1995-11-21T19:41:00Z</cp:lastPrinted>
  <dcterms:created xsi:type="dcterms:W3CDTF">2021-09-28T12:22:00Z</dcterms:created>
  <dcterms:modified xsi:type="dcterms:W3CDTF">2021-10-01T12:57:00Z</dcterms:modified>
</cp:coreProperties>
</file>