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1ECB6B69" w14:textId="77777777" w:rsidR="002B53ED" w:rsidRPr="002B53ED" w:rsidRDefault="002B53ED" w:rsidP="002B53E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53ED">
        <w:rPr>
          <w:bCs/>
        </w:rPr>
        <w:t>A Educação de Jovens e Adultos (EJA) é destinada a jovens a partir de 15 (quinze) anos de idade e adultos que não tiveram oportunidade de estudar ou de concluir o ensino fundamental na idade prevista.</w:t>
      </w:r>
    </w:p>
    <w:p w14:paraId="7CE45057" w14:textId="77777777" w:rsidR="002B53ED" w:rsidRPr="002B53ED" w:rsidRDefault="002B53ED" w:rsidP="002B53E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53ED">
        <w:rPr>
          <w:bCs/>
        </w:rPr>
        <w:t>É preciso avançar no processo de divulgação e fomento dessa modalidade de ensino, visando a combater o analfabetismo e a demonstrar essa possibilidade para aqueles que queiram iniciar a vida escolar ou reiniciar os estudos.</w:t>
      </w:r>
    </w:p>
    <w:p w14:paraId="5DEB1875" w14:textId="77777777" w:rsidR="002B53ED" w:rsidRPr="002B53ED" w:rsidRDefault="002B53ED" w:rsidP="002B53E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53ED">
        <w:rPr>
          <w:bCs/>
        </w:rPr>
        <w:t>A educação é um direito fundamental. Todos ganham com a população letrada e qualificada profissionalmente. Devemos envidar todos os esforços para incluir a todos na Educação Básica, lançando um olhar sensível para aqueles que não tiveram acesso à educação na idade convencional, oferecendo possibilidades para o início ou a continuidade dos estudos na Educação Básica, bem como qualificação para o mercado de trabalho.</w:t>
      </w:r>
    </w:p>
    <w:p w14:paraId="1F162E47" w14:textId="77777777" w:rsidR="002B53ED" w:rsidRPr="002B53ED" w:rsidRDefault="002B53ED" w:rsidP="002B53E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53ED">
        <w:rPr>
          <w:bCs/>
        </w:rPr>
        <w:t>Diante do exposto, solicito aos nobres pares a aprovação desta Proposição.</w:t>
      </w:r>
    </w:p>
    <w:p w14:paraId="51A6E020" w14:textId="77777777" w:rsidR="00FF47FB" w:rsidRDefault="00FF47FB" w:rsidP="00A17BB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07A637A" w14:textId="341CD868" w:rsidR="00CA71FF" w:rsidRDefault="00CA71FF" w:rsidP="00A17BB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>Sala das Sessões, 1</w:t>
      </w:r>
      <w:r w:rsidR="00A17BBB">
        <w:rPr>
          <w:bCs/>
        </w:rPr>
        <w:t>3</w:t>
      </w:r>
      <w:r>
        <w:rPr>
          <w:bCs/>
        </w:rPr>
        <w:t xml:space="preserve"> de </w:t>
      </w:r>
      <w:r w:rsidR="00E42C0C">
        <w:rPr>
          <w:bCs/>
        </w:rPr>
        <w:t xml:space="preserve">agosto </w:t>
      </w:r>
      <w:r>
        <w:rPr>
          <w:bCs/>
        </w:rPr>
        <w:t>de 2021.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1EA2326D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E42C0C">
        <w:t xml:space="preserve">GIOVANI E COLETIVO 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BBA7715" w14:textId="63893C06" w:rsidR="00977264" w:rsidRDefault="002B53ED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 w:rsidRPr="002B53ED">
        <w:rPr>
          <w:b/>
        </w:rPr>
        <w:t>Institui o Programa de Visibilidade da Educação de Jovens e Adultos.</w:t>
      </w:r>
    </w:p>
    <w:p w14:paraId="1BF449FE" w14:textId="22D0A57F" w:rsidR="00A17BBB" w:rsidRDefault="00A17BBB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969C185" w14:textId="77777777" w:rsidR="002B53ED" w:rsidRPr="000E72EE" w:rsidRDefault="002B53E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D6BFB7C" w14:textId="77777777" w:rsidR="002B53ED" w:rsidRPr="002B53ED" w:rsidRDefault="00977264" w:rsidP="002B53ED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</w:t>
      </w:r>
      <w:r w:rsidRPr="00A03A2E">
        <w:t xml:space="preserve"> </w:t>
      </w:r>
      <w:r w:rsidR="002B53ED" w:rsidRPr="002B53ED">
        <w:t>Fica</w:t>
      </w:r>
      <w:proofErr w:type="gramEnd"/>
      <w:r w:rsidR="002B53ED" w:rsidRPr="002B53ED">
        <w:t xml:space="preserve"> instituído o Programa de Visibilidade da Educação de Jovens e Adultos.</w:t>
      </w:r>
    </w:p>
    <w:p w14:paraId="529B969E" w14:textId="77777777" w:rsidR="002B53ED" w:rsidRPr="002B53ED" w:rsidRDefault="002B53ED" w:rsidP="002B53ED">
      <w:pPr>
        <w:ind w:firstLine="1418"/>
        <w:jc w:val="both"/>
      </w:pPr>
      <w:r w:rsidRPr="002B53ED">
        <w:rPr>
          <w:b/>
          <w:bCs/>
        </w:rPr>
        <w:t>Art. 2</w:t>
      </w:r>
      <w:proofErr w:type="gramStart"/>
      <w:r w:rsidRPr="002B53ED">
        <w:rPr>
          <w:b/>
          <w:bCs/>
        </w:rPr>
        <w:t>º</w:t>
      </w:r>
      <w:r w:rsidRPr="002B53ED">
        <w:t>  São</w:t>
      </w:r>
      <w:proofErr w:type="gramEnd"/>
      <w:r w:rsidRPr="002B53ED">
        <w:t xml:space="preserve"> diretrizes do Programa instituído por esta Lei:</w:t>
      </w:r>
    </w:p>
    <w:p w14:paraId="365E7692" w14:textId="77777777" w:rsidR="002B53ED" w:rsidRDefault="002B53ED" w:rsidP="002B53ED">
      <w:pPr>
        <w:ind w:firstLine="1418"/>
        <w:jc w:val="both"/>
      </w:pPr>
    </w:p>
    <w:p w14:paraId="35EE0BAF" w14:textId="05F8D70B" w:rsidR="002B53ED" w:rsidRPr="002B53ED" w:rsidRDefault="002B53ED" w:rsidP="002B53ED">
      <w:pPr>
        <w:ind w:firstLine="1418"/>
        <w:jc w:val="both"/>
      </w:pPr>
      <w:r w:rsidRPr="002B53ED">
        <w:t xml:space="preserve">I – </w:t>
      </w:r>
      <w:proofErr w:type="gramStart"/>
      <w:r w:rsidRPr="002B53ED">
        <w:t>realizar</w:t>
      </w:r>
      <w:proofErr w:type="gramEnd"/>
      <w:r w:rsidRPr="002B53ED">
        <w:t xml:space="preserve"> campanhas de conscientização acerca da importância da educação para todas as idades;</w:t>
      </w:r>
    </w:p>
    <w:p w14:paraId="14F5E9D2" w14:textId="77777777" w:rsidR="002B53ED" w:rsidRDefault="002B53ED" w:rsidP="002B53ED">
      <w:pPr>
        <w:ind w:firstLine="1418"/>
        <w:jc w:val="both"/>
      </w:pPr>
    </w:p>
    <w:p w14:paraId="0842FBB7" w14:textId="60F79402" w:rsidR="002B53ED" w:rsidRPr="002B53ED" w:rsidRDefault="002B53ED" w:rsidP="002B53ED">
      <w:pPr>
        <w:ind w:firstLine="1418"/>
        <w:jc w:val="both"/>
      </w:pPr>
      <w:r w:rsidRPr="002B53ED">
        <w:t xml:space="preserve">II – </w:t>
      </w:r>
      <w:proofErr w:type="gramStart"/>
      <w:r w:rsidRPr="002B53ED">
        <w:t>promover</w:t>
      </w:r>
      <w:proofErr w:type="gramEnd"/>
      <w:r w:rsidRPr="002B53ED">
        <w:t xml:space="preserve"> ações e eventos visando à orientação acerca das oportunidades de educação para jovens e adultos;</w:t>
      </w:r>
    </w:p>
    <w:p w14:paraId="6185A2D0" w14:textId="77777777" w:rsidR="002B53ED" w:rsidRDefault="002B53ED" w:rsidP="002B53ED">
      <w:pPr>
        <w:ind w:firstLine="1418"/>
        <w:jc w:val="both"/>
      </w:pPr>
    </w:p>
    <w:p w14:paraId="0CBF455E" w14:textId="3917CFA4" w:rsidR="002B53ED" w:rsidRPr="002B53ED" w:rsidRDefault="002B53ED" w:rsidP="002B53ED">
      <w:pPr>
        <w:ind w:firstLine="1418"/>
        <w:jc w:val="both"/>
      </w:pPr>
      <w:r w:rsidRPr="002B53ED">
        <w:t>III – fomentar a importância da Educação de Jovens e Adultos (EJA) para aqueles que não tiveram oportunidade de estudar na idade prevista;</w:t>
      </w:r>
    </w:p>
    <w:p w14:paraId="1ED0BC64" w14:textId="77777777" w:rsidR="002B53ED" w:rsidRDefault="002B53ED" w:rsidP="002B53ED">
      <w:pPr>
        <w:ind w:firstLine="1418"/>
        <w:jc w:val="both"/>
      </w:pPr>
    </w:p>
    <w:p w14:paraId="20D4EF3B" w14:textId="5EC3F667" w:rsidR="002B53ED" w:rsidRPr="002B53ED" w:rsidRDefault="002B53ED" w:rsidP="002B53ED">
      <w:pPr>
        <w:ind w:firstLine="1418"/>
        <w:jc w:val="both"/>
      </w:pPr>
      <w:r w:rsidRPr="002B53ED">
        <w:t xml:space="preserve">IV – </w:t>
      </w:r>
      <w:proofErr w:type="gramStart"/>
      <w:r w:rsidRPr="002B53ED">
        <w:t>apresentar</w:t>
      </w:r>
      <w:proofErr w:type="gramEnd"/>
      <w:r w:rsidRPr="002B53ED">
        <w:t xml:space="preserve"> as possibilidades de qualificação profissional inicial; e</w:t>
      </w:r>
    </w:p>
    <w:p w14:paraId="20F23EDD" w14:textId="77777777" w:rsidR="002B53ED" w:rsidRDefault="002B53ED" w:rsidP="002B53ED">
      <w:pPr>
        <w:ind w:firstLine="1418"/>
        <w:jc w:val="both"/>
      </w:pPr>
    </w:p>
    <w:p w14:paraId="23EA7A3C" w14:textId="48D7FC2E" w:rsidR="002B53ED" w:rsidRPr="002B53ED" w:rsidRDefault="002B53ED" w:rsidP="002B53ED">
      <w:pPr>
        <w:ind w:firstLine="1418"/>
        <w:jc w:val="both"/>
      </w:pPr>
      <w:r w:rsidRPr="002B53ED">
        <w:t xml:space="preserve">V – </w:t>
      </w:r>
      <w:proofErr w:type="gramStart"/>
      <w:r w:rsidRPr="002B53ED">
        <w:t>divulgar</w:t>
      </w:r>
      <w:proofErr w:type="gramEnd"/>
      <w:r w:rsidRPr="002B53ED">
        <w:t xml:space="preserve"> as unidades educacionais que oferecem a EJA.</w:t>
      </w:r>
    </w:p>
    <w:p w14:paraId="4265A7A3" w14:textId="77777777" w:rsidR="002B53ED" w:rsidRDefault="002B53ED" w:rsidP="002B53ED">
      <w:pPr>
        <w:ind w:firstLine="1418"/>
        <w:jc w:val="both"/>
        <w:rPr>
          <w:b/>
          <w:bCs/>
        </w:rPr>
      </w:pPr>
    </w:p>
    <w:p w14:paraId="7560146E" w14:textId="08626913" w:rsidR="002B53ED" w:rsidRPr="002B53ED" w:rsidRDefault="002B53ED" w:rsidP="002B53ED">
      <w:pPr>
        <w:ind w:firstLine="1418"/>
        <w:jc w:val="both"/>
      </w:pPr>
      <w:r w:rsidRPr="002B53ED">
        <w:rPr>
          <w:b/>
          <w:bCs/>
        </w:rPr>
        <w:t>Art. 3</w:t>
      </w:r>
      <w:proofErr w:type="gramStart"/>
      <w:r w:rsidRPr="002B53ED">
        <w:rPr>
          <w:b/>
          <w:bCs/>
        </w:rPr>
        <w:t>º</w:t>
      </w:r>
      <w:r w:rsidRPr="002B53ED">
        <w:t>  O</w:t>
      </w:r>
      <w:proofErr w:type="gramEnd"/>
      <w:r w:rsidRPr="002B53ED">
        <w:t xml:space="preserve"> Executivo Municipal regulamentará esta Lei no prazo de 60 (sessenta) dias, contados da data de sua publicação.</w:t>
      </w:r>
    </w:p>
    <w:p w14:paraId="483EA93F" w14:textId="77777777" w:rsidR="002B53ED" w:rsidRDefault="002B53ED" w:rsidP="002B53ED">
      <w:pPr>
        <w:ind w:firstLine="1418"/>
        <w:jc w:val="both"/>
        <w:rPr>
          <w:b/>
          <w:bCs/>
        </w:rPr>
      </w:pPr>
    </w:p>
    <w:p w14:paraId="01FCA87D" w14:textId="50DCF8B9" w:rsidR="002B53ED" w:rsidRPr="002B53ED" w:rsidRDefault="002B53ED" w:rsidP="002B53ED">
      <w:pPr>
        <w:ind w:firstLine="1418"/>
        <w:jc w:val="both"/>
      </w:pPr>
      <w:r w:rsidRPr="002B53ED">
        <w:rPr>
          <w:b/>
          <w:bCs/>
        </w:rPr>
        <w:t>Art. 4</w:t>
      </w:r>
      <w:proofErr w:type="gramStart"/>
      <w:r w:rsidRPr="002B53ED">
        <w:rPr>
          <w:b/>
          <w:bCs/>
        </w:rPr>
        <w:t>º</w:t>
      </w:r>
      <w:r w:rsidRPr="002B53ED">
        <w:t>  Esta</w:t>
      </w:r>
      <w:proofErr w:type="gramEnd"/>
      <w:r w:rsidRPr="002B53ED">
        <w:t xml:space="preserve"> Lei entra em vigor na data de sua publicação.</w:t>
      </w:r>
    </w:p>
    <w:p w14:paraId="1B8666FA" w14:textId="54D885DF" w:rsidR="005818A8" w:rsidRDefault="005818A8" w:rsidP="002B53ED">
      <w:pPr>
        <w:ind w:firstLine="1418"/>
        <w:jc w:val="both"/>
      </w:pPr>
    </w:p>
    <w:p w14:paraId="0E2934DA" w14:textId="1C936AD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E76821C" w14:textId="28C8581C" w:rsidR="00453143" w:rsidRDefault="00453143" w:rsidP="002D47E3">
      <w:pPr>
        <w:autoSpaceDE w:val="0"/>
        <w:autoSpaceDN w:val="0"/>
        <w:adjustRightInd w:val="0"/>
        <w:ind w:firstLine="1418"/>
        <w:jc w:val="both"/>
      </w:pPr>
    </w:p>
    <w:p w14:paraId="28E9049D" w14:textId="1C42F709" w:rsidR="00A17BBB" w:rsidRDefault="00A17BBB" w:rsidP="002D47E3">
      <w:pPr>
        <w:autoSpaceDE w:val="0"/>
        <w:autoSpaceDN w:val="0"/>
        <w:adjustRightInd w:val="0"/>
        <w:ind w:firstLine="1418"/>
        <w:jc w:val="both"/>
      </w:pPr>
    </w:p>
    <w:p w14:paraId="500BDDC6" w14:textId="757D655C" w:rsidR="00A17BBB" w:rsidRDefault="00A17BBB" w:rsidP="002D47E3">
      <w:pPr>
        <w:autoSpaceDE w:val="0"/>
        <w:autoSpaceDN w:val="0"/>
        <w:adjustRightInd w:val="0"/>
        <w:ind w:firstLine="1418"/>
        <w:jc w:val="both"/>
      </w:pPr>
    </w:p>
    <w:p w14:paraId="66A67740" w14:textId="7390E713" w:rsidR="00A17BBB" w:rsidRDefault="00A17BBB" w:rsidP="002D47E3">
      <w:pPr>
        <w:autoSpaceDE w:val="0"/>
        <w:autoSpaceDN w:val="0"/>
        <w:adjustRightInd w:val="0"/>
        <w:ind w:firstLine="1418"/>
        <w:jc w:val="both"/>
      </w:pPr>
    </w:p>
    <w:p w14:paraId="18FDC0BC" w14:textId="77777777" w:rsidR="00A17BBB" w:rsidRDefault="00A17BBB" w:rsidP="002D47E3">
      <w:pPr>
        <w:autoSpaceDE w:val="0"/>
        <w:autoSpaceDN w:val="0"/>
        <w:adjustRightInd w:val="0"/>
        <w:ind w:firstLine="1418"/>
        <w:jc w:val="both"/>
      </w:pPr>
    </w:p>
    <w:p w14:paraId="68BBD907" w14:textId="77777777" w:rsidR="00A17BBB" w:rsidRPr="003330DA" w:rsidRDefault="00A17BBB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BCEC" w14:textId="77777777" w:rsidR="00125CD9" w:rsidRDefault="00125CD9">
      <w:r>
        <w:separator/>
      </w:r>
    </w:p>
  </w:endnote>
  <w:endnote w:type="continuationSeparator" w:id="0">
    <w:p w14:paraId="58CE3D27" w14:textId="77777777" w:rsidR="00125CD9" w:rsidRDefault="001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F83C" w14:textId="77777777" w:rsidR="00125CD9" w:rsidRDefault="00125CD9">
      <w:r>
        <w:separator/>
      </w:r>
    </w:p>
  </w:footnote>
  <w:footnote w:type="continuationSeparator" w:id="0">
    <w:p w14:paraId="170614FE" w14:textId="77777777" w:rsidR="00125CD9" w:rsidRDefault="0012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40F7D511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65D9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58AE64C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A17BBB">
      <w:rPr>
        <w:b/>
        <w:bCs/>
      </w:rPr>
      <w:t>0806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072E5C4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A17BBB">
      <w:rPr>
        <w:b/>
        <w:bCs/>
      </w:rPr>
      <w:t>333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3D1C"/>
    <w:rsid w:val="00056574"/>
    <w:rsid w:val="00057337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25CD9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1F4015"/>
    <w:rsid w:val="002076CA"/>
    <w:rsid w:val="002077D9"/>
    <w:rsid w:val="0021398C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53ED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59D7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A3F76"/>
    <w:rsid w:val="003A4B0E"/>
    <w:rsid w:val="003A56A9"/>
    <w:rsid w:val="003A5D8B"/>
    <w:rsid w:val="003B0665"/>
    <w:rsid w:val="003B2554"/>
    <w:rsid w:val="003B43FD"/>
    <w:rsid w:val="003B613B"/>
    <w:rsid w:val="003C0923"/>
    <w:rsid w:val="003C1C09"/>
    <w:rsid w:val="003C2607"/>
    <w:rsid w:val="003C57BD"/>
    <w:rsid w:val="003C6679"/>
    <w:rsid w:val="003C7704"/>
    <w:rsid w:val="003D35A4"/>
    <w:rsid w:val="003D3CA9"/>
    <w:rsid w:val="003D66E6"/>
    <w:rsid w:val="003D706F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3143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12C1"/>
    <w:rsid w:val="004B5B5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664C"/>
    <w:rsid w:val="00537F05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461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4039"/>
    <w:rsid w:val="00744428"/>
    <w:rsid w:val="007520F1"/>
    <w:rsid w:val="00753119"/>
    <w:rsid w:val="00762BC2"/>
    <w:rsid w:val="00762DFA"/>
    <w:rsid w:val="007664FB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39B9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321"/>
    <w:rsid w:val="00925DA9"/>
    <w:rsid w:val="0093125C"/>
    <w:rsid w:val="0094377F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E1694"/>
    <w:rsid w:val="009F34C7"/>
    <w:rsid w:val="009F56EA"/>
    <w:rsid w:val="009F6C1C"/>
    <w:rsid w:val="00A17BBB"/>
    <w:rsid w:val="00A2123A"/>
    <w:rsid w:val="00A2349E"/>
    <w:rsid w:val="00A253F7"/>
    <w:rsid w:val="00A32A43"/>
    <w:rsid w:val="00A35244"/>
    <w:rsid w:val="00A3682B"/>
    <w:rsid w:val="00A36CD2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87"/>
    <w:rsid w:val="00CE59B4"/>
    <w:rsid w:val="00CF4234"/>
    <w:rsid w:val="00D00992"/>
    <w:rsid w:val="00D072B6"/>
    <w:rsid w:val="00D12511"/>
    <w:rsid w:val="00D13747"/>
    <w:rsid w:val="00D13C57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2C0C"/>
    <w:rsid w:val="00E46CF9"/>
    <w:rsid w:val="00E51D02"/>
    <w:rsid w:val="00E52187"/>
    <w:rsid w:val="00E55E26"/>
    <w:rsid w:val="00E61FB0"/>
    <w:rsid w:val="00E62B4F"/>
    <w:rsid w:val="00E65232"/>
    <w:rsid w:val="00E73268"/>
    <w:rsid w:val="00E734A1"/>
    <w:rsid w:val="00E84A50"/>
    <w:rsid w:val="00E92851"/>
    <w:rsid w:val="00E9516D"/>
    <w:rsid w:val="00E96346"/>
    <w:rsid w:val="00EA03F3"/>
    <w:rsid w:val="00EA1192"/>
    <w:rsid w:val="00EA4E6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2881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AC"/>
    <w:rsid w:val="00F44484"/>
    <w:rsid w:val="00F46386"/>
    <w:rsid w:val="00F474EE"/>
    <w:rsid w:val="00F51560"/>
    <w:rsid w:val="00F6034F"/>
    <w:rsid w:val="00F623EF"/>
    <w:rsid w:val="00F63421"/>
    <w:rsid w:val="00F642B0"/>
    <w:rsid w:val="00F64FAA"/>
    <w:rsid w:val="00F65D9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47FB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5BF3-6FB5-41DF-B514-D8FFB2B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868</TotalTime>
  <Pages>2</Pages>
  <Words>302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97</cp:revision>
  <cp:lastPrinted>2016-03-17T12:17:00Z</cp:lastPrinted>
  <dcterms:created xsi:type="dcterms:W3CDTF">2021-10-28T18:00:00Z</dcterms:created>
  <dcterms:modified xsi:type="dcterms:W3CDTF">2022-05-31T17:49:00Z</dcterms:modified>
</cp:coreProperties>
</file>