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68530" w14:textId="77777777" w:rsidR="00847E49" w:rsidRPr="00784ECC" w:rsidRDefault="00847E49" w:rsidP="003A3F76">
      <w:pPr>
        <w:jc w:val="center"/>
      </w:pPr>
      <w:r w:rsidRPr="00784ECC">
        <w:t>EXPOSIÇÃO DE MOTIVOS</w:t>
      </w:r>
    </w:p>
    <w:p w14:paraId="7C1053BB" w14:textId="77777777" w:rsidR="00383592" w:rsidRPr="00784ECC" w:rsidRDefault="00383592" w:rsidP="00456676">
      <w:pPr>
        <w:ind w:firstLine="1418"/>
        <w:jc w:val="center"/>
      </w:pPr>
    </w:p>
    <w:p w14:paraId="19693036" w14:textId="77777777" w:rsidR="00DF120B" w:rsidRPr="00784ECC" w:rsidRDefault="00DF120B" w:rsidP="00456676">
      <w:pPr>
        <w:ind w:firstLine="1418"/>
        <w:jc w:val="center"/>
      </w:pPr>
    </w:p>
    <w:p w14:paraId="2FA70DD7" w14:textId="0990949E" w:rsidR="006D20DC" w:rsidRPr="006D20DC" w:rsidRDefault="006D20DC" w:rsidP="006D20D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6D20DC">
        <w:rPr>
          <w:bCs/>
        </w:rPr>
        <w:t xml:space="preserve">O presente Projeto de Lei tem como objetivo instituir o </w:t>
      </w:r>
      <w:r w:rsidR="008920A1">
        <w:rPr>
          <w:bCs/>
        </w:rPr>
        <w:t xml:space="preserve">Programa </w:t>
      </w:r>
      <w:r w:rsidRPr="006D20DC">
        <w:rPr>
          <w:bCs/>
        </w:rPr>
        <w:t xml:space="preserve">Legislatura Juvenil, programa continuado que estimula a participação de jovens adolescentes no ensino médio </w:t>
      </w:r>
      <w:r w:rsidR="006D2CDB">
        <w:rPr>
          <w:bCs/>
        </w:rPr>
        <w:t>para compor</w:t>
      </w:r>
      <w:r w:rsidRPr="006D20DC">
        <w:rPr>
          <w:bCs/>
        </w:rPr>
        <w:t xml:space="preserve"> o Parlamento Juvenil, com representantes eleitos em suas escolas para mandatos</w:t>
      </w:r>
      <w:r w:rsidR="008920A1">
        <w:rPr>
          <w:bCs/>
        </w:rPr>
        <w:t>,</w:t>
      </w:r>
      <w:r w:rsidRPr="006D20DC">
        <w:rPr>
          <w:bCs/>
        </w:rPr>
        <w:t xml:space="preserve"> com reuniões em sessões plenárias e exercício de outras atividades legislativas e de formação cidadã.</w:t>
      </w:r>
    </w:p>
    <w:p w14:paraId="36CAC660" w14:textId="12151BED" w:rsidR="006D20DC" w:rsidRPr="006D20DC" w:rsidRDefault="006D20DC" w:rsidP="006D20D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6D20DC">
        <w:rPr>
          <w:bCs/>
        </w:rPr>
        <w:t>O programa tem como objetivo oferecer aos estudantes do ensino médio do Município uma lição de cidadania e democracia, com o exercício, por uma semana, de algumas das funções do Poder Legislativo. </w:t>
      </w:r>
    </w:p>
    <w:p w14:paraId="52EA54F3" w14:textId="666C77E6" w:rsidR="006D20DC" w:rsidRDefault="006D20DC" w:rsidP="006D20D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6D20DC">
        <w:rPr>
          <w:bCs/>
        </w:rPr>
        <w:t>Tal programa beneficia não apenas os estudantes selecionados para atuar como vereadores jovens, mas todos os alunos das escolas participantes, que trabalha</w:t>
      </w:r>
      <w:r w:rsidR="008920A1">
        <w:rPr>
          <w:bCs/>
        </w:rPr>
        <w:t>rão</w:t>
      </w:r>
      <w:r w:rsidRPr="006D20DC">
        <w:rPr>
          <w:bCs/>
        </w:rPr>
        <w:t xml:space="preserve"> durante todo o ano </w:t>
      </w:r>
      <w:r w:rsidR="008920A1">
        <w:rPr>
          <w:bCs/>
        </w:rPr>
        <w:t xml:space="preserve">os </w:t>
      </w:r>
      <w:r w:rsidRPr="006D20DC">
        <w:rPr>
          <w:bCs/>
        </w:rPr>
        <w:t xml:space="preserve">conceitos de cidadania, </w:t>
      </w:r>
      <w:r w:rsidR="008920A1">
        <w:rPr>
          <w:bCs/>
        </w:rPr>
        <w:t>d</w:t>
      </w:r>
      <w:r w:rsidRPr="006D20DC">
        <w:rPr>
          <w:bCs/>
        </w:rPr>
        <w:t>ireito, política e democracia</w:t>
      </w:r>
      <w:r w:rsidR="008920A1">
        <w:rPr>
          <w:bCs/>
        </w:rPr>
        <w:t>,</w:t>
      </w:r>
      <w:r w:rsidRPr="006D20DC">
        <w:rPr>
          <w:bCs/>
        </w:rPr>
        <w:t xml:space="preserve"> </w:t>
      </w:r>
      <w:r w:rsidR="008920A1">
        <w:rPr>
          <w:bCs/>
        </w:rPr>
        <w:t xml:space="preserve">preparando </w:t>
      </w:r>
      <w:r w:rsidRPr="006D20DC">
        <w:rPr>
          <w:bCs/>
        </w:rPr>
        <w:t xml:space="preserve">os alunos </w:t>
      </w:r>
      <w:r w:rsidR="008920A1">
        <w:rPr>
          <w:bCs/>
        </w:rPr>
        <w:t xml:space="preserve">para que </w:t>
      </w:r>
      <w:r w:rsidRPr="006D20DC">
        <w:rPr>
          <w:bCs/>
        </w:rPr>
        <w:t xml:space="preserve">estejam aptos a apresentar seus projetos e </w:t>
      </w:r>
      <w:r w:rsidR="008920A1">
        <w:rPr>
          <w:bCs/>
        </w:rPr>
        <w:t xml:space="preserve">a </w:t>
      </w:r>
      <w:r w:rsidRPr="006D20DC">
        <w:rPr>
          <w:bCs/>
        </w:rPr>
        <w:t>inscrever</w:t>
      </w:r>
      <w:r w:rsidR="008920A1">
        <w:rPr>
          <w:bCs/>
        </w:rPr>
        <w:t xml:space="preserve"> su</w:t>
      </w:r>
      <w:r w:rsidRPr="006D20DC">
        <w:rPr>
          <w:bCs/>
        </w:rPr>
        <w:t>a</w:t>
      </w:r>
      <w:r w:rsidR="008920A1">
        <w:rPr>
          <w:bCs/>
        </w:rPr>
        <w:t>s</w:t>
      </w:r>
      <w:r w:rsidRPr="006D20DC">
        <w:rPr>
          <w:bCs/>
        </w:rPr>
        <w:t xml:space="preserve"> participaç</w:t>
      </w:r>
      <w:r w:rsidR="008920A1">
        <w:rPr>
          <w:bCs/>
        </w:rPr>
        <w:t xml:space="preserve">ões </w:t>
      </w:r>
      <w:r w:rsidR="00394586">
        <w:rPr>
          <w:bCs/>
        </w:rPr>
        <w:t>n</w:t>
      </w:r>
      <w:r w:rsidRPr="006D20DC">
        <w:rPr>
          <w:bCs/>
        </w:rPr>
        <w:t>a simulação do trabalho do Parlamentar.</w:t>
      </w:r>
    </w:p>
    <w:p w14:paraId="0646104F" w14:textId="3E6D1094" w:rsidR="006D20DC" w:rsidRDefault="006D20DC" w:rsidP="006D20D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6D20DC">
        <w:rPr>
          <w:bCs/>
        </w:rPr>
        <w:t>A implementação do Programa Legislatura Juvenil pode oferecer resultados positivos para o jovem porto</w:t>
      </w:r>
      <w:r>
        <w:rPr>
          <w:bCs/>
        </w:rPr>
        <w:t>-</w:t>
      </w:r>
      <w:r w:rsidRPr="006D20DC">
        <w:rPr>
          <w:bCs/>
        </w:rPr>
        <w:t xml:space="preserve">alegrense, que vivenciará desde a experiência do processo eleitoral até o dia a dia do </w:t>
      </w:r>
      <w:r w:rsidR="00394586">
        <w:rPr>
          <w:bCs/>
        </w:rPr>
        <w:t>v</w:t>
      </w:r>
      <w:r w:rsidRPr="006D20DC">
        <w:rPr>
          <w:bCs/>
        </w:rPr>
        <w:t xml:space="preserve">ereador na nossa </w:t>
      </w:r>
      <w:r w:rsidR="00394586">
        <w:rPr>
          <w:bCs/>
        </w:rPr>
        <w:t>C</w:t>
      </w:r>
      <w:r w:rsidRPr="006D20DC">
        <w:rPr>
          <w:bCs/>
        </w:rPr>
        <w:t xml:space="preserve">idade, mostrando a importância da atividade política e democrática para o exercício da cidadania e dos avanços sociais que podem haver na Cidade, combatendo as desigualdades e trazendo o Estado </w:t>
      </w:r>
      <w:r w:rsidR="00394586">
        <w:rPr>
          <w:bCs/>
        </w:rPr>
        <w:t xml:space="preserve">para </w:t>
      </w:r>
      <w:r w:rsidRPr="006D20DC">
        <w:rPr>
          <w:bCs/>
        </w:rPr>
        <w:t>p</w:t>
      </w:r>
      <w:r w:rsidR="00394586">
        <w:rPr>
          <w:bCs/>
        </w:rPr>
        <w:t xml:space="preserve">erto </w:t>
      </w:r>
      <w:r w:rsidRPr="006D20DC">
        <w:rPr>
          <w:bCs/>
        </w:rPr>
        <w:t>das pessoas que mais precisam de seu amparo.</w:t>
      </w:r>
    </w:p>
    <w:p w14:paraId="70A9538C" w14:textId="7921D176" w:rsidR="006D20DC" w:rsidRPr="006D20DC" w:rsidRDefault="006D20DC" w:rsidP="006D20D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6D20DC">
        <w:rPr>
          <w:bCs/>
        </w:rPr>
        <w:t>Assim, reconhecendo a importância da participação e da formação política aos jovens, bem como a necessidade de aproximar a Câmara Municipal da população, peço apoio dos nobres pares para aprovação da presente Propositura</w:t>
      </w:r>
      <w:r w:rsidR="00A02182">
        <w:rPr>
          <w:bCs/>
        </w:rPr>
        <w:t>.</w:t>
      </w:r>
    </w:p>
    <w:p w14:paraId="1C0C79D5" w14:textId="77777777" w:rsidR="005853D2" w:rsidRPr="00784ECC" w:rsidRDefault="005853D2" w:rsidP="00890813">
      <w:pPr>
        <w:autoSpaceDE w:val="0"/>
        <w:autoSpaceDN w:val="0"/>
        <w:adjustRightInd w:val="0"/>
        <w:ind w:firstLine="1418"/>
        <w:jc w:val="both"/>
      </w:pPr>
    </w:p>
    <w:p w14:paraId="25AAAB4F" w14:textId="773BF37C" w:rsidR="00DF120B" w:rsidRPr="00784ECC" w:rsidRDefault="00DF120B" w:rsidP="00890813">
      <w:pPr>
        <w:autoSpaceDE w:val="0"/>
        <w:autoSpaceDN w:val="0"/>
        <w:adjustRightInd w:val="0"/>
        <w:ind w:firstLine="1418"/>
        <w:jc w:val="both"/>
      </w:pPr>
      <w:r w:rsidRPr="00784ECC">
        <w:t>Sala</w:t>
      </w:r>
      <w:r w:rsidR="0081018E" w:rsidRPr="00784ECC">
        <w:t xml:space="preserve"> das Sessões, </w:t>
      </w:r>
      <w:r w:rsidR="007F5B11">
        <w:t>13 de agosto</w:t>
      </w:r>
      <w:r w:rsidR="008900BF" w:rsidRPr="00784ECC">
        <w:t xml:space="preserve"> </w:t>
      </w:r>
      <w:r w:rsidRPr="00784ECC">
        <w:t>d</w:t>
      </w:r>
      <w:r w:rsidR="00423040" w:rsidRPr="00784ECC">
        <w:t xml:space="preserve">e </w:t>
      </w:r>
      <w:r w:rsidR="00FF1D49" w:rsidRPr="00784ECC">
        <w:t>20</w:t>
      </w:r>
      <w:r w:rsidR="005853D2" w:rsidRPr="00784ECC">
        <w:t>2</w:t>
      </w:r>
      <w:r w:rsidR="004E0976" w:rsidRPr="00784ECC">
        <w:t>1</w:t>
      </w:r>
      <w:r w:rsidRPr="00784ECC">
        <w:t>.</w:t>
      </w:r>
    </w:p>
    <w:p w14:paraId="1F7AC1C1" w14:textId="77777777" w:rsidR="00DF120B" w:rsidRPr="00784ECC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367CA9A" w14:textId="77777777" w:rsidR="00DF120B" w:rsidRPr="00784ECC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7FD44657" w14:textId="77777777" w:rsidR="00DF120B" w:rsidRPr="00784ECC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4A2DFBC3" w:rsidR="00423040" w:rsidRPr="00784ECC" w:rsidRDefault="00DF120B" w:rsidP="00FD3665">
      <w:pPr>
        <w:autoSpaceDE w:val="0"/>
        <w:autoSpaceDN w:val="0"/>
        <w:adjustRightInd w:val="0"/>
        <w:jc w:val="center"/>
      </w:pPr>
      <w:r w:rsidRPr="00784ECC">
        <w:t xml:space="preserve">VEREADOR </w:t>
      </w:r>
      <w:r w:rsidR="00784ECC">
        <w:t>GIOVANI E COLETIVO</w:t>
      </w:r>
    </w:p>
    <w:p w14:paraId="5B39504D" w14:textId="77777777" w:rsidR="004D4FA4" w:rsidRPr="00784ECC" w:rsidRDefault="009B50BA" w:rsidP="007E13BA">
      <w:pPr>
        <w:jc w:val="center"/>
        <w:rPr>
          <w:b/>
        </w:rPr>
      </w:pPr>
      <w:r w:rsidRPr="00784ECC">
        <w:br w:type="page"/>
      </w:r>
      <w:r w:rsidR="001E1419" w:rsidRPr="00784ECC">
        <w:rPr>
          <w:b/>
        </w:rPr>
        <w:lastRenderedPageBreak/>
        <w:t>PROJETO DE LEI</w:t>
      </w:r>
    </w:p>
    <w:p w14:paraId="40CA7FE0" w14:textId="77777777" w:rsidR="00DF120B" w:rsidRPr="00784ECC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784ECC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784ECC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0BCF1A91" w14:textId="021DD1EA" w:rsidR="00B35449" w:rsidRPr="00784ECC" w:rsidRDefault="007F5B11" w:rsidP="005F1768">
      <w:pPr>
        <w:autoSpaceDE w:val="0"/>
        <w:autoSpaceDN w:val="0"/>
        <w:adjustRightInd w:val="0"/>
        <w:ind w:left="4253"/>
        <w:jc w:val="both"/>
        <w:rPr>
          <w:rStyle w:val="Forte"/>
          <w:color w:val="000000"/>
        </w:rPr>
      </w:pPr>
      <w:r w:rsidRPr="007F5B11">
        <w:rPr>
          <w:rStyle w:val="Forte"/>
          <w:color w:val="000000"/>
        </w:rPr>
        <w:t xml:space="preserve">Cria o </w:t>
      </w:r>
      <w:r w:rsidR="00786E27">
        <w:rPr>
          <w:rStyle w:val="Forte"/>
          <w:color w:val="000000"/>
        </w:rPr>
        <w:t>P</w:t>
      </w:r>
      <w:r w:rsidRPr="007F5B11">
        <w:rPr>
          <w:rStyle w:val="Forte"/>
          <w:color w:val="000000"/>
        </w:rPr>
        <w:t>rograma Legislatura Juvenil</w:t>
      </w:r>
      <w:r w:rsidR="00786E27">
        <w:rPr>
          <w:rStyle w:val="Forte"/>
          <w:color w:val="000000"/>
        </w:rPr>
        <w:t xml:space="preserve"> no âmbito da Câmara Municipal de Porto Alegre</w:t>
      </w:r>
      <w:r w:rsidR="002B3AAF">
        <w:rPr>
          <w:rStyle w:val="Forte"/>
          <w:color w:val="000000"/>
        </w:rPr>
        <w:t xml:space="preserve"> (CMPA)</w:t>
      </w:r>
      <w:r w:rsidRPr="007F5B11">
        <w:rPr>
          <w:rStyle w:val="Forte"/>
          <w:color w:val="000000"/>
        </w:rPr>
        <w:t>.</w:t>
      </w:r>
    </w:p>
    <w:p w14:paraId="1588E061" w14:textId="77777777" w:rsidR="00CF3C4B" w:rsidRPr="00784ECC" w:rsidRDefault="00CF3C4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F149A51" w14:textId="77777777" w:rsidR="009B2D1F" w:rsidRPr="00784ECC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6BAE1590" w14:textId="07CDA2AA" w:rsidR="004C4045" w:rsidRPr="004C4045" w:rsidRDefault="00D37C77" w:rsidP="004C4045">
      <w:pPr>
        <w:autoSpaceDE w:val="0"/>
        <w:autoSpaceDN w:val="0"/>
        <w:adjustRightInd w:val="0"/>
        <w:ind w:firstLine="1418"/>
        <w:jc w:val="both"/>
      </w:pPr>
      <w:r w:rsidRPr="00784ECC">
        <w:rPr>
          <w:b/>
          <w:bCs/>
        </w:rPr>
        <w:t>Art. 1º</w:t>
      </w:r>
      <w:r w:rsidRPr="00784ECC">
        <w:t xml:space="preserve">  </w:t>
      </w:r>
      <w:r w:rsidR="004C4045" w:rsidRPr="004C4045">
        <w:t>Fica criado o Programa Legislatura Juvenil</w:t>
      </w:r>
      <w:r w:rsidR="00786E27">
        <w:t xml:space="preserve"> </w:t>
      </w:r>
      <w:r w:rsidR="00786E27" w:rsidRPr="004C4045">
        <w:t>no âmbito da Câmara Municipal de Porto Alegre</w:t>
      </w:r>
      <w:r w:rsidR="002B3AAF">
        <w:t xml:space="preserve"> (CMPA)</w:t>
      </w:r>
      <w:r w:rsidR="004C4045" w:rsidRPr="004C4045">
        <w:t>.</w:t>
      </w:r>
    </w:p>
    <w:p w14:paraId="61D4B400" w14:textId="77777777" w:rsidR="004C4045" w:rsidRDefault="004C4045" w:rsidP="004C4045">
      <w:pPr>
        <w:autoSpaceDE w:val="0"/>
        <w:autoSpaceDN w:val="0"/>
        <w:adjustRightInd w:val="0"/>
        <w:ind w:firstLine="1418"/>
        <w:jc w:val="both"/>
      </w:pPr>
    </w:p>
    <w:p w14:paraId="179EA703" w14:textId="6E9359A1" w:rsidR="00CA13DE" w:rsidRDefault="004C4045" w:rsidP="004C4045">
      <w:pPr>
        <w:autoSpaceDE w:val="0"/>
        <w:autoSpaceDN w:val="0"/>
        <w:adjustRightInd w:val="0"/>
        <w:ind w:firstLine="1418"/>
        <w:jc w:val="both"/>
      </w:pPr>
      <w:r w:rsidRPr="00394586">
        <w:rPr>
          <w:b/>
          <w:bCs/>
        </w:rPr>
        <w:t>Art. 2º</w:t>
      </w:r>
      <w:r w:rsidR="000669D8">
        <w:t xml:space="preserve">  </w:t>
      </w:r>
      <w:r w:rsidR="00CA13DE">
        <w:t xml:space="preserve">O Programa criado por esta Lei </w:t>
      </w:r>
      <w:r w:rsidRPr="004C4045">
        <w:t xml:space="preserve">tem </w:t>
      </w:r>
      <w:r w:rsidR="00394586">
        <w:t xml:space="preserve">a </w:t>
      </w:r>
      <w:r w:rsidRPr="004C4045">
        <w:t xml:space="preserve">finalidade </w:t>
      </w:r>
      <w:r w:rsidR="00394586">
        <w:t xml:space="preserve">de </w:t>
      </w:r>
      <w:r w:rsidRPr="004C4045">
        <w:t>possibilitar a</w:t>
      </w:r>
      <w:r w:rsidR="00136345">
        <w:t>os</w:t>
      </w:r>
      <w:r w:rsidR="004A5723">
        <w:t xml:space="preserve"> </w:t>
      </w:r>
      <w:r w:rsidR="00566986">
        <w:t>estudantes</w:t>
      </w:r>
      <w:r w:rsidRPr="004C4045">
        <w:t xml:space="preserve"> </w:t>
      </w:r>
      <w:r w:rsidR="00136345">
        <w:t>participantes</w:t>
      </w:r>
      <w:r w:rsidR="00A83904">
        <w:t>:</w:t>
      </w:r>
    </w:p>
    <w:p w14:paraId="541DD323" w14:textId="77777777" w:rsidR="00CA13DE" w:rsidRDefault="00CA13DE" w:rsidP="004C4045">
      <w:pPr>
        <w:autoSpaceDE w:val="0"/>
        <w:autoSpaceDN w:val="0"/>
        <w:adjustRightInd w:val="0"/>
        <w:ind w:firstLine="1418"/>
        <w:jc w:val="both"/>
      </w:pPr>
    </w:p>
    <w:p w14:paraId="73C4B968" w14:textId="60D8E954" w:rsidR="00CA13DE" w:rsidRDefault="00CA13DE" w:rsidP="004C4045">
      <w:pPr>
        <w:autoSpaceDE w:val="0"/>
        <w:autoSpaceDN w:val="0"/>
        <w:adjustRightInd w:val="0"/>
        <w:ind w:firstLine="1418"/>
        <w:jc w:val="both"/>
      </w:pPr>
      <w:r>
        <w:t xml:space="preserve">I – </w:t>
      </w:r>
      <w:r w:rsidR="004C4045" w:rsidRPr="004C4045">
        <w:t>a vivência do processo democrático e o conhecimento das atividades do</w:t>
      </w:r>
      <w:r w:rsidR="004A5723">
        <w:t xml:space="preserve"> </w:t>
      </w:r>
      <w:r w:rsidR="004C4045" w:rsidRPr="004C4045">
        <w:t xml:space="preserve">Legislativo </w:t>
      </w:r>
      <w:r w:rsidR="004A5723">
        <w:t>M</w:t>
      </w:r>
      <w:r w:rsidR="004C4045" w:rsidRPr="004C4045">
        <w:t>unicipal</w:t>
      </w:r>
      <w:r>
        <w:t>; e</w:t>
      </w:r>
    </w:p>
    <w:p w14:paraId="596FB1E1" w14:textId="77777777" w:rsidR="00CA13DE" w:rsidRDefault="00CA13DE" w:rsidP="004C4045">
      <w:pPr>
        <w:autoSpaceDE w:val="0"/>
        <w:autoSpaceDN w:val="0"/>
        <w:adjustRightInd w:val="0"/>
        <w:ind w:firstLine="1418"/>
        <w:jc w:val="both"/>
      </w:pPr>
    </w:p>
    <w:p w14:paraId="107E263C" w14:textId="72B9391D" w:rsidR="004C4045" w:rsidRPr="004C4045" w:rsidRDefault="00CA13DE" w:rsidP="004C4045">
      <w:pPr>
        <w:autoSpaceDE w:val="0"/>
        <w:autoSpaceDN w:val="0"/>
        <w:adjustRightInd w:val="0"/>
        <w:ind w:firstLine="1418"/>
        <w:jc w:val="both"/>
      </w:pPr>
      <w:r>
        <w:t xml:space="preserve">II – </w:t>
      </w:r>
      <w:r w:rsidR="004C4045" w:rsidRPr="004C4045">
        <w:t xml:space="preserve">a contribuição e </w:t>
      </w:r>
      <w:r>
        <w:t xml:space="preserve">o </w:t>
      </w:r>
      <w:r w:rsidR="004C4045" w:rsidRPr="004C4045">
        <w:t>contato direto com autoridades municipais.</w:t>
      </w:r>
    </w:p>
    <w:p w14:paraId="015414D6" w14:textId="77777777" w:rsidR="004C4045" w:rsidRDefault="004C4045" w:rsidP="004C4045">
      <w:pPr>
        <w:autoSpaceDE w:val="0"/>
        <w:autoSpaceDN w:val="0"/>
        <w:adjustRightInd w:val="0"/>
        <w:ind w:firstLine="1418"/>
        <w:jc w:val="both"/>
      </w:pPr>
    </w:p>
    <w:p w14:paraId="2FD9DD94" w14:textId="6DA4E216" w:rsidR="001E7AB1" w:rsidRDefault="001E7AB1" w:rsidP="001E7AB1">
      <w:pPr>
        <w:autoSpaceDE w:val="0"/>
        <w:autoSpaceDN w:val="0"/>
        <w:adjustRightInd w:val="0"/>
        <w:ind w:firstLine="1418"/>
        <w:jc w:val="both"/>
      </w:pPr>
      <w:r w:rsidRPr="006B4D5B">
        <w:rPr>
          <w:b/>
          <w:bCs/>
        </w:rPr>
        <w:t xml:space="preserve">Art. </w:t>
      </w:r>
      <w:r w:rsidR="00206D19">
        <w:rPr>
          <w:b/>
          <w:bCs/>
        </w:rPr>
        <w:t>3</w:t>
      </w:r>
      <w:r w:rsidRPr="006B4D5B">
        <w:rPr>
          <w:b/>
          <w:bCs/>
        </w:rPr>
        <w:t>º</w:t>
      </w:r>
      <w:r>
        <w:t xml:space="preserve">  </w:t>
      </w:r>
      <w:r w:rsidRPr="004C4045">
        <w:t xml:space="preserve">Poderão participar </w:t>
      </w:r>
      <w:r>
        <w:t xml:space="preserve">do Programa criado por esta Lei </w:t>
      </w:r>
      <w:r w:rsidR="00566986">
        <w:t>estudantes</w:t>
      </w:r>
      <w:r w:rsidRPr="004C4045">
        <w:t xml:space="preserve"> do 1º, 2º e 3º ano</w:t>
      </w:r>
      <w:r>
        <w:t>s</w:t>
      </w:r>
      <w:r w:rsidRPr="004C4045">
        <w:t xml:space="preserve"> do </w:t>
      </w:r>
      <w:r>
        <w:t>e</w:t>
      </w:r>
      <w:r w:rsidRPr="004C4045">
        <w:t xml:space="preserve">nsino </w:t>
      </w:r>
      <w:r>
        <w:t>m</w:t>
      </w:r>
      <w:r w:rsidRPr="004C4045">
        <w:t>édio regularmente matriculados em escolas públicas ou particulares</w:t>
      </w:r>
      <w:r>
        <w:t xml:space="preserve"> no Município de Porto Alegre</w:t>
      </w:r>
      <w:r w:rsidRPr="004C4045">
        <w:t xml:space="preserve">, de ensino regular, </w:t>
      </w:r>
      <w:r>
        <w:t>de E</w:t>
      </w:r>
      <w:r w:rsidRPr="004C4045">
        <w:t xml:space="preserve">ducação de </w:t>
      </w:r>
      <w:r>
        <w:t>J</w:t>
      </w:r>
      <w:r w:rsidRPr="004C4045">
        <w:t xml:space="preserve">ovens e </w:t>
      </w:r>
      <w:r>
        <w:t>A</w:t>
      </w:r>
      <w:r w:rsidRPr="004C4045">
        <w:t xml:space="preserve">dultos (EJA) e </w:t>
      </w:r>
      <w:r>
        <w:t xml:space="preserve">de </w:t>
      </w:r>
      <w:r w:rsidRPr="004C4045">
        <w:t>ensino técnico integrado ao ensino médio, com até 29</w:t>
      </w:r>
      <w:r w:rsidR="00517EA0">
        <w:t xml:space="preserve"> (vinte e nove)</w:t>
      </w:r>
      <w:r w:rsidRPr="004C4045">
        <w:t xml:space="preserve"> anos</w:t>
      </w:r>
      <w:r w:rsidR="005D7CF5">
        <w:t xml:space="preserve"> de</w:t>
      </w:r>
      <w:r w:rsidR="005D7CF5" w:rsidRPr="005D7CF5">
        <w:t xml:space="preserve"> </w:t>
      </w:r>
      <w:r w:rsidR="005D7CF5" w:rsidRPr="004C4045">
        <w:t>idade</w:t>
      </w:r>
      <w:r w:rsidRPr="004C4045">
        <w:t>.</w:t>
      </w:r>
      <w:r w:rsidR="00AC36AB">
        <w:t xml:space="preserve"> </w:t>
      </w:r>
    </w:p>
    <w:p w14:paraId="011CBFF0" w14:textId="46FC0798" w:rsidR="00517EA0" w:rsidRDefault="00517EA0" w:rsidP="001E7AB1">
      <w:pPr>
        <w:autoSpaceDE w:val="0"/>
        <w:autoSpaceDN w:val="0"/>
        <w:adjustRightInd w:val="0"/>
        <w:ind w:firstLine="1418"/>
        <w:jc w:val="both"/>
      </w:pPr>
    </w:p>
    <w:p w14:paraId="4DBC2EE8" w14:textId="5560A6A0" w:rsidR="00517EA0" w:rsidRPr="004C4045" w:rsidRDefault="00517EA0" w:rsidP="001E7AB1">
      <w:pPr>
        <w:autoSpaceDE w:val="0"/>
        <w:autoSpaceDN w:val="0"/>
        <w:adjustRightInd w:val="0"/>
        <w:ind w:firstLine="1418"/>
        <w:jc w:val="both"/>
      </w:pPr>
      <w:r w:rsidRPr="005D303D">
        <w:rPr>
          <w:b/>
          <w:bCs/>
        </w:rPr>
        <w:t>Parágrafo único</w:t>
      </w:r>
      <w:r w:rsidRPr="006B156C">
        <w:rPr>
          <w:b/>
          <w:bCs/>
        </w:rPr>
        <w:t>.</w:t>
      </w:r>
      <w:r w:rsidRPr="006B156C">
        <w:t xml:space="preserve"> </w:t>
      </w:r>
      <w:r w:rsidRPr="00E76992">
        <w:t xml:space="preserve"> </w:t>
      </w:r>
      <w:r w:rsidR="00D05645" w:rsidRPr="00E76992">
        <w:t>O</w:t>
      </w:r>
      <w:r w:rsidR="005D7CF5" w:rsidRPr="00E76992">
        <w:t>s</w:t>
      </w:r>
      <w:r w:rsidR="00D05645" w:rsidRPr="00E76992">
        <w:t xml:space="preserve"> estudante</w:t>
      </w:r>
      <w:r w:rsidR="005D7CF5" w:rsidRPr="00E76992">
        <w:t>s</w:t>
      </w:r>
      <w:r w:rsidRPr="00E76992">
        <w:t xml:space="preserve"> </w:t>
      </w:r>
      <w:r w:rsidRPr="005D303D">
        <w:t>dever</w:t>
      </w:r>
      <w:r w:rsidR="005D7CF5" w:rsidRPr="005D303D">
        <w:t>ão</w:t>
      </w:r>
      <w:r w:rsidRPr="00E76992">
        <w:t xml:space="preserve"> estar cursando</w:t>
      </w:r>
      <w:r w:rsidR="005D7CF5" w:rsidRPr="00E76992">
        <w:t xml:space="preserve"> </w:t>
      </w:r>
      <w:r w:rsidRPr="00E76992">
        <w:t>o ensino médio</w:t>
      </w:r>
      <w:r w:rsidR="005D7CF5" w:rsidRPr="00E76992">
        <w:t xml:space="preserve"> regularmente </w:t>
      </w:r>
      <w:r w:rsidRPr="005D303D">
        <w:t xml:space="preserve">durante todo o período do Programa, ressalvados </w:t>
      </w:r>
      <w:r w:rsidR="00D05645" w:rsidRPr="005D303D">
        <w:t>aqueles</w:t>
      </w:r>
      <w:r w:rsidRPr="005D303D">
        <w:t xml:space="preserve"> cuja inscrição tenha sido feita durante seu último ano do ensino médio, que poderão finalizar o restante do programa</w:t>
      </w:r>
      <w:r w:rsidR="005C50B4" w:rsidRPr="00E76992">
        <w:t xml:space="preserve"> após a conclusão do curso</w:t>
      </w:r>
      <w:r w:rsidRPr="00E76992">
        <w:t>.</w:t>
      </w:r>
    </w:p>
    <w:p w14:paraId="25CFCC35" w14:textId="77777777" w:rsidR="001E7AB1" w:rsidRDefault="001E7AB1" w:rsidP="004C4045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6C86CC64" w14:textId="4BC88782" w:rsidR="004C4045" w:rsidRDefault="004C4045" w:rsidP="004C4045">
      <w:pPr>
        <w:autoSpaceDE w:val="0"/>
        <w:autoSpaceDN w:val="0"/>
        <w:adjustRightInd w:val="0"/>
        <w:ind w:firstLine="1418"/>
        <w:jc w:val="both"/>
      </w:pPr>
      <w:r w:rsidRPr="0091393D">
        <w:rPr>
          <w:b/>
          <w:bCs/>
        </w:rPr>
        <w:t xml:space="preserve">Art. </w:t>
      </w:r>
      <w:r w:rsidR="00206D19">
        <w:rPr>
          <w:b/>
          <w:bCs/>
        </w:rPr>
        <w:t>4</w:t>
      </w:r>
      <w:r w:rsidRPr="0091393D">
        <w:rPr>
          <w:b/>
          <w:bCs/>
        </w:rPr>
        <w:t>º</w:t>
      </w:r>
      <w:r w:rsidR="000669D8">
        <w:t xml:space="preserve">  </w:t>
      </w:r>
      <w:r w:rsidRPr="004C4045">
        <w:t xml:space="preserve">Os interessados em participar do Programa </w:t>
      </w:r>
      <w:r w:rsidR="00E56FED">
        <w:t xml:space="preserve">criado por esta Lei </w:t>
      </w:r>
      <w:r w:rsidRPr="004C4045">
        <w:t xml:space="preserve">deverão </w:t>
      </w:r>
      <w:r w:rsidR="00FC3E5C">
        <w:t>e</w:t>
      </w:r>
      <w:r w:rsidRPr="004C4045">
        <w:t>f</w:t>
      </w:r>
      <w:r w:rsidR="00FC3E5C">
        <w:t>etu</w:t>
      </w:r>
      <w:r w:rsidRPr="004C4045">
        <w:t xml:space="preserve">ar </w:t>
      </w:r>
      <w:r w:rsidR="00F362AA">
        <w:t xml:space="preserve">sua </w:t>
      </w:r>
      <w:r w:rsidRPr="004C4045">
        <w:t xml:space="preserve">inscrição junto à </w:t>
      </w:r>
      <w:r w:rsidR="0030568F">
        <w:t>CMPA</w:t>
      </w:r>
      <w:r w:rsidRPr="004C4045">
        <w:t>, por meios físicos ou eletrônicos, até o último dia útil do mês de março de cada ano.</w:t>
      </w:r>
    </w:p>
    <w:p w14:paraId="066CB698" w14:textId="13A5A74F" w:rsidR="00C96616" w:rsidRDefault="00C96616" w:rsidP="004C4045">
      <w:pPr>
        <w:autoSpaceDE w:val="0"/>
        <w:autoSpaceDN w:val="0"/>
        <w:adjustRightInd w:val="0"/>
        <w:ind w:firstLine="1418"/>
        <w:jc w:val="both"/>
      </w:pPr>
    </w:p>
    <w:p w14:paraId="6B05834F" w14:textId="77777777" w:rsidR="00C96616" w:rsidRDefault="00C96616" w:rsidP="00C96616">
      <w:pPr>
        <w:autoSpaceDE w:val="0"/>
        <w:autoSpaceDN w:val="0"/>
        <w:adjustRightInd w:val="0"/>
        <w:ind w:firstLine="1418"/>
        <w:jc w:val="both"/>
      </w:pPr>
      <w:r w:rsidRPr="001718C7">
        <w:rPr>
          <w:b/>
          <w:bCs/>
        </w:rPr>
        <w:t>Art. 5º</w:t>
      </w:r>
      <w:r>
        <w:t xml:space="preserve">  O Programa criado por esta Lei contará com 36 (trinta e seis) vagas para vereadores juvenis titulares e 36 (trinta e seis) vagas para suplentes. </w:t>
      </w:r>
    </w:p>
    <w:p w14:paraId="4D8B5E9E" w14:textId="77777777" w:rsidR="00C96616" w:rsidRDefault="00C96616" w:rsidP="00C96616">
      <w:pPr>
        <w:autoSpaceDE w:val="0"/>
        <w:autoSpaceDN w:val="0"/>
        <w:adjustRightInd w:val="0"/>
        <w:ind w:firstLine="1418"/>
        <w:jc w:val="both"/>
      </w:pPr>
    </w:p>
    <w:p w14:paraId="55103D1E" w14:textId="76B9A30B" w:rsidR="00C96616" w:rsidRPr="004C4045" w:rsidRDefault="00C96616" w:rsidP="00C96616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 xml:space="preserve">Parágrafo único.  </w:t>
      </w:r>
      <w:r>
        <w:t>O suplente de vereador juvenil assumirá a vaga quando o titular não comparecer a 3 (três) sessões.</w:t>
      </w:r>
    </w:p>
    <w:p w14:paraId="52C4AF92" w14:textId="77777777" w:rsidR="004C4045" w:rsidRDefault="004C4045" w:rsidP="004C4045">
      <w:pPr>
        <w:autoSpaceDE w:val="0"/>
        <w:autoSpaceDN w:val="0"/>
        <w:adjustRightInd w:val="0"/>
        <w:ind w:firstLine="1418"/>
        <w:jc w:val="both"/>
      </w:pPr>
    </w:p>
    <w:p w14:paraId="60DEAA2E" w14:textId="79785172" w:rsidR="007C52AF" w:rsidRDefault="004C4045" w:rsidP="004C4045">
      <w:pPr>
        <w:autoSpaceDE w:val="0"/>
        <w:autoSpaceDN w:val="0"/>
        <w:adjustRightInd w:val="0"/>
        <w:ind w:firstLine="1418"/>
        <w:jc w:val="both"/>
      </w:pPr>
      <w:r w:rsidRPr="0091393D">
        <w:rPr>
          <w:b/>
          <w:bCs/>
        </w:rPr>
        <w:t xml:space="preserve">Art. </w:t>
      </w:r>
      <w:r w:rsidR="00206D19">
        <w:rPr>
          <w:b/>
          <w:bCs/>
        </w:rPr>
        <w:t>6</w:t>
      </w:r>
      <w:r w:rsidRPr="0091393D">
        <w:rPr>
          <w:b/>
          <w:bCs/>
        </w:rPr>
        <w:t>º</w:t>
      </w:r>
      <w:r w:rsidR="000669D8">
        <w:t xml:space="preserve">  </w:t>
      </w:r>
      <w:r w:rsidRPr="004C4045">
        <w:t xml:space="preserve">As vagas </w:t>
      </w:r>
      <w:r w:rsidR="00E56FED">
        <w:t>d</w:t>
      </w:r>
      <w:r w:rsidR="007C52AF">
        <w:t>o Programa criado por esta Lei</w:t>
      </w:r>
      <w:r w:rsidRPr="004C4045">
        <w:t xml:space="preserve"> serão preenchidas mediante sorteio, realizado sob a responsabilidade da Comissão da Legislatura Juvenil</w:t>
      </w:r>
      <w:r w:rsidR="007C52AF">
        <w:t>.</w:t>
      </w:r>
    </w:p>
    <w:p w14:paraId="2BD3F35F" w14:textId="77777777" w:rsidR="007C52AF" w:rsidRDefault="007C52AF" w:rsidP="004C4045">
      <w:pPr>
        <w:autoSpaceDE w:val="0"/>
        <w:autoSpaceDN w:val="0"/>
        <w:adjustRightInd w:val="0"/>
        <w:ind w:firstLine="1418"/>
        <w:jc w:val="both"/>
      </w:pPr>
    </w:p>
    <w:p w14:paraId="376820F2" w14:textId="32DFC6F4" w:rsidR="004C4045" w:rsidRPr="004C4045" w:rsidRDefault="007C52AF" w:rsidP="004C4045">
      <w:pPr>
        <w:autoSpaceDE w:val="0"/>
        <w:autoSpaceDN w:val="0"/>
        <w:adjustRightInd w:val="0"/>
        <w:ind w:firstLine="1418"/>
        <w:jc w:val="both"/>
      </w:pPr>
      <w:r w:rsidRPr="0091393D">
        <w:rPr>
          <w:b/>
          <w:bCs/>
        </w:rPr>
        <w:t>§ 1º</w:t>
      </w:r>
      <w:r>
        <w:t xml:space="preserve">  A Comissão de que trata o </w:t>
      </w:r>
      <w:r>
        <w:rPr>
          <w:i/>
          <w:iCs/>
        </w:rPr>
        <w:t>caput</w:t>
      </w:r>
      <w:r>
        <w:t xml:space="preserve"> deste artigo </w:t>
      </w:r>
      <w:r w:rsidR="004C4045" w:rsidRPr="004C4045">
        <w:t>será composta por</w:t>
      </w:r>
      <w:r>
        <w:t xml:space="preserve"> </w:t>
      </w:r>
      <w:r w:rsidR="004C4045" w:rsidRPr="004C4045">
        <w:t>1 (um)</w:t>
      </w:r>
      <w:r>
        <w:t xml:space="preserve"> v</w:t>
      </w:r>
      <w:r w:rsidR="004C4045" w:rsidRPr="004C4045">
        <w:t xml:space="preserve">ereador membro de cada uma das </w:t>
      </w:r>
      <w:r>
        <w:t>c</w:t>
      </w:r>
      <w:r w:rsidR="004C4045" w:rsidRPr="004C4045">
        <w:t xml:space="preserve">omissões </w:t>
      </w:r>
      <w:r>
        <w:t>p</w:t>
      </w:r>
      <w:r w:rsidR="004C4045" w:rsidRPr="004C4045">
        <w:t>ermanentes</w:t>
      </w:r>
      <w:r w:rsidR="005D303D">
        <w:t>,</w:t>
      </w:r>
      <w:r w:rsidR="004C4045" w:rsidRPr="004C4045">
        <w:t xml:space="preserve"> auxiliados pelo corpo técnico</w:t>
      </w:r>
      <w:r w:rsidR="005D303D">
        <w:t xml:space="preserve"> da CMPA</w:t>
      </w:r>
      <w:r w:rsidR="004C4045" w:rsidRPr="004C4045">
        <w:t>.</w:t>
      </w:r>
    </w:p>
    <w:p w14:paraId="40699B74" w14:textId="77777777" w:rsidR="004C4045" w:rsidRDefault="004C4045" w:rsidP="004C4045">
      <w:pPr>
        <w:autoSpaceDE w:val="0"/>
        <w:autoSpaceDN w:val="0"/>
        <w:adjustRightInd w:val="0"/>
        <w:ind w:firstLine="1418"/>
        <w:jc w:val="both"/>
      </w:pPr>
    </w:p>
    <w:p w14:paraId="2E85F9BA" w14:textId="5E3A5300" w:rsidR="00313FE1" w:rsidRPr="0091393D" w:rsidRDefault="004C4045">
      <w:pPr>
        <w:autoSpaceDE w:val="0"/>
        <w:autoSpaceDN w:val="0"/>
        <w:adjustRightInd w:val="0"/>
        <w:ind w:firstLine="1418"/>
        <w:jc w:val="both"/>
      </w:pPr>
      <w:r w:rsidRPr="0091393D">
        <w:rPr>
          <w:b/>
          <w:bCs/>
        </w:rPr>
        <w:t>§</w:t>
      </w:r>
      <w:r w:rsidR="00A07922">
        <w:rPr>
          <w:b/>
          <w:bCs/>
        </w:rPr>
        <w:t xml:space="preserve"> </w:t>
      </w:r>
      <w:r w:rsidR="00930D8B">
        <w:rPr>
          <w:b/>
          <w:bCs/>
        </w:rPr>
        <w:t>2</w:t>
      </w:r>
      <w:r w:rsidRPr="0091393D">
        <w:rPr>
          <w:b/>
          <w:bCs/>
        </w:rPr>
        <w:t>º</w:t>
      </w:r>
      <w:r w:rsidRPr="004C4045">
        <w:t xml:space="preserve"> </w:t>
      </w:r>
      <w:r w:rsidR="00A07922">
        <w:t xml:space="preserve"> </w:t>
      </w:r>
      <w:r w:rsidRPr="004C4045">
        <w:t xml:space="preserve">O sorteio </w:t>
      </w:r>
      <w:r w:rsidR="00313FE1">
        <w:t xml:space="preserve">de que trata o </w:t>
      </w:r>
      <w:r w:rsidR="00313FE1">
        <w:rPr>
          <w:i/>
          <w:iCs/>
        </w:rPr>
        <w:t xml:space="preserve">caput </w:t>
      </w:r>
      <w:r w:rsidR="00313FE1" w:rsidRPr="0091393D">
        <w:t>deste</w:t>
      </w:r>
      <w:r w:rsidR="00313FE1">
        <w:t xml:space="preserve"> artigo</w:t>
      </w:r>
      <w:r w:rsidRPr="004C4045">
        <w:t xml:space="preserve"> </w:t>
      </w:r>
      <w:r w:rsidR="00313FE1">
        <w:t>será</w:t>
      </w:r>
      <w:r w:rsidRPr="004C4045">
        <w:t xml:space="preserve"> realizado até o último dia do mês de abril</w:t>
      </w:r>
      <w:r w:rsidR="00313FE1">
        <w:t xml:space="preserve">, </w:t>
      </w:r>
      <w:r w:rsidR="005D7CF5">
        <w:t>devend</w:t>
      </w:r>
      <w:r w:rsidR="00B34421">
        <w:t>o</w:t>
      </w:r>
      <w:r w:rsidR="005D7CF5">
        <w:t xml:space="preserve"> ser </w:t>
      </w:r>
      <w:r w:rsidR="00313FE1">
        <w:t xml:space="preserve">sorteadas, em primeiro lugar, </w:t>
      </w:r>
      <w:r w:rsidR="00313FE1" w:rsidRPr="0091393D">
        <w:t xml:space="preserve">as vagas dos </w:t>
      </w:r>
      <w:r w:rsidR="000A133E">
        <w:t xml:space="preserve">vereadores juvenis titulares e, a seguir, </w:t>
      </w:r>
      <w:r w:rsidR="00313FE1" w:rsidRPr="0091393D">
        <w:t>as vagas dos suplentes.</w:t>
      </w:r>
    </w:p>
    <w:p w14:paraId="34460988" w14:textId="77777777" w:rsidR="00313FE1" w:rsidRDefault="00313FE1" w:rsidP="004C4045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07B31B26" w14:textId="77151286" w:rsidR="004C4045" w:rsidRPr="004C4045" w:rsidRDefault="004C4045" w:rsidP="004C4045">
      <w:pPr>
        <w:autoSpaceDE w:val="0"/>
        <w:autoSpaceDN w:val="0"/>
        <w:adjustRightInd w:val="0"/>
        <w:ind w:firstLine="1418"/>
        <w:jc w:val="both"/>
      </w:pPr>
      <w:r w:rsidRPr="0091393D">
        <w:rPr>
          <w:b/>
          <w:bCs/>
        </w:rPr>
        <w:t>§</w:t>
      </w:r>
      <w:r w:rsidR="00A07922">
        <w:rPr>
          <w:b/>
          <w:bCs/>
        </w:rPr>
        <w:t xml:space="preserve"> </w:t>
      </w:r>
      <w:r w:rsidR="000A133E">
        <w:rPr>
          <w:b/>
          <w:bCs/>
        </w:rPr>
        <w:t>3</w:t>
      </w:r>
      <w:r w:rsidRPr="0091393D">
        <w:rPr>
          <w:b/>
          <w:bCs/>
        </w:rPr>
        <w:t>º</w:t>
      </w:r>
      <w:r w:rsidRPr="004C4045">
        <w:t xml:space="preserve"> </w:t>
      </w:r>
      <w:r w:rsidR="00A07922">
        <w:t xml:space="preserve"> </w:t>
      </w:r>
      <w:r w:rsidRPr="004C4045">
        <w:t>Ser</w:t>
      </w:r>
      <w:r w:rsidR="005D7CF5">
        <w:t xml:space="preserve">ão </w:t>
      </w:r>
      <w:r w:rsidRPr="004C4045">
        <w:t>reservada</w:t>
      </w:r>
      <w:r w:rsidR="005D7CF5">
        <w:t>s,</w:t>
      </w:r>
      <w:r w:rsidRPr="004C4045">
        <w:t xml:space="preserve"> no mínimo</w:t>
      </w:r>
      <w:r w:rsidR="005D7CF5">
        <w:t>,</w:t>
      </w:r>
      <w:r w:rsidRPr="004C4045">
        <w:t xml:space="preserve"> 50%</w:t>
      </w:r>
      <w:r w:rsidR="008651BB">
        <w:t xml:space="preserve"> (cinquenta por cento)</w:t>
      </w:r>
      <w:r w:rsidRPr="004C4045">
        <w:t xml:space="preserve"> das vagas para alunos da rede pública de ensino e</w:t>
      </w:r>
      <w:r w:rsidR="005D7CF5">
        <w:t>,</w:t>
      </w:r>
      <w:r w:rsidRPr="004C4045">
        <w:t xml:space="preserve"> no mínimo</w:t>
      </w:r>
      <w:r w:rsidR="005D7CF5">
        <w:t>,</w:t>
      </w:r>
      <w:r w:rsidRPr="004C4045">
        <w:t xml:space="preserve"> 50%</w:t>
      </w:r>
      <w:r w:rsidR="008651BB">
        <w:t xml:space="preserve"> (cinquenta por cento)</w:t>
      </w:r>
      <w:r w:rsidRPr="004C4045">
        <w:t xml:space="preserve"> das vagas para mulheres.</w:t>
      </w:r>
    </w:p>
    <w:p w14:paraId="22D59AB0" w14:textId="77777777" w:rsidR="004C4045" w:rsidRDefault="004C4045" w:rsidP="004C4045">
      <w:pPr>
        <w:autoSpaceDE w:val="0"/>
        <w:autoSpaceDN w:val="0"/>
        <w:adjustRightInd w:val="0"/>
        <w:ind w:firstLine="1418"/>
        <w:jc w:val="both"/>
      </w:pPr>
    </w:p>
    <w:p w14:paraId="1E7797A0" w14:textId="385FF94F" w:rsidR="004C4045" w:rsidRPr="004C4045" w:rsidRDefault="004C4045" w:rsidP="004C4045">
      <w:pPr>
        <w:autoSpaceDE w:val="0"/>
        <w:autoSpaceDN w:val="0"/>
        <w:adjustRightInd w:val="0"/>
        <w:ind w:firstLine="1418"/>
        <w:jc w:val="both"/>
      </w:pPr>
      <w:r w:rsidRPr="0091393D">
        <w:rPr>
          <w:b/>
          <w:bCs/>
        </w:rPr>
        <w:t xml:space="preserve">Art. </w:t>
      </w:r>
      <w:r w:rsidR="00206D19">
        <w:rPr>
          <w:b/>
          <w:bCs/>
        </w:rPr>
        <w:t>7</w:t>
      </w:r>
      <w:r w:rsidRPr="0091393D">
        <w:rPr>
          <w:b/>
          <w:bCs/>
        </w:rPr>
        <w:t>º</w:t>
      </w:r>
      <w:r w:rsidR="000669D8">
        <w:t xml:space="preserve">  </w:t>
      </w:r>
      <w:r w:rsidRPr="004C4045">
        <w:t>O mandato dos</w:t>
      </w:r>
      <w:r w:rsidR="00376D36">
        <w:t xml:space="preserve"> vereadores juvenis</w:t>
      </w:r>
      <w:r w:rsidRPr="004C4045">
        <w:t xml:space="preserve"> será de uma semana, </w:t>
      </w:r>
      <w:r w:rsidR="005B1174">
        <w:t>iniciando na</w:t>
      </w:r>
      <w:r w:rsidRPr="004C4045">
        <w:t xml:space="preserve"> segunda semana do mês de maio</w:t>
      </w:r>
      <w:r w:rsidR="00A6161C">
        <w:t>.</w:t>
      </w:r>
    </w:p>
    <w:p w14:paraId="1706ABE6" w14:textId="0D33C246" w:rsidR="004C4045" w:rsidRDefault="004C4045" w:rsidP="004C4045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3787C1B6" w14:textId="7F645D19" w:rsidR="002A44A4" w:rsidRPr="004C4045" w:rsidRDefault="002A44A4" w:rsidP="002A44A4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>Parágrafo único.</w:t>
      </w:r>
      <w:r w:rsidRPr="006B156C">
        <w:t xml:space="preserve"> </w:t>
      </w:r>
      <w:r w:rsidRPr="00C12B53">
        <w:t xml:space="preserve"> Os mandatos do Programa </w:t>
      </w:r>
      <w:r w:rsidRPr="006B156C">
        <w:t>Legislatura Juvenil</w:t>
      </w:r>
      <w:r w:rsidRPr="00C12B53">
        <w:t xml:space="preserve"> não serão renovados</w:t>
      </w:r>
      <w:r w:rsidRPr="006B156C">
        <w:t>.</w:t>
      </w:r>
    </w:p>
    <w:p w14:paraId="619ADD97" w14:textId="77777777" w:rsidR="002A44A4" w:rsidRDefault="002A44A4" w:rsidP="004C4045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4C53C1C6" w14:textId="0C4D7D79" w:rsidR="004C4045" w:rsidRPr="004C4045" w:rsidRDefault="004C4045" w:rsidP="004C4045">
      <w:pPr>
        <w:autoSpaceDE w:val="0"/>
        <w:autoSpaceDN w:val="0"/>
        <w:adjustRightInd w:val="0"/>
        <w:ind w:firstLine="1418"/>
        <w:jc w:val="both"/>
      </w:pPr>
      <w:r w:rsidRPr="0091393D">
        <w:rPr>
          <w:b/>
          <w:bCs/>
        </w:rPr>
        <w:t xml:space="preserve">Art. </w:t>
      </w:r>
      <w:r w:rsidR="00206D19">
        <w:rPr>
          <w:b/>
          <w:bCs/>
        </w:rPr>
        <w:t>8</w:t>
      </w:r>
      <w:r w:rsidR="000669D8">
        <w:rPr>
          <w:b/>
          <w:bCs/>
        </w:rPr>
        <w:t>º</w:t>
      </w:r>
      <w:r w:rsidR="000669D8">
        <w:t xml:space="preserve">  </w:t>
      </w:r>
      <w:r w:rsidRPr="004C4045">
        <w:t xml:space="preserve">Os </w:t>
      </w:r>
      <w:r w:rsidR="001E7AB1">
        <w:t>vereadores juvenis</w:t>
      </w:r>
      <w:r w:rsidRPr="004C4045">
        <w:t xml:space="preserve"> tomarão posse no ato de sua diplomação.</w:t>
      </w:r>
    </w:p>
    <w:p w14:paraId="0CF4B844" w14:textId="77777777" w:rsidR="004C4045" w:rsidRDefault="004C4045" w:rsidP="004C4045">
      <w:pPr>
        <w:autoSpaceDE w:val="0"/>
        <w:autoSpaceDN w:val="0"/>
        <w:adjustRightInd w:val="0"/>
        <w:ind w:firstLine="1418"/>
        <w:jc w:val="both"/>
      </w:pPr>
    </w:p>
    <w:p w14:paraId="443DB8CC" w14:textId="024C8BD2" w:rsidR="004C4045" w:rsidRPr="004C4045" w:rsidRDefault="004C4045" w:rsidP="004C4045">
      <w:pPr>
        <w:autoSpaceDE w:val="0"/>
        <w:autoSpaceDN w:val="0"/>
        <w:adjustRightInd w:val="0"/>
        <w:ind w:firstLine="1418"/>
        <w:jc w:val="both"/>
      </w:pPr>
      <w:r w:rsidRPr="0091393D">
        <w:rPr>
          <w:b/>
          <w:bCs/>
        </w:rPr>
        <w:t xml:space="preserve">Art. </w:t>
      </w:r>
      <w:r w:rsidR="00206D19">
        <w:rPr>
          <w:b/>
          <w:bCs/>
        </w:rPr>
        <w:t>9º</w:t>
      </w:r>
      <w:r w:rsidR="000669D8">
        <w:t xml:space="preserve">  </w:t>
      </w:r>
      <w:r w:rsidRPr="004C4045">
        <w:t xml:space="preserve">A </w:t>
      </w:r>
      <w:r w:rsidR="00A87D6D">
        <w:t>d</w:t>
      </w:r>
      <w:r w:rsidRPr="004C4045">
        <w:t xml:space="preserve">iplomação e </w:t>
      </w:r>
      <w:r w:rsidR="00615644">
        <w:t xml:space="preserve">a </w:t>
      </w:r>
      <w:r w:rsidR="00A87D6D">
        <w:t>p</w:t>
      </w:r>
      <w:r w:rsidRPr="004C4045">
        <w:t xml:space="preserve">osse ocorrerão em Sessão Solene convocada pelo Presidente </w:t>
      </w:r>
      <w:r w:rsidR="00A87D6D">
        <w:t xml:space="preserve">da </w:t>
      </w:r>
      <w:r w:rsidR="00E97E28">
        <w:t>CMPA</w:t>
      </w:r>
      <w:r w:rsidR="00A87D6D">
        <w:t>,</w:t>
      </w:r>
      <w:r w:rsidRPr="004C4045">
        <w:t xml:space="preserve"> a ser realizada no primeiro dia de mandato da Legislatura Juvenil.</w:t>
      </w:r>
    </w:p>
    <w:p w14:paraId="2395B5BF" w14:textId="77777777" w:rsidR="004C4045" w:rsidRDefault="004C4045" w:rsidP="004C4045">
      <w:pPr>
        <w:autoSpaceDE w:val="0"/>
        <w:autoSpaceDN w:val="0"/>
        <w:adjustRightInd w:val="0"/>
        <w:ind w:firstLine="1418"/>
        <w:jc w:val="both"/>
      </w:pPr>
    </w:p>
    <w:p w14:paraId="0EE74B38" w14:textId="56AE9D7C" w:rsidR="004C4045" w:rsidRPr="004C4045" w:rsidRDefault="004C4045" w:rsidP="004C4045">
      <w:pPr>
        <w:autoSpaceDE w:val="0"/>
        <w:autoSpaceDN w:val="0"/>
        <w:adjustRightInd w:val="0"/>
        <w:ind w:firstLine="1418"/>
        <w:jc w:val="both"/>
      </w:pPr>
      <w:r w:rsidRPr="0091393D">
        <w:rPr>
          <w:b/>
          <w:bCs/>
        </w:rPr>
        <w:t>Art. 1</w:t>
      </w:r>
      <w:r w:rsidR="00206D19">
        <w:rPr>
          <w:b/>
          <w:bCs/>
        </w:rPr>
        <w:t>0</w:t>
      </w:r>
      <w:r w:rsidR="000669D8">
        <w:rPr>
          <w:b/>
          <w:bCs/>
        </w:rPr>
        <w:t>.</w:t>
      </w:r>
      <w:r w:rsidR="000669D8">
        <w:t xml:space="preserve">  </w:t>
      </w:r>
      <w:r w:rsidRPr="004C4045">
        <w:t xml:space="preserve">No ato de </w:t>
      </w:r>
      <w:r w:rsidR="00F3465E">
        <w:t>p</w:t>
      </w:r>
      <w:r w:rsidRPr="004C4045">
        <w:t>osse</w:t>
      </w:r>
      <w:r w:rsidR="00F3465E">
        <w:t>,</w:t>
      </w:r>
      <w:r w:rsidRPr="004C4045">
        <w:t xml:space="preserve"> os vereadores </w:t>
      </w:r>
      <w:r w:rsidR="00F3465E">
        <w:t xml:space="preserve">juvenis </w:t>
      </w:r>
      <w:r w:rsidRPr="004C4045">
        <w:t xml:space="preserve">prestarão o seguinte compromisso: </w:t>
      </w:r>
      <w:r w:rsidR="00522CDB">
        <w:t>“P</w:t>
      </w:r>
      <w:r w:rsidR="00522CDB" w:rsidRPr="004C4045">
        <w:t xml:space="preserve">rometo cumprir a </w:t>
      </w:r>
      <w:r w:rsidR="00522CDB">
        <w:t>L</w:t>
      </w:r>
      <w:r w:rsidR="00522CDB" w:rsidRPr="004C4045">
        <w:t xml:space="preserve">ei </w:t>
      </w:r>
      <w:r w:rsidR="00522CDB">
        <w:t>O</w:t>
      </w:r>
      <w:r w:rsidR="00522CDB" w:rsidRPr="004C4045">
        <w:t xml:space="preserve">rgânica do </w:t>
      </w:r>
      <w:r w:rsidR="00522CDB">
        <w:t>M</w:t>
      </w:r>
      <w:r w:rsidR="00522CDB" w:rsidRPr="004C4045">
        <w:t xml:space="preserve">unicípio de </w:t>
      </w:r>
      <w:r w:rsidR="00522CDB">
        <w:t>P</w:t>
      </w:r>
      <w:r w:rsidR="00522CDB" w:rsidRPr="004C4045">
        <w:t xml:space="preserve">orto </w:t>
      </w:r>
      <w:r w:rsidR="00522CDB">
        <w:t>A</w:t>
      </w:r>
      <w:r w:rsidR="00522CDB" w:rsidRPr="004C4045">
        <w:t>legre, defender a autonomia municipal e exercer com honra, lealdade e dedicação o mandato que me foi conferido pelo povo</w:t>
      </w:r>
      <w:r w:rsidR="00522CDB">
        <w:t>”</w:t>
      </w:r>
      <w:r w:rsidR="00131D2A">
        <w:t>.</w:t>
      </w:r>
    </w:p>
    <w:p w14:paraId="20DE908D" w14:textId="77777777" w:rsidR="004C4045" w:rsidRDefault="004C4045" w:rsidP="004C4045">
      <w:pPr>
        <w:autoSpaceDE w:val="0"/>
        <w:autoSpaceDN w:val="0"/>
        <w:adjustRightInd w:val="0"/>
        <w:ind w:firstLine="1418"/>
        <w:jc w:val="both"/>
      </w:pPr>
    </w:p>
    <w:p w14:paraId="5A3D6667" w14:textId="64380360" w:rsidR="004C4045" w:rsidRPr="004C4045" w:rsidRDefault="006F3194" w:rsidP="004C4045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>Parágrafo único.</w:t>
      </w:r>
      <w:r w:rsidR="004C4045" w:rsidRPr="004C4045">
        <w:t xml:space="preserve"> </w:t>
      </w:r>
      <w:r>
        <w:t xml:space="preserve"> </w:t>
      </w:r>
      <w:r w:rsidR="00470363">
        <w:t xml:space="preserve">Prestado o compromisso de que trata o </w:t>
      </w:r>
      <w:r w:rsidR="00470363">
        <w:rPr>
          <w:i/>
          <w:iCs/>
        </w:rPr>
        <w:t xml:space="preserve">caput </w:t>
      </w:r>
      <w:r w:rsidR="00470363">
        <w:t>deste artigo</w:t>
      </w:r>
      <w:r w:rsidR="004C4045" w:rsidRPr="004C4045">
        <w:t xml:space="preserve">, o </w:t>
      </w:r>
      <w:r w:rsidR="00470363">
        <w:t>vereador juvenil</w:t>
      </w:r>
      <w:r w:rsidR="00470363" w:rsidRPr="004C4045">
        <w:t xml:space="preserve"> </w:t>
      </w:r>
      <w:r w:rsidR="004C4045" w:rsidRPr="004C4045">
        <w:t>assinará o livro de posse contendo os termos de sua declaração e o período de seu mandato.</w:t>
      </w:r>
    </w:p>
    <w:p w14:paraId="0B745324" w14:textId="77777777" w:rsidR="004C4045" w:rsidRDefault="004C4045" w:rsidP="004C4045">
      <w:pPr>
        <w:autoSpaceDE w:val="0"/>
        <w:autoSpaceDN w:val="0"/>
        <w:adjustRightInd w:val="0"/>
        <w:ind w:firstLine="1418"/>
        <w:jc w:val="both"/>
      </w:pPr>
    </w:p>
    <w:p w14:paraId="008E6D11" w14:textId="7FA5C8E8" w:rsidR="004C4045" w:rsidRPr="004C4045" w:rsidRDefault="004C4045" w:rsidP="004C4045">
      <w:pPr>
        <w:autoSpaceDE w:val="0"/>
        <w:autoSpaceDN w:val="0"/>
        <w:adjustRightInd w:val="0"/>
        <w:ind w:firstLine="1418"/>
        <w:jc w:val="both"/>
      </w:pPr>
      <w:r w:rsidRPr="0091393D">
        <w:rPr>
          <w:b/>
          <w:bCs/>
        </w:rPr>
        <w:t>Art. 1</w:t>
      </w:r>
      <w:r w:rsidR="00206D19">
        <w:rPr>
          <w:b/>
          <w:bCs/>
        </w:rPr>
        <w:t>1</w:t>
      </w:r>
      <w:r w:rsidR="000669D8">
        <w:rPr>
          <w:b/>
          <w:bCs/>
        </w:rPr>
        <w:t>.</w:t>
      </w:r>
      <w:r w:rsidR="000669D8">
        <w:t xml:space="preserve">  </w:t>
      </w:r>
      <w:r w:rsidR="00160A63">
        <w:t>Cumprido o disposto no art. 1</w:t>
      </w:r>
      <w:r w:rsidR="00362390">
        <w:t>0</w:t>
      </w:r>
      <w:r w:rsidR="00160A63">
        <w:t xml:space="preserve"> desta Lei, o Presidente da </w:t>
      </w:r>
      <w:r w:rsidR="00E97E28">
        <w:t>CMPA</w:t>
      </w:r>
      <w:r w:rsidR="00160A63">
        <w:t xml:space="preserve"> declarará</w:t>
      </w:r>
      <w:r w:rsidRPr="004C4045">
        <w:t xml:space="preserve"> empossado </w:t>
      </w:r>
      <w:r w:rsidR="0057472A">
        <w:t xml:space="preserve">o vereador juvenil </w:t>
      </w:r>
      <w:r w:rsidR="00160A63">
        <w:t>e</w:t>
      </w:r>
      <w:r w:rsidRPr="004C4045">
        <w:t xml:space="preserve"> entregará </w:t>
      </w:r>
      <w:r w:rsidR="00160A63">
        <w:t xml:space="preserve">a cada </w:t>
      </w:r>
      <w:r w:rsidR="0057472A">
        <w:t>um</w:t>
      </w:r>
      <w:r w:rsidR="00160A63">
        <w:t xml:space="preserve"> seu </w:t>
      </w:r>
      <w:r w:rsidRPr="004C4045">
        <w:t>diploma de posse.</w:t>
      </w:r>
    </w:p>
    <w:p w14:paraId="1CA771E3" w14:textId="77777777" w:rsidR="000F43CB" w:rsidRDefault="000F43CB" w:rsidP="000F43CB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69F04C58" w14:textId="0A7DFA78" w:rsidR="000F43CB" w:rsidRPr="004C4045" w:rsidRDefault="000F43CB" w:rsidP="000F43CB">
      <w:pPr>
        <w:autoSpaceDE w:val="0"/>
        <w:autoSpaceDN w:val="0"/>
        <w:adjustRightInd w:val="0"/>
        <w:ind w:firstLine="1418"/>
        <w:jc w:val="both"/>
      </w:pPr>
      <w:r w:rsidRPr="006B4D5B">
        <w:rPr>
          <w:b/>
          <w:bCs/>
        </w:rPr>
        <w:t xml:space="preserve">Art. </w:t>
      </w:r>
      <w:r w:rsidR="00206D19">
        <w:rPr>
          <w:b/>
          <w:bCs/>
        </w:rPr>
        <w:t>12.</w:t>
      </w:r>
      <w:r>
        <w:t xml:space="preserve">  </w:t>
      </w:r>
      <w:r w:rsidR="00843872">
        <w:t>N</w:t>
      </w:r>
      <w:r w:rsidRPr="004C4045">
        <w:t xml:space="preserve">o decorrer </w:t>
      </w:r>
      <w:r w:rsidR="00E96210">
        <w:t>das atividades</w:t>
      </w:r>
      <w:r w:rsidRPr="004C4045">
        <w:t xml:space="preserve"> d</w:t>
      </w:r>
      <w:r w:rsidR="00843872">
        <w:t>o Programa criado por esta Lei, observar</w:t>
      </w:r>
      <w:r w:rsidR="00E96210">
        <w:noBreakHyphen/>
      </w:r>
      <w:r w:rsidR="00843872">
        <w:t>se</w:t>
      </w:r>
      <w:r w:rsidR="00362390">
        <w:noBreakHyphen/>
      </w:r>
      <w:r w:rsidR="00843872">
        <w:t>ão,</w:t>
      </w:r>
      <w:r w:rsidRPr="004C4045">
        <w:t xml:space="preserve"> tanto quanto possível, os procedimentos regimentais relativos ao trâmite das </w:t>
      </w:r>
      <w:r w:rsidR="000235A7">
        <w:t>Proposições</w:t>
      </w:r>
      <w:r w:rsidRPr="004C4045">
        <w:t xml:space="preserve">, inclusive quanto à discussão e </w:t>
      </w:r>
      <w:r w:rsidR="00843872">
        <w:t xml:space="preserve">à </w:t>
      </w:r>
      <w:r w:rsidRPr="004C4045">
        <w:t>votação em Plenário.</w:t>
      </w:r>
    </w:p>
    <w:p w14:paraId="6F0043D0" w14:textId="77777777" w:rsidR="004C4045" w:rsidRDefault="004C4045" w:rsidP="004C4045">
      <w:pPr>
        <w:autoSpaceDE w:val="0"/>
        <w:autoSpaceDN w:val="0"/>
        <w:adjustRightInd w:val="0"/>
        <w:ind w:firstLine="1418"/>
        <w:jc w:val="both"/>
      </w:pPr>
    </w:p>
    <w:p w14:paraId="72FACB03" w14:textId="57338C41" w:rsidR="004C4045" w:rsidRPr="004C4045" w:rsidRDefault="004C4045" w:rsidP="004C4045">
      <w:pPr>
        <w:autoSpaceDE w:val="0"/>
        <w:autoSpaceDN w:val="0"/>
        <w:adjustRightInd w:val="0"/>
        <w:ind w:firstLine="1418"/>
        <w:jc w:val="both"/>
      </w:pPr>
      <w:r w:rsidRPr="0091393D">
        <w:rPr>
          <w:b/>
          <w:bCs/>
        </w:rPr>
        <w:t>Art. 1</w:t>
      </w:r>
      <w:r w:rsidR="00206D19">
        <w:rPr>
          <w:b/>
          <w:bCs/>
        </w:rPr>
        <w:t>3</w:t>
      </w:r>
      <w:r w:rsidR="000669D8">
        <w:rPr>
          <w:b/>
          <w:bCs/>
        </w:rPr>
        <w:t>.</w:t>
      </w:r>
      <w:r w:rsidR="000669D8">
        <w:t xml:space="preserve">  </w:t>
      </w:r>
      <w:r w:rsidR="000235A7">
        <w:t>As Proposições elaboradas</w:t>
      </w:r>
      <w:r w:rsidRPr="004C4045">
        <w:t xml:space="preserve"> e aprovad</w:t>
      </w:r>
      <w:r w:rsidR="000235A7">
        <w:t>a</w:t>
      </w:r>
      <w:r w:rsidRPr="004C4045">
        <w:t xml:space="preserve">s em </w:t>
      </w:r>
      <w:r w:rsidR="000235A7">
        <w:t>P</w:t>
      </w:r>
      <w:r w:rsidRPr="004C4045">
        <w:t xml:space="preserve">lenário pelos </w:t>
      </w:r>
      <w:r w:rsidR="000235A7">
        <w:t>vereadores juvenis</w:t>
      </w:r>
      <w:r w:rsidRPr="004C4045">
        <w:t xml:space="preserve"> serão:</w:t>
      </w:r>
    </w:p>
    <w:p w14:paraId="5C749FD8" w14:textId="77777777" w:rsidR="004C4045" w:rsidRDefault="004C4045" w:rsidP="004C4045">
      <w:pPr>
        <w:autoSpaceDE w:val="0"/>
        <w:autoSpaceDN w:val="0"/>
        <w:adjustRightInd w:val="0"/>
        <w:ind w:firstLine="1418"/>
        <w:jc w:val="both"/>
      </w:pPr>
    </w:p>
    <w:p w14:paraId="1A4B27E2" w14:textId="4DD59262" w:rsidR="004C4045" w:rsidRPr="004C4045" w:rsidRDefault="004C4045" w:rsidP="004C4045">
      <w:pPr>
        <w:autoSpaceDE w:val="0"/>
        <w:autoSpaceDN w:val="0"/>
        <w:adjustRightInd w:val="0"/>
        <w:ind w:firstLine="1418"/>
        <w:jc w:val="both"/>
      </w:pPr>
      <w:r w:rsidRPr="004C4045">
        <w:t xml:space="preserve">I – </w:t>
      </w:r>
      <w:r w:rsidR="000235A7">
        <w:t>e</w:t>
      </w:r>
      <w:r w:rsidRPr="004C4045">
        <w:t>ncaminhad</w:t>
      </w:r>
      <w:r w:rsidR="000235A7">
        <w:t>a</w:t>
      </w:r>
      <w:r w:rsidRPr="004C4045">
        <w:t>s às instituições públicas responsáveis, por meio da Mesa Diretora</w:t>
      </w:r>
      <w:r w:rsidR="000235A7">
        <w:t xml:space="preserve"> da</w:t>
      </w:r>
      <w:r w:rsidR="00CF087D">
        <w:t xml:space="preserve"> CMPA</w:t>
      </w:r>
      <w:r w:rsidRPr="004C4045">
        <w:t>;</w:t>
      </w:r>
      <w:r>
        <w:t xml:space="preserve"> </w:t>
      </w:r>
      <w:r w:rsidRPr="004C4045">
        <w:t>ou</w:t>
      </w:r>
    </w:p>
    <w:p w14:paraId="5D50EAF5" w14:textId="77777777" w:rsidR="004C4045" w:rsidRDefault="004C4045" w:rsidP="004C4045">
      <w:pPr>
        <w:autoSpaceDE w:val="0"/>
        <w:autoSpaceDN w:val="0"/>
        <w:adjustRightInd w:val="0"/>
        <w:ind w:firstLine="1418"/>
        <w:jc w:val="both"/>
      </w:pPr>
    </w:p>
    <w:p w14:paraId="5045B66F" w14:textId="52709E60" w:rsidR="004C4045" w:rsidRPr="004C4045" w:rsidRDefault="004C4045" w:rsidP="004C4045">
      <w:pPr>
        <w:autoSpaceDE w:val="0"/>
        <w:autoSpaceDN w:val="0"/>
        <w:adjustRightInd w:val="0"/>
        <w:ind w:firstLine="1418"/>
        <w:jc w:val="both"/>
      </w:pPr>
      <w:r w:rsidRPr="004C4045">
        <w:t xml:space="preserve">II – </w:t>
      </w:r>
      <w:r w:rsidR="000235A7">
        <w:t>t</w:t>
      </w:r>
      <w:r w:rsidRPr="004C4045">
        <w:t>ransformad</w:t>
      </w:r>
      <w:r w:rsidR="000235A7">
        <w:t>a</w:t>
      </w:r>
      <w:r w:rsidRPr="004C4045">
        <w:t xml:space="preserve">s, sempre que possível, em </w:t>
      </w:r>
      <w:r w:rsidR="000235A7">
        <w:t>Proposições</w:t>
      </w:r>
      <w:r w:rsidRPr="004C4045">
        <w:t xml:space="preserve"> de autoria da Mesa Diretora</w:t>
      </w:r>
      <w:r w:rsidR="000235A7">
        <w:t xml:space="preserve"> da C</w:t>
      </w:r>
      <w:r w:rsidR="00D94FB0">
        <w:t>MPA</w:t>
      </w:r>
      <w:r w:rsidRPr="004C4045">
        <w:t>.</w:t>
      </w:r>
    </w:p>
    <w:p w14:paraId="70CBABB0" w14:textId="77777777" w:rsidR="004C4045" w:rsidRDefault="004C4045" w:rsidP="004C4045">
      <w:pPr>
        <w:autoSpaceDE w:val="0"/>
        <w:autoSpaceDN w:val="0"/>
        <w:adjustRightInd w:val="0"/>
        <w:ind w:firstLine="1418"/>
        <w:jc w:val="both"/>
      </w:pPr>
    </w:p>
    <w:p w14:paraId="1D74960B" w14:textId="3EF60470" w:rsidR="004C4045" w:rsidRPr="004C4045" w:rsidRDefault="004C4045" w:rsidP="004C4045">
      <w:pPr>
        <w:autoSpaceDE w:val="0"/>
        <w:autoSpaceDN w:val="0"/>
        <w:adjustRightInd w:val="0"/>
        <w:ind w:firstLine="1418"/>
        <w:jc w:val="both"/>
      </w:pPr>
      <w:r w:rsidRPr="0091393D">
        <w:rPr>
          <w:b/>
          <w:bCs/>
        </w:rPr>
        <w:t>Art. 14</w:t>
      </w:r>
      <w:r w:rsidR="000669D8">
        <w:rPr>
          <w:b/>
          <w:bCs/>
        </w:rPr>
        <w:t>.</w:t>
      </w:r>
      <w:r w:rsidR="000669D8">
        <w:t xml:space="preserve">  </w:t>
      </w:r>
      <w:r w:rsidRPr="004C4045">
        <w:t xml:space="preserve">As despesas decorrentes desta </w:t>
      </w:r>
      <w:r w:rsidR="00A81C4F">
        <w:t>Lei</w:t>
      </w:r>
      <w:r w:rsidR="00A81C4F" w:rsidRPr="004C4045">
        <w:t xml:space="preserve"> </w:t>
      </w:r>
      <w:r w:rsidRPr="004C4045">
        <w:t xml:space="preserve">correrão por conta de dotações </w:t>
      </w:r>
      <w:r w:rsidR="00A81C4F">
        <w:t xml:space="preserve">orçamentárias </w:t>
      </w:r>
      <w:r w:rsidRPr="004C4045">
        <w:t>próprias, suplementadas se necessário.</w:t>
      </w:r>
    </w:p>
    <w:p w14:paraId="4F27E386" w14:textId="77777777" w:rsidR="004C4045" w:rsidRDefault="004C4045" w:rsidP="004C4045">
      <w:pPr>
        <w:autoSpaceDE w:val="0"/>
        <w:autoSpaceDN w:val="0"/>
        <w:adjustRightInd w:val="0"/>
        <w:ind w:firstLine="1418"/>
        <w:jc w:val="both"/>
      </w:pPr>
    </w:p>
    <w:p w14:paraId="13AC7F2B" w14:textId="76FB082E" w:rsidR="00432781" w:rsidRDefault="004C4045" w:rsidP="004C4045">
      <w:pPr>
        <w:autoSpaceDE w:val="0"/>
        <w:autoSpaceDN w:val="0"/>
        <w:adjustRightInd w:val="0"/>
        <w:ind w:firstLine="1418"/>
        <w:jc w:val="both"/>
      </w:pPr>
      <w:r w:rsidRPr="0091393D">
        <w:rPr>
          <w:b/>
          <w:bCs/>
        </w:rPr>
        <w:t>Art. 15</w:t>
      </w:r>
      <w:r w:rsidR="000669D8" w:rsidRPr="0091393D">
        <w:rPr>
          <w:b/>
          <w:bCs/>
        </w:rPr>
        <w:t>.</w:t>
      </w:r>
      <w:r w:rsidR="00D22910">
        <w:t xml:space="preserve"> </w:t>
      </w:r>
      <w:r w:rsidR="000669D8">
        <w:t xml:space="preserve"> E</w:t>
      </w:r>
      <w:r w:rsidRPr="004C4045">
        <w:t xml:space="preserve">sta </w:t>
      </w:r>
      <w:r w:rsidR="00615644">
        <w:t>L</w:t>
      </w:r>
      <w:r w:rsidRPr="004C4045">
        <w:t>ei entra em vigor na data de sua publicação</w:t>
      </w:r>
      <w:r w:rsidR="00067B18" w:rsidRPr="00784ECC">
        <w:t>.</w:t>
      </w:r>
    </w:p>
    <w:p w14:paraId="4EC64B79" w14:textId="284A412B" w:rsidR="00482DD6" w:rsidRDefault="00482DD6" w:rsidP="004C4045">
      <w:pPr>
        <w:autoSpaceDE w:val="0"/>
        <w:autoSpaceDN w:val="0"/>
        <w:adjustRightInd w:val="0"/>
        <w:ind w:firstLine="1418"/>
        <w:jc w:val="both"/>
      </w:pPr>
    </w:p>
    <w:p w14:paraId="43B2CACA" w14:textId="3D1A7BC1" w:rsidR="00482DD6" w:rsidRDefault="00482DD6" w:rsidP="004C4045">
      <w:pPr>
        <w:autoSpaceDE w:val="0"/>
        <w:autoSpaceDN w:val="0"/>
        <w:adjustRightInd w:val="0"/>
        <w:ind w:firstLine="1418"/>
        <w:jc w:val="both"/>
      </w:pPr>
    </w:p>
    <w:p w14:paraId="3C0A62D2" w14:textId="77777777" w:rsidR="00482DD6" w:rsidRPr="00784ECC" w:rsidRDefault="00482DD6" w:rsidP="004C4045">
      <w:pPr>
        <w:autoSpaceDE w:val="0"/>
        <w:autoSpaceDN w:val="0"/>
        <w:adjustRightInd w:val="0"/>
        <w:ind w:firstLine="1418"/>
        <w:jc w:val="both"/>
      </w:pPr>
    </w:p>
    <w:p w14:paraId="71EFE90D" w14:textId="1BCC8319" w:rsidR="00F27F66" w:rsidRPr="00784ECC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1775B756" w:rsidR="00383592" w:rsidRPr="00244DEE" w:rsidRDefault="00890813" w:rsidP="00E96346">
      <w:pPr>
        <w:autoSpaceDE w:val="0"/>
        <w:autoSpaceDN w:val="0"/>
        <w:adjustRightInd w:val="0"/>
      </w:pPr>
      <w:r w:rsidRPr="00784ECC">
        <w:rPr>
          <w:bCs/>
          <w:color w:val="000000"/>
          <w:sz w:val="20"/>
          <w:szCs w:val="20"/>
        </w:rPr>
        <w:t>/</w:t>
      </w:r>
      <w:r w:rsidR="00784ECC">
        <w:rPr>
          <w:bCs/>
          <w:color w:val="000000"/>
          <w:sz w:val="20"/>
          <w:szCs w:val="20"/>
        </w:rPr>
        <w:t>JE</w:t>
      </w:r>
      <w:r w:rsidR="00E97FE7">
        <w:rPr>
          <w:bCs/>
          <w:color w:val="000000"/>
          <w:sz w:val="20"/>
          <w:szCs w:val="20"/>
        </w:rPr>
        <w:t>N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D620E" w14:textId="77777777" w:rsidR="006D45EF" w:rsidRDefault="006D45EF">
      <w:r>
        <w:separator/>
      </w:r>
    </w:p>
  </w:endnote>
  <w:endnote w:type="continuationSeparator" w:id="0">
    <w:p w14:paraId="46D96469" w14:textId="77777777" w:rsidR="006D45EF" w:rsidRDefault="006D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7FE0A" w14:textId="77777777" w:rsidR="006D45EF" w:rsidRDefault="006D45EF">
      <w:r>
        <w:separator/>
      </w:r>
    </w:p>
  </w:footnote>
  <w:footnote w:type="continuationSeparator" w:id="0">
    <w:p w14:paraId="7201D7AD" w14:textId="77777777" w:rsidR="006D45EF" w:rsidRDefault="006D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4B693" w14:textId="5675A249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72E29FE0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F5B11">
      <w:rPr>
        <w:b/>
        <w:bCs/>
      </w:rPr>
      <w:t>0807</w:t>
    </w:r>
    <w:r w:rsidR="00244AC2">
      <w:rPr>
        <w:b/>
        <w:bCs/>
      </w:rPr>
      <w:t>/</w:t>
    </w:r>
    <w:r w:rsidR="005853D2">
      <w:rPr>
        <w:b/>
        <w:bCs/>
      </w:rPr>
      <w:t>2</w:t>
    </w:r>
    <w:r w:rsidR="004E0976">
      <w:rPr>
        <w:b/>
        <w:bCs/>
      </w:rPr>
      <w:t>1</w:t>
    </w:r>
  </w:p>
  <w:p w14:paraId="7F3C66EC" w14:textId="0761B3A3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7F5B11">
      <w:rPr>
        <w:b/>
        <w:bCs/>
      </w:rPr>
      <w:t>334</w:t>
    </w:r>
    <w:r w:rsidR="00244AC2">
      <w:rPr>
        <w:b/>
        <w:bCs/>
      </w:rPr>
      <w:t>/</w:t>
    </w:r>
    <w:r w:rsidR="005853D2">
      <w:rPr>
        <w:b/>
        <w:bCs/>
      </w:rPr>
      <w:t>2</w:t>
    </w:r>
    <w:r w:rsidR="004E0976">
      <w:rPr>
        <w:b/>
        <w:bCs/>
      </w:rPr>
      <w:t>1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35A7"/>
    <w:rsid w:val="00024131"/>
    <w:rsid w:val="000318F6"/>
    <w:rsid w:val="00050000"/>
    <w:rsid w:val="0005316D"/>
    <w:rsid w:val="00056574"/>
    <w:rsid w:val="000669D8"/>
    <w:rsid w:val="00067B18"/>
    <w:rsid w:val="00080978"/>
    <w:rsid w:val="00081829"/>
    <w:rsid w:val="00081B47"/>
    <w:rsid w:val="00084781"/>
    <w:rsid w:val="0008798F"/>
    <w:rsid w:val="000922B2"/>
    <w:rsid w:val="000962D6"/>
    <w:rsid w:val="00097CA7"/>
    <w:rsid w:val="000A133E"/>
    <w:rsid w:val="000A4CD8"/>
    <w:rsid w:val="000A7F18"/>
    <w:rsid w:val="000B4BE8"/>
    <w:rsid w:val="000B77AF"/>
    <w:rsid w:val="000C5DA7"/>
    <w:rsid w:val="000D07D3"/>
    <w:rsid w:val="000E7C22"/>
    <w:rsid w:val="000F07A1"/>
    <w:rsid w:val="000F1779"/>
    <w:rsid w:val="000F3D94"/>
    <w:rsid w:val="000F43CB"/>
    <w:rsid w:val="000F535A"/>
    <w:rsid w:val="00107B48"/>
    <w:rsid w:val="00107B91"/>
    <w:rsid w:val="0011052D"/>
    <w:rsid w:val="00117A8F"/>
    <w:rsid w:val="00130D9C"/>
    <w:rsid w:val="00131236"/>
    <w:rsid w:val="00131D2A"/>
    <w:rsid w:val="00132FA1"/>
    <w:rsid w:val="001344F7"/>
    <w:rsid w:val="0013545F"/>
    <w:rsid w:val="00136345"/>
    <w:rsid w:val="001436EB"/>
    <w:rsid w:val="00143BFC"/>
    <w:rsid w:val="001446CB"/>
    <w:rsid w:val="00144E84"/>
    <w:rsid w:val="00152556"/>
    <w:rsid w:val="00160A63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2DB7"/>
    <w:rsid w:val="00193E34"/>
    <w:rsid w:val="00197100"/>
    <w:rsid w:val="001A45E3"/>
    <w:rsid w:val="001B04B6"/>
    <w:rsid w:val="001B09ED"/>
    <w:rsid w:val="001B22A7"/>
    <w:rsid w:val="001C4AB5"/>
    <w:rsid w:val="001C50F0"/>
    <w:rsid w:val="001C6607"/>
    <w:rsid w:val="001C7934"/>
    <w:rsid w:val="001D0A79"/>
    <w:rsid w:val="001E1419"/>
    <w:rsid w:val="001E4B92"/>
    <w:rsid w:val="001E76A4"/>
    <w:rsid w:val="001E7AB1"/>
    <w:rsid w:val="001E7B93"/>
    <w:rsid w:val="001F2AB9"/>
    <w:rsid w:val="001F48B4"/>
    <w:rsid w:val="001F4EC3"/>
    <w:rsid w:val="001F7BB8"/>
    <w:rsid w:val="00206D19"/>
    <w:rsid w:val="00211D67"/>
    <w:rsid w:val="00214B5D"/>
    <w:rsid w:val="00214C47"/>
    <w:rsid w:val="00230F42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96986"/>
    <w:rsid w:val="002A113B"/>
    <w:rsid w:val="002A44A4"/>
    <w:rsid w:val="002B1502"/>
    <w:rsid w:val="002B21F0"/>
    <w:rsid w:val="002B314F"/>
    <w:rsid w:val="002B381B"/>
    <w:rsid w:val="002B3AAF"/>
    <w:rsid w:val="002B4520"/>
    <w:rsid w:val="002B7B38"/>
    <w:rsid w:val="002C152B"/>
    <w:rsid w:val="002C464F"/>
    <w:rsid w:val="002C7BE5"/>
    <w:rsid w:val="002D084A"/>
    <w:rsid w:val="002D1A28"/>
    <w:rsid w:val="002D3535"/>
    <w:rsid w:val="002D6614"/>
    <w:rsid w:val="002E6546"/>
    <w:rsid w:val="002F7B15"/>
    <w:rsid w:val="003043DA"/>
    <w:rsid w:val="003052AD"/>
    <w:rsid w:val="0030568F"/>
    <w:rsid w:val="00313FE1"/>
    <w:rsid w:val="00314723"/>
    <w:rsid w:val="00325690"/>
    <w:rsid w:val="003266B1"/>
    <w:rsid w:val="00326763"/>
    <w:rsid w:val="00326770"/>
    <w:rsid w:val="003330DA"/>
    <w:rsid w:val="00334130"/>
    <w:rsid w:val="00336B91"/>
    <w:rsid w:val="003400F3"/>
    <w:rsid w:val="003544CB"/>
    <w:rsid w:val="003566B3"/>
    <w:rsid w:val="00357966"/>
    <w:rsid w:val="00362390"/>
    <w:rsid w:val="0036703E"/>
    <w:rsid w:val="003703E1"/>
    <w:rsid w:val="0037177A"/>
    <w:rsid w:val="00374635"/>
    <w:rsid w:val="00376D36"/>
    <w:rsid w:val="00376D75"/>
    <w:rsid w:val="00377DD0"/>
    <w:rsid w:val="00382763"/>
    <w:rsid w:val="00383592"/>
    <w:rsid w:val="003848BC"/>
    <w:rsid w:val="0038560F"/>
    <w:rsid w:val="0038685E"/>
    <w:rsid w:val="00394586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165A9"/>
    <w:rsid w:val="0042137C"/>
    <w:rsid w:val="00423040"/>
    <w:rsid w:val="0042580E"/>
    <w:rsid w:val="004302E9"/>
    <w:rsid w:val="00432781"/>
    <w:rsid w:val="00436297"/>
    <w:rsid w:val="00443E66"/>
    <w:rsid w:val="004442B2"/>
    <w:rsid w:val="00444A7B"/>
    <w:rsid w:val="00454895"/>
    <w:rsid w:val="00455374"/>
    <w:rsid w:val="00456676"/>
    <w:rsid w:val="0046365B"/>
    <w:rsid w:val="00467742"/>
    <w:rsid w:val="00470363"/>
    <w:rsid w:val="0047382D"/>
    <w:rsid w:val="004772D1"/>
    <w:rsid w:val="00482DD6"/>
    <w:rsid w:val="00487243"/>
    <w:rsid w:val="00487438"/>
    <w:rsid w:val="0048755E"/>
    <w:rsid w:val="00492060"/>
    <w:rsid w:val="004979E6"/>
    <w:rsid w:val="004A5723"/>
    <w:rsid w:val="004A7F19"/>
    <w:rsid w:val="004B59C0"/>
    <w:rsid w:val="004B5B57"/>
    <w:rsid w:val="004C12B3"/>
    <w:rsid w:val="004C2BE7"/>
    <w:rsid w:val="004C4045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14C02"/>
    <w:rsid w:val="00515914"/>
    <w:rsid w:val="00517EA0"/>
    <w:rsid w:val="0052200B"/>
    <w:rsid w:val="00522CDB"/>
    <w:rsid w:val="00525269"/>
    <w:rsid w:val="005266CE"/>
    <w:rsid w:val="0052687A"/>
    <w:rsid w:val="0053009C"/>
    <w:rsid w:val="00532255"/>
    <w:rsid w:val="00541332"/>
    <w:rsid w:val="00542A9C"/>
    <w:rsid w:val="005508F4"/>
    <w:rsid w:val="00553069"/>
    <w:rsid w:val="005534B2"/>
    <w:rsid w:val="005550C8"/>
    <w:rsid w:val="00555551"/>
    <w:rsid w:val="00555B53"/>
    <w:rsid w:val="00556572"/>
    <w:rsid w:val="00566986"/>
    <w:rsid w:val="00566A9E"/>
    <w:rsid w:val="00572689"/>
    <w:rsid w:val="00573EC5"/>
    <w:rsid w:val="0057472A"/>
    <w:rsid w:val="00576DB0"/>
    <w:rsid w:val="00580467"/>
    <w:rsid w:val="00583B87"/>
    <w:rsid w:val="005853D2"/>
    <w:rsid w:val="005A27CD"/>
    <w:rsid w:val="005A4BEA"/>
    <w:rsid w:val="005A5019"/>
    <w:rsid w:val="005B1174"/>
    <w:rsid w:val="005B3219"/>
    <w:rsid w:val="005B7B54"/>
    <w:rsid w:val="005C004B"/>
    <w:rsid w:val="005C219C"/>
    <w:rsid w:val="005C50B4"/>
    <w:rsid w:val="005D303D"/>
    <w:rsid w:val="005D7CF5"/>
    <w:rsid w:val="005D7EEA"/>
    <w:rsid w:val="005E0AFC"/>
    <w:rsid w:val="005E1D15"/>
    <w:rsid w:val="005E1EFF"/>
    <w:rsid w:val="005F0247"/>
    <w:rsid w:val="005F1768"/>
    <w:rsid w:val="005F574A"/>
    <w:rsid w:val="006067FE"/>
    <w:rsid w:val="00606C3A"/>
    <w:rsid w:val="00615644"/>
    <w:rsid w:val="006163BA"/>
    <w:rsid w:val="00617B96"/>
    <w:rsid w:val="00627921"/>
    <w:rsid w:val="006306B8"/>
    <w:rsid w:val="00635297"/>
    <w:rsid w:val="00641545"/>
    <w:rsid w:val="006415EC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76FA"/>
    <w:rsid w:val="0069256A"/>
    <w:rsid w:val="0069461B"/>
    <w:rsid w:val="00694E41"/>
    <w:rsid w:val="006951FF"/>
    <w:rsid w:val="006A061A"/>
    <w:rsid w:val="006A30D3"/>
    <w:rsid w:val="006A43FC"/>
    <w:rsid w:val="006A498D"/>
    <w:rsid w:val="006A55B4"/>
    <w:rsid w:val="006A7CE2"/>
    <w:rsid w:val="006B0110"/>
    <w:rsid w:val="006B156C"/>
    <w:rsid w:val="006B615E"/>
    <w:rsid w:val="006B69D1"/>
    <w:rsid w:val="006C15C2"/>
    <w:rsid w:val="006D1801"/>
    <w:rsid w:val="006D1B26"/>
    <w:rsid w:val="006D20DC"/>
    <w:rsid w:val="006D2CDB"/>
    <w:rsid w:val="006D45EF"/>
    <w:rsid w:val="006E1E0A"/>
    <w:rsid w:val="006E32EB"/>
    <w:rsid w:val="006E505B"/>
    <w:rsid w:val="006E6E2B"/>
    <w:rsid w:val="006F1729"/>
    <w:rsid w:val="006F2280"/>
    <w:rsid w:val="006F3194"/>
    <w:rsid w:val="006F4334"/>
    <w:rsid w:val="006F64ED"/>
    <w:rsid w:val="007018F5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40B6C"/>
    <w:rsid w:val="00751548"/>
    <w:rsid w:val="007520F1"/>
    <w:rsid w:val="00754D72"/>
    <w:rsid w:val="0075617C"/>
    <w:rsid w:val="00767B52"/>
    <w:rsid w:val="00772B09"/>
    <w:rsid w:val="007745D2"/>
    <w:rsid w:val="00774EB9"/>
    <w:rsid w:val="007846FD"/>
    <w:rsid w:val="00784ECC"/>
    <w:rsid w:val="00786548"/>
    <w:rsid w:val="00786E27"/>
    <w:rsid w:val="007875B1"/>
    <w:rsid w:val="0079079F"/>
    <w:rsid w:val="007953C2"/>
    <w:rsid w:val="0079563A"/>
    <w:rsid w:val="00795670"/>
    <w:rsid w:val="00795ED4"/>
    <w:rsid w:val="007965A1"/>
    <w:rsid w:val="00796D38"/>
    <w:rsid w:val="007A3230"/>
    <w:rsid w:val="007A3921"/>
    <w:rsid w:val="007A5ECC"/>
    <w:rsid w:val="007A6158"/>
    <w:rsid w:val="007A66A1"/>
    <w:rsid w:val="007A790B"/>
    <w:rsid w:val="007B00AD"/>
    <w:rsid w:val="007B0A35"/>
    <w:rsid w:val="007B22F9"/>
    <w:rsid w:val="007B2889"/>
    <w:rsid w:val="007B643B"/>
    <w:rsid w:val="007C0F76"/>
    <w:rsid w:val="007C52AF"/>
    <w:rsid w:val="007C56A2"/>
    <w:rsid w:val="007D0941"/>
    <w:rsid w:val="007D25F9"/>
    <w:rsid w:val="007D5915"/>
    <w:rsid w:val="007D7388"/>
    <w:rsid w:val="007D7F74"/>
    <w:rsid w:val="007E13BA"/>
    <w:rsid w:val="007F2D63"/>
    <w:rsid w:val="007F364E"/>
    <w:rsid w:val="007F4BE8"/>
    <w:rsid w:val="007F4EFA"/>
    <w:rsid w:val="007F5959"/>
    <w:rsid w:val="007F5B11"/>
    <w:rsid w:val="0080526C"/>
    <w:rsid w:val="0081018E"/>
    <w:rsid w:val="008102C8"/>
    <w:rsid w:val="00810F22"/>
    <w:rsid w:val="00815DC2"/>
    <w:rsid w:val="008248D7"/>
    <w:rsid w:val="00827A69"/>
    <w:rsid w:val="00831400"/>
    <w:rsid w:val="00831B31"/>
    <w:rsid w:val="00831B75"/>
    <w:rsid w:val="00836F59"/>
    <w:rsid w:val="00837E3C"/>
    <w:rsid w:val="00843872"/>
    <w:rsid w:val="00847E49"/>
    <w:rsid w:val="00850956"/>
    <w:rsid w:val="00855B81"/>
    <w:rsid w:val="008564D5"/>
    <w:rsid w:val="00861AD6"/>
    <w:rsid w:val="008651BB"/>
    <w:rsid w:val="008700A9"/>
    <w:rsid w:val="0087428A"/>
    <w:rsid w:val="008762D4"/>
    <w:rsid w:val="00885801"/>
    <w:rsid w:val="00886070"/>
    <w:rsid w:val="0088611F"/>
    <w:rsid w:val="0088680E"/>
    <w:rsid w:val="008900BF"/>
    <w:rsid w:val="008903BC"/>
    <w:rsid w:val="00890813"/>
    <w:rsid w:val="00891EEE"/>
    <w:rsid w:val="008920A1"/>
    <w:rsid w:val="00892918"/>
    <w:rsid w:val="008A6AEC"/>
    <w:rsid w:val="008B2621"/>
    <w:rsid w:val="008B523D"/>
    <w:rsid w:val="008B546D"/>
    <w:rsid w:val="008B7D07"/>
    <w:rsid w:val="008C0E29"/>
    <w:rsid w:val="008C1E6D"/>
    <w:rsid w:val="008D5812"/>
    <w:rsid w:val="008D5F66"/>
    <w:rsid w:val="008D6A1E"/>
    <w:rsid w:val="008E1237"/>
    <w:rsid w:val="008E7AB0"/>
    <w:rsid w:val="008F32FC"/>
    <w:rsid w:val="00905B3F"/>
    <w:rsid w:val="00911B86"/>
    <w:rsid w:val="00912747"/>
    <w:rsid w:val="0091393D"/>
    <w:rsid w:val="00915FA4"/>
    <w:rsid w:val="00922830"/>
    <w:rsid w:val="00930D8B"/>
    <w:rsid w:val="00931C2E"/>
    <w:rsid w:val="00933603"/>
    <w:rsid w:val="0094126D"/>
    <w:rsid w:val="00947DB0"/>
    <w:rsid w:val="009562BC"/>
    <w:rsid w:val="0096099E"/>
    <w:rsid w:val="00961994"/>
    <w:rsid w:val="009619EB"/>
    <w:rsid w:val="00961E7B"/>
    <w:rsid w:val="00964E40"/>
    <w:rsid w:val="0096541C"/>
    <w:rsid w:val="00973EB7"/>
    <w:rsid w:val="0098599F"/>
    <w:rsid w:val="0098604A"/>
    <w:rsid w:val="0098636E"/>
    <w:rsid w:val="00986449"/>
    <w:rsid w:val="009906C4"/>
    <w:rsid w:val="00992392"/>
    <w:rsid w:val="00994B55"/>
    <w:rsid w:val="009A4AFA"/>
    <w:rsid w:val="009A5368"/>
    <w:rsid w:val="009B14D5"/>
    <w:rsid w:val="009B2D1F"/>
    <w:rsid w:val="009B3F92"/>
    <w:rsid w:val="009B50BA"/>
    <w:rsid w:val="009B5889"/>
    <w:rsid w:val="009C2B67"/>
    <w:rsid w:val="009C3DD6"/>
    <w:rsid w:val="009C4EA8"/>
    <w:rsid w:val="009D571F"/>
    <w:rsid w:val="009D77A9"/>
    <w:rsid w:val="009E0104"/>
    <w:rsid w:val="009E4A9A"/>
    <w:rsid w:val="009E6293"/>
    <w:rsid w:val="009E6FE9"/>
    <w:rsid w:val="009E77A0"/>
    <w:rsid w:val="009F3A38"/>
    <w:rsid w:val="009F6C1C"/>
    <w:rsid w:val="009F7D1C"/>
    <w:rsid w:val="00A02182"/>
    <w:rsid w:val="00A0659A"/>
    <w:rsid w:val="00A07922"/>
    <w:rsid w:val="00A07E7B"/>
    <w:rsid w:val="00A104B7"/>
    <w:rsid w:val="00A12B14"/>
    <w:rsid w:val="00A2123A"/>
    <w:rsid w:val="00A2349E"/>
    <w:rsid w:val="00A26BD7"/>
    <w:rsid w:val="00A35244"/>
    <w:rsid w:val="00A3682B"/>
    <w:rsid w:val="00A37187"/>
    <w:rsid w:val="00A46411"/>
    <w:rsid w:val="00A50BA2"/>
    <w:rsid w:val="00A51E34"/>
    <w:rsid w:val="00A6161C"/>
    <w:rsid w:val="00A61864"/>
    <w:rsid w:val="00A65921"/>
    <w:rsid w:val="00A65BD5"/>
    <w:rsid w:val="00A67574"/>
    <w:rsid w:val="00A76ED0"/>
    <w:rsid w:val="00A77812"/>
    <w:rsid w:val="00A81C4F"/>
    <w:rsid w:val="00A82390"/>
    <w:rsid w:val="00A83904"/>
    <w:rsid w:val="00A86A1A"/>
    <w:rsid w:val="00A87D6D"/>
    <w:rsid w:val="00A90AAA"/>
    <w:rsid w:val="00A90B13"/>
    <w:rsid w:val="00A92218"/>
    <w:rsid w:val="00AA0A93"/>
    <w:rsid w:val="00AA5CA1"/>
    <w:rsid w:val="00AB3347"/>
    <w:rsid w:val="00AB7ECB"/>
    <w:rsid w:val="00AC2916"/>
    <w:rsid w:val="00AC33DF"/>
    <w:rsid w:val="00AC36AB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F0520"/>
    <w:rsid w:val="00AF4EFD"/>
    <w:rsid w:val="00B01EDC"/>
    <w:rsid w:val="00B032E3"/>
    <w:rsid w:val="00B04B7B"/>
    <w:rsid w:val="00B12649"/>
    <w:rsid w:val="00B13136"/>
    <w:rsid w:val="00B1398D"/>
    <w:rsid w:val="00B13D49"/>
    <w:rsid w:val="00B1600D"/>
    <w:rsid w:val="00B1652A"/>
    <w:rsid w:val="00B203DA"/>
    <w:rsid w:val="00B21289"/>
    <w:rsid w:val="00B26891"/>
    <w:rsid w:val="00B34421"/>
    <w:rsid w:val="00B35449"/>
    <w:rsid w:val="00B376DC"/>
    <w:rsid w:val="00B40A87"/>
    <w:rsid w:val="00B4214A"/>
    <w:rsid w:val="00B641C5"/>
    <w:rsid w:val="00B7272C"/>
    <w:rsid w:val="00B73EFC"/>
    <w:rsid w:val="00B751F3"/>
    <w:rsid w:val="00B756DB"/>
    <w:rsid w:val="00B80A59"/>
    <w:rsid w:val="00B9322F"/>
    <w:rsid w:val="00B96036"/>
    <w:rsid w:val="00BA4EAD"/>
    <w:rsid w:val="00BA7942"/>
    <w:rsid w:val="00BA7F0E"/>
    <w:rsid w:val="00BB2142"/>
    <w:rsid w:val="00BB31B8"/>
    <w:rsid w:val="00BB6DC8"/>
    <w:rsid w:val="00BB6FFE"/>
    <w:rsid w:val="00BC00A1"/>
    <w:rsid w:val="00BC1BE5"/>
    <w:rsid w:val="00BC3107"/>
    <w:rsid w:val="00BC3FD8"/>
    <w:rsid w:val="00BC4715"/>
    <w:rsid w:val="00BC5B1E"/>
    <w:rsid w:val="00BD209A"/>
    <w:rsid w:val="00BD3030"/>
    <w:rsid w:val="00BD4952"/>
    <w:rsid w:val="00BD7542"/>
    <w:rsid w:val="00BE09CD"/>
    <w:rsid w:val="00BE3D88"/>
    <w:rsid w:val="00BE53BC"/>
    <w:rsid w:val="00BF00CA"/>
    <w:rsid w:val="00BF23CB"/>
    <w:rsid w:val="00C11C4B"/>
    <w:rsid w:val="00C21DA2"/>
    <w:rsid w:val="00C230FD"/>
    <w:rsid w:val="00C26BF3"/>
    <w:rsid w:val="00C35470"/>
    <w:rsid w:val="00C41D2E"/>
    <w:rsid w:val="00C44481"/>
    <w:rsid w:val="00C450DB"/>
    <w:rsid w:val="00C50194"/>
    <w:rsid w:val="00C51D80"/>
    <w:rsid w:val="00C53EA1"/>
    <w:rsid w:val="00C71432"/>
    <w:rsid w:val="00C71770"/>
    <w:rsid w:val="00C7569F"/>
    <w:rsid w:val="00C76110"/>
    <w:rsid w:val="00C813F1"/>
    <w:rsid w:val="00C83EF9"/>
    <w:rsid w:val="00C84AAC"/>
    <w:rsid w:val="00C93453"/>
    <w:rsid w:val="00C93D1A"/>
    <w:rsid w:val="00C96616"/>
    <w:rsid w:val="00CA13DE"/>
    <w:rsid w:val="00CA14BE"/>
    <w:rsid w:val="00CA7528"/>
    <w:rsid w:val="00CB01C1"/>
    <w:rsid w:val="00CB44D4"/>
    <w:rsid w:val="00CB4E50"/>
    <w:rsid w:val="00CB5395"/>
    <w:rsid w:val="00CB5503"/>
    <w:rsid w:val="00CB6864"/>
    <w:rsid w:val="00CC137A"/>
    <w:rsid w:val="00CC37CC"/>
    <w:rsid w:val="00CC5615"/>
    <w:rsid w:val="00CC57EE"/>
    <w:rsid w:val="00CC6643"/>
    <w:rsid w:val="00CD08E4"/>
    <w:rsid w:val="00CD100E"/>
    <w:rsid w:val="00CD4E29"/>
    <w:rsid w:val="00CE1F1B"/>
    <w:rsid w:val="00CE331D"/>
    <w:rsid w:val="00CE59B4"/>
    <w:rsid w:val="00CF087D"/>
    <w:rsid w:val="00CF3C4B"/>
    <w:rsid w:val="00CF4234"/>
    <w:rsid w:val="00CF4CB2"/>
    <w:rsid w:val="00D00992"/>
    <w:rsid w:val="00D01285"/>
    <w:rsid w:val="00D05645"/>
    <w:rsid w:val="00D056B4"/>
    <w:rsid w:val="00D11DB6"/>
    <w:rsid w:val="00D147F2"/>
    <w:rsid w:val="00D164B0"/>
    <w:rsid w:val="00D2265D"/>
    <w:rsid w:val="00D22910"/>
    <w:rsid w:val="00D23DA3"/>
    <w:rsid w:val="00D25418"/>
    <w:rsid w:val="00D26DC9"/>
    <w:rsid w:val="00D27E63"/>
    <w:rsid w:val="00D30F03"/>
    <w:rsid w:val="00D31AA2"/>
    <w:rsid w:val="00D364AD"/>
    <w:rsid w:val="00D37C77"/>
    <w:rsid w:val="00D4192A"/>
    <w:rsid w:val="00D47CC0"/>
    <w:rsid w:val="00D51301"/>
    <w:rsid w:val="00D54526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4FB0"/>
    <w:rsid w:val="00D96C07"/>
    <w:rsid w:val="00DA4244"/>
    <w:rsid w:val="00DA6B4F"/>
    <w:rsid w:val="00DC0D17"/>
    <w:rsid w:val="00DC161B"/>
    <w:rsid w:val="00DC671E"/>
    <w:rsid w:val="00DD48C3"/>
    <w:rsid w:val="00DD60CF"/>
    <w:rsid w:val="00DE07EA"/>
    <w:rsid w:val="00DE2A62"/>
    <w:rsid w:val="00DE419F"/>
    <w:rsid w:val="00DE6543"/>
    <w:rsid w:val="00DF1088"/>
    <w:rsid w:val="00DF120B"/>
    <w:rsid w:val="00DF5149"/>
    <w:rsid w:val="00E00B36"/>
    <w:rsid w:val="00E019CF"/>
    <w:rsid w:val="00E01E91"/>
    <w:rsid w:val="00E10E6D"/>
    <w:rsid w:val="00E12092"/>
    <w:rsid w:val="00E16605"/>
    <w:rsid w:val="00E172DF"/>
    <w:rsid w:val="00E200DE"/>
    <w:rsid w:val="00E243CF"/>
    <w:rsid w:val="00E25C83"/>
    <w:rsid w:val="00E31F55"/>
    <w:rsid w:val="00E35C15"/>
    <w:rsid w:val="00E37D85"/>
    <w:rsid w:val="00E50E99"/>
    <w:rsid w:val="00E55C4A"/>
    <w:rsid w:val="00E55E26"/>
    <w:rsid w:val="00E56FED"/>
    <w:rsid w:val="00E62337"/>
    <w:rsid w:val="00E62B4F"/>
    <w:rsid w:val="00E638EE"/>
    <w:rsid w:val="00E67704"/>
    <w:rsid w:val="00E73AAD"/>
    <w:rsid w:val="00E76992"/>
    <w:rsid w:val="00E8217F"/>
    <w:rsid w:val="00E84F63"/>
    <w:rsid w:val="00E87C82"/>
    <w:rsid w:val="00E92351"/>
    <w:rsid w:val="00E96210"/>
    <w:rsid w:val="00E96346"/>
    <w:rsid w:val="00E97E28"/>
    <w:rsid w:val="00E97FE7"/>
    <w:rsid w:val="00EA1192"/>
    <w:rsid w:val="00EA1D37"/>
    <w:rsid w:val="00EA4E63"/>
    <w:rsid w:val="00EB0092"/>
    <w:rsid w:val="00EB257F"/>
    <w:rsid w:val="00EB6791"/>
    <w:rsid w:val="00EB7085"/>
    <w:rsid w:val="00EB709A"/>
    <w:rsid w:val="00EC4054"/>
    <w:rsid w:val="00EC6CF5"/>
    <w:rsid w:val="00ED05E0"/>
    <w:rsid w:val="00ED4317"/>
    <w:rsid w:val="00ED439A"/>
    <w:rsid w:val="00ED5A81"/>
    <w:rsid w:val="00EF3D40"/>
    <w:rsid w:val="00F018AD"/>
    <w:rsid w:val="00F03E7B"/>
    <w:rsid w:val="00F0554D"/>
    <w:rsid w:val="00F07C60"/>
    <w:rsid w:val="00F15A9B"/>
    <w:rsid w:val="00F168C1"/>
    <w:rsid w:val="00F17927"/>
    <w:rsid w:val="00F22F2F"/>
    <w:rsid w:val="00F234C2"/>
    <w:rsid w:val="00F24CF3"/>
    <w:rsid w:val="00F24DD2"/>
    <w:rsid w:val="00F252B4"/>
    <w:rsid w:val="00F27F66"/>
    <w:rsid w:val="00F33B21"/>
    <w:rsid w:val="00F3465E"/>
    <w:rsid w:val="00F362AA"/>
    <w:rsid w:val="00F4045B"/>
    <w:rsid w:val="00F432AC"/>
    <w:rsid w:val="00F46669"/>
    <w:rsid w:val="00F60A72"/>
    <w:rsid w:val="00F61BEC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91050"/>
    <w:rsid w:val="00FA032A"/>
    <w:rsid w:val="00FA737C"/>
    <w:rsid w:val="00FB40F0"/>
    <w:rsid w:val="00FB4E99"/>
    <w:rsid w:val="00FB56DF"/>
    <w:rsid w:val="00FC3E5C"/>
    <w:rsid w:val="00FC43CC"/>
    <w:rsid w:val="00FD1A31"/>
    <w:rsid w:val="00FD3665"/>
    <w:rsid w:val="00FD6300"/>
    <w:rsid w:val="00FD7C6A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0065-7291-42A2-AB8B-4E670BCD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579</TotalTime>
  <Pages>3</Pages>
  <Words>903</Words>
  <Characters>4880</Characters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2019-06-10T15:07:00Z</cp:lastPrinted>
  <dcterms:created xsi:type="dcterms:W3CDTF">2021-11-10T20:12:00Z</dcterms:created>
  <dcterms:modified xsi:type="dcterms:W3CDTF">2022-05-30T19:51:00Z</dcterms:modified>
</cp:coreProperties>
</file>