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AB4C5" w14:textId="77777777" w:rsidR="00896674" w:rsidRPr="00E55E26" w:rsidRDefault="00896674" w:rsidP="00896674">
      <w:pPr>
        <w:jc w:val="center"/>
      </w:pPr>
      <w:r w:rsidRPr="00E55E26">
        <w:t>EXPOSIÇÃO DE MOTIVOS</w:t>
      </w:r>
    </w:p>
    <w:p w14:paraId="0FB5CB34" w14:textId="77777777" w:rsidR="00896674" w:rsidRDefault="00896674" w:rsidP="00896674">
      <w:pPr>
        <w:jc w:val="center"/>
      </w:pPr>
    </w:p>
    <w:p w14:paraId="4C413101" w14:textId="77777777" w:rsidR="00896674" w:rsidRPr="00010DD6" w:rsidRDefault="00896674" w:rsidP="00896674">
      <w:pPr>
        <w:jc w:val="center"/>
      </w:pPr>
    </w:p>
    <w:p w14:paraId="71466F51" w14:textId="77777777" w:rsidR="004A0058" w:rsidRPr="004A0058" w:rsidRDefault="004A0058" w:rsidP="004A0058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4A0058">
        <w:rPr>
          <w:bCs/>
        </w:rPr>
        <w:t>O suicídio ainda é um tema encarado como um tabu nos debates públicos, além de cercado de desinformações ou preconceitos. De causalidade multifatorial, envolve aspectos familiares, comunitários, sociais, de saúde pública e doenças mentais, variando por região. No Brasil, a taxa de mortalidade média por suicídios, entre 2010 e 2014, foi de 5,2 casos para cada 100 mil habitantes/ano. Em 2015, essa taxa passou para 6,62 e, em 2016, manteve-se em 6,1.</w:t>
      </w:r>
    </w:p>
    <w:p w14:paraId="3629768E" w14:textId="77777777" w:rsidR="004A0058" w:rsidRPr="004A0058" w:rsidRDefault="004A0058" w:rsidP="004A0058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4A0058">
        <w:rPr>
          <w:bCs/>
        </w:rPr>
        <w:t xml:space="preserve">Segundo o estudo “Mortalidade por suicídio no Rio Grande do Sul: uma análise transversal dos casos de 2017 e 2018”, o estado do Rio Grande do Sul tem apresentado, historicamente, a maior taxa de suicídio entre as Unidades da Federação brasileira. Em 2015, foram 10,5 casos por 100 mil </w:t>
      </w:r>
      <w:proofErr w:type="spellStart"/>
      <w:r w:rsidRPr="004A0058">
        <w:rPr>
          <w:bCs/>
        </w:rPr>
        <w:t>hab</w:t>
      </w:r>
      <w:proofErr w:type="spellEnd"/>
      <w:r w:rsidRPr="004A0058">
        <w:rPr>
          <w:bCs/>
        </w:rPr>
        <w:t>, e em 2016, 11,0 por 100 mil hab.</w:t>
      </w:r>
    </w:p>
    <w:p w14:paraId="6FB5F070" w14:textId="77777777" w:rsidR="004A0058" w:rsidRPr="004A0058" w:rsidRDefault="004A0058" w:rsidP="004A0058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4A0058">
        <w:rPr>
          <w:bCs/>
        </w:rPr>
        <w:t>É sabido que fatores de origem social, tais como a crise econômica, política, social ou ambiental, tendem a ampliar o sofrimento psíquico, a perda de referências e de perspectivas de futuro e o consequente desenvolvimento de transtornos psíquicos entre homens e mulheres.</w:t>
      </w:r>
    </w:p>
    <w:p w14:paraId="31D5E423" w14:textId="77777777" w:rsidR="004A0058" w:rsidRPr="004A0058" w:rsidRDefault="004A0058" w:rsidP="004A0058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4A0058">
        <w:rPr>
          <w:bCs/>
        </w:rPr>
        <w:t xml:space="preserve">O preconceito, a discriminação e a violência sofrida pelos setores oprimidos da sociedade, como negras e negros, mulheres e </w:t>
      </w:r>
      <w:proofErr w:type="spellStart"/>
      <w:r w:rsidRPr="004A0058">
        <w:rPr>
          <w:bCs/>
        </w:rPr>
        <w:t>LGBTs</w:t>
      </w:r>
      <w:proofErr w:type="spellEnd"/>
      <w:r w:rsidRPr="004A0058">
        <w:rPr>
          <w:bCs/>
        </w:rPr>
        <w:t>, além da opressão vivida generalizadamente no mundo do trabalho, também contribuem para o desenvolvimento de quadros de sofrimento psíquico que, se não prevenidos ou tratados, podem conduzir ao suicídio.</w:t>
      </w:r>
    </w:p>
    <w:p w14:paraId="759DD878" w14:textId="77777777" w:rsidR="004A0058" w:rsidRPr="004A0058" w:rsidRDefault="004A0058" w:rsidP="004A0058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4A0058">
        <w:rPr>
          <w:bCs/>
        </w:rPr>
        <w:t>A triste realidade do crescimento da taxa de suicídios no Brasil recentemente tem atingido em cheio os jovens, especialmente aqueles que estudam e trabalham. Eles são submetidos a enormes pressões sociais e confrontados com perspectivas de futuro cada vez mais desoladoras. Pesquisas apontam que, desde 2002, a taxa de suicídios entre jovens de 15 a 29 anos cresceu 10% no Brasil.</w:t>
      </w:r>
    </w:p>
    <w:p w14:paraId="438677EB" w14:textId="77777777" w:rsidR="004A0058" w:rsidRPr="004A0058" w:rsidRDefault="004A0058" w:rsidP="004A0058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4A0058">
        <w:rPr>
          <w:bCs/>
        </w:rPr>
        <w:t>O tratamento mental e emocional deve ser encarado como um processo necessário, e como um direito, assim como qualquer outra modalidade de atendimento na área da saúde. Da mesma forma, deve ser fornecido de maneira universal, gratuita e acessível a todo cidadão e cidadã, por meio do Sistema Único de Saúde e de outros meios de atendimento ligados ao Estado.</w:t>
      </w:r>
    </w:p>
    <w:p w14:paraId="18B343D2" w14:textId="77777777" w:rsidR="004A0058" w:rsidRPr="004A0058" w:rsidRDefault="004A0058" w:rsidP="004A0058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4A0058">
        <w:rPr>
          <w:bCs/>
        </w:rPr>
        <w:t>A situação tem preocupado universidades de renome, como a UFRGS, que vêm desenvolvendo medidas e campanhas de combate ao suicídio entre os discentes. Sabemos que o mesmo problema é constatado no interior de escolas de ensino fundamental e médio. Nesse sentido, o presente Projeto de Lei pretende instituir, no âmbito do Município de Porto Alegre, o Programa Municipal de Prevenção ao Suicídio e de Promoção do Direito ao Acesso à Saúde Mental entre Jovens e Adolescentes.</w:t>
      </w:r>
    </w:p>
    <w:p w14:paraId="303D93C6" w14:textId="77777777" w:rsidR="004A0058" w:rsidRPr="004A0058" w:rsidRDefault="004A0058" w:rsidP="004A0058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4A0058">
        <w:rPr>
          <w:bCs/>
        </w:rPr>
        <w:t>Fonte: (</w:t>
      </w:r>
      <w:hyperlink r:id="rId8" w:tgtFrame="_blank" w:history="1">
        <w:r w:rsidRPr="004A0058">
          <w:rPr>
            <w:rStyle w:val="Hyperlink"/>
            <w:bCs/>
          </w:rPr>
          <w:t>https://www.scielosp.org/article/ress/2020.v29n2/e2019512/</w:t>
        </w:r>
      </w:hyperlink>
      <w:r w:rsidRPr="004A0058">
        <w:rPr>
          <w:bCs/>
        </w:rPr>
        <w:t>)</w:t>
      </w:r>
    </w:p>
    <w:p w14:paraId="455AED85" w14:textId="77777777" w:rsidR="004A0058" w:rsidRPr="004A0058" w:rsidRDefault="004A0058" w:rsidP="004A0058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4A0058">
        <w:rPr>
          <w:bCs/>
        </w:rPr>
        <w:t>Sala das Sessões, 13 de agosto de 2021.</w:t>
      </w:r>
    </w:p>
    <w:p w14:paraId="697212AE" w14:textId="0DA9C093" w:rsidR="00896674" w:rsidRDefault="00896674" w:rsidP="00896674">
      <w:pPr>
        <w:autoSpaceDE w:val="0"/>
        <w:autoSpaceDN w:val="0"/>
        <w:adjustRightInd w:val="0"/>
        <w:ind w:firstLine="1418"/>
        <w:jc w:val="both"/>
      </w:pPr>
      <w:r>
        <w:rPr>
          <w:bCs/>
        </w:rPr>
        <w:t>.</w:t>
      </w:r>
    </w:p>
    <w:p w14:paraId="58438F40" w14:textId="77777777" w:rsidR="00896674" w:rsidRDefault="00896674" w:rsidP="00896674">
      <w:pPr>
        <w:autoSpaceDE w:val="0"/>
        <w:autoSpaceDN w:val="0"/>
        <w:adjustRightInd w:val="0"/>
        <w:jc w:val="center"/>
      </w:pPr>
    </w:p>
    <w:p w14:paraId="32DB75A0" w14:textId="77777777" w:rsidR="00896674" w:rsidRDefault="00896674" w:rsidP="00896674">
      <w:pPr>
        <w:autoSpaceDE w:val="0"/>
        <w:autoSpaceDN w:val="0"/>
        <w:adjustRightInd w:val="0"/>
        <w:jc w:val="center"/>
      </w:pPr>
      <w:proofErr w:type="gramStart"/>
      <w:r>
        <w:t>VEREADOR GIOVANI</w:t>
      </w:r>
      <w:proofErr w:type="gramEnd"/>
      <w:r>
        <w:t xml:space="preserve"> E COLETIVO                            VEREADORA CLÁUDIA ARAÚJO</w:t>
      </w:r>
    </w:p>
    <w:p w14:paraId="283C39C4" w14:textId="77777777" w:rsidR="00896674" w:rsidRDefault="00896674" w:rsidP="00896674">
      <w:pPr>
        <w:autoSpaceDE w:val="0"/>
        <w:autoSpaceDN w:val="0"/>
        <w:adjustRightInd w:val="0"/>
        <w:jc w:val="center"/>
      </w:pPr>
    </w:p>
    <w:p w14:paraId="2980E859" w14:textId="77777777" w:rsidR="00896674" w:rsidRDefault="00896674" w:rsidP="00896674">
      <w:pPr>
        <w:autoSpaceDE w:val="0"/>
        <w:autoSpaceDN w:val="0"/>
        <w:adjustRightInd w:val="0"/>
        <w:jc w:val="center"/>
      </w:pPr>
      <w:r>
        <w:t>VEREADORA PSICÓLOGA TANISE                                          VEREADOR GIOVANE BYL</w:t>
      </w:r>
    </w:p>
    <w:p w14:paraId="515E777F" w14:textId="77777777" w:rsidR="00896674" w:rsidRDefault="00896674" w:rsidP="00896674">
      <w:pPr>
        <w:autoSpaceDE w:val="0"/>
        <w:autoSpaceDN w:val="0"/>
        <w:adjustRightInd w:val="0"/>
        <w:jc w:val="center"/>
      </w:pPr>
    </w:p>
    <w:p w14:paraId="301B22D2" w14:textId="77777777" w:rsidR="00896674" w:rsidRDefault="00896674" w:rsidP="00896674">
      <w:pPr>
        <w:autoSpaceDE w:val="0"/>
        <w:autoSpaceDN w:val="0"/>
        <w:adjustRightInd w:val="0"/>
        <w:jc w:val="center"/>
      </w:pPr>
      <w:r>
        <w:t>VEREADORA LOURDES SPRENGER                       VEREADORA DAIANA DOS SANTOS</w:t>
      </w:r>
    </w:p>
    <w:p w14:paraId="1C13AA68" w14:textId="77777777" w:rsidR="00896674" w:rsidRDefault="00896674" w:rsidP="00896674">
      <w:pPr>
        <w:autoSpaceDE w:val="0"/>
        <w:autoSpaceDN w:val="0"/>
        <w:adjustRightInd w:val="0"/>
        <w:jc w:val="center"/>
      </w:pPr>
    </w:p>
    <w:p w14:paraId="397D22A3" w14:textId="77777777" w:rsidR="00896674" w:rsidRDefault="00896674" w:rsidP="00896674">
      <w:pPr>
        <w:autoSpaceDE w:val="0"/>
        <w:autoSpaceDN w:val="0"/>
        <w:adjustRightInd w:val="0"/>
        <w:jc w:val="center"/>
      </w:pPr>
      <w:r>
        <w:t>VEREADOR HAMILTON SOSSMEIER                              VEREADOR ALDACIR OLIBONI</w:t>
      </w:r>
    </w:p>
    <w:p w14:paraId="10A68C4D" w14:textId="77777777" w:rsidR="00896674" w:rsidRPr="000E72EE" w:rsidRDefault="00896674" w:rsidP="00896674">
      <w:pPr>
        <w:jc w:val="center"/>
        <w:rPr>
          <w:b/>
        </w:rPr>
      </w:pPr>
      <w:r>
        <w:br w:type="page"/>
      </w:r>
      <w:r w:rsidRPr="000E72EE">
        <w:rPr>
          <w:b/>
        </w:rPr>
        <w:t>PROJETO DE LEI</w:t>
      </w:r>
    </w:p>
    <w:p w14:paraId="60612B94" w14:textId="77777777" w:rsidR="00896674" w:rsidRPr="000E72EE" w:rsidRDefault="00896674" w:rsidP="00896674">
      <w:pPr>
        <w:pStyle w:val="Cabealho"/>
        <w:tabs>
          <w:tab w:val="left" w:pos="708"/>
        </w:tabs>
        <w:jc w:val="center"/>
        <w:rPr>
          <w:b/>
        </w:rPr>
      </w:pPr>
    </w:p>
    <w:p w14:paraId="0AD1C328" w14:textId="77777777" w:rsidR="00896674" w:rsidRPr="000E72EE" w:rsidRDefault="00896674" w:rsidP="00896674">
      <w:pPr>
        <w:pStyle w:val="Cabealho"/>
        <w:tabs>
          <w:tab w:val="left" w:pos="708"/>
        </w:tabs>
        <w:jc w:val="center"/>
        <w:rPr>
          <w:b/>
        </w:rPr>
      </w:pPr>
    </w:p>
    <w:p w14:paraId="2C3888B5" w14:textId="77777777" w:rsidR="00896674" w:rsidRPr="000E72EE" w:rsidRDefault="00896674" w:rsidP="00896674">
      <w:pPr>
        <w:pStyle w:val="Cabealho"/>
        <w:tabs>
          <w:tab w:val="left" w:pos="708"/>
        </w:tabs>
        <w:jc w:val="center"/>
        <w:rPr>
          <w:b/>
        </w:rPr>
      </w:pPr>
    </w:p>
    <w:p w14:paraId="0FE163EB" w14:textId="2617AA53" w:rsidR="00896674" w:rsidRPr="00453143" w:rsidRDefault="004A0058" w:rsidP="00896674">
      <w:pPr>
        <w:autoSpaceDE w:val="0"/>
        <w:autoSpaceDN w:val="0"/>
        <w:adjustRightInd w:val="0"/>
        <w:ind w:left="4320"/>
        <w:jc w:val="both"/>
        <w:rPr>
          <w:b/>
        </w:rPr>
      </w:pPr>
      <w:bookmarkStart w:id="0" w:name="_GoBack"/>
      <w:bookmarkEnd w:id="0"/>
      <w:r w:rsidRPr="004A0058">
        <w:rPr>
          <w:b/>
        </w:rPr>
        <w:t>Institui o Programa Municipal de Prevenção ao Suicídio e de Promoção do Direito ao Acesso à Saúde Mental entre Jovens e Adolescentes.</w:t>
      </w:r>
    </w:p>
    <w:p w14:paraId="54C2F1E1" w14:textId="77777777" w:rsidR="00896674" w:rsidRPr="00453143" w:rsidRDefault="00896674" w:rsidP="00896674">
      <w:pPr>
        <w:autoSpaceDE w:val="0"/>
        <w:autoSpaceDN w:val="0"/>
        <w:adjustRightInd w:val="0"/>
        <w:ind w:left="4320"/>
        <w:jc w:val="both"/>
        <w:rPr>
          <w:b/>
        </w:rPr>
      </w:pPr>
    </w:p>
    <w:p w14:paraId="55C637D4" w14:textId="77777777" w:rsidR="00896674" w:rsidRPr="000E72EE" w:rsidRDefault="00896674" w:rsidP="00896674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496FAECD" w14:textId="77777777" w:rsidR="004A0058" w:rsidRPr="004A0058" w:rsidRDefault="00896674" w:rsidP="004A0058">
      <w:pPr>
        <w:ind w:firstLine="1418"/>
        <w:jc w:val="both"/>
      </w:pPr>
      <w:r>
        <w:rPr>
          <w:b/>
        </w:rPr>
        <w:t>Art. 1</w:t>
      </w:r>
      <w:proofErr w:type="gramStart"/>
      <w:r>
        <w:rPr>
          <w:b/>
        </w:rPr>
        <w:t>º</w:t>
      </w:r>
      <w:r>
        <w:t xml:space="preserve"> </w:t>
      </w:r>
      <w:r w:rsidRPr="00A03A2E">
        <w:t xml:space="preserve"> </w:t>
      </w:r>
      <w:r w:rsidR="004A0058" w:rsidRPr="004A0058">
        <w:t>Fica</w:t>
      </w:r>
      <w:proofErr w:type="gramEnd"/>
      <w:r w:rsidR="004A0058" w:rsidRPr="004A0058">
        <w:t xml:space="preserve"> instituído o Programa Municipal de Prevenção ao Suicídio e de Promoção do Direito ao Acesso à Saúde Mental entre Jovens e Adolescentes, no âmbito do Município de Porto Alegre.</w:t>
      </w:r>
    </w:p>
    <w:p w14:paraId="7913D004" w14:textId="77777777" w:rsidR="004A0058" w:rsidRDefault="004A0058" w:rsidP="004A0058">
      <w:pPr>
        <w:ind w:firstLine="1418"/>
        <w:jc w:val="both"/>
        <w:rPr>
          <w:b/>
          <w:bCs/>
        </w:rPr>
      </w:pPr>
    </w:p>
    <w:p w14:paraId="5C91D63F" w14:textId="77777777" w:rsidR="004A0058" w:rsidRPr="004A0058" w:rsidRDefault="004A0058" w:rsidP="004A0058">
      <w:pPr>
        <w:ind w:firstLine="1418"/>
        <w:jc w:val="both"/>
      </w:pPr>
      <w:r w:rsidRPr="004A0058">
        <w:rPr>
          <w:b/>
          <w:bCs/>
        </w:rPr>
        <w:t>Art. 2</w:t>
      </w:r>
      <w:proofErr w:type="gramStart"/>
      <w:r w:rsidRPr="004A0058">
        <w:rPr>
          <w:b/>
          <w:bCs/>
        </w:rPr>
        <w:t>º</w:t>
      </w:r>
      <w:r w:rsidRPr="004A0058">
        <w:t>  O</w:t>
      </w:r>
      <w:proofErr w:type="gramEnd"/>
      <w:r w:rsidRPr="004A0058">
        <w:t xml:space="preserve"> Programa instituído por esta Lei terá como objetivos:</w:t>
      </w:r>
    </w:p>
    <w:p w14:paraId="5615D654" w14:textId="77777777" w:rsidR="004A0058" w:rsidRDefault="004A0058" w:rsidP="004A0058">
      <w:pPr>
        <w:ind w:firstLine="1418"/>
        <w:jc w:val="both"/>
      </w:pPr>
    </w:p>
    <w:p w14:paraId="61D51EAE" w14:textId="77777777" w:rsidR="004A0058" w:rsidRPr="004A0058" w:rsidRDefault="004A0058" w:rsidP="004A0058">
      <w:pPr>
        <w:ind w:firstLine="1418"/>
        <w:jc w:val="both"/>
      </w:pPr>
      <w:r w:rsidRPr="004A0058">
        <w:t xml:space="preserve">I – </w:t>
      </w:r>
      <w:proofErr w:type="gramStart"/>
      <w:r w:rsidRPr="004A0058">
        <w:t>ampliar</w:t>
      </w:r>
      <w:proofErr w:type="gramEnd"/>
      <w:r w:rsidRPr="004A0058">
        <w:t xml:space="preserve"> a conscientização sobre o tema da valorização da vida e da prevenção ao suicídio;</w:t>
      </w:r>
    </w:p>
    <w:p w14:paraId="08203174" w14:textId="77777777" w:rsidR="004A0058" w:rsidRDefault="004A0058" w:rsidP="004A0058">
      <w:pPr>
        <w:ind w:firstLine="1418"/>
        <w:jc w:val="both"/>
      </w:pPr>
    </w:p>
    <w:p w14:paraId="4806D359" w14:textId="77777777" w:rsidR="004A0058" w:rsidRPr="004A0058" w:rsidRDefault="004A0058" w:rsidP="004A0058">
      <w:pPr>
        <w:ind w:firstLine="1418"/>
        <w:jc w:val="both"/>
      </w:pPr>
      <w:r w:rsidRPr="004A0058">
        <w:t xml:space="preserve">II – </w:t>
      </w:r>
      <w:proofErr w:type="gramStart"/>
      <w:r w:rsidRPr="004A0058">
        <w:t>capacitar</w:t>
      </w:r>
      <w:proofErr w:type="gramEnd"/>
      <w:r w:rsidRPr="004A0058">
        <w:t xml:space="preserve"> cidadãos a identificar sintomas de sofrimento ou transtorno psíquicos que possam conduzir ao suicídio presentes em jovens e adolescentes; e</w:t>
      </w:r>
    </w:p>
    <w:p w14:paraId="1ECC2E48" w14:textId="77777777" w:rsidR="004A0058" w:rsidRDefault="004A0058" w:rsidP="004A0058">
      <w:pPr>
        <w:ind w:firstLine="1418"/>
        <w:jc w:val="both"/>
      </w:pPr>
    </w:p>
    <w:p w14:paraId="48E6EAE1" w14:textId="77777777" w:rsidR="004A0058" w:rsidRPr="004A0058" w:rsidRDefault="004A0058" w:rsidP="004A0058">
      <w:pPr>
        <w:ind w:firstLine="1418"/>
        <w:jc w:val="both"/>
      </w:pPr>
      <w:r w:rsidRPr="004A0058">
        <w:t>III – garantir o direito ao acompanhamento e à prevenção de quadros de sofrimento ou transtorno psíquicos que possam conduzir ao suicídio.</w:t>
      </w:r>
    </w:p>
    <w:p w14:paraId="1A184ADD" w14:textId="77777777" w:rsidR="004A0058" w:rsidRDefault="004A0058" w:rsidP="004A0058">
      <w:pPr>
        <w:ind w:firstLine="1418"/>
        <w:jc w:val="both"/>
        <w:rPr>
          <w:b/>
          <w:bCs/>
        </w:rPr>
      </w:pPr>
    </w:p>
    <w:p w14:paraId="5DCD82A4" w14:textId="77777777" w:rsidR="004A0058" w:rsidRPr="004A0058" w:rsidRDefault="004A0058" w:rsidP="004A0058">
      <w:pPr>
        <w:ind w:firstLine="1418"/>
        <w:jc w:val="both"/>
      </w:pPr>
      <w:r w:rsidRPr="004A0058">
        <w:rPr>
          <w:b/>
          <w:bCs/>
        </w:rPr>
        <w:t>Art. 3</w:t>
      </w:r>
      <w:proofErr w:type="gramStart"/>
      <w:r w:rsidRPr="004A0058">
        <w:rPr>
          <w:b/>
          <w:bCs/>
        </w:rPr>
        <w:t>º</w:t>
      </w:r>
      <w:r w:rsidRPr="004A0058">
        <w:t>  O</w:t>
      </w:r>
      <w:proofErr w:type="gramEnd"/>
      <w:r w:rsidRPr="004A0058">
        <w:t xml:space="preserve"> Programa instituído por esta Lei poderá ser desenvolvido no âmbito da Secretaria Municipal de Saúde e deverá ter como espaço prioritário de atuação as escolas, os cursos técnicos e as universidades, além de serviços de acolhimento institucional, podendo ser estendido para outros locais de estudo, trabalho, moradia e socialização.</w:t>
      </w:r>
    </w:p>
    <w:p w14:paraId="30FCB76F" w14:textId="77777777" w:rsidR="004A0058" w:rsidRDefault="004A0058" w:rsidP="004A0058">
      <w:pPr>
        <w:ind w:firstLine="1418"/>
        <w:jc w:val="both"/>
        <w:rPr>
          <w:b/>
          <w:bCs/>
        </w:rPr>
      </w:pPr>
    </w:p>
    <w:p w14:paraId="3019C3AB" w14:textId="77777777" w:rsidR="004A0058" w:rsidRPr="004A0058" w:rsidRDefault="004A0058" w:rsidP="004A0058">
      <w:pPr>
        <w:ind w:firstLine="1418"/>
        <w:jc w:val="both"/>
      </w:pPr>
      <w:r w:rsidRPr="004A0058">
        <w:rPr>
          <w:b/>
          <w:bCs/>
        </w:rPr>
        <w:t>Parágrafo único.</w:t>
      </w:r>
      <w:r w:rsidRPr="004A0058">
        <w:t>  Para os fins deste artigo, poderão ser firmados convênios, termos de fomento ou colaboração e parcerias com instituições públicas ou privadas de ensino fundamental, médio, técnico ou superior, bem como com entes públicos, privados ou organizações da sociedade civil.</w:t>
      </w:r>
    </w:p>
    <w:p w14:paraId="6A15EB2C" w14:textId="77777777" w:rsidR="004A0058" w:rsidRDefault="004A0058" w:rsidP="004A0058">
      <w:pPr>
        <w:ind w:firstLine="1418"/>
        <w:jc w:val="both"/>
        <w:rPr>
          <w:b/>
          <w:bCs/>
        </w:rPr>
      </w:pPr>
    </w:p>
    <w:p w14:paraId="677434C9" w14:textId="77777777" w:rsidR="004A0058" w:rsidRPr="004A0058" w:rsidRDefault="004A0058" w:rsidP="004A0058">
      <w:pPr>
        <w:ind w:firstLine="1418"/>
        <w:jc w:val="both"/>
      </w:pPr>
      <w:r w:rsidRPr="004A0058">
        <w:rPr>
          <w:b/>
          <w:bCs/>
        </w:rPr>
        <w:t>Art. 4</w:t>
      </w:r>
      <w:proofErr w:type="gramStart"/>
      <w:r w:rsidRPr="004A0058">
        <w:rPr>
          <w:b/>
          <w:bCs/>
        </w:rPr>
        <w:t>º</w:t>
      </w:r>
      <w:r w:rsidRPr="004A0058">
        <w:t>  São</w:t>
      </w:r>
      <w:proofErr w:type="gramEnd"/>
      <w:r w:rsidRPr="004A0058">
        <w:t xml:space="preserve"> diretrizes do Programa instituído por esta Lei:</w:t>
      </w:r>
    </w:p>
    <w:p w14:paraId="65EBEC9F" w14:textId="77777777" w:rsidR="004A0058" w:rsidRDefault="004A0058" w:rsidP="004A0058">
      <w:pPr>
        <w:ind w:firstLine="1418"/>
        <w:jc w:val="both"/>
      </w:pPr>
    </w:p>
    <w:p w14:paraId="7019EFAA" w14:textId="77777777" w:rsidR="004A0058" w:rsidRPr="004A0058" w:rsidRDefault="004A0058" w:rsidP="004A0058">
      <w:pPr>
        <w:ind w:firstLine="1418"/>
        <w:jc w:val="both"/>
      </w:pPr>
      <w:r w:rsidRPr="004A0058">
        <w:t xml:space="preserve">I – </w:t>
      </w:r>
      <w:proofErr w:type="gramStart"/>
      <w:r w:rsidRPr="004A0058">
        <w:t>a</w:t>
      </w:r>
      <w:proofErr w:type="gramEnd"/>
      <w:r w:rsidRPr="004A0058">
        <w:t xml:space="preserve"> realização de ações que tenham como foco principal a valorização da vida;</w:t>
      </w:r>
    </w:p>
    <w:p w14:paraId="26E17059" w14:textId="77777777" w:rsidR="004A0058" w:rsidRDefault="004A0058" w:rsidP="004A0058">
      <w:pPr>
        <w:ind w:firstLine="1418"/>
        <w:jc w:val="both"/>
      </w:pPr>
    </w:p>
    <w:p w14:paraId="2E0C3522" w14:textId="77777777" w:rsidR="004A0058" w:rsidRPr="004A0058" w:rsidRDefault="004A0058" w:rsidP="004A0058">
      <w:pPr>
        <w:ind w:firstLine="1418"/>
        <w:jc w:val="both"/>
      </w:pPr>
      <w:r w:rsidRPr="004A0058">
        <w:t xml:space="preserve">II – </w:t>
      </w:r>
      <w:proofErr w:type="gramStart"/>
      <w:r w:rsidRPr="004A0058">
        <w:t>a</w:t>
      </w:r>
      <w:proofErr w:type="gramEnd"/>
      <w:r w:rsidRPr="004A0058">
        <w:t xml:space="preserve"> capacitação dos profissionais de saúde, educação e assistência social para que identifiquem comportamentos suicidas;</w:t>
      </w:r>
    </w:p>
    <w:p w14:paraId="319FBEFB" w14:textId="77777777" w:rsidR="004A0058" w:rsidRDefault="004A0058" w:rsidP="004A0058">
      <w:pPr>
        <w:ind w:firstLine="1418"/>
        <w:jc w:val="both"/>
      </w:pPr>
    </w:p>
    <w:p w14:paraId="255F343E" w14:textId="77777777" w:rsidR="004A0058" w:rsidRPr="004A0058" w:rsidRDefault="004A0058" w:rsidP="004A0058">
      <w:pPr>
        <w:ind w:firstLine="1418"/>
        <w:jc w:val="both"/>
      </w:pPr>
      <w:r w:rsidRPr="004A0058">
        <w:t>III – a orientação da população por meio de ações específicas que alertem sobre os eventuais sintomas e para que compartilhem informações ligadas ao tema como forma de prevenção;</w:t>
      </w:r>
    </w:p>
    <w:p w14:paraId="586E62F2" w14:textId="77777777" w:rsidR="004A0058" w:rsidRDefault="004A0058" w:rsidP="004A0058">
      <w:pPr>
        <w:ind w:firstLine="1418"/>
        <w:jc w:val="both"/>
      </w:pPr>
    </w:p>
    <w:p w14:paraId="5063EEA9" w14:textId="77777777" w:rsidR="004A0058" w:rsidRPr="004A0058" w:rsidRDefault="004A0058" w:rsidP="004A0058">
      <w:pPr>
        <w:ind w:firstLine="1418"/>
        <w:jc w:val="both"/>
      </w:pPr>
      <w:r w:rsidRPr="004A0058">
        <w:t xml:space="preserve">IV – </w:t>
      </w:r>
      <w:proofErr w:type="gramStart"/>
      <w:r w:rsidRPr="004A0058">
        <w:t>a idealização e a divulgação</w:t>
      </w:r>
      <w:proofErr w:type="gramEnd"/>
      <w:r w:rsidRPr="004A0058">
        <w:t xml:space="preserve"> de canais de atendimento de fácil acesso àqueles que apresentem sinais de tentativa de suicídio e que necessitem apoio emocional;</w:t>
      </w:r>
    </w:p>
    <w:p w14:paraId="1DD6CDDC" w14:textId="77777777" w:rsidR="004A0058" w:rsidRDefault="004A0058" w:rsidP="004A0058">
      <w:pPr>
        <w:ind w:firstLine="1418"/>
        <w:jc w:val="both"/>
      </w:pPr>
    </w:p>
    <w:p w14:paraId="24C7B5D1" w14:textId="77777777" w:rsidR="004A0058" w:rsidRPr="004A0058" w:rsidRDefault="004A0058" w:rsidP="004A0058">
      <w:pPr>
        <w:ind w:firstLine="1418"/>
        <w:jc w:val="both"/>
      </w:pPr>
      <w:r w:rsidRPr="004A0058">
        <w:t xml:space="preserve">V – </w:t>
      </w:r>
      <w:proofErr w:type="gramStart"/>
      <w:r w:rsidRPr="004A0058">
        <w:t>o</w:t>
      </w:r>
      <w:proofErr w:type="gramEnd"/>
      <w:r w:rsidRPr="004A0058">
        <w:t xml:space="preserve"> estabelecimento de parcerias entre organizações sociais e entes estatais e o Município de Porto Alegre, para atuarem conjuntamente na prevenção do suicídio; e</w:t>
      </w:r>
    </w:p>
    <w:p w14:paraId="54A432A2" w14:textId="77777777" w:rsidR="004A0058" w:rsidRDefault="004A0058" w:rsidP="004A0058">
      <w:pPr>
        <w:ind w:firstLine="1418"/>
        <w:jc w:val="both"/>
      </w:pPr>
    </w:p>
    <w:p w14:paraId="1C96E666" w14:textId="77777777" w:rsidR="004A0058" w:rsidRPr="004A0058" w:rsidRDefault="004A0058" w:rsidP="004A0058">
      <w:pPr>
        <w:ind w:firstLine="1418"/>
        <w:jc w:val="both"/>
      </w:pPr>
      <w:r w:rsidRPr="004A0058">
        <w:t xml:space="preserve">VI – </w:t>
      </w:r>
      <w:proofErr w:type="gramStart"/>
      <w:r w:rsidRPr="004A0058">
        <w:t>a</w:t>
      </w:r>
      <w:proofErr w:type="gramEnd"/>
      <w:r w:rsidRPr="004A0058">
        <w:t xml:space="preserve"> disponibilização de tratamento e apoio psicológico para aqueles que cometeram tentativa de suicídio.</w:t>
      </w:r>
    </w:p>
    <w:p w14:paraId="3A375628" w14:textId="77777777" w:rsidR="004A0058" w:rsidRDefault="004A0058" w:rsidP="004A0058">
      <w:pPr>
        <w:ind w:firstLine="1418"/>
        <w:jc w:val="both"/>
        <w:rPr>
          <w:b/>
          <w:bCs/>
        </w:rPr>
      </w:pPr>
    </w:p>
    <w:p w14:paraId="641197DE" w14:textId="77777777" w:rsidR="004A0058" w:rsidRPr="004A0058" w:rsidRDefault="004A0058" w:rsidP="004A0058">
      <w:pPr>
        <w:ind w:firstLine="1418"/>
        <w:jc w:val="both"/>
      </w:pPr>
      <w:r w:rsidRPr="004A0058">
        <w:rPr>
          <w:b/>
          <w:bCs/>
        </w:rPr>
        <w:t>Art. 5</w:t>
      </w:r>
      <w:proofErr w:type="gramStart"/>
      <w:r w:rsidRPr="004A0058">
        <w:rPr>
          <w:b/>
          <w:bCs/>
        </w:rPr>
        <w:t>º</w:t>
      </w:r>
      <w:r w:rsidRPr="004A0058">
        <w:t>  O</w:t>
      </w:r>
      <w:proofErr w:type="gramEnd"/>
      <w:r w:rsidRPr="004A0058">
        <w:t xml:space="preserve"> Programa instituído por esta Lei deverá desenvolver ações que levem em conta:</w:t>
      </w:r>
    </w:p>
    <w:p w14:paraId="11FBFE10" w14:textId="77777777" w:rsidR="004A0058" w:rsidRPr="004A0058" w:rsidRDefault="004A0058" w:rsidP="004A0058">
      <w:pPr>
        <w:ind w:firstLine="1418"/>
        <w:jc w:val="both"/>
      </w:pPr>
      <w:r w:rsidRPr="004A0058">
        <w:t xml:space="preserve">I – </w:t>
      </w:r>
      <w:proofErr w:type="gramStart"/>
      <w:r w:rsidRPr="004A0058">
        <w:t>as</w:t>
      </w:r>
      <w:proofErr w:type="gramEnd"/>
      <w:r w:rsidRPr="004A0058">
        <w:t xml:space="preserve"> especificidades em saúde da população de lésbicas, gays, bissexuais, travestis, transexuais e </w:t>
      </w:r>
      <w:proofErr w:type="spellStart"/>
      <w:r w:rsidRPr="004A0058">
        <w:t>transgêneros</w:t>
      </w:r>
      <w:proofErr w:type="spellEnd"/>
      <w:r w:rsidRPr="004A0058">
        <w:t xml:space="preserve"> (</w:t>
      </w:r>
      <w:proofErr w:type="spellStart"/>
      <w:r w:rsidRPr="004A0058">
        <w:t>LGBTs</w:t>
      </w:r>
      <w:proofErr w:type="spellEnd"/>
      <w:r w:rsidRPr="004A0058">
        <w:t xml:space="preserve">), de mulheres </w:t>
      </w:r>
      <w:proofErr w:type="spellStart"/>
      <w:r w:rsidRPr="004A0058">
        <w:t>cis</w:t>
      </w:r>
      <w:proofErr w:type="spellEnd"/>
      <w:r w:rsidRPr="004A0058">
        <w:t xml:space="preserve"> ou </w:t>
      </w:r>
      <w:proofErr w:type="spellStart"/>
      <w:r w:rsidRPr="004A0058">
        <w:t>transgêneras</w:t>
      </w:r>
      <w:proofErr w:type="spellEnd"/>
      <w:r w:rsidRPr="004A0058">
        <w:t>, de negras e negros, de pessoas com deficiência e de quaisquer outros setores sociais que sejam vítimas de preconceito, violência ou discriminação; e</w:t>
      </w:r>
    </w:p>
    <w:p w14:paraId="77F1062F" w14:textId="77777777" w:rsidR="004A0058" w:rsidRDefault="004A0058" w:rsidP="004A0058">
      <w:pPr>
        <w:ind w:firstLine="1418"/>
        <w:jc w:val="both"/>
      </w:pPr>
    </w:p>
    <w:p w14:paraId="0B4E5A32" w14:textId="77777777" w:rsidR="004A0058" w:rsidRPr="004A0058" w:rsidRDefault="004A0058" w:rsidP="004A0058">
      <w:pPr>
        <w:ind w:firstLine="1418"/>
        <w:jc w:val="both"/>
      </w:pPr>
      <w:r w:rsidRPr="004A0058">
        <w:t xml:space="preserve">II – </w:t>
      </w:r>
      <w:proofErr w:type="gramStart"/>
      <w:r w:rsidRPr="004A0058">
        <w:t>as</w:t>
      </w:r>
      <w:proofErr w:type="gramEnd"/>
      <w:r w:rsidRPr="004A0058">
        <w:t xml:space="preserve"> pressões específicas sofridas por jovens e adolescentes nos ambientes de trabalho e de estudo, apoiando-os no enfrentamento dos desafios e das dificuldades nessa etapa da vida.</w:t>
      </w:r>
    </w:p>
    <w:p w14:paraId="7487281D" w14:textId="77777777" w:rsidR="004A0058" w:rsidRDefault="004A0058" w:rsidP="004A0058">
      <w:pPr>
        <w:ind w:firstLine="1418"/>
        <w:jc w:val="both"/>
        <w:rPr>
          <w:b/>
          <w:bCs/>
        </w:rPr>
      </w:pPr>
    </w:p>
    <w:p w14:paraId="57E6F459" w14:textId="77777777" w:rsidR="004A0058" w:rsidRPr="004A0058" w:rsidRDefault="004A0058" w:rsidP="004A0058">
      <w:pPr>
        <w:ind w:firstLine="1418"/>
        <w:jc w:val="both"/>
      </w:pPr>
      <w:r w:rsidRPr="004A0058">
        <w:rPr>
          <w:b/>
          <w:bCs/>
        </w:rPr>
        <w:t>Art. 6</w:t>
      </w:r>
      <w:proofErr w:type="gramStart"/>
      <w:r w:rsidRPr="004A0058">
        <w:rPr>
          <w:b/>
          <w:bCs/>
        </w:rPr>
        <w:t>º</w:t>
      </w:r>
      <w:r w:rsidRPr="004A0058">
        <w:t>  O</w:t>
      </w:r>
      <w:proofErr w:type="gramEnd"/>
      <w:r w:rsidRPr="004A0058">
        <w:t xml:space="preserve"> Programa instituído por esta Lei deverá ser estruturado de forma constante ao longo do calendário anual, sendo permitidas ações especiais durante o Setembro Amarelo, desde que as atividades não se limitem apenas a esse mês.</w:t>
      </w:r>
    </w:p>
    <w:p w14:paraId="001AE83C" w14:textId="77777777" w:rsidR="004A0058" w:rsidRDefault="004A0058" w:rsidP="004A0058">
      <w:pPr>
        <w:ind w:firstLine="1418"/>
        <w:jc w:val="both"/>
        <w:rPr>
          <w:b/>
          <w:bCs/>
        </w:rPr>
      </w:pPr>
    </w:p>
    <w:p w14:paraId="5238DF69" w14:textId="77777777" w:rsidR="004A0058" w:rsidRPr="004A0058" w:rsidRDefault="004A0058" w:rsidP="004A0058">
      <w:pPr>
        <w:ind w:firstLine="1418"/>
        <w:jc w:val="both"/>
      </w:pPr>
      <w:r w:rsidRPr="004A0058">
        <w:rPr>
          <w:b/>
          <w:bCs/>
        </w:rPr>
        <w:t>Art. 7</w:t>
      </w:r>
      <w:proofErr w:type="gramStart"/>
      <w:r w:rsidRPr="004A0058">
        <w:rPr>
          <w:b/>
          <w:bCs/>
        </w:rPr>
        <w:t>º</w:t>
      </w:r>
      <w:r w:rsidRPr="004A0058">
        <w:t>  O</w:t>
      </w:r>
      <w:proofErr w:type="gramEnd"/>
      <w:r w:rsidRPr="004A0058">
        <w:t xml:space="preserve"> Executivo Municipal regulamentará esta Lei no prazo de 90 (noventa) dias, contados da data de sua publicação.</w:t>
      </w:r>
    </w:p>
    <w:p w14:paraId="234BF77A" w14:textId="77777777" w:rsidR="004A0058" w:rsidRDefault="004A0058" w:rsidP="004A0058">
      <w:pPr>
        <w:ind w:firstLine="1418"/>
        <w:jc w:val="both"/>
        <w:rPr>
          <w:b/>
          <w:bCs/>
        </w:rPr>
      </w:pPr>
    </w:p>
    <w:p w14:paraId="6ADF9A41" w14:textId="77777777" w:rsidR="004A0058" w:rsidRPr="004A0058" w:rsidRDefault="004A0058" w:rsidP="004A0058">
      <w:pPr>
        <w:ind w:firstLine="1418"/>
        <w:jc w:val="both"/>
      </w:pPr>
      <w:r w:rsidRPr="004A0058">
        <w:rPr>
          <w:b/>
          <w:bCs/>
        </w:rPr>
        <w:t>Art. 8</w:t>
      </w:r>
      <w:proofErr w:type="gramStart"/>
      <w:r w:rsidRPr="004A0058">
        <w:rPr>
          <w:b/>
          <w:bCs/>
        </w:rPr>
        <w:t>º</w:t>
      </w:r>
      <w:r w:rsidRPr="004A0058">
        <w:t>  Esta</w:t>
      </w:r>
      <w:proofErr w:type="gramEnd"/>
      <w:r w:rsidRPr="004A0058">
        <w:t xml:space="preserve"> Lei entra em vigor na data de sua publicação.</w:t>
      </w:r>
    </w:p>
    <w:p w14:paraId="478198A2" w14:textId="29F8D0D1" w:rsidR="00896674" w:rsidRDefault="00896674" w:rsidP="004A0058">
      <w:pPr>
        <w:ind w:firstLine="1418"/>
        <w:jc w:val="both"/>
      </w:pPr>
    </w:p>
    <w:p w14:paraId="51C9638E" w14:textId="77777777" w:rsidR="00896674" w:rsidRDefault="00896674" w:rsidP="00896674">
      <w:pPr>
        <w:autoSpaceDE w:val="0"/>
        <w:autoSpaceDN w:val="0"/>
        <w:adjustRightInd w:val="0"/>
        <w:ind w:firstLine="1418"/>
        <w:jc w:val="both"/>
      </w:pPr>
    </w:p>
    <w:p w14:paraId="35FD1D39" w14:textId="77777777" w:rsidR="00896674" w:rsidRDefault="00896674" w:rsidP="00896674">
      <w:pPr>
        <w:autoSpaceDE w:val="0"/>
        <w:autoSpaceDN w:val="0"/>
        <w:adjustRightInd w:val="0"/>
        <w:ind w:firstLine="1418"/>
        <w:jc w:val="both"/>
      </w:pPr>
    </w:p>
    <w:p w14:paraId="4A56D6FE" w14:textId="77777777" w:rsidR="00896674" w:rsidRDefault="00896674" w:rsidP="00896674">
      <w:pPr>
        <w:autoSpaceDE w:val="0"/>
        <w:autoSpaceDN w:val="0"/>
        <w:adjustRightInd w:val="0"/>
        <w:ind w:firstLine="1418"/>
        <w:jc w:val="both"/>
      </w:pPr>
    </w:p>
    <w:p w14:paraId="0082AC76" w14:textId="77777777" w:rsidR="00896674" w:rsidRDefault="00896674" w:rsidP="00896674">
      <w:pPr>
        <w:autoSpaceDE w:val="0"/>
        <w:autoSpaceDN w:val="0"/>
        <w:adjustRightInd w:val="0"/>
        <w:ind w:firstLine="1418"/>
        <w:jc w:val="both"/>
      </w:pPr>
    </w:p>
    <w:p w14:paraId="301EEAB5" w14:textId="77777777" w:rsidR="00896674" w:rsidRDefault="00896674" w:rsidP="00896674">
      <w:pPr>
        <w:autoSpaceDE w:val="0"/>
        <w:autoSpaceDN w:val="0"/>
        <w:adjustRightInd w:val="0"/>
        <w:ind w:firstLine="1418"/>
        <w:jc w:val="both"/>
      </w:pPr>
    </w:p>
    <w:p w14:paraId="2D1EF24E" w14:textId="77777777" w:rsidR="00896674" w:rsidRDefault="00896674" w:rsidP="00896674">
      <w:pPr>
        <w:autoSpaceDE w:val="0"/>
        <w:autoSpaceDN w:val="0"/>
        <w:adjustRightInd w:val="0"/>
        <w:ind w:firstLine="1418"/>
        <w:jc w:val="both"/>
      </w:pPr>
    </w:p>
    <w:p w14:paraId="1742636E" w14:textId="77777777" w:rsidR="00896674" w:rsidRDefault="00896674" w:rsidP="00896674">
      <w:pPr>
        <w:autoSpaceDE w:val="0"/>
        <w:autoSpaceDN w:val="0"/>
        <w:adjustRightInd w:val="0"/>
        <w:ind w:firstLine="1418"/>
        <w:jc w:val="both"/>
      </w:pPr>
    </w:p>
    <w:p w14:paraId="68ED40EC" w14:textId="77777777" w:rsidR="00896674" w:rsidRPr="003330DA" w:rsidRDefault="00896674" w:rsidP="00896674">
      <w:pPr>
        <w:autoSpaceDE w:val="0"/>
        <w:autoSpaceDN w:val="0"/>
        <w:adjustRightInd w:val="0"/>
        <w:ind w:firstLine="1418"/>
        <w:jc w:val="both"/>
      </w:pPr>
    </w:p>
    <w:p w14:paraId="70E08AA4" w14:textId="77777777" w:rsidR="00896674" w:rsidRPr="007E0221" w:rsidRDefault="00896674" w:rsidP="00896674">
      <w:pPr>
        <w:autoSpaceDE w:val="0"/>
        <w:autoSpaceDN w:val="0"/>
        <w:adjustRightInd w:val="0"/>
      </w:pPr>
      <w:r>
        <w:rPr>
          <w:bCs/>
          <w:color w:val="000000"/>
          <w:sz w:val="20"/>
          <w:szCs w:val="20"/>
        </w:rPr>
        <w:t>/TAM</w:t>
      </w:r>
    </w:p>
    <w:p w14:paraId="5DDD533B" w14:textId="766D84BC" w:rsidR="00383592" w:rsidRPr="00896674" w:rsidRDefault="00383592" w:rsidP="00896674"/>
    <w:sectPr w:rsidR="00383592" w:rsidRPr="00896674" w:rsidSect="009F6C1C">
      <w:headerReference w:type="default" r:id="rId9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B56C73" w16cex:dateUtc="2022-02-15T03:04:00Z"/>
  <w16cex:commentExtensible w16cex:durableId="25B56DFC" w16cex:dateUtc="2022-02-15T03:10:00Z"/>
  <w16cex:commentExtensible w16cex:durableId="25B55C65" w16cex:dateUtc="2022-02-15T01:55:00Z"/>
  <w16cex:commentExtensible w16cex:durableId="25B55C76" w16cex:dateUtc="2022-02-15T01:55:00Z"/>
  <w16cex:commentExtensible w16cex:durableId="25B560B4" w16cex:dateUtc="2022-02-15T02:13:00Z"/>
  <w16cex:commentExtensible w16cex:durableId="25B569D1" w16cex:dateUtc="2022-02-15T02:52:00Z"/>
  <w16cex:commentExtensible w16cex:durableId="25B56A96" w16cex:dateUtc="2022-02-15T02:56:00Z"/>
  <w16cex:commentExtensible w16cex:durableId="25B569E1" w16cex:dateUtc="2022-02-15T02:53:00Z"/>
  <w16cex:commentExtensible w16cex:durableId="25B56B18" w16cex:dateUtc="2022-02-15T02:58:00Z"/>
  <w16cex:commentExtensible w16cex:durableId="25B56C62" w16cex:dateUtc="2022-02-15T03:03:00Z"/>
  <w16cex:commentExtensible w16cex:durableId="25B56B94" w16cex:dateUtc="2022-02-15T03:00:00Z"/>
  <w16cex:commentExtensible w16cex:durableId="25B56B9E" w16cex:dateUtc="2022-02-15T03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45644AB" w16cid:durableId="25B542F0"/>
  <w16cid:commentId w16cid:paraId="6B599375" w16cid:durableId="25B56C73"/>
  <w16cid:commentId w16cid:paraId="3C74EAC0" w16cid:durableId="25B56DFC"/>
  <w16cid:commentId w16cid:paraId="26C85F21" w16cid:durableId="25B542F1"/>
  <w16cid:commentId w16cid:paraId="0AD2AEB3" w16cid:durableId="25B542F2"/>
  <w16cid:commentId w16cid:paraId="5897C47E" w16cid:durableId="25B55C65"/>
  <w16cid:commentId w16cid:paraId="074A4F53" w16cid:durableId="25B55C76"/>
  <w16cid:commentId w16cid:paraId="75E1F492" w16cid:durableId="25B560B4"/>
  <w16cid:commentId w16cid:paraId="22EA5D35" w16cid:durableId="25B542F3"/>
  <w16cid:commentId w16cid:paraId="02688F1E" w16cid:durableId="25B542F4"/>
  <w16cid:commentId w16cid:paraId="59F44D13" w16cid:durableId="25B569D1"/>
  <w16cid:commentId w16cid:paraId="5A3D93A4" w16cid:durableId="25B542F5"/>
  <w16cid:commentId w16cid:paraId="41B4FBC3" w16cid:durableId="25B56A96"/>
  <w16cid:commentId w16cid:paraId="7E6CF18C" w16cid:durableId="25B542F6"/>
  <w16cid:commentId w16cid:paraId="4D2E1F3A" w16cid:durableId="25B569E1"/>
  <w16cid:commentId w16cid:paraId="1D133140" w16cid:durableId="25B542F7"/>
  <w16cid:commentId w16cid:paraId="3ED9EE4E" w16cid:durableId="25B56B18"/>
  <w16cid:commentId w16cid:paraId="47952D33" w16cid:durableId="25B56C62"/>
  <w16cid:commentId w16cid:paraId="276ACF4C" w16cid:durableId="25B542F8"/>
  <w16cid:commentId w16cid:paraId="3B6291CE" w16cid:durableId="25B56B94"/>
  <w16cid:commentId w16cid:paraId="7C727997" w16cid:durableId="25B56B9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79036" w14:textId="77777777" w:rsidR="007E7EFE" w:rsidRDefault="007E7EFE">
      <w:r>
        <w:separator/>
      </w:r>
    </w:p>
  </w:endnote>
  <w:endnote w:type="continuationSeparator" w:id="0">
    <w:p w14:paraId="136AA576" w14:textId="77777777" w:rsidR="007E7EFE" w:rsidRDefault="007E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5855E" w14:textId="77777777" w:rsidR="007E7EFE" w:rsidRDefault="007E7EFE">
      <w:r>
        <w:separator/>
      </w:r>
    </w:p>
  </w:footnote>
  <w:footnote w:type="continuationSeparator" w:id="0">
    <w:p w14:paraId="55E30B1A" w14:textId="77777777" w:rsidR="007E7EFE" w:rsidRDefault="007E7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66E86" w14:textId="52A991F8" w:rsidR="00244AC2" w:rsidRDefault="008E7EEE" w:rsidP="00244AC2">
    <w:pPr>
      <w:pStyle w:val="Cabealho"/>
      <w:jc w:val="right"/>
      <w:rPr>
        <w:b/>
        <w:bCs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5728BC24" wp14:editId="272F08ED">
              <wp:simplePos x="0" y="0"/>
              <wp:positionH relativeFrom="column">
                <wp:posOffset>4664710</wp:posOffset>
              </wp:positionH>
              <wp:positionV relativeFrom="paragraph">
                <wp:posOffset>135890</wp:posOffset>
              </wp:positionV>
              <wp:extent cx="1295400" cy="247650"/>
              <wp:effectExtent l="0" t="0" r="19050" b="1905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2476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0C692B6" w14:textId="77777777" w:rsidR="00244AC2" w:rsidRDefault="00244AC2" w:rsidP="00244AC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8BC2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67.3pt;margin-top:10.7pt;width:102pt;height:19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" filled="f">
              <v:textbox>
                <w:txbxContent>
                  <w:p w14:paraId="50C692B6" w14:textId="77777777" w:rsidR="00244AC2" w:rsidRDefault="00244AC2" w:rsidP="00244AC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50BB0E67" w14:textId="45C39866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4A0058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33246BD9" w14:textId="77777777" w:rsidR="00244AC2" w:rsidRDefault="00244AC2" w:rsidP="00244AC2">
    <w:pPr>
      <w:pStyle w:val="Cabealho"/>
      <w:jc w:val="right"/>
      <w:rPr>
        <w:b/>
        <w:bCs/>
      </w:rPr>
    </w:pPr>
  </w:p>
  <w:p w14:paraId="174A22ED" w14:textId="42AD75E6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</w:t>
    </w:r>
    <w:r w:rsidR="00393C7E">
      <w:rPr>
        <w:b/>
        <w:bCs/>
      </w:rPr>
      <w:t>0808</w:t>
    </w:r>
    <w:r w:rsidR="00CB1360">
      <w:rPr>
        <w:b/>
        <w:bCs/>
      </w:rPr>
      <w:t>/2</w:t>
    </w:r>
    <w:r w:rsidR="00B52537">
      <w:rPr>
        <w:b/>
        <w:bCs/>
      </w:rPr>
      <w:t>1</w:t>
    </w:r>
  </w:p>
  <w:p w14:paraId="122A8F54" w14:textId="00F0FDFD" w:rsidR="00244AC2" w:rsidRDefault="001E1419" w:rsidP="00244AC2">
    <w:pPr>
      <w:pStyle w:val="Cabealho"/>
      <w:jc w:val="right"/>
      <w:rPr>
        <w:b/>
        <w:bCs/>
      </w:rPr>
    </w:pPr>
    <w:r w:rsidRPr="001E1419">
      <w:rPr>
        <w:b/>
        <w:bCs/>
      </w:rPr>
      <w:t>PLL</w:t>
    </w:r>
    <w:r w:rsidR="0079079F">
      <w:rPr>
        <w:b/>
        <w:bCs/>
      </w:rPr>
      <w:t xml:space="preserve">  </w:t>
    </w:r>
    <w:r w:rsidR="00B1474D">
      <w:rPr>
        <w:b/>
        <w:bCs/>
      </w:rPr>
      <w:t xml:space="preserve">  </w:t>
    </w:r>
    <w:r w:rsidR="00655160">
      <w:rPr>
        <w:b/>
        <w:bCs/>
      </w:rPr>
      <w:t xml:space="preserve"> </w:t>
    </w:r>
    <w:r w:rsidR="002B1502">
      <w:rPr>
        <w:b/>
        <w:bCs/>
      </w:rPr>
      <w:t>Nº</w:t>
    </w:r>
    <w:r w:rsidR="006330CB">
      <w:rPr>
        <w:b/>
        <w:bCs/>
      </w:rPr>
      <w:t xml:space="preserve"> </w:t>
    </w:r>
    <w:r w:rsidR="002B1502">
      <w:rPr>
        <w:b/>
        <w:bCs/>
      </w:rPr>
      <w:t xml:space="preserve">  </w:t>
    </w:r>
    <w:r w:rsidR="00393C7E">
      <w:rPr>
        <w:b/>
        <w:bCs/>
      </w:rPr>
      <w:t>335</w:t>
    </w:r>
    <w:r w:rsidR="00244AC2">
      <w:rPr>
        <w:b/>
        <w:bCs/>
      </w:rPr>
      <w:t>/</w:t>
    </w:r>
    <w:r w:rsidR="00CB1360">
      <w:rPr>
        <w:b/>
        <w:bCs/>
      </w:rPr>
      <w:t>21</w:t>
    </w:r>
  </w:p>
  <w:p w14:paraId="05C949F5" w14:textId="77777777" w:rsidR="00244AC2" w:rsidRDefault="00244AC2" w:rsidP="00244AC2">
    <w:pPr>
      <w:pStyle w:val="Cabealho"/>
      <w:jc w:val="right"/>
      <w:rPr>
        <w:b/>
        <w:bCs/>
      </w:rPr>
    </w:pPr>
  </w:p>
  <w:p w14:paraId="1626F793" w14:textId="77777777" w:rsidR="00244AC2" w:rsidRDefault="00244AC2" w:rsidP="00244AC2">
    <w:pPr>
      <w:pStyle w:val="Cabealho"/>
      <w:jc w:val="right"/>
      <w:rPr>
        <w:b/>
        <w:bCs/>
      </w:rPr>
    </w:pPr>
  </w:p>
  <w:p w14:paraId="6FF48563" w14:textId="77777777" w:rsidR="00E37D85" w:rsidRDefault="00E37D85" w:rsidP="00244AC2">
    <w:pPr>
      <w:pStyle w:val="Cabealho"/>
      <w:jc w:val="right"/>
      <w:rPr>
        <w:b/>
        <w:bCs/>
      </w:rPr>
    </w:pPr>
  </w:p>
  <w:p w14:paraId="12AE0FA5" w14:textId="77777777" w:rsidR="00E37D85" w:rsidRDefault="00E37D85" w:rsidP="00244AC2">
    <w:pPr>
      <w:pStyle w:val="Cabealho"/>
      <w:jc w:val="right"/>
      <w:rPr>
        <w:b/>
        <w:bCs/>
      </w:rPr>
    </w:pPr>
  </w:p>
  <w:p w14:paraId="3A9AD6FA" w14:textId="77777777" w:rsidR="00E37D85" w:rsidRDefault="00E37D85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519A"/>
    <w:rsid w:val="00010DD6"/>
    <w:rsid w:val="00012E7D"/>
    <w:rsid w:val="00014910"/>
    <w:rsid w:val="00016CB8"/>
    <w:rsid w:val="00020EC6"/>
    <w:rsid w:val="0002645C"/>
    <w:rsid w:val="00030CB1"/>
    <w:rsid w:val="000318F6"/>
    <w:rsid w:val="0004174F"/>
    <w:rsid w:val="00050000"/>
    <w:rsid w:val="00053D1C"/>
    <w:rsid w:val="00056574"/>
    <w:rsid w:val="00057337"/>
    <w:rsid w:val="00061C24"/>
    <w:rsid w:val="00061D5E"/>
    <w:rsid w:val="00064A3F"/>
    <w:rsid w:val="00067BEE"/>
    <w:rsid w:val="00072902"/>
    <w:rsid w:val="000756DE"/>
    <w:rsid w:val="00080978"/>
    <w:rsid w:val="00081829"/>
    <w:rsid w:val="00083776"/>
    <w:rsid w:val="00084781"/>
    <w:rsid w:val="000870DD"/>
    <w:rsid w:val="000961B1"/>
    <w:rsid w:val="000962D6"/>
    <w:rsid w:val="00097CA7"/>
    <w:rsid w:val="000A13D9"/>
    <w:rsid w:val="000A50BE"/>
    <w:rsid w:val="000B0120"/>
    <w:rsid w:val="000B7EA9"/>
    <w:rsid w:val="000C1CCA"/>
    <w:rsid w:val="000C37A2"/>
    <w:rsid w:val="000C40F6"/>
    <w:rsid w:val="000C7102"/>
    <w:rsid w:val="000D0725"/>
    <w:rsid w:val="000D07D3"/>
    <w:rsid w:val="000D07E2"/>
    <w:rsid w:val="000D43EE"/>
    <w:rsid w:val="000E1F1D"/>
    <w:rsid w:val="000E4280"/>
    <w:rsid w:val="000E686B"/>
    <w:rsid w:val="000E72EE"/>
    <w:rsid w:val="000F07A1"/>
    <w:rsid w:val="000F0C51"/>
    <w:rsid w:val="000F1779"/>
    <w:rsid w:val="000F535A"/>
    <w:rsid w:val="000F5801"/>
    <w:rsid w:val="000F62BA"/>
    <w:rsid w:val="00102B09"/>
    <w:rsid w:val="0010538F"/>
    <w:rsid w:val="00107616"/>
    <w:rsid w:val="00107B48"/>
    <w:rsid w:val="00107B91"/>
    <w:rsid w:val="00111E77"/>
    <w:rsid w:val="0011669B"/>
    <w:rsid w:val="00117839"/>
    <w:rsid w:val="00117A8F"/>
    <w:rsid w:val="00124E91"/>
    <w:rsid w:val="001250E7"/>
    <w:rsid w:val="00130D9C"/>
    <w:rsid w:val="00131236"/>
    <w:rsid w:val="00132ACE"/>
    <w:rsid w:val="00132FA1"/>
    <w:rsid w:val="00136416"/>
    <w:rsid w:val="00143BFC"/>
    <w:rsid w:val="001446CB"/>
    <w:rsid w:val="00146756"/>
    <w:rsid w:val="00157EC5"/>
    <w:rsid w:val="00162196"/>
    <w:rsid w:val="00162FB4"/>
    <w:rsid w:val="00163F93"/>
    <w:rsid w:val="00165012"/>
    <w:rsid w:val="001673FD"/>
    <w:rsid w:val="001730A8"/>
    <w:rsid w:val="001764F2"/>
    <w:rsid w:val="00176763"/>
    <w:rsid w:val="00177713"/>
    <w:rsid w:val="0018084E"/>
    <w:rsid w:val="00182EA7"/>
    <w:rsid w:val="0018607E"/>
    <w:rsid w:val="00190AB9"/>
    <w:rsid w:val="001913F9"/>
    <w:rsid w:val="00191E8D"/>
    <w:rsid w:val="00192519"/>
    <w:rsid w:val="00193E34"/>
    <w:rsid w:val="00194ABD"/>
    <w:rsid w:val="001955D5"/>
    <w:rsid w:val="00197100"/>
    <w:rsid w:val="001A072E"/>
    <w:rsid w:val="001A0E2F"/>
    <w:rsid w:val="001A2943"/>
    <w:rsid w:val="001A797D"/>
    <w:rsid w:val="001B17C4"/>
    <w:rsid w:val="001B22A7"/>
    <w:rsid w:val="001B36BD"/>
    <w:rsid w:val="001C574C"/>
    <w:rsid w:val="001D4824"/>
    <w:rsid w:val="001E1419"/>
    <w:rsid w:val="001E1ACE"/>
    <w:rsid w:val="001E436A"/>
    <w:rsid w:val="001E507E"/>
    <w:rsid w:val="001E5B66"/>
    <w:rsid w:val="001E76A4"/>
    <w:rsid w:val="001F0430"/>
    <w:rsid w:val="001F106A"/>
    <w:rsid w:val="001F1AC3"/>
    <w:rsid w:val="001F2AB9"/>
    <w:rsid w:val="002076CA"/>
    <w:rsid w:val="002077D9"/>
    <w:rsid w:val="0021398C"/>
    <w:rsid w:val="00216990"/>
    <w:rsid w:val="0022631F"/>
    <w:rsid w:val="00226BB0"/>
    <w:rsid w:val="00226F24"/>
    <w:rsid w:val="00227E46"/>
    <w:rsid w:val="002315B8"/>
    <w:rsid w:val="00231B06"/>
    <w:rsid w:val="00235EA4"/>
    <w:rsid w:val="002401B2"/>
    <w:rsid w:val="002423D5"/>
    <w:rsid w:val="002432ED"/>
    <w:rsid w:val="00243AB9"/>
    <w:rsid w:val="00243BAC"/>
    <w:rsid w:val="00244AC2"/>
    <w:rsid w:val="00244DEE"/>
    <w:rsid w:val="0024540A"/>
    <w:rsid w:val="00246462"/>
    <w:rsid w:val="00246639"/>
    <w:rsid w:val="0024721D"/>
    <w:rsid w:val="00251016"/>
    <w:rsid w:val="00251B84"/>
    <w:rsid w:val="00251E4B"/>
    <w:rsid w:val="00254F83"/>
    <w:rsid w:val="00265730"/>
    <w:rsid w:val="00265D5C"/>
    <w:rsid w:val="002718B8"/>
    <w:rsid w:val="00273995"/>
    <w:rsid w:val="0027429E"/>
    <w:rsid w:val="002751A0"/>
    <w:rsid w:val="00276A14"/>
    <w:rsid w:val="00282848"/>
    <w:rsid w:val="00283584"/>
    <w:rsid w:val="00285769"/>
    <w:rsid w:val="00286AC6"/>
    <w:rsid w:val="00291447"/>
    <w:rsid w:val="00296EF5"/>
    <w:rsid w:val="002A1C69"/>
    <w:rsid w:val="002A2BB4"/>
    <w:rsid w:val="002A455F"/>
    <w:rsid w:val="002A4F77"/>
    <w:rsid w:val="002A672F"/>
    <w:rsid w:val="002A710B"/>
    <w:rsid w:val="002B1502"/>
    <w:rsid w:val="002B1AA6"/>
    <w:rsid w:val="002B3081"/>
    <w:rsid w:val="002B3247"/>
    <w:rsid w:val="002B381B"/>
    <w:rsid w:val="002B6986"/>
    <w:rsid w:val="002B7B38"/>
    <w:rsid w:val="002C1B82"/>
    <w:rsid w:val="002C7B7F"/>
    <w:rsid w:val="002D037C"/>
    <w:rsid w:val="002D084A"/>
    <w:rsid w:val="002D3535"/>
    <w:rsid w:val="002D47E3"/>
    <w:rsid w:val="002E170E"/>
    <w:rsid w:val="002E4965"/>
    <w:rsid w:val="002E7767"/>
    <w:rsid w:val="002F3A5E"/>
    <w:rsid w:val="00302F90"/>
    <w:rsid w:val="00305673"/>
    <w:rsid w:val="003062BF"/>
    <w:rsid w:val="0031642C"/>
    <w:rsid w:val="003249C0"/>
    <w:rsid w:val="003266B1"/>
    <w:rsid w:val="00331FFE"/>
    <w:rsid w:val="003330DA"/>
    <w:rsid w:val="003340A9"/>
    <w:rsid w:val="00336B91"/>
    <w:rsid w:val="003375BD"/>
    <w:rsid w:val="00337B39"/>
    <w:rsid w:val="003400F3"/>
    <w:rsid w:val="00344F96"/>
    <w:rsid w:val="00346CCD"/>
    <w:rsid w:val="003506E7"/>
    <w:rsid w:val="003544CB"/>
    <w:rsid w:val="00366498"/>
    <w:rsid w:val="00366D80"/>
    <w:rsid w:val="0036703E"/>
    <w:rsid w:val="003703E1"/>
    <w:rsid w:val="00373835"/>
    <w:rsid w:val="00374635"/>
    <w:rsid w:val="00374D04"/>
    <w:rsid w:val="00377DD0"/>
    <w:rsid w:val="0038026E"/>
    <w:rsid w:val="00382846"/>
    <w:rsid w:val="00383253"/>
    <w:rsid w:val="00383592"/>
    <w:rsid w:val="00384DC3"/>
    <w:rsid w:val="00385972"/>
    <w:rsid w:val="00386022"/>
    <w:rsid w:val="00393106"/>
    <w:rsid w:val="00393C7E"/>
    <w:rsid w:val="003A3F76"/>
    <w:rsid w:val="003A4B0E"/>
    <w:rsid w:val="003A56A9"/>
    <w:rsid w:val="003A5D8B"/>
    <w:rsid w:val="003B0665"/>
    <w:rsid w:val="003B2554"/>
    <w:rsid w:val="003B43FD"/>
    <w:rsid w:val="003C0923"/>
    <w:rsid w:val="003C1C09"/>
    <w:rsid w:val="003C2607"/>
    <w:rsid w:val="003C57BD"/>
    <w:rsid w:val="003C6679"/>
    <w:rsid w:val="003C7704"/>
    <w:rsid w:val="003D35A4"/>
    <w:rsid w:val="003D3CA9"/>
    <w:rsid w:val="003D706F"/>
    <w:rsid w:val="003E3D91"/>
    <w:rsid w:val="003E7FC3"/>
    <w:rsid w:val="003F0F10"/>
    <w:rsid w:val="003F1241"/>
    <w:rsid w:val="003F33F0"/>
    <w:rsid w:val="00402E73"/>
    <w:rsid w:val="004032FD"/>
    <w:rsid w:val="00407C2D"/>
    <w:rsid w:val="004126BD"/>
    <w:rsid w:val="00412A69"/>
    <w:rsid w:val="0041377A"/>
    <w:rsid w:val="0041475D"/>
    <w:rsid w:val="0041570C"/>
    <w:rsid w:val="00417E73"/>
    <w:rsid w:val="004210F7"/>
    <w:rsid w:val="00423040"/>
    <w:rsid w:val="004230AA"/>
    <w:rsid w:val="0042580E"/>
    <w:rsid w:val="00427CD7"/>
    <w:rsid w:val="00432EBB"/>
    <w:rsid w:val="00432FD8"/>
    <w:rsid w:val="004350A5"/>
    <w:rsid w:val="004442B2"/>
    <w:rsid w:val="004462CB"/>
    <w:rsid w:val="00447EDD"/>
    <w:rsid w:val="00453143"/>
    <w:rsid w:val="004541E4"/>
    <w:rsid w:val="00454895"/>
    <w:rsid w:val="00456676"/>
    <w:rsid w:val="00460AD5"/>
    <w:rsid w:val="0046365B"/>
    <w:rsid w:val="00464108"/>
    <w:rsid w:val="00464324"/>
    <w:rsid w:val="00465F8C"/>
    <w:rsid w:val="004715B1"/>
    <w:rsid w:val="004724A5"/>
    <w:rsid w:val="0047335A"/>
    <w:rsid w:val="0047382D"/>
    <w:rsid w:val="00475311"/>
    <w:rsid w:val="004814B1"/>
    <w:rsid w:val="0048755E"/>
    <w:rsid w:val="004951EB"/>
    <w:rsid w:val="00495316"/>
    <w:rsid w:val="004A0058"/>
    <w:rsid w:val="004A349C"/>
    <w:rsid w:val="004A48A3"/>
    <w:rsid w:val="004A7707"/>
    <w:rsid w:val="004A7F19"/>
    <w:rsid w:val="004B5B57"/>
    <w:rsid w:val="004C23EA"/>
    <w:rsid w:val="004C2BE7"/>
    <w:rsid w:val="004C4765"/>
    <w:rsid w:val="004C5DAF"/>
    <w:rsid w:val="004D1ED2"/>
    <w:rsid w:val="004D4FA4"/>
    <w:rsid w:val="004D73B6"/>
    <w:rsid w:val="004E2029"/>
    <w:rsid w:val="004E35A1"/>
    <w:rsid w:val="004E36A7"/>
    <w:rsid w:val="004E46D2"/>
    <w:rsid w:val="004E5FFC"/>
    <w:rsid w:val="004E773C"/>
    <w:rsid w:val="004F0BAE"/>
    <w:rsid w:val="004F270C"/>
    <w:rsid w:val="004F56DA"/>
    <w:rsid w:val="005052B1"/>
    <w:rsid w:val="00507192"/>
    <w:rsid w:val="00515914"/>
    <w:rsid w:val="00525269"/>
    <w:rsid w:val="00526510"/>
    <w:rsid w:val="005266CE"/>
    <w:rsid w:val="005271B7"/>
    <w:rsid w:val="00532255"/>
    <w:rsid w:val="0053664C"/>
    <w:rsid w:val="00537F05"/>
    <w:rsid w:val="00540154"/>
    <w:rsid w:val="00541332"/>
    <w:rsid w:val="005508F4"/>
    <w:rsid w:val="00554F4A"/>
    <w:rsid w:val="00555551"/>
    <w:rsid w:val="00555B53"/>
    <w:rsid w:val="00556572"/>
    <w:rsid w:val="00557D93"/>
    <w:rsid w:val="00561E11"/>
    <w:rsid w:val="00566A9E"/>
    <w:rsid w:val="005760A2"/>
    <w:rsid w:val="00577BF2"/>
    <w:rsid w:val="00580467"/>
    <w:rsid w:val="005818A8"/>
    <w:rsid w:val="005826B8"/>
    <w:rsid w:val="00582E29"/>
    <w:rsid w:val="00591687"/>
    <w:rsid w:val="00592CDA"/>
    <w:rsid w:val="0059605B"/>
    <w:rsid w:val="00597EEC"/>
    <w:rsid w:val="005A4C47"/>
    <w:rsid w:val="005A4F27"/>
    <w:rsid w:val="005A5019"/>
    <w:rsid w:val="005C004B"/>
    <w:rsid w:val="005C219C"/>
    <w:rsid w:val="005C3607"/>
    <w:rsid w:val="005C7635"/>
    <w:rsid w:val="005D251D"/>
    <w:rsid w:val="005D3504"/>
    <w:rsid w:val="005D7EEA"/>
    <w:rsid w:val="005E0AFC"/>
    <w:rsid w:val="005E435B"/>
    <w:rsid w:val="005F574A"/>
    <w:rsid w:val="005F6B3C"/>
    <w:rsid w:val="00600D5D"/>
    <w:rsid w:val="00603BC1"/>
    <w:rsid w:val="006057D2"/>
    <w:rsid w:val="00610720"/>
    <w:rsid w:val="0061151B"/>
    <w:rsid w:val="00613489"/>
    <w:rsid w:val="00616647"/>
    <w:rsid w:val="006203A2"/>
    <w:rsid w:val="00624FEA"/>
    <w:rsid w:val="00627921"/>
    <w:rsid w:val="006306B8"/>
    <w:rsid w:val="006330CB"/>
    <w:rsid w:val="006358C9"/>
    <w:rsid w:val="00636A1C"/>
    <w:rsid w:val="00636C6D"/>
    <w:rsid w:val="00641545"/>
    <w:rsid w:val="00641803"/>
    <w:rsid w:val="00642724"/>
    <w:rsid w:val="006519B0"/>
    <w:rsid w:val="006538CB"/>
    <w:rsid w:val="00655160"/>
    <w:rsid w:val="0066481B"/>
    <w:rsid w:val="00666AC3"/>
    <w:rsid w:val="00667A92"/>
    <w:rsid w:val="006707E4"/>
    <w:rsid w:val="00672D42"/>
    <w:rsid w:val="00676DE4"/>
    <w:rsid w:val="0069461B"/>
    <w:rsid w:val="006951FF"/>
    <w:rsid w:val="006A4E88"/>
    <w:rsid w:val="006A55B4"/>
    <w:rsid w:val="006A7CE2"/>
    <w:rsid w:val="006B0110"/>
    <w:rsid w:val="006B0C2F"/>
    <w:rsid w:val="006B242F"/>
    <w:rsid w:val="006B317A"/>
    <w:rsid w:val="006D3422"/>
    <w:rsid w:val="006D419A"/>
    <w:rsid w:val="006D5320"/>
    <w:rsid w:val="006E32EB"/>
    <w:rsid w:val="006E6E2B"/>
    <w:rsid w:val="006E7840"/>
    <w:rsid w:val="006F3635"/>
    <w:rsid w:val="006F5903"/>
    <w:rsid w:val="006F7390"/>
    <w:rsid w:val="007029E0"/>
    <w:rsid w:val="0070334F"/>
    <w:rsid w:val="00705DB1"/>
    <w:rsid w:val="00712C69"/>
    <w:rsid w:val="00714811"/>
    <w:rsid w:val="00715D7A"/>
    <w:rsid w:val="00721B78"/>
    <w:rsid w:val="007220C1"/>
    <w:rsid w:val="00723DF9"/>
    <w:rsid w:val="00724314"/>
    <w:rsid w:val="00733B9E"/>
    <w:rsid w:val="0074055A"/>
    <w:rsid w:val="007408EF"/>
    <w:rsid w:val="00744039"/>
    <w:rsid w:val="00744428"/>
    <w:rsid w:val="00747E81"/>
    <w:rsid w:val="007520F1"/>
    <w:rsid w:val="00753119"/>
    <w:rsid w:val="00762BC2"/>
    <w:rsid w:val="00762DFA"/>
    <w:rsid w:val="007664FB"/>
    <w:rsid w:val="00772236"/>
    <w:rsid w:val="00772B09"/>
    <w:rsid w:val="007745D2"/>
    <w:rsid w:val="00775B0D"/>
    <w:rsid w:val="00781A43"/>
    <w:rsid w:val="007846FD"/>
    <w:rsid w:val="00786548"/>
    <w:rsid w:val="007904CC"/>
    <w:rsid w:val="0079079F"/>
    <w:rsid w:val="00794B4D"/>
    <w:rsid w:val="007953C2"/>
    <w:rsid w:val="00796D38"/>
    <w:rsid w:val="007A1E37"/>
    <w:rsid w:val="007A3921"/>
    <w:rsid w:val="007A572B"/>
    <w:rsid w:val="007A6158"/>
    <w:rsid w:val="007B00AD"/>
    <w:rsid w:val="007B269E"/>
    <w:rsid w:val="007B4FF1"/>
    <w:rsid w:val="007C4755"/>
    <w:rsid w:val="007C56A2"/>
    <w:rsid w:val="007D25F9"/>
    <w:rsid w:val="007D355E"/>
    <w:rsid w:val="007D7F74"/>
    <w:rsid w:val="007E0221"/>
    <w:rsid w:val="007E213D"/>
    <w:rsid w:val="007E2CF9"/>
    <w:rsid w:val="007E7EFE"/>
    <w:rsid w:val="007F364E"/>
    <w:rsid w:val="007F4BE8"/>
    <w:rsid w:val="007F5959"/>
    <w:rsid w:val="007F6665"/>
    <w:rsid w:val="0080526C"/>
    <w:rsid w:val="0081018E"/>
    <w:rsid w:val="008102C8"/>
    <w:rsid w:val="00811459"/>
    <w:rsid w:val="0082155F"/>
    <w:rsid w:val="00831400"/>
    <w:rsid w:val="00831B75"/>
    <w:rsid w:val="00832BFC"/>
    <w:rsid w:val="00833F50"/>
    <w:rsid w:val="00837E3C"/>
    <w:rsid w:val="00843954"/>
    <w:rsid w:val="00846858"/>
    <w:rsid w:val="00846ECC"/>
    <w:rsid w:val="00847E49"/>
    <w:rsid w:val="00852975"/>
    <w:rsid w:val="00854C87"/>
    <w:rsid w:val="00855B81"/>
    <w:rsid w:val="00860C57"/>
    <w:rsid w:val="00863C6E"/>
    <w:rsid w:val="00865911"/>
    <w:rsid w:val="00870271"/>
    <w:rsid w:val="00871685"/>
    <w:rsid w:val="00871F70"/>
    <w:rsid w:val="0087408E"/>
    <w:rsid w:val="008760AC"/>
    <w:rsid w:val="00877AB2"/>
    <w:rsid w:val="00877C8F"/>
    <w:rsid w:val="00881A01"/>
    <w:rsid w:val="00882780"/>
    <w:rsid w:val="008828C4"/>
    <w:rsid w:val="00885014"/>
    <w:rsid w:val="00886070"/>
    <w:rsid w:val="0088611F"/>
    <w:rsid w:val="00892918"/>
    <w:rsid w:val="00896358"/>
    <w:rsid w:val="00896674"/>
    <w:rsid w:val="008A47D2"/>
    <w:rsid w:val="008A6407"/>
    <w:rsid w:val="008A6AEC"/>
    <w:rsid w:val="008B2621"/>
    <w:rsid w:val="008B27CD"/>
    <w:rsid w:val="008B44CF"/>
    <w:rsid w:val="008B523D"/>
    <w:rsid w:val="008B5A7C"/>
    <w:rsid w:val="008B7881"/>
    <w:rsid w:val="008B7D07"/>
    <w:rsid w:val="008C0E10"/>
    <w:rsid w:val="008C2DB2"/>
    <w:rsid w:val="008C2F24"/>
    <w:rsid w:val="008C3BB6"/>
    <w:rsid w:val="008C66FA"/>
    <w:rsid w:val="008D3853"/>
    <w:rsid w:val="008D5F66"/>
    <w:rsid w:val="008E1237"/>
    <w:rsid w:val="008E7AB0"/>
    <w:rsid w:val="008E7EEE"/>
    <w:rsid w:val="00900C74"/>
    <w:rsid w:val="009054DC"/>
    <w:rsid w:val="00905B3F"/>
    <w:rsid w:val="00911B86"/>
    <w:rsid w:val="009134AE"/>
    <w:rsid w:val="00915FA4"/>
    <w:rsid w:val="009172AB"/>
    <w:rsid w:val="00920BF7"/>
    <w:rsid w:val="00921777"/>
    <w:rsid w:val="00922C8C"/>
    <w:rsid w:val="00924321"/>
    <w:rsid w:val="00925DA9"/>
    <w:rsid w:val="0093125C"/>
    <w:rsid w:val="009438A7"/>
    <w:rsid w:val="00943F61"/>
    <w:rsid w:val="0095457D"/>
    <w:rsid w:val="00955A51"/>
    <w:rsid w:val="00956820"/>
    <w:rsid w:val="009569B9"/>
    <w:rsid w:val="009601B6"/>
    <w:rsid w:val="0096099E"/>
    <w:rsid w:val="00961107"/>
    <w:rsid w:val="009645CE"/>
    <w:rsid w:val="0097151B"/>
    <w:rsid w:val="00971A3C"/>
    <w:rsid w:val="009739D2"/>
    <w:rsid w:val="00975B1E"/>
    <w:rsid w:val="009771B5"/>
    <w:rsid w:val="00977264"/>
    <w:rsid w:val="009776FC"/>
    <w:rsid w:val="00980B4B"/>
    <w:rsid w:val="00981764"/>
    <w:rsid w:val="0098599F"/>
    <w:rsid w:val="0098604A"/>
    <w:rsid w:val="00986449"/>
    <w:rsid w:val="00987FE8"/>
    <w:rsid w:val="00990355"/>
    <w:rsid w:val="00990623"/>
    <w:rsid w:val="009906C4"/>
    <w:rsid w:val="009A0869"/>
    <w:rsid w:val="009A1C0D"/>
    <w:rsid w:val="009A5368"/>
    <w:rsid w:val="009A59A0"/>
    <w:rsid w:val="009A6887"/>
    <w:rsid w:val="009A6C14"/>
    <w:rsid w:val="009A77BC"/>
    <w:rsid w:val="009B07E5"/>
    <w:rsid w:val="009B1BFB"/>
    <w:rsid w:val="009B3F92"/>
    <w:rsid w:val="009B50BA"/>
    <w:rsid w:val="009B5889"/>
    <w:rsid w:val="009B5AB3"/>
    <w:rsid w:val="009B6041"/>
    <w:rsid w:val="009E1694"/>
    <w:rsid w:val="009E2433"/>
    <w:rsid w:val="009F34C7"/>
    <w:rsid w:val="009F56EA"/>
    <w:rsid w:val="009F6C1C"/>
    <w:rsid w:val="009F78B3"/>
    <w:rsid w:val="00A2123A"/>
    <w:rsid w:val="00A2349E"/>
    <w:rsid w:val="00A253F7"/>
    <w:rsid w:val="00A32A43"/>
    <w:rsid w:val="00A35244"/>
    <w:rsid w:val="00A3682B"/>
    <w:rsid w:val="00A36CD2"/>
    <w:rsid w:val="00A45D92"/>
    <w:rsid w:val="00A46411"/>
    <w:rsid w:val="00A47659"/>
    <w:rsid w:val="00A50215"/>
    <w:rsid w:val="00A50B7D"/>
    <w:rsid w:val="00A50BA2"/>
    <w:rsid w:val="00A51E34"/>
    <w:rsid w:val="00A526A8"/>
    <w:rsid w:val="00A56798"/>
    <w:rsid w:val="00A570ED"/>
    <w:rsid w:val="00A61864"/>
    <w:rsid w:val="00A61B32"/>
    <w:rsid w:val="00A654F2"/>
    <w:rsid w:val="00A65BD5"/>
    <w:rsid w:val="00A66896"/>
    <w:rsid w:val="00A70417"/>
    <w:rsid w:val="00A71FE0"/>
    <w:rsid w:val="00A72FFB"/>
    <w:rsid w:val="00A76335"/>
    <w:rsid w:val="00A76ED0"/>
    <w:rsid w:val="00A77895"/>
    <w:rsid w:val="00A778E1"/>
    <w:rsid w:val="00A82DF0"/>
    <w:rsid w:val="00A90B13"/>
    <w:rsid w:val="00A92218"/>
    <w:rsid w:val="00A97696"/>
    <w:rsid w:val="00AA2568"/>
    <w:rsid w:val="00AB3347"/>
    <w:rsid w:val="00AC1227"/>
    <w:rsid w:val="00AC1BC0"/>
    <w:rsid w:val="00AC581E"/>
    <w:rsid w:val="00AC5D47"/>
    <w:rsid w:val="00AC741A"/>
    <w:rsid w:val="00AD04C1"/>
    <w:rsid w:val="00AD2C1C"/>
    <w:rsid w:val="00AD4BFC"/>
    <w:rsid w:val="00AD5C18"/>
    <w:rsid w:val="00AD748E"/>
    <w:rsid w:val="00AE132C"/>
    <w:rsid w:val="00AE1912"/>
    <w:rsid w:val="00AE2E4B"/>
    <w:rsid w:val="00AE3561"/>
    <w:rsid w:val="00AE454A"/>
    <w:rsid w:val="00AF34EF"/>
    <w:rsid w:val="00AF4EFD"/>
    <w:rsid w:val="00AF6C28"/>
    <w:rsid w:val="00B016D6"/>
    <w:rsid w:val="00B02B03"/>
    <w:rsid w:val="00B03421"/>
    <w:rsid w:val="00B0476A"/>
    <w:rsid w:val="00B06E14"/>
    <w:rsid w:val="00B13136"/>
    <w:rsid w:val="00B1398D"/>
    <w:rsid w:val="00B1474D"/>
    <w:rsid w:val="00B1652A"/>
    <w:rsid w:val="00B168B9"/>
    <w:rsid w:val="00B203DA"/>
    <w:rsid w:val="00B2424C"/>
    <w:rsid w:val="00B26891"/>
    <w:rsid w:val="00B351FA"/>
    <w:rsid w:val="00B376DC"/>
    <w:rsid w:val="00B376FC"/>
    <w:rsid w:val="00B4214A"/>
    <w:rsid w:val="00B4513B"/>
    <w:rsid w:val="00B4572D"/>
    <w:rsid w:val="00B52537"/>
    <w:rsid w:val="00B56030"/>
    <w:rsid w:val="00B6290C"/>
    <w:rsid w:val="00B641C5"/>
    <w:rsid w:val="00B65FFF"/>
    <w:rsid w:val="00B70177"/>
    <w:rsid w:val="00B7455A"/>
    <w:rsid w:val="00B753E3"/>
    <w:rsid w:val="00B8116E"/>
    <w:rsid w:val="00B82EAC"/>
    <w:rsid w:val="00B91920"/>
    <w:rsid w:val="00B923CC"/>
    <w:rsid w:val="00B935A6"/>
    <w:rsid w:val="00B9576A"/>
    <w:rsid w:val="00BA5F4A"/>
    <w:rsid w:val="00BA793E"/>
    <w:rsid w:val="00BA7942"/>
    <w:rsid w:val="00BA7D24"/>
    <w:rsid w:val="00BB295F"/>
    <w:rsid w:val="00BB4251"/>
    <w:rsid w:val="00BB4321"/>
    <w:rsid w:val="00BB47B3"/>
    <w:rsid w:val="00BB6DC8"/>
    <w:rsid w:val="00BB7B9F"/>
    <w:rsid w:val="00BC01C7"/>
    <w:rsid w:val="00BC1BE5"/>
    <w:rsid w:val="00BC49EA"/>
    <w:rsid w:val="00BD209A"/>
    <w:rsid w:val="00BD27B5"/>
    <w:rsid w:val="00BD41F7"/>
    <w:rsid w:val="00BD4B36"/>
    <w:rsid w:val="00BD528A"/>
    <w:rsid w:val="00BE0511"/>
    <w:rsid w:val="00BE09CD"/>
    <w:rsid w:val="00BE679B"/>
    <w:rsid w:val="00BF00CA"/>
    <w:rsid w:val="00BF18FE"/>
    <w:rsid w:val="00BF25EF"/>
    <w:rsid w:val="00BF3AD9"/>
    <w:rsid w:val="00BF753E"/>
    <w:rsid w:val="00BF7934"/>
    <w:rsid w:val="00BF7FA9"/>
    <w:rsid w:val="00C017CD"/>
    <w:rsid w:val="00C04DCB"/>
    <w:rsid w:val="00C053B8"/>
    <w:rsid w:val="00C05792"/>
    <w:rsid w:val="00C062C7"/>
    <w:rsid w:val="00C113E0"/>
    <w:rsid w:val="00C11730"/>
    <w:rsid w:val="00C11C4B"/>
    <w:rsid w:val="00C12DBC"/>
    <w:rsid w:val="00C230FD"/>
    <w:rsid w:val="00C2576C"/>
    <w:rsid w:val="00C26BF3"/>
    <w:rsid w:val="00C450DB"/>
    <w:rsid w:val="00C50561"/>
    <w:rsid w:val="00C566CF"/>
    <w:rsid w:val="00C61FB6"/>
    <w:rsid w:val="00C70A0B"/>
    <w:rsid w:val="00C736EF"/>
    <w:rsid w:val="00C747BA"/>
    <w:rsid w:val="00C75083"/>
    <w:rsid w:val="00C7566A"/>
    <w:rsid w:val="00C75E3D"/>
    <w:rsid w:val="00C7660D"/>
    <w:rsid w:val="00C813F1"/>
    <w:rsid w:val="00C83EF9"/>
    <w:rsid w:val="00C84AAC"/>
    <w:rsid w:val="00C84B1E"/>
    <w:rsid w:val="00C85401"/>
    <w:rsid w:val="00C87FD4"/>
    <w:rsid w:val="00C9157A"/>
    <w:rsid w:val="00C923EE"/>
    <w:rsid w:val="00C93E48"/>
    <w:rsid w:val="00CA2DBF"/>
    <w:rsid w:val="00CA3DDD"/>
    <w:rsid w:val="00CA71FF"/>
    <w:rsid w:val="00CB1040"/>
    <w:rsid w:val="00CB1360"/>
    <w:rsid w:val="00CB319F"/>
    <w:rsid w:val="00CB418E"/>
    <w:rsid w:val="00CB4E50"/>
    <w:rsid w:val="00CB5395"/>
    <w:rsid w:val="00CB6864"/>
    <w:rsid w:val="00CC37CC"/>
    <w:rsid w:val="00CD08E4"/>
    <w:rsid w:val="00CD100E"/>
    <w:rsid w:val="00CD2A41"/>
    <w:rsid w:val="00CD4E29"/>
    <w:rsid w:val="00CD4F82"/>
    <w:rsid w:val="00CD6E28"/>
    <w:rsid w:val="00CE1F1B"/>
    <w:rsid w:val="00CE331D"/>
    <w:rsid w:val="00CE5987"/>
    <w:rsid w:val="00CE59B4"/>
    <w:rsid w:val="00CF4234"/>
    <w:rsid w:val="00D00992"/>
    <w:rsid w:val="00D072B6"/>
    <w:rsid w:val="00D12511"/>
    <w:rsid w:val="00D13747"/>
    <w:rsid w:val="00D13C57"/>
    <w:rsid w:val="00D1487E"/>
    <w:rsid w:val="00D171B1"/>
    <w:rsid w:val="00D17DCA"/>
    <w:rsid w:val="00D25418"/>
    <w:rsid w:val="00D30F03"/>
    <w:rsid w:val="00D31F2B"/>
    <w:rsid w:val="00D32D82"/>
    <w:rsid w:val="00D364ED"/>
    <w:rsid w:val="00D37114"/>
    <w:rsid w:val="00D4577F"/>
    <w:rsid w:val="00D52EC9"/>
    <w:rsid w:val="00D53378"/>
    <w:rsid w:val="00D55DF1"/>
    <w:rsid w:val="00D570C3"/>
    <w:rsid w:val="00D57B9D"/>
    <w:rsid w:val="00D62164"/>
    <w:rsid w:val="00D6270C"/>
    <w:rsid w:val="00D62E11"/>
    <w:rsid w:val="00D63064"/>
    <w:rsid w:val="00D65666"/>
    <w:rsid w:val="00D668BB"/>
    <w:rsid w:val="00D71299"/>
    <w:rsid w:val="00D72EBA"/>
    <w:rsid w:val="00D74113"/>
    <w:rsid w:val="00D80D6D"/>
    <w:rsid w:val="00D81E8D"/>
    <w:rsid w:val="00D82F4C"/>
    <w:rsid w:val="00D84060"/>
    <w:rsid w:val="00D86F21"/>
    <w:rsid w:val="00D93383"/>
    <w:rsid w:val="00D94AEB"/>
    <w:rsid w:val="00D96D90"/>
    <w:rsid w:val="00DA0B17"/>
    <w:rsid w:val="00DA3A61"/>
    <w:rsid w:val="00DB42F3"/>
    <w:rsid w:val="00DB4A65"/>
    <w:rsid w:val="00DC0D17"/>
    <w:rsid w:val="00DC1348"/>
    <w:rsid w:val="00DC161B"/>
    <w:rsid w:val="00DC181A"/>
    <w:rsid w:val="00DC2613"/>
    <w:rsid w:val="00DD786E"/>
    <w:rsid w:val="00DE0B2C"/>
    <w:rsid w:val="00DE232B"/>
    <w:rsid w:val="00DE303E"/>
    <w:rsid w:val="00DE419F"/>
    <w:rsid w:val="00DF1088"/>
    <w:rsid w:val="00DF120B"/>
    <w:rsid w:val="00DF25D2"/>
    <w:rsid w:val="00DF4EAE"/>
    <w:rsid w:val="00DF63BF"/>
    <w:rsid w:val="00E00B36"/>
    <w:rsid w:val="00E019CF"/>
    <w:rsid w:val="00E01E91"/>
    <w:rsid w:val="00E04E3F"/>
    <w:rsid w:val="00E0551B"/>
    <w:rsid w:val="00E07447"/>
    <w:rsid w:val="00E1043E"/>
    <w:rsid w:val="00E1378B"/>
    <w:rsid w:val="00E1400C"/>
    <w:rsid w:val="00E175BE"/>
    <w:rsid w:val="00E24206"/>
    <w:rsid w:val="00E25931"/>
    <w:rsid w:val="00E30B0D"/>
    <w:rsid w:val="00E310FF"/>
    <w:rsid w:val="00E31AAD"/>
    <w:rsid w:val="00E35C15"/>
    <w:rsid w:val="00E37D85"/>
    <w:rsid w:val="00E406A2"/>
    <w:rsid w:val="00E42C0C"/>
    <w:rsid w:val="00E46CF9"/>
    <w:rsid w:val="00E51D02"/>
    <w:rsid w:val="00E52187"/>
    <w:rsid w:val="00E55E26"/>
    <w:rsid w:val="00E61FB0"/>
    <w:rsid w:val="00E62B4F"/>
    <w:rsid w:val="00E65232"/>
    <w:rsid w:val="00E73268"/>
    <w:rsid w:val="00E734A1"/>
    <w:rsid w:val="00E84A50"/>
    <w:rsid w:val="00E84AC9"/>
    <w:rsid w:val="00E92851"/>
    <w:rsid w:val="00E94D17"/>
    <w:rsid w:val="00E9516D"/>
    <w:rsid w:val="00E96346"/>
    <w:rsid w:val="00EA03F3"/>
    <w:rsid w:val="00EA1192"/>
    <w:rsid w:val="00EA4E63"/>
    <w:rsid w:val="00EA75E4"/>
    <w:rsid w:val="00EA7EA7"/>
    <w:rsid w:val="00EB161F"/>
    <w:rsid w:val="00EB1B4E"/>
    <w:rsid w:val="00EB257F"/>
    <w:rsid w:val="00EB6791"/>
    <w:rsid w:val="00EB6F5E"/>
    <w:rsid w:val="00EB709A"/>
    <w:rsid w:val="00EB7845"/>
    <w:rsid w:val="00EB7E90"/>
    <w:rsid w:val="00EC1EAA"/>
    <w:rsid w:val="00EC6AC2"/>
    <w:rsid w:val="00EC76EA"/>
    <w:rsid w:val="00ED1ADF"/>
    <w:rsid w:val="00ED4317"/>
    <w:rsid w:val="00ED447B"/>
    <w:rsid w:val="00ED5A81"/>
    <w:rsid w:val="00EE7961"/>
    <w:rsid w:val="00EF064F"/>
    <w:rsid w:val="00EF3A23"/>
    <w:rsid w:val="00EF3D40"/>
    <w:rsid w:val="00EF4964"/>
    <w:rsid w:val="00EF62C4"/>
    <w:rsid w:val="00EF7B72"/>
    <w:rsid w:val="00F007C8"/>
    <w:rsid w:val="00F018AD"/>
    <w:rsid w:val="00F03C1E"/>
    <w:rsid w:val="00F0437C"/>
    <w:rsid w:val="00F051E2"/>
    <w:rsid w:val="00F0554D"/>
    <w:rsid w:val="00F05A5D"/>
    <w:rsid w:val="00F13772"/>
    <w:rsid w:val="00F14CB2"/>
    <w:rsid w:val="00F15A9B"/>
    <w:rsid w:val="00F15C2C"/>
    <w:rsid w:val="00F16B8A"/>
    <w:rsid w:val="00F177B5"/>
    <w:rsid w:val="00F17AEC"/>
    <w:rsid w:val="00F23E53"/>
    <w:rsid w:val="00F248A3"/>
    <w:rsid w:val="00F25B2C"/>
    <w:rsid w:val="00F261CF"/>
    <w:rsid w:val="00F33B21"/>
    <w:rsid w:val="00F34E3A"/>
    <w:rsid w:val="00F3682C"/>
    <w:rsid w:val="00F432AC"/>
    <w:rsid w:val="00F44484"/>
    <w:rsid w:val="00F46386"/>
    <w:rsid w:val="00F474EE"/>
    <w:rsid w:val="00F51560"/>
    <w:rsid w:val="00F5423E"/>
    <w:rsid w:val="00F6034F"/>
    <w:rsid w:val="00F623EF"/>
    <w:rsid w:val="00F63421"/>
    <w:rsid w:val="00F642B0"/>
    <w:rsid w:val="00F64FAA"/>
    <w:rsid w:val="00F70F7D"/>
    <w:rsid w:val="00F70F9F"/>
    <w:rsid w:val="00F70FAC"/>
    <w:rsid w:val="00F7106D"/>
    <w:rsid w:val="00F7420A"/>
    <w:rsid w:val="00F77059"/>
    <w:rsid w:val="00F807D1"/>
    <w:rsid w:val="00F80ED7"/>
    <w:rsid w:val="00F819AD"/>
    <w:rsid w:val="00F82196"/>
    <w:rsid w:val="00F86444"/>
    <w:rsid w:val="00F93988"/>
    <w:rsid w:val="00FA032A"/>
    <w:rsid w:val="00FA303F"/>
    <w:rsid w:val="00FA391A"/>
    <w:rsid w:val="00FA4106"/>
    <w:rsid w:val="00FA48B1"/>
    <w:rsid w:val="00FA56D3"/>
    <w:rsid w:val="00FA5BEA"/>
    <w:rsid w:val="00FB14EA"/>
    <w:rsid w:val="00FB35E6"/>
    <w:rsid w:val="00FB7941"/>
    <w:rsid w:val="00FC17A8"/>
    <w:rsid w:val="00FC401A"/>
    <w:rsid w:val="00FC43CC"/>
    <w:rsid w:val="00FD0A34"/>
    <w:rsid w:val="00FD6300"/>
    <w:rsid w:val="00FE19F4"/>
    <w:rsid w:val="00FE344A"/>
    <w:rsid w:val="00FE4002"/>
    <w:rsid w:val="00FE4268"/>
    <w:rsid w:val="00FF0CE2"/>
    <w:rsid w:val="00FF1F3D"/>
    <w:rsid w:val="00FF714B"/>
    <w:rsid w:val="00FF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08AA3CE"/>
  <w15:chartTrackingRefBased/>
  <w15:docId w15:val="{2BE5C73E-DB3D-47C8-A404-31B3203A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7E5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7D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37D8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semiHidden/>
    <w:rsid w:val="00130D9C"/>
    <w:rPr>
      <w:sz w:val="24"/>
      <w:szCs w:val="24"/>
    </w:rPr>
  </w:style>
  <w:style w:type="character" w:customStyle="1" w:styleId="TtuloChar">
    <w:name w:val="Título Char"/>
    <w:link w:val="Ttulo"/>
    <w:rsid w:val="00130D9C"/>
    <w:rPr>
      <w:b/>
      <w:bCs/>
      <w:sz w:val="28"/>
      <w:szCs w:val="24"/>
    </w:rPr>
  </w:style>
  <w:style w:type="paragraph" w:styleId="Reviso">
    <w:name w:val="Revision"/>
    <w:hidden/>
    <w:uiPriority w:val="99"/>
    <w:semiHidden/>
    <w:rsid w:val="00EB709A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4E20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02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02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202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E2029"/>
    <w:rPr>
      <w:b/>
      <w:bCs/>
    </w:rPr>
  </w:style>
  <w:style w:type="paragraph" w:customStyle="1" w:styleId="textojustificado">
    <w:name w:val="texto_justificado"/>
    <w:basedOn w:val="Normal"/>
    <w:rsid w:val="00124E91"/>
    <w:pPr>
      <w:spacing w:before="100" w:beforeAutospacing="1" w:after="100" w:afterAutospacing="1"/>
    </w:pPr>
  </w:style>
  <w:style w:type="paragraph" w:customStyle="1" w:styleId="textoalinhadodireita">
    <w:name w:val="texto_alinhado_direita"/>
    <w:basedOn w:val="Normal"/>
    <w:rsid w:val="00124E91"/>
    <w:pPr>
      <w:spacing w:before="100" w:beforeAutospacing="1" w:after="100" w:afterAutospacing="1"/>
    </w:pPr>
  </w:style>
  <w:style w:type="character" w:customStyle="1" w:styleId="markedcontent">
    <w:name w:val="markedcontent"/>
    <w:basedOn w:val="Fontepargpadro"/>
    <w:rsid w:val="0038026E"/>
  </w:style>
  <w:style w:type="character" w:customStyle="1" w:styleId="MenoPendente1">
    <w:name w:val="Menção Pendente1"/>
    <w:basedOn w:val="Fontepargpadro"/>
    <w:uiPriority w:val="99"/>
    <w:semiHidden/>
    <w:unhideWhenUsed/>
    <w:rsid w:val="0038026E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AC1BC0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21398C"/>
    <w:rPr>
      <w:i/>
      <w:iCs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CE598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A4E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losp.org/article/ress/2020.v29n2/e201951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3741E-32C9-447F-8702-B71931DBE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10</TotalTime>
  <Pages>3</Pages>
  <Words>970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Thiago - Revisor 09/09</cp:lastModifiedBy>
  <cp:revision>5</cp:revision>
  <cp:lastPrinted>2016-03-17T12:17:00Z</cp:lastPrinted>
  <dcterms:created xsi:type="dcterms:W3CDTF">2022-02-25T12:28:00Z</dcterms:created>
  <dcterms:modified xsi:type="dcterms:W3CDTF">2022-03-02T17:00:00Z</dcterms:modified>
</cp:coreProperties>
</file>