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1E7855A1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096747DF" w14:textId="46D14E94" w:rsidR="002A2615" w:rsidRPr="002A2615" w:rsidRDefault="002A2615" w:rsidP="005609E1">
      <w:pPr>
        <w:autoSpaceDE w:val="0"/>
        <w:ind w:firstLine="1418"/>
        <w:jc w:val="both"/>
        <w:rPr>
          <w:bCs/>
        </w:rPr>
      </w:pPr>
      <w:r w:rsidRPr="002A2615">
        <w:rPr>
          <w:bCs/>
        </w:rPr>
        <w:t xml:space="preserve">O presente </w:t>
      </w:r>
      <w:r w:rsidR="00E60934">
        <w:rPr>
          <w:bCs/>
        </w:rPr>
        <w:t>P</w:t>
      </w:r>
      <w:r w:rsidR="00E60934" w:rsidRPr="002A2615">
        <w:rPr>
          <w:bCs/>
        </w:rPr>
        <w:t xml:space="preserve">rojeto </w:t>
      </w:r>
      <w:r w:rsidRPr="002A2615">
        <w:rPr>
          <w:bCs/>
        </w:rPr>
        <w:t xml:space="preserve">de </w:t>
      </w:r>
      <w:r w:rsidR="00E60934">
        <w:rPr>
          <w:bCs/>
        </w:rPr>
        <w:t>L</w:t>
      </w:r>
      <w:r w:rsidR="00E60934" w:rsidRPr="002A2615">
        <w:rPr>
          <w:bCs/>
        </w:rPr>
        <w:t xml:space="preserve">ei </w:t>
      </w:r>
      <w:r w:rsidRPr="002A2615">
        <w:rPr>
          <w:bCs/>
        </w:rPr>
        <w:t xml:space="preserve">tem por objetivo resguardar a proteção animal no Município, ao coibir a omissão de socorro aos animais atropelados. Atualmente, não existe legislação específica que cobre providências </w:t>
      </w:r>
      <w:r w:rsidR="00E60934">
        <w:rPr>
          <w:bCs/>
        </w:rPr>
        <w:t>d</w:t>
      </w:r>
      <w:r w:rsidR="00E60934" w:rsidRPr="002A2615">
        <w:rPr>
          <w:bCs/>
        </w:rPr>
        <w:t xml:space="preserve">o </w:t>
      </w:r>
      <w:r w:rsidRPr="002A2615">
        <w:rPr>
          <w:bCs/>
        </w:rPr>
        <w:t>autor de atropelamento de animais. O socorro imediato aumenta a chance de sobrevivência não só de pessoas, mas também dos animais.</w:t>
      </w:r>
    </w:p>
    <w:p w14:paraId="5A3CDD93" w14:textId="656BCA07" w:rsidR="002A2615" w:rsidRPr="002A2615" w:rsidRDefault="002A2615" w:rsidP="002A2615">
      <w:pPr>
        <w:autoSpaceDE w:val="0"/>
        <w:ind w:firstLine="1418"/>
        <w:jc w:val="both"/>
        <w:rPr>
          <w:bCs/>
        </w:rPr>
      </w:pPr>
      <w:r w:rsidRPr="002A2615">
        <w:rPr>
          <w:bCs/>
        </w:rPr>
        <w:t xml:space="preserve">A Lei </w:t>
      </w:r>
      <w:r w:rsidR="00447951">
        <w:rPr>
          <w:bCs/>
        </w:rPr>
        <w:t xml:space="preserve">Federal </w:t>
      </w:r>
      <w:r w:rsidR="00E60934">
        <w:rPr>
          <w:bCs/>
        </w:rPr>
        <w:t xml:space="preserve">nº </w:t>
      </w:r>
      <w:r w:rsidRPr="002A2615">
        <w:rPr>
          <w:bCs/>
        </w:rPr>
        <w:t>9</w:t>
      </w:r>
      <w:r w:rsidR="00447951">
        <w:rPr>
          <w:bCs/>
        </w:rPr>
        <w:t>.</w:t>
      </w:r>
      <w:r w:rsidRPr="002A2615">
        <w:rPr>
          <w:bCs/>
        </w:rPr>
        <w:t>605</w:t>
      </w:r>
      <w:r w:rsidR="00447951">
        <w:rPr>
          <w:bCs/>
        </w:rPr>
        <w:t>, de 12 de fevereiro de 19</w:t>
      </w:r>
      <w:r w:rsidRPr="002A2615">
        <w:rPr>
          <w:bCs/>
        </w:rPr>
        <w:t>98, conhecida como Lei dos Crimes Ambientais, dirime e estabelece pena e multa</w:t>
      </w:r>
      <w:r w:rsidR="007613A8">
        <w:rPr>
          <w:bCs/>
        </w:rPr>
        <w:t>,</w:t>
      </w:r>
      <w:r w:rsidRPr="002A2615">
        <w:rPr>
          <w:bCs/>
        </w:rPr>
        <w:t xml:space="preserve"> em seu </w:t>
      </w:r>
      <w:r w:rsidR="007613A8" w:rsidRPr="002A2615">
        <w:rPr>
          <w:bCs/>
        </w:rPr>
        <w:t>art</w:t>
      </w:r>
      <w:r w:rsidR="007613A8">
        <w:rPr>
          <w:bCs/>
        </w:rPr>
        <w:t>.</w:t>
      </w:r>
      <w:r w:rsidR="007613A8" w:rsidRPr="002A2615">
        <w:rPr>
          <w:bCs/>
        </w:rPr>
        <w:t xml:space="preserve"> </w:t>
      </w:r>
      <w:r w:rsidRPr="002A2615">
        <w:rPr>
          <w:bCs/>
        </w:rPr>
        <w:t>32</w:t>
      </w:r>
      <w:r w:rsidR="007613A8">
        <w:rPr>
          <w:bCs/>
        </w:rPr>
        <w:t>,</w:t>
      </w:r>
      <w:r w:rsidRPr="002A2615">
        <w:rPr>
          <w:bCs/>
        </w:rPr>
        <w:t xml:space="preserve"> para todos aqueles que maltratarem, abusarem, ferirem ou mutilarem animais silvestres, domésticos, domesticados, nativos ou exóticos, mas não trata a obrigatoriedade na prestação do socorro em caso de atropelamento.</w:t>
      </w:r>
    </w:p>
    <w:p w14:paraId="6C0D26A4" w14:textId="6BFB5EAB" w:rsidR="002A2615" w:rsidRPr="002A2615" w:rsidRDefault="002A2615" w:rsidP="002A2615">
      <w:pPr>
        <w:autoSpaceDE w:val="0"/>
        <w:ind w:firstLine="1418"/>
        <w:jc w:val="both"/>
        <w:rPr>
          <w:bCs/>
        </w:rPr>
      </w:pPr>
      <w:r w:rsidRPr="002A2615">
        <w:rPr>
          <w:bCs/>
        </w:rPr>
        <w:t>Assim, pretende-se, com o presente Projeto de Lei, reduzir o número de atropelamento de animais na municipalidade com a devida conscientização da população porto</w:t>
      </w:r>
      <w:r w:rsidR="000672F5">
        <w:rPr>
          <w:bCs/>
        </w:rPr>
        <w:noBreakHyphen/>
      </w:r>
      <w:r w:rsidRPr="002A2615">
        <w:rPr>
          <w:bCs/>
        </w:rPr>
        <w:t>alegrense.</w:t>
      </w:r>
    </w:p>
    <w:p w14:paraId="4F906467" w14:textId="5A3D4246" w:rsidR="002A2615" w:rsidRPr="002A2615" w:rsidRDefault="002A2615" w:rsidP="002A2615">
      <w:pPr>
        <w:autoSpaceDE w:val="0"/>
        <w:ind w:firstLine="1418"/>
        <w:jc w:val="both"/>
        <w:rPr>
          <w:bCs/>
        </w:rPr>
      </w:pPr>
      <w:r w:rsidRPr="002A2615">
        <w:rPr>
          <w:bCs/>
        </w:rPr>
        <w:t xml:space="preserve">A própria Constituição Federal assegura o direito à proteção dos animais. Considerando que este vereador representa o povo nesta na Câmara Municipal, assim </w:t>
      </w:r>
      <w:r w:rsidR="008A423E">
        <w:rPr>
          <w:bCs/>
        </w:rPr>
        <w:t>d</w:t>
      </w:r>
      <w:r w:rsidRPr="002A2615">
        <w:rPr>
          <w:bCs/>
        </w:rPr>
        <w:t>e</w:t>
      </w:r>
      <w:r w:rsidR="008A423E">
        <w:rPr>
          <w:bCs/>
        </w:rPr>
        <w:t>ve-se</w:t>
      </w:r>
      <w:r w:rsidRPr="002A2615">
        <w:rPr>
          <w:bCs/>
        </w:rPr>
        <w:t xml:space="preserve"> estar atento às demandas inerentes </w:t>
      </w:r>
      <w:r w:rsidR="00520D34">
        <w:rPr>
          <w:bCs/>
        </w:rPr>
        <w:t>a</w:t>
      </w:r>
      <w:r w:rsidRPr="002A2615">
        <w:rPr>
          <w:bCs/>
        </w:rPr>
        <w:t>o dia a dia</w:t>
      </w:r>
      <w:r w:rsidR="007613A8">
        <w:rPr>
          <w:bCs/>
        </w:rPr>
        <w:t>,</w:t>
      </w:r>
      <w:r w:rsidRPr="002A2615">
        <w:rPr>
          <w:bCs/>
        </w:rPr>
        <w:t xml:space="preserve"> fazendo o melhor para resguardar es</w:t>
      </w:r>
      <w:r w:rsidR="00520D34">
        <w:rPr>
          <w:bCs/>
        </w:rPr>
        <w:t>se</w:t>
      </w:r>
      <w:r w:rsidRPr="002A2615">
        <w:rPr>
          <w:bCs/>
        </w:rPr>
        <w:t xml:space="preserve">s pontos de aplicabilidade na </w:t>
      </w:r>
      <w:r w:rsidR="00520D34">
        <w:rPr>
          <w:bCs/>
        </w:rPr>
        <w:t>C</w:t>
      </w:r>
      <w:r w:rsidR="00520D34" w:rsidRPr="002A2615">
        <w:rPr>
          <w:bCs/>
        </w:rPr>
        <w:t xml:space="preserve">arta </w:t>
      </w:r>
      <w:r w:rsidR="00520D34">
        <w:rPr>
          <w:bCs/>
        </w:rPr>
        <w:t>M</w:t>
      </w:r>
      <w:r w:rsidR="00520D34" w:rsidRPr="002A2615">
        <w:rPr>
          <w:bCs/>
        </w:rPr>
        <w:t>agna</w:t>
      </w:r>
      <w:r w:rsidRPr="002A2615">
        <w:rPr>
          <w:bCs/>
        </w:rPr>
        <w:t>.</w:t>
      </w:r>
    </w:p>
    <w:p w14:paraId="7168A2F3" w14:textId="3C78244F" w:rsidR="002A2615" w:rsidRPr="002A2615" w:rsidRDefault="002A2615" w:rsidP="002A2615">
      <w:pPr>
        <w:autoSpaceDE w:val="0"/>
        <w:ind w:firstLine="1418"/>
        <w:jc w:val="both"/>
        <w:rPr>
          <w:bCs/>
        </w:rPr>
      </w:pPr>
      <w:r w:rsidRPr="002A2615">
        <w:rPr>
          <w:bCs/>
        </w:rPr>
        <w:t xml:space="preserve">Ante o exposto, considerando a importância da matéria, além do cunho informativo, de educação e de legalidade, </w:t>
      </w:r>
      <w:r w:rsidR="00664CB8">
        <w:rPr>
          <w:bCs/>
        </w:rPr>
        <w:t xml:space="preserve">e que </w:t>
      </w:r>
      <w:r w:rsidRPr="002A2615">
        <w:rPr>
          <w:bCs/>
        </w:rPr>
        <w:t xml:space="preserve">não há óbices de natureza financeira e orçamentária, conto com o apoio dos </w:t>
      </w:r>
      <w:r w:rsidR="00664CB8">
        <w:rPr>
          <w:bCs/>
        </w:rPr>
        <w:t>n</w:t>
      </w:r>
      <w:r w:rsidR="00664CB8" w:rsidRPr="002A2615">
        <w:rPr>
          <w:bCs/>
        </w:rPr>
        <w:t xml:space="preserve">obres </w:t>
      </w:r>
      <w:r w:rsidR="00664CB8">
        <w:rPr>
          <w:bCs/>
        </w:rPr>
        <w:t>v</w:t>
      </w:r>
      <w:r w:rsidR="00664CB8" w:rsidRPr="002A2615">
        <w:rPr>
          <w:bCs/>
        </w:rPr>
        <w:t>ereado</w:t>
      </w:r>
      <w:r w:rsidR="00664CB8">
        <w:rPr>
          <w:bCs/>
        </w:rPr>
        <w:t>re</w:t>
      </w:r>
      <w:r w:rsidR="00664CB8" w:rsidRPr="002A2615">
        <w:rPr>
          <w:bCs/>
        </w:rPr>
        <w:t xml:space="preserve">s </w:t>
      </w:r>
      <w:r w:rsidRPr="002A2615">
        <w:rPr>
          <w:bCs/>
        </w:rPr>
        <w:t>para a aprovação</w:t>
      </w:r>
      <w:r w:rsidR="00664CB8">
        <w:rPr>
          <w:bCs/>
        </w:rPr>
        <w:t xml:space="preserve"> deste Projeto</w:t>
      </w:r>
      <w:r w:rsidRPr="002A2615">
        <w:rPr>
          <w:bCs/>
        </w:rPr>
        <w:t>.</w:t>
      </w:r>
    </w:p>
    <w:p w14:paraId="7DA3EAAF" w14:textId="564034D2" w:rsidR="00E90F1E" w:rsidRPr="00E90F1E" w:rsidRDefault="00E90F1E" w:rsidP="00E90F1E">
      <w:pPr>
        <w:autoSpaceDE w:val="0"/>
        <w:ind w:firstLine="1418"/>
        <w:jc w:val="both"/>
        <w:rPr>
          <w:bCs/>
        </w:rPr>
      </w:pPr>
    </w:p>
    <w:p w14:paraId="62B0B5D0" w14:textId="77777777" w:rsidR="00E90F1E" w:rsidRDefault="00E90F1E">
      <w:pPr>
        <w:autoSpaceDE w:val="0"/>
        <w:ind w:firstLine="1418"/>
        <w:jc w:val="both"/>
      </w:pPr>
    </w:p>
    <w:p w14:paraId="3CBA754A" w14:textId="52BDDD65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E90F1E">
        <w:t>2</w:t>
      </w:r>
      <w:r w:rsidR="005E109B">
        <w:t>4</w:t>
      </w:r>
      <w:r w:rsidR="009020F4">
        <w:t xml:space="preserve"> </w:t>
      </w:r>
      <w:r w:rsidR="008B6BF2">
        <w:t xml:space="preserve">de </w:t>
      </w:r>
      <w:r w:rsidR="00E90F1E">
        <w:t>agosto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7777777" w:rsidR="008B6BF2" w:rsidRDefault="008B6BF2">
      <w:pPr>
        <w:autoSpaceDE w:val="0"/>
        <w:jc w:val="center"/>
      </w:pPr>
      <w:r>
        <w:t>VEREADOR LEONEL RADDE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0165ED5E" w14:textId="37A231AD" w:rsidR="005E109B" w:rsidRPr="005E109B" w:rsidRDefault="0095094D" w:rsidP="005E109B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O</w:t>
      </w:r>
      <w:r w:rsidR="005E109B" w:rsidRPr="005E109B">
        <w:rPr>
          <w:b/>
          <w:bCs/>
        </w:rPr>
        <w:t xml:space="preserve">briga </w:t>
      </w:r>
      <w:r>
        <w:rPr>
          <w:b/>
          <w:bCs/>
        </w:rPr>
        <w:t>a</w:t>
      </w:r>
      <w:r w:rsidRPr="005E109B">
        <w:rPr>
          <w:b/>
          <w:bCs/>
        </w:rPr>
        <w:t xml:space="preserve"> presta</w:t>
      </w:r>
      <w:r>
        <w:rPr>
          <w:b/>
          <w:bCs/>
        </w:rPr>
        <w:t>ção de</w:t>
      </w:r>
      <w:r w:rsidRPr="005E109B">
        <w:rPr>
          <w:b/>
          <w:bCs/>
        </w:rPr>
        <w:t xml:space="preserve"> </w:t>
      </w:r>
      <w:r w:rsidR="005E109B" w:rsidRPr="005E109B">
        <w:rPr>
          <w:b/>
          <w:bCs/>
        </w:rPr>
        <w:t>socorro a animais atropelados no Município de Porto Alegre.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3F2D64">
      <w:pPr>
        <w:autoSpaceDE w:val="0"/>
        <w:ind w:firstLine="1418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63D44786" w14:textId="4BD79C35" w:rsidR="007C3A1F" w:rsidRDefault="003F2D64" w:rsidP="00EE4F8F">
      <w:pPr>
        <w:autoSpaceDE w:val="0"/>
        <w:ind w:firstLine="1418"/>
        <w:jc w:val="both"/>
        <w:rPr>
          <w:b/>
        </w:rPr>
      </w:pPr>
      <w:r w:rsidRPr="00107188">
        <w:rPr>
          <w:b/>
        </w:rPr>
        <w:t>Art. 1º</w:t>
      </w:r>
      <w:r w:rsidR="00044169">
        <w:rPr>
          <w:bCs/>
        </w:rPr>
        <w:t xml:space="preserve">  </w:t>
      </w:r>
      <w:r w:rsidR="00EE4F8F" w:rsidRPr="00EE4F8F">
        <w:rPr>
          <w:bCs/>
        </w:rPr>
        <w:t xml:space="preserve"> </w:t>
      </w:r>
      <w:r w:rsidR="0045704C">
        <w:rPr>
          <w:bCs/>
        </w:rPr>
        <w:t>Fica</w:t>
      </w:r>
      <w:r w:rsidR="00EE4F8F" w:rsidRPr="00EE4F8F">
        <w:rPr>
          <w:bCs/>
        </w:rPr>
        <w:t xml:space="preserve"> obrigat</w:t>
      </w:r>
      <w:r w:rsidR="0045704C">
        <w:rPr>
          <w:bCs/>
        </w:rPr>
        <w:t>ória</w:t>
      </w:r>
      <w:r w:rsidR="00EE4F8F" w:rsidRPr="00EE4F8F">
        <w:rPr>
          <w:bCs/>
        </w:rPr>
        <w:t xml:space="preserve"> </w:t>
      </w:r>
      <w:r w:rsidR="0045704C">
        <w:rPr>
          <w:bCs/>
        </w:rPr>
        <w:t>a</w:t>
      </w:r>
      <w:r w:rsidR="0045704C" w:rsidRPr="00EE4F8F">
        <w:rPr>
          <w:bCs/>
        </w:rPr>
        <w:t xml:space="preserve"> </w:t>
      </w:r>
      <w:r w:rsidR="00EE4F8F" w:rsidRPr="00EE4F8F">
        <w:rPr>
          <w:bCs/>
        </w:rPr>
        <w:t>presta</w:t>
      </w:r>
      <w:r w:rsidR="0045704C">
        <w:rPr>
          <w:bCs/>
        </w:rPr>
        <w:t>ção de</w:t>
      </w:r>
      <w:r w:rsidR="00EE4F8F" w:rsidRPr="00EE4F8F">
        <w:rPr>
          <w:bCs/>
        </w:rPr>
        <w:t xml:space="preserve"> socorro a animais atropelados no Município de Porto Alegre.</w:t>
      </w:r>
    </w:p>
    <w:p w14:paraId="28331F71" w14:textId="77777777" w:rsidR="00EE4F8F" w:rsidRDefault="00EE4F8F" w:rsidP="003F2D64">
      <w:pPr>
        <w:autoSpaceDE w:val="0"/>
        <w:ind w:firstLine="1418"/>
        <w:jc w:val="both"/>
        <w:rPr>
          <w:b/>
        </w:rPr>
      </w:pPr>
    </w:p>
    <w:p w14:paraId="0C0A574D" w14:textId="77777777" w:rsidR="00674297" w:rsidRDefault="008A423E" w:rsidP="00553755">
      <w:pPr>
        <w:autoSpaceDE w:val="0"/>
        <w:ind w:firstLine="1418"/>
        <w:jc w:val="both"/>
        <w:rPr>
          <w:bCs/>
        </w:rPr>
      </w:pPr>
      <w:r>
        <w:rPr>
          <w:b/>
        </w:rPr>
        <w:t xml:space="preserve">Parágrafo único.  </w:t>
      </w:r>
      <w:r>
        <w:rPr>
          <w:bCs/>
        </w:rPr>
        <w:t>Para fins desta Lei, considera-se prestação de socorro</w:t>
      </w:r>
      <w:r w:rsidR="00674297">
        <w:rPr>
          <w:bCs/>
        </w:rPr>
        <w:t>:</w:t>
      </w:r>
    </w:p>
    <w:p w14:paraId="0CBAD549" w14:textId="77777777" w:rsidR="00674297" w:rsidRDefault="00674297" w:rsidP="00553755">
      <w:pPr>
        <w:autoSpaceDE w:val="0"/>
        <w:ind w:firstLine="1418"/>
        <w:jc w:val="both"/>
        <w:rPr>
          <w:bCs/>
        </w:rPr>
      </w:pPr>
    </w:p>
    <w:p w14:paraId="26AED4CB" w14:textId="77777777" w:rsidR="00674297" w:rsidRDefault="00674297" w:rsidP="00553755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 w:rsidR="008A423E">
        <w:rPr>
          <w:bCs/>
        </w:rPr>
        <w:t>o</w:t>
      </w:r>
      <w:proofErr w:type="gramEnd"/>
      <w:r w:rsidR="008A423E">
        <w:rPr>
          <w:bCs/>
        </w:rPr>
        <w:t xml:space="preserve"> imediato atendimento </w:t>
      </w:r>
      <w:r>
        <w:rPr>
          <w:bCs/>
        </w:rPr>
        <w:t>ao animal atropelado; ou</w:t>
      </w:r>
    </w:p>
    <w:p w14:paraId="025AE2C2" w14:textId="77777777" w:rsidR="00674297" w:rsidRDefault="00674297" w:rsidP="00553755">
      <w:pPr>
        <w:autoSpaceDE w:val="0"/>
        <w:ind w:firstLine="1418"/>
        <w:jc w:val="both"/>
        <w:rPr>
          <w:bCs/>
        </w:rPr>
      </w:pPr>
    </w:p>
    <w:p w14:paraId="191A5E24" w14:textId="183B60A4" w:rsidR="008A423E" w:rsidRPr="005609E1" w:rsidRDefault="00674297" w:rsidP="00553755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II – </w:t>
      </w:r>
      <w:proofErr w:type="gramStart"/>
      <w:r w:rsidR="008A423E">
        <w:rPr>
          <w:bCs/>
        </w:rPr>
        <w:t>a</w:t>
      </w:r>
      <w:proofErr w:type="gramEnd"/>
      <w:r w:rsidR="008A423E">
        <w:rPr>
          <w:bCs/>
        </w:rPr>
        <w:t xml:space="preserve"> solicitação de </w:t>
      </w:r>
      <w:r>
        <w:rPr>
          <w:bCs/>
        </w:rPr>
        <w:t>atendimento realizada à</w:t>
      </w:r>
      <w:r w:rsidR="008A423E">
        <w:rPr>
          <w:bCs/>
        </w:rPr>
        <w:t xml:space="preserve"> autoridade pública</w:t>
      </w:r>
      <w:r>
        <w:rPr>
          <w:bCs/>
        </w:rPr>
        <w:t xml:space="preserve">, na impossibilidade de, por justa causa, </w:t>
      </w:r>
      <w:r w:rsidR="00366326">
        <w:rPr>
          <w:bCs/>
        </w:rPr>
        <w:t xml:space="preserve">ser realizado </w:t>
      </w:r>
      <w:r>
        <w:rPr>
          <w:bCs/>
        </w:rPr>
        <w:t xml:space="preserve">o previsto no inc. I deste </w:t>
      </w:r>
      <w:r w:rsidR="001B7832">
        <w:rPr>
          <w:bCs/>
        </w:rPr>
        <w:t>parágrafo</w:t>
      </w:r>
      <w:r>
        <w:rPr>
          <w:bCs/>
        </w:rPr>
        <w:t>.</w:t>
      </w:r>
    </w:p>
    <w:p w14:paraId="7039156D" w14:textId="77777777" w:rsidR="008A423E" w:rsidRDefault="008A423E" w:rsidP="00553755">
      <w:pPr>
        <w:autoSpaceDE w:val="0"/>
        <w:ind w:firstLine="1418"/>
        <w:jc w:val="both"/>
        <w:rPr>
          <w:b/>
        </w:rPr>
      </w:pPr>
    </w:p>
    <w:p w14:paraId="4EA2081D" w14:textId="3CFF2FAE" w:rsidR="00553755" w:rsidRPr="00553755" w:rsidRDefault="003F2D64" w:rsidP="00553755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2</w:t>
      </w:r>
      <w:proofErr w:type="gramStart"/>
      <w:r w:rsidR="008A423E">
        <w:rPr>
          <w:bCs/>
        </w:rPr>
        <w:t>º</w:t>
      </w:r>
      <w:r w:rsidR="00A773AE">
        <w:rPr>
          <w:bCs/>
        </w:rPr>
        <w:t xml:space="preserve">  </w:t>
      </w:r>
      <w:r w:rsidR="00674297">
        <w:rPr>
          <w:bCs/>
        </w:rPr>
        <w:t>Incorre</w:t>
      </w:r>
      <w:proofErr w:type="gramEnd"/>
      <w:r w:rsidR="00674297">
        <w:rPr>
          <w:bCs/>
        </w:rPr>
        <w:t xml:space="preserve"> em infração administrativa,</w:t>
      </w:r>
      <w:r w:rsidR="004F08DE">
        <w:rPr>
          <w:bCs/>
        </w:rPr>
        <w:t xml:space="preserve"> s</w:t>
      </w:r>
      <w:r w:rsidR="004F08DE" w:rsidRPr="00553755">
        <w:rPr>
          <w:bCs/>
        </w:rPr>
        <w:t xml:space="preserve">em </w:t>
      </w:r>
      <w:r w:rsidR="00553755" w:rsidRPr="00553755">
        <w:rPr>
          <w:bCs/>
        </w:rPr>
        <w:t xml:space="preserve">prejuízo das sanções penais cabíveis, </w:t>
      </w:r>
      <w:r w:rsidR="00674297">
        <w:rPr>
          <w:bCs/>
        </w:rPr>
        <w:t>o</w:t>
      </w:r>
      <w:r w:rsidR="00F513E3">
        <w:rPr>
          <w:bCs/>
        </w:rPr>
        <w:t xml:space="preserve"> motorista</w:t>
      </w:r>
      <w:r w:rsidR="00253B54">
        <w:rPr>
          <w:bCs/>
        </w:rPr>
        <w:t xml:space="preserve"> ou </w:t>
      </w:r>
      <w:r w:rsidR="00674297">
        <w:rPr>
          <w:bCs/>
        </w:rPr>
        <w:t xml:space="preserve">o </w:t>
      </w:r>
      <w:r w:rsidR="00253B54">
        <w:rPr>
          <w:bCs/>
        </w:rPr>
        <w:t>passageiro de veículo automotor</w:t>
      </w:r>
      <w:r w:rsidR="00FF50C0">
        <w:rPr>
          <w:bCs/>
        </w:rPr>
        <w:t xml:space="preserve"> ou</w:t>
      </w:r>
      <w:r w:rsidR="00253B54">
        <w:rPr>
          <w:bCs/>
        </w:rPr>
        <w:t xml:space="preserve"> ciclomotor</w:t>
      </w:r>
      <w:r w:rsidR="008E0545">
        <w:rPr>
          <w:bCs/>
        </w:rPr>
        <w:t xml:space="preserve">, </w:t>
      </w:r>
      <w:r w:rsidR="00674297">
        <w:rPr>
          <w:bCs/>
        </w:rPr>
        <w:t xml:space="preserve">de </w:t>
      </w:r>
      <w:r w:rsidR="008E0545">
        <w:rPr>
          <w:bCs/>
        </w:rPr>
        <w:t xml:space="preserve">motocicleta ou </w:t>
      </w:r>
      <w:r w:rsidR="00674297">
        <w:rPr>
          <w:bCs/>
        </w:rPr>
        <w:t xml:space="preserve">de </w:t>
      </w:r>
      <w:r w:rsidR="008E0545">
        <w:rPr>
          <w:bCs/>
        </w:rPr>
        <w:t>bicicleta</w:t>
      </w:r>
      <w:r w:rsidR="00F513E3">
        <w:rPr>
          <w:bCs/>
        </w:rPr>
        <w:t xml:space="preserve"> </w:t>
      </w:r>
      <w:r w:rsidR="00674297">
        <w:rPr>
          <w:bCs/>
        </w:rPr>
        <w:t xml:space="preserve">que </w:t>
      </w:r>
      <w:r w:rsidR="00553755" w:rsidRPr="00553755">
        <w:rPr>
          <w:bCs/>
        </w:rPr>
        <w:t>deixar</w:t>
      </w:r>
      <w:r w:rsidR="00674297">
        <w:rPr>
          <w:bCs/>
        </w:rPr>
        <w:t xml:space="preserve"> </w:t>
      </w:r>
      <w:r w:rsidR="004F08DE" w:rsidRPr="00553755">
        <w:rPr>
          <w:bCs/>
        </w:rPr>
        <w:t>de prestar socorro a animal atropelado</w:t>
      </w:r>
      <w:r w:rsidR="00553755" w:rsidRPr="00553755">
        <w:rPr>
          <w:bCs/>
        </w:rPr>
        <w:t>.</w:t>
      </w:r>
    </w:p>
    <w:p w14:paraId="391E2E75" w14:textId="77777777" w:rsidR="00553755" w:rsidRPr="00553755" w:rsidRDefault="00553755" w:rsidP="00553755">
      <w:pPr>
        <w:autoSpaceDE w:val="0"/>
        <w:ind w:firstLine="1418"/>
        <w:jc w:val="both"/>
        <w:rPr>
          <w:bCs/>
        </w:rPr>
      </w:pPr>
    </w:p>
    <w:p w14:paraId="2962B5D1" w14:textId="4D78266F" w:rsidR="00553755" w:rsidRPr="00553755" w:rsidRDefault="00553755" w:rsidP="00553755">
      <w:pPr>
        <w:autoSpaceDE w:val="0"/>
        <w:ind w:firstLine="1418"/>
        <w:jc w:val="both"/>
        <w:rPr>
          <w:bCs/>
        </w:rPr>
      </w:pPr>
      <w:r w:rsidRPr="005609E1">
        <w:rPr>
          <w:b/>
        </w:rPr>
        <w:t>Art. 3</w:t>
      </w:r>
      <w:proofErr w:type="gramStart"/>
      <w:r w:rsidRPr="005609E1">
        <w:rPr>
          <w:b/>
        </w:rPr>
        <w:t>º</w:t>
      </w:r>
      <w:r w:rsidR="00E513D1">
        <w:rPr>
          <w:b/>
        </w:rPr>
        <w:t xml:space="preserve"> </w:t>
      </w:r>
      <w:r w:rsidRPr="00553755">
        <w:rPr>
          <w:bCs/>
        </w:rPr>
        <w:t xml:space="preserve"> </w:t>
      </w:r>
      <w:r w:rsidR="00E513D1">
        <w:rPr>
          <w:bCs/>
        </w:rPr>
        <w:t>O</w:t>
      </w:r>
      <w:proofErr w:type="gramEnd"/>
      <w:r w:rsidR="00E513D1">
        <w:rPr>
          <w:bCs/>
        </w:rPr>
        <w:t xml:space="preserve"> descumprimento d</w:t>
      </w:r>
      <w:r w:rsidRPr="00553755">
        <w:rPr>
          <w:bCs/>
        </w:rPr>
        <w:t>o disposto n</w:t>
      </w:r>
      <w:r w:rsidR="00D3711E">
        <w:rPr>
          <w:bCs/>
        </w:rPr>
        <w:t>o art. 1º desta</w:t>
      </w:r>
      <w:r w:rsidRPr="00553755">
        <w:rPr>
          <w:bCs/>
        </w:rPr>
        <w:t xml:space="preserve"> Lei </w:t>
      </w:r>
      <w:r w:rsidR="00D3711E">
        <w:rPr>
          <w:bCs/>
        </w:rPr>
        <w:t>sujeit</w:t>
      </w:r>
      <w:r w:rsidRPr="00553755">
        <w:rPr>
          <w:bCs/>
        </w:rPr>
        <w:t>ará ao infrator</w:t>
      </w:r>
      <w:r w:rsidR="00D3711E">
        <w:rPr>
          <w:bCs/>
        </w:rPr>
        <w:t xml:space="preserve"> a</w:t>
      </w:r>
      <w:r w:rsidRPr="00553755">
        <w:rPr>
          <w:bCs/>
        </w:rPr>
        <w:t xml:space="preserve"> multa no valor de </w:t>
      </w:r>
      <w:r w:rsidR="00D3711E" w:rsidRPr="00A01C3B">
        <w:rPr>
          <w:bCs/>
        </w:rPr>
        <w:t>1</w:t>
      </w:r>
      <w:r w:rsidR="00366326" w:rsidRPr="00A01C3B">
        <w:rPr>
          <w:bCs/>
        </w:rPr>
        <w:t>.000</w:t>
      </w:r>
      <w:r w:rsidR="00D3711E" w:rsidRPr="00A01C3B">
        <w:rPr>
          <w:bCs/>
        </w:rPr>
        <w:t xml:space="preserve"> (</w:t>
      </w:r>
      <w:r w:rsidR="00366326" w:rsidRPr="00A01C3B">
        <w:rPr>
          <w:bCs/>
        </w:rPr>
        <w:t>mil</w:t>
      </w:r>
      <w:r w:rsidR="00D3711E" w:rsidRPr="00A01C3B">
        <w:rPr>
          <w:bCs/>
        </w:rPr>
        <w:t>) Unidade</w:t>
      </w:r>
      <w:r w:rsidR="00260DEA" w:rsidRPr="00A01C3B">
        <w:rPr>
          <w:bCs/>
        </w:rPr>
        <w:t>s</w:t>
      </w:r>
      <w:r w:rsidR="00D3711E" w:rsidRPr="00A01C3B">
        <w:rPr>
          <w:bCs/>
        </w:rPr>
        <w:t xml:space="preserve"> Financeira</w:t>
      </w:r>
      <w:r w:rsidR="00260DEA" w:rsidRPr="00A01C3B">
        <w:rPr>
          <w:bCs/>
        </w:rPr>
        <w:t>s</w:t>
      </w:r>
      <w:r w:rsidR="00D3711E" w:rsidRPr="00A01C3B">
        <w:rPr>
          <w:bCs/>
        </w:rPr>
        <w:t xml:space="preserve"> </w:t>
      </w:r>
      <w:r w:rsidR="00260DEA" w:rsidRPr="00A01C3B">
        <w:rPr>
          <w:bCs/>
        </w:rPr>
        <w:t>Municipa</w:t>
      </w:r>
      <w:r w:rsidR="00260DEA" w:rsidRPr="00A01C3B">
        <w:rPr>
          <w:bCs/>
        </w:rPr>
        <w:t>is</w:t>
      </w:r>
      <w:r w:rsidR="00260DEA" w:rsidRPr="00A01C3B">
        <w:rPr>
          <w:bCs/>
        </w:rPr>
        <w:t xml:space="preserve"> </w:t>
      </w:r>
      <w:r w:rsidR="00D3711E" w:rsidRPr="00A01C3B">
        <w:rPr>
          <w:bCs/>
        </w:rPr>
        <w:t>(</w:t>
      </w:r>
      <w:proofErr w:type="spellStart"/>
      <w:r w:rsidR="00D3711E" w:rsidRPr="00A01C3B">
        <w:rPr>
          <w:bCs/>
        </w:rPr>
        <w:t>UFM</w:t>
      </w:r>
      <w:r w:rsidR="00FC4923" w:rsidRPr="00A01C3B">
        <w:rPr>
          <w:bCs/>
        </w:rPr>
        <w:t>s</w:t>
      </w:r>
      <w:proofErr w:type="spellEnd"/>
      <w:r w:rsidR="00D3711E" w:rsidRPr="00A01C3B">
        <w:rPr>
          <w:bCs/>
        </w:rPr>
        <w:t>)</w:t>
      </w:r>
      <w:r w:rsidRPr="00A01C3B">
        <w:rPr>
          <w:bCs/>
        </w:rPr>
        <w:t>, aplicada em dobro no caso de reincidência</w:t>
      </w:r>
      <w:r w:rsidRPr="00553755">
        <w:rPr>
          <w:bCs/>
        </w:rPr>
        <w:t>, garantida a ampla defesa antes da imposição definitiva da multa.</w:t>
      </w:r>
    </w:p>
    <w:p w14:paraId="4354B040" w14:textId="77777777" w:rsidR="00553755" w:rsidRPr="00553755" w:rsidRDefault="00553755" w:rsidP="00553755">
      <w:pPr>
        <w:autoSpaceDE w:val="0"/>
        <w:ind w:firstLine="1418"/>
        <w:jc w:val="both"/>
        <w:rPr>
          <w:bCs/>
        </w:rPr>
      </w:pPr>
    </w:p>
    <w:p w14:paraId="22FA528E" w14:textId="156749B7" w:rsidR="00553755" w:rsidRPr="00553755" w:rsidRDefault="00553755" w:rsidP="00553755">
      <w:pPr>
        <w:autoSpaceDE w:val="0"/>
        <w:ind w:firstLine="1418"/>
        <w:jc w:val="both"/>
        <w:rPr>
          <w:bCs/>
        </w:rPr>
      </w:pPr>
      <w:r w:rsidRPr="005609E1">
        <w:rPr>
          <w:b/>
        </w:rPr>
        <w:t>Art. 4</w:t>
      </w:r>
      <w:proofErr w:type="gramStart"/>
      <w:r w:rsidRPr="005609E1">
        <w:rPr>
          <w:b/>
        </w:rPr>
        <w:t>º</w:t>
      </w:r>
      <w:r w:rsidRPr="00553755">
        <w:rPr>
          <w:bCs/>
        </w:rPr>
        <w:t xml:space="preserve"> </w:t>
      </w:r>
      <w:r w:rsidR="00E513D1">
        <w:rPr>
          <w:bCs/>
        </w:rPr>
        <w:t xml:space="preserve"> </w:t>
      </w:r>
      <w:r w:rsidRPr="00553755">
        <w:rPr>
          <w:bCs/>
        </w:rPr>
        <w:t>No</w:t>
      </w:r>
      <w:proofErr w:type="gramEnd"/>
      <w:r w:rsidRPr="00553755">
        <w:rPr>
          <w:bCs/>
        </w:rPr>
        <w:t xml:space="preserve"> mínimo 50% (cinquenta por cento) do valor arrecadado a título de cobrança da multa de que trata </w:t>
      </w:r>
      <w:r w:rsidR="00E513D1">
        <w:rPr>
          <w:bCs/>
        </w:rPr>
        <w:t>o art. 3º desta</w:t>
      </w:r>
      <w:r w:rsidRPr="00553755">
        <w:rPr>
          <w:bCs/>
        </w:rPr>
        <w:t xml:space="preserve"> Lei será revertido para instituições protetoras de animais cadastradas </w:t>
      </w:r>
      <w:r w:rsidR="00E513D1">
        <w:rPr>
          <w:bCs/>
        </w:rPr>
        <w:t>junto a</w:t>
      </w:r>
      <w:r w:rsidRPr="00553755">
        <w:rPr>
          <w:bCs/>
        </w:rPr>
        <w:t>o Município.</w:t>
      </w:r>
    </w:p>
    <w:p w14:paraId="783DDA1D" w14:textId="77777777" w:rsidR="00553755" w:rsidRPr="00553755" w:rsidRDefault="00553755" w:rsidP="00553755">
      <w:pPr>
        <w:autoSpaceDE w:val="0"/>
        <w:ind w:firstLine="1418"/>
        <w:jc w:val="both"/>
        <w:rPr>
          <w:bCs/>
        </w:rPr>
      </w:pPr>
    </w:p>
    <w:p w14:paraId="3C4D7DD6" w14:textId="66839237" w:rsidR="00553755" w:rsidRPr="00553755" w:rsidRDefault="00553755" w:rsidP="00553755">
      <w:pPr>
        <w:autoSpaceDE w:val="0"/>
        <w:ind w:firstLine="1418"/>
        <w:jc w:val="both"/>
        <w:rPr>
          <w:bCs/>
        </w:rPr>
      </w:pPr>
      <w:r w:rsidRPr="005609E1">
        <w:rPr>
          <w:b/>
        </w:rPr>
        <w:t>Art. 5</w:t>
      </w:r>
      <w:proofErr w:type="gramStart"/>
      <w:r w:rsidRPr="005609E1">
        <w:rPr>
          <w:b/>
        </w:rPr>
        <w:t>º</w:t>
      </w:r>
      <w:r w:rsidR="00E513D1">
        <w:rPr>
          <w:b/>
        </w:rPr>
        <w:t xml:space="preserve"> </w:t>
      </w:r>
      <w:r w:rsidRPr="00553755">
        <w:rPr>
          <w:bCs/>
        </w:rPr>
        <w:t xml:space="preserve"> As</w:t>
      </w:r>
      <w:proofErr w:type="gramEnd"/>
      <w:r w:rsidRPr="00553755">
        <w:rPr>
          <w:bCs/>
        </w:rPr>
        <w:t xml:space="preserve"> despesas decorrentes da execução desta Lei correrão por conta de dotações orçamentárias próprias, suplementadas, se necessário.</w:t>
      </w:r>
    </w:p>
    <w:p w14:paraId="03E15137" w14:textId="77777777" w:rsidR="00553755" w:rsidRPr="00553755" w:rsidRDefault="00553755" w:rsidP="00553755">
      <w:pPr>
        <w:autoSpaceDE w:val="0"/>
        <w:ind w:firstLine="1418"/>
        <w:jc w:val="both"/>
        <w:rPr>
          <w:bCs/>
        </w:rPr>
      </w:pPr>
    </w:p>
    <w:p w14:paraId="17329841" w14:textId="3635F34B" w:rsidR="00211A9F" w:rsidRDefault="00553755" w:rsidP="00E6093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553755">
        <w:rPr>
          <w:bCs/>
        </w:rPr>
        <w:t xml:space="preserve"> </w:t>
      </w:r>
      <w:r w:rsidRPr="005609E1">
        <w:rPr>
          <w:b/>
        </w:rPr>
        <w:t>Art. 6</w:t>
      </w:r>
      <w:proofErr w:type="gramStart"/>
      <w:r w:rsidRPr="005609E1">
        <w:rPr>
          <w:b/>
        </w:rPr>
        <w:t>º</w:t>
      </w:r>
      <w:r w:rsidR="00E513D1">
        <w:rPr>
          <w:bCs/>
        </w:rPr>
        <w:t xml:space="preserve"> </w:t>
      </w:r>
      <w:r w:rsidRPr="00553755">
        <w:rPr>
          <w:bCs/>
        </w:rPr>
        <w:t xml:space="preserve"> Esta</w:t>
      </w:r>
      <w:proofErr w:type="gramEnd"/>
      <w:r w:rsidRPr="00553755">
        <w:rPr>
          <w:bCs/>
        </w:rPr>
        <w:t xml:space="preserve"> Lei entra em vigor na data de sua publicação.</w:t>
      </w:r>
    </w:p>
    <w:p w14:paraId="508CEB7E" w14:textId="46415C81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486A198" w14:textId="56AD6909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193C71E6" w:rsidR="008B6BF2" w:rsidRDefault="008B6BF2" w:rsidP="00107188">
      <w:pPr>
        <w:autoSpaceDE w:val="0"/>
        <w:ind w:firstLine="1418"/>
        <w:jc w:val="both"/>
      </w:pP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A7EF" w14:textId="77777777" w:rsidR="00052DC8" w:rsidRDefault="00052DC8">
      <w:r>
        <w:separator/>
      </w:r>
    </w:p>
  </w:endnote>
  <w:endnote w:type="continuationSeparator" w:id="0">
    <w:p w14:paraId="78BE012E" w14:textId="77777777" w:rsidR="00052DC8" w:rsidRDefault="0005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E964" w14:textId="77777777" w:rsidR="00052DC8" w:rsidRDefault="00052DC8">
      <w:r>
        <w:separator/>
      </w:r>
    </w:p>
  </w:footnote>
  <w:footnote w:type="continuationSeparator" w:id="0">
    <w:p w14:paraId="78387C01" w14:textId="77777777" w:rsidR="00052DC8" w:rsidRDefault="0005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377799B7" w:rsidR="008B6BF2" w:rsidRDefault="008B6BF2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4D33011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D44969">
      <w:rPr>
        <w:b/>
        <w:bCs/>
      </w:rPr>
      <w:t>08</w:t>
    </w:r>
    <w:r w:rsidR="007F4294">
      <w:rPr>
        <w:b/>
        <w:bCs/>
      </w:rPr>
      <w:t>4</w:t>
    </w:r>
    <w:r w:rsidR="00D44969">
      <w:rPr>
        <w:b/>
        <w:bCs/>
      </w:rPr>
      <w:t>8</w:t>
    </w:r>
    <w:r>
      <w:rPr>
        <w:b/>
        <w:bCs/>
      </w:rPr>
      <w:t>/21</w:t>
    </w:r>
  </w:p>
  <w:p w14:paraId="5FC7BBF2" w14:textId="5897DC56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D44969">
      <w:rPr>
        <w:b/>
        <w:bCs/>
      </w:rPr>
      <w:t>35</w:t>
    </w:r>
    <w:r w:rsidR="007F4294">
      <w:rPr>
        <w:b/>
        <w:bCs/>
      </w:rPr>
      <w:t>7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462574">
    <w:abstractNumId w:val="0"/>
  </w:num>
  <w:num w:numId="2" w16cid:durableId="1974820667">
    <w:abstractNumId w:val="1"/>
  </w:num>
  <w:num w:numId="3" w16cid:durableId="119878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4169"/>
    <w:rsid w:val="0004721C"/>
    <w:rsid w:val="00047E1D"/>
    <w:rsid w:val="00052DC8"/>
    <w:rsid w:val="00054001"/>
    <w:rsid w:val="00054833"/>
    <w:rsid w:val="00065DEB"/>
    <w:rsid w:val="000672F5"/>
    <w:rsid w:val="0007612C"/>
    <w:rsid w:val="00086B90"/>
    <w:rsid w:val="00090194"/>
    <w:rsid w:val="00093F2B"/>
    <w:rsid w:val="00097F32"/>
    <w:rsid w:val="000A04A9"/>
    <w:rsid w:val="000D063D"/>
    <w:rsid w:val="000D13EE"/>
    <w:rsid w:val="000D5820"/>
    <w:rsid w:val="000D661D"/>
    <w:rsid w:val="000F1033"/>
    <w:rsid w:val="00107188"/>
    <w:rsid w:val="00123051"/>
    <w:rsid w:val="00145FAB"/>
    <w:rsid w:val="00150981"/>
    <w:rsid w:val="00153496"/>
    <w:rsid w:val="0016779A"/>
    <w:rsid w:val="00175A3C"/>
    <w:rsid w:val="00180280"/>
    <w:rsid w:val="001A3CC7"/>
    <w:rsid w:val="001B41B5"/>
    <w:rsid w:val="001B7832"/>
    <w:rsid w:val="001C5A7F"/>
    <w:rsid w:val="001C5FD1"/>
    <w:rsid w:val="001D30EC"/>
    <w:rsid w:val="00203031"/>
    <w:rsid w:val="00211A9F"/>
    <w:rsid w:val="00212700"/>
    <w:rsid w:val="00225E66"/>
    <w:rsid w:val="0023163C"/>
    <w:rsid w:val="00243728"/>
    <w:rsid w:val="002521C2"/>
    <w:rsid w:val="00253B54"/>
    <w:rsid w:val="00260DEA"/>
    <w:rsid w:val="00265EE4"/>
    <w:rsid w:val="00270B2A"/>
    <w:rsid w:val="002710D7"/>
    <w:rsid w:val="00273049"/>
    <w:rsid w:val="00282C3B"/>
    <w:rsid w:val="00285A5F"/>
    <w:rsid w:val="00287CF0"/>
    <w:rsid w:val="002A2615"/>
    <w:rsid w:val="002A4377"/>
    <w:rsid w:val="002C1E44"/>
    <w:rsid w:val="002E2D60"/>
    <w:rsid w:val="002F50A9"/>
    <w:rsid w:val="002F77B9"/>
    <w:rsid w:val="003079B0"/>
    <w:rsid w:val="00313F85"/>
    <w:rsid w:val="00316725"/>
    <w:rsid w:val="0031768B"/>
    <w:rsid w:val="00324D8A"/>
    <w:rsid w:val="00332886"/>
    <w:rsid w:val="003457F7"/>
    <w:rsid w:val="0035168D"/>
    <w:rsid w:val="00360633"/>
    <w:rsid w:val="00363366"/>
    <w:rsid w:val="00363FE0"/>
    <w:rsid w:val="00364155"/>
    <w:rsid w:val="00364D55"/>
    <w:rsid w:val="00366326"/>
    <w:rsid w:val="003A246C"/>
    <w:rsid w:val="003A7536"/>
    <w:rsid w:val="003C3313"/>
    <w:rsid w:val="003C35E0"/>
    <w:rsid w:val="003C419F"/>
    <w:rsid w:val="003C5322"/>
    <w:rsid w:val="003D0F88"/>
    <w:rsid w:val="003D26DF"/>
    <w:rsid w:val="003F05F9"/>
    <w:rsid w:val="003F2D64"/>
    <w:rsid w:val="00402F43"/>
    <w:rsid w:val="00416611"/>
    <w:rsid w:val="00447951"/>
    <w:rsid w:val="0045704C"/>
    <w:rsid w:val="004B02DF"/>
    <w:rsid w:val="004B07DC"/>
    <w:rsid w:val="004B22C4"/>
    <w:rsid w:val="004B3C78"/>
    <w:rsid w:val="004D1F11"/>
    <w:rsid w:val="004D44B4"/>
    <w:rsid w:val="004D5C16"/>
    <w:rsid w:val="004F08DE"/>
    <w:rsid w:val="004F6A4B"/>
    <w:rsid w:val="00500F63"/>
    <w:rsid w:val="00515ADF"/>
    <w:rsid w:val="00520D34"/>
    <w:rsid w:val="00526ED8"/>
    <w:rsid w:val="00540887"/>
    <w:rsid w:val="00540B95"/>
    <w:rsid w:val="00553755"/>
    <w:rsid w:val="00554D75"/>
    <w:rsid w:val="005609E1"/>
    <w:rsid w:val="00560BCB"/>
    <w:rsid w:val="005643F1"/>
    <w:rsid w:val="00573899"/>
    <w:rsid w:val="0058184E"/>
    <w:rsid w:val="0058705C"/>
    <w:rsid w:val="005951C1"/>
    <w:rsid w:val="005D028B"/>
    <w:rsid w:val="005E109B"/>
    <w:rsid w:val="005F6105"/>
    <w:rsid w:val="0060373E"/>
    <w:rsid w:val="006233A8"/>
    <w:rsid w:val="00626032"/>
    <w:rsid w:val="00631AC3"/>
    <w:rsid w:val="0065211C"/>
    <w:rsid w:val="00664CB8"/>
    <w:rsid w:val="00671B86"/>
    <w:rsid w:val="00674297"/>
    <w:rsid w:val="00690CA6"/>
    <w:rsid w:val="006925AD"/>
    <w:rsid w:val="00697DAF"/>
    <w:rsid w:val="006C0AD2"/>
    <w:rsid w:val="006E4B12"/>
    <w:rsid w:val="006E6F24"/>
    <w:rsid w:val="006E7188"/>
    <w:rsid w:val="006F52A4"/>
    <w:rsid w:val="006F733D"/>
    <w:rsid w:val="00700051"/>
    <w:rsid w:val="00707C94"/>
    <w:rsid w:val="0072611E"/>
    <w:rsid w:val="0073005C"/>
    <w:rsid w:val="00731850"/>
    <w:rsid w:val="00752DB8"/>
    <w:rsid w:val="00754AB7"/>
    <w:rsid w:val="0075795F"/>
    <w:rsid w:val="007613A8"/>
    <w:rsid w:val="00762E6B"/>
    <w:rsid w:val="00786A67"/>
    <w:rsid w:val="007B0B60"/>
    <w:rsid w:val="007C3A1F"/>
    <w:rsid w:val="007D61BD"/>
    <w:rsid w:val="007E34F7"/>
    <w:rsid w:val="007E3A20"/>
    <w:rsid w:val="007F1410"/>
    <w:rsid w:val="007F4294"/>
    <w:rsid w:val="00805FFD"/>
    <w:rsid w:val="00821B56"/>
    <w:rsid w:val="0083085B"/>
    <w:rsid w:val="00833DCE"/>
    <w:rsid w:val="00843FDC"/>
    <w:rsid w:val="00860B7C"/>
    <w:rsid w:val="00887F20"/>
    <w:rsid w:val="0089729E"/>
    <w:rsid w:val="008A423E"/>
    <w:rsid w:val="008A4CAF"/>
    <w:rsid w:val="008B6BF2"/>
    <w:rsid w:val="008E0545"/>
    <w:rsid w:val="008E741A"/>
    <w:rsid w:val="008F7ECF"/>
    <w:rsid w:val="009020F4"/>
    <w:rsid w:val="00902AC8"/>
    <w:rsid w:val="00903C4D"/>
    <w:rsid w:val="00912198"/>
    <w:rsid w:val="0092070F"/>
    <w:rsid w:val="009224F7"/>
    <w:rsid w:val="00933AE8"/>
    <w:rsid w:val="009430CB"/>
    <w:rsid w:val="0095094D"/>
    <w:rsid w:val="00952324"/>
    <w:rsid w:val="00961094"/>
    <w:rsid w:val="009756F6"/>
    <w:rsid w:val="00976013"/>
    <w:rsid w:val="009842B9"/>
    <w:rsid w:val="009861CD"/>
    <w:rsid w:val="009B3C49"/>
    <w:rsid w:val="009D136A"/>
    <w:rsid w:val="009F606C"/>
    <w:rsid w:val="00A01C3B"/>
    <w:rsid w:val="00A05517"/>
    <w:rsid w:val="00A17012"/>
    <w:rsid w:val="00A30490"/>
    <w:rsid w:val="00A46B25"/>
    <w:rsid w:val="00A55075"/>
    <w:rsid w:val="00A773AE"/>
    <w:rsid w:val="00A77509"/>
    <w:rsid w:val="00A77C70"/>
    <w:rsid w:val="00A917B9"/>
    <w:rsid w:val="00A97732"/>
    <w:rsid w:val="00AA1A6C"/>
    <w:rsid w:val="00AB630A"/>
    <w:rsid w:val="00AC5571"/>
    <w:rsid w:val="00AC7520"/>
    <w:rsid w:val="00B01173"/>
    <w:rsid w:val="00B03B5F"/>
    <w:rsid w:val="00B05726"/>
    <w:rsid w:val="00B05772"/>
    <w:rsid w:val="00B56EBD"/>
    <w:rsid w:val="00B74BF6"/>
    <w:rsid w:val="00B90DE4"/>
    <w:rsid w:val="00BA295F"/>
    <w:rsid w:val="00BC1B1B"/>
    <w:rsid w:val="00BC24D3"/>
    <w:rsid w:val="00BF23BB"/>
    <w:rsid w:val="00BF4D64"/>
    <w:rsid w:val="00C00365"/>
    <w:rsid w:val="00C01E1B"/>
    <w:rsid w:val="00C22F86"/>
    <w:rsid w:val="00C32535"/>
    <w:rsid w:val="00C41B02"/>
    <w:rsid w:val="00C74CDE"/>
    <w:rsid w:val="00C852D4"/>
    <w:rsid w:val="00CB230E"/>
    <w:rsid w:val="00CC008C"/>
    <w:rsid w:val="00CC6A8D"/>
    <w:rsid w:val="00CF1CA7"/>
    <w:rsid w:val="00D00F79"/>
    <w:rsid w:val="00D071E5"/>
    <w:rsid w:val="00D07427"/>
    <w:rsid w:val="00D26FEE"/>
    <w:rsid w:val="00D3711E"/>
    <w:rsid w:val="00D4066B"/>
    <w:rsid w:val="00D438E6"/>
    <w:rsid w:val="00D44969"/>
    <w:rsid w:val="00D6002A"/>
    <w:rsid w:val="00D6191F"/>
    <w:rsid w:val="00D7232F"/>
    <w:rsid w:val="00D76309"/>
    <w:rsid w:val="00D96277"/>
    <w:rsid w:val="00DA3E29"/>
    <w:rsid w:val="00DC2497"/>
    <w:rsid w:val="00DC24C2"/>
    <w:rsid w:val="00DC3479"/>
    <w:rsid w:val="00DC6A4C"/>
    <w:rsid w:val="00DD370C"/>
    <w:rsid w:val="00DE0CB0"/>
    <w:rsid w:val="00DE2B14"/>
    <w:rsid w:val="00DF1CD8"/>
    <w:rsid w:val="00DF596C"/>
    <w:rsid w:val="00DF73AD"/>
    <w:rsid w:val="00E13CAA"/>
    <w:rsid w:val="00E44034"/>
    <w:rsid w:val="00E513D1"/>
    <w:rsid w:val="00E60934"/>
    <w:rsid w:val="00E813EA"/>
    <w:rsid w:val="00E862F2"/>
    <w:rsid w:val="00E90F1E"/>
    <w:rsid w:val="00EA23A4"/>
    <w:rsid w:val="00EB6FAF"/>
    <w:rsid w:val="00EC6352"/>
    <w:rsid w:val="00ED3CC6"/>
    <w:rsid w:val="00EE4F8F"/>
    <w:rsid w:val="00EF378B"/>
    <w:rsid w:val="00EF5C5E"/>
    <w:rsid w:val="00F127A2"/>
    <w:rsid w:val="00F16694"/>
    <w:rsid w:val="00F16F51"/>
    <w:rsid w:val="00F36DB2"/>
    <w:rsid w:val="00F513E3"/>
    <w:rsid w:val="00F86591"/>
    <w:rsid w:val="00F94C6F"/>
    <w:rsid w:val="00FC35E6"/>
    <w:rsid w:val="00FC4923"/>
    <w:rsid w:val="00FC49E4"/>
    <w:rsid w:val="00FD73AF"/>
    <w:rsid w:val="00FE12EE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D061-8D90-4504-A00E-BEC78C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108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43</cp:revision>
  <cp:lastPrinted>1995-11-21T19:41:00Z</cp:lastPrinted>
  <dcterms:created xsi:type="dcterms:W3CDTF">2022-06-09T19:42:00Z</dcterms:created>
  <dcterms:modified xsi:type="dcterms:W3CDTF">2022-06-14T18:53:00Z</dcterms:modified>
</cp:coreProperties>
</file>