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BE46D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666F0B5" w14:textId="77777777" w:rsidR="00383592" w:rsidRDefault="00383592" w:rsidP="00456676">
      <w:pPr>
        <w:ind w:firstLine="1418"/>
        <w:jc w:val="center"/>
      </w:pPr>
    </w:p>
    <w:p w14:paraId="062D11B2" w14:textId="77777777" w:rsidR="00DF120B" w:rsidRPr="00010DD6" w:rsidRDefault="00DF120B" w:rsidP="00456676">
      <w:pPr>
        <w:ind w:firstLine="1418"/>
        <w:jc w:val="center"/>
      </w:pPr>
    </w:p>
    <w:p w14:paraId="744E29AF" w14:textId="4202D619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B0CCC">
        <w:rPr>
          <w:bCs/>
        </w:rPr>
        <w:t xml:space="preserve">No momento da apresentação da presente </w:t>
      </w:r>
      <w:r w:rsidR="005074D9">
        <w:rPr>
          <w:bCs/>
        </w:rPr>
        <w:t>P</w:t>
      </w:r>
      <w:r w:rsidRPr="002B0CCC">
        <w:rPr>
          <w:bCs/>
        </w:rPr>
        <w:t xml:space="preserve">roposição, o Brasil se aproxima das 600 mil vítimas fatais e já ultrapassa os 20,7 milhões de casos diagnosticados da </w:t>
      </w:r>
      <w:r w:rsidR="00FC73A2">
        <w:rPr>
          <w:bCs/>
        </w:rPr>
        <w:t>covid-19</w:t>
      </w:r>
      <w:r w:rsidRPr="002B0CCC">
        <w:rPr>
          <w:bCs/>
        </w:rPr>
        <w:t xml:space="preserve"> desde o início da pandemia. No</w:t>
      </w:r>
      <w:r w:rsidR="00F9789D">
        <w:rPr>
          <w:bCs/>
        </w:rPr>
        <w:t xml:space="preserve"> </w:t>
      </w:r>
      <w:r w:rsidR="00AC4D84">
        <w:rPr>
          <w:bCs/>
        </w:rPr>
        <w:t>escop</w:t>
      </w:r>
      <w:r w:rsidRPr="002B0CCC">
        <w:rPr>
          <w:bCs/>
        </w:rPr>
        <w:t>o dessa grave crise sanitária, agravada pelo negacionismo, muito pouco ainda se construiu no âmbito de políticas públicas que assegurem a plena recuperação e</w:t>
      </w:r>
      <w:r w:rsidR="00AE6BC6">
        <w:rPr>
          <w:bCs/>
        </w:rPr>
        <w:t xml:space="preserve"> a </w:t>
      </w:r>
      <w:r w:rsidRPr="002B0CCC">
        <w:rPr>
          <w:bCs/>
        </w:rPr>
        <w:t>qualidade de vida daqueles que, num primeiro momento, venceram o vírus. Há muito o que se avançar ainda nesse sentido e é necessário fortalecermos o Sistema Único de Saúde (SUS) para que a gigante demanda seja atendida.</w:t>
      </w:r>
    </w:p>
    <w:p w14:paraId="75A214F5" w14:textId="77777777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660AFAE8" w14:textId="6F31CC99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B0CCC">
        <w:rPr>
          <w:bCs/>
        </w:rPr>
        <w:t xml:space="preserve">Porém, há também um público quase invisibilizado que necessita o apoio do Estado para seu pleno desenvolvimento e garantia de futuro: as crianças órfãs da </w:t>
      </w:r>
      <w:r w:rsidR="00FC73A2">
        <w:rPr>
          <w:bCs/>
        </w:rPr>
        <w:t>covid-19</w:t>
      </w:r>
      <w:r w:rsidRPr="002B0CCC">
        <w:rPr>
          <w:bCs/>
        </w:rPr>
        <w:t xml:space="preserve">. </w:t>
      </w:r>
      <w:hyperlink r:id="rId8" w:history="1">
        <w:r w:rsidRPr="006233DC">
          <w:rPr>
            <w:rStyle w:val="Hyperlink"/>
            <w:bCs/>
          </w:rPr>
          <w:t>Reportagem da rede de notícias BBC</w:t>
        </w:r>
      </w:hyperlink>
      <w:r w:rsidR="005074D9">
        <w:rPr>
          <w:bCs/>
        </w:rPr>
        <w:t xml:space="preserve"> </w:t>
      </w:r>
      <w:r w:rsidRPr="002B0CCC">
        <w:rPr>
          <w:bCs/>
        </w:rPr>
        <w:t xml:space="preserve">aponta que, a cada cinco segundos, uma criança se torna órfã no Brasil por conta da ação do vírus. Na segunda quinzena de julho, esse número chegava a 130 mil menores de idade. Um dado assustador </w:t>
      </w:r>
      <w:r w:rsidR="005074D9">
        <w:rPr>
          <w:bCs/>
        </w:rPr>
        <w:t xml:space="preserve">e </w:t>
      </w:r>
      <w:r w:rsidRPr="002B0CCC">
        <w:rPr>
          <w:bCs/>
        </w:rPr>
        <w:t xml:space="preserve">que requer mais do que a atenção da sociedade e </w:t>
      </w:r>
      <w:r w:rsidR="009B5C7E">
        <w:rPr>
          <w:bCs/>
        </w:rPr>
        <w:t xml:space="preserve">dos </w:t>
      </w:r>
      <w:r w:rsidRPr="002B0CCC">
        <w:rPr>
          <w:bCs/>
        </w:rPr>
        <w:t xml:space="preserve">agentes públicos. Requer o estabelecimento imediato de políticas que atendam </w:t>
      </w:r>
      <w:r w:rsidR="005074D9" w:rsidRPr="002B0CCC">
        <w:rPr>
          <w:bCs/>
        </w:rPr>
        <w:t>às</w:t>
      </w:r>
      <w:r w:rsidRPr="002B0CCC">
        <w:rPr>
          <w:bCs/>
        </w:rPr>
        <w:t xml:space="preserve"> necessidades desse contingente populacional e lhes garanta o futuro. </w:t>
      </w:r>
    </w:p>
    <w:p w14:paraId="4E487284" w14:textId="77777777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C46AAB2" w14:textId="1A4D5AF9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B0CCC">
        <w:rPr>
          <w:bCs/>
        </w:rPr>
        <w:t xml:space="preserve">Há uma série de importantes desafios ao buscarmos propor ações e programas voltados às crianças órfãs da </w:t>
      </w:r>
      <w:r w:rsidR="00FC73A2">
        <w:rPr>
          <w:bCs/>
        </w:rPr>
        <w:t>covid-19</w:t>
      </w:r>
      <w:r w:rsidRPr="002B0CCC">
        <w:rPr>
          <w:bCs/>
        </w:rPr>
        <w:t>. O primeiro deles é garantir, desde o nascimento, o carinho e o aleitamento humano que não poderão receber da mãe. Segundo o Observatório Covid-19 da Fundação Oswaldo Cruz, a taxa de letalidade de gestantes e puérperas é de 7,2%, mais que o dobro da média geral do país, que é de 2,8%. Já o Observatório Obstétrico Brasileiro Covid-</w:t>
      </w:r>
      <w:bookmarkStart w:id="0" w:name="_GoBack"/>
      <w:bookmarkEnd w:id="0"/>
      <w:r w:rsidR="00A43A78" w:rsidRPr="002B0CCC">
        <w:rPr>
          <w:bCs/>
        </w:rPr>
        <w:t>19, mantido</w:t>
      </w:r>
      <w:r w:rsidRPr="002B0CCC">
        <w:rPr>
          <w:bCs/>
        </w:rPr>
        <w:t xml:space="preserve"> por pesquisadores da Universidade Federal do Espírito Santo (UFES), Universidade de São Paulo (USP) e Faculdade de Engenharia de Sorocaba (F</w:t>
      </w:r>
      <w:r w:rsidR="005074D9">
        <w:rPr>
          <w:bCs/>
        </w:rPr>
        <w:t>acens</w:t>
      </w:r>
      <w:r w:rsidRPr="002B0CCC">
        <w:rPr>
          <w:bCs/>
        </w:rPr>
        <w:t>), aponta o crescimento substantivo de óbitos de gestantes e puérperas em 2021 se comparado com o ano anterior. Hoje, são milhares de bebês que deixaram de receber o colo e o leite de suas mães nos primeiros dias de vida.</w:t>
      </w:r>
    </w:p>
    <w:p w14:paraId="7E0F3CD0" w14:textId="77777777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299CE2B6" w14:textId="54573697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B0CCC">
        <w:rPr>
          <w:bCs/>
        </w:rPr>
        <w:t xml:space="preserve">Há, também, um dado econômico alarmante. A perda do pai, da mãe ou de ambos, pode tornar mais aguda as condições financeiras de tutores ou responsáveis, em grande parte já empobrecidos pela desregulamentação do trabalho e dos direitos trabalhistas, o alto nível de desemprego e o aumento do mercado informal, </w:t>
      </w:r>
      <w:r w:rsidR="00B34C55">
        <w:rPr>
          <w:bCs/>
        </w:rPr>
        <w:t>dificultando</w:t>
      </w:r>
      <w:r w:rsidRPr="002B0CCC">
        <w:rPr>
          <w:bCs/>
        </w:rPr>
        <w:t xml:space="preserve"> que estes garantam as condições de pleno e saudável desenvolvimento desses órfãos. </w:t>
      </w:r>
      <w:r w:rsidR="00B8378A">
        <w:rPr>
          <w:bCs/>
        </w:rPr>
        <w:t>Isso</w:t>
      </w:r>
      <w:r w:rsidRPr="002B0CCC">
        <w:rPr>
          <w:bCs/>
        </w:rPr>
        <w:t xml:space="preserve"> compromete </w:t>
      </w:r>
      <w:r w:rsidR="00B8378A">
        <w:rPr>
          <w:bCs/>
        </w:rPr>
        <w:t xml:space="preserve">o </w:t>
      </w:r>
      <w:r w:rsidRPr="002B0CCC">
        <w:rPr>
          <w:bCs/>
        </w:rPr>
        <w:t xml:space="preserve">futuro </w:t>
      </w:r>
      <w:r w:rsidR="00B8378A">
        <w:rPr>
          <w:bCs/>
        </w:rPr>
        <w:t xml:space="preserve">não só deles, mas também </w:t>
      </w:r>
      <w:r w:rsidRPr="002B0CCC">
        <w:rPr>
          <w:bCs/>
        </w:rPr>
        <w:t xml:space="preserve">da própria sociedade brasileira. Há, portanto, a necessidade de estabelecermos políticas de proteção econômica, </w:t>
      </w:r>
      <w:r w:rsidR="00EF0983">
        <w:rPr>
          <w:bCs/>
        </w:rPr>
        <w:t xml:space="preserve">de </w:t>
      </w:r>
      <w:r w:rsidRPr="002B0CCC">
        <w:rPr>
          <w:bCs/>
        </w:rPr>
        <w:t xml:space="preserve">geração e </w:t>
      </w:r>
      <w:r w:rsidR="00EF0983">
        <w:rPr>
          <w:bCs/>
        </w:rPr>
        <w:t xml:space="preserve">de </w:t>
      </w:r>
      <w:r w:rsidRPr="002B0CCC">
        <w:rPr>
          <w:bCs/>
        </w:rPr>
        <w:t>transferência de renda para que essas famílias possam minimamente sobreviver</w:t>
      </w:r>
      <w:r w:rsidR="00EF0983">
        <w:rPr>
          <w:bCs/>
        </w:rPr>
        <w:t xml:space="preserve"> e para que </w:t>
      </w:r>
      <w:r w:rsidRPr="002B0CCC">
        <w:rPr>
          <w:bCs/>
        </w:rPr>
        <w:t>as crianças tenham segurança alimentar. É fundamental</w:t>
      </w:r>
      <w:r w:rsidR="005074D9">
        <w:rPr>
          <w:bCs/>
        </w:rPr>
        <w:t>,</w:t>
      </w:r>
      <w:r w:rsidRPr="002B0CCC">
        <w:rPr>
          <w:bCs/>
        </w:rPr>
        <w:t xml:space="preserve"> nesse sentido</w:t>
      </w:r>
      <w:r w:rsidR="005074D9">
        <w:rPr>
          <w:bCs/>
        </w:rPr>
        <w:t>,</w:t>
      </w:r>
      <w:r w:rsidRPr="002B0CCC">
        <w:rPr>
          <w:bCs/>
        </w:rPr>
        <w:t xml:space="preserve"> garantirmos que essas famílias recebam apoio do Estado, sejam acompanhadas pelo Sistema Único de Assistência Social (SUAS) e </w:t>
      </w:r>
      <w:r w:rsidR="005074D9">
        <w:rPr>
          <w:bCs/>
        </w:rPr>
        <w:t xml:space="preserve">que </w:t>
      </w:r>
      <w:r w:rsidRPr="002B0CCC">
        <w:rPr>
          <w:bCs/>
        </w:rPr>
        <w:t xml:space="preserve">as crianças </w:t>
      </w:r>
      <w:r w:rsidR="005074D9">
        <w:rPr>
          <w:bCs/>
        </w:rPr>
        <w:t xml:space="preserve">sejam </w:t>
      </w:r>
      <w:r w:rsidRPr="002B0CCC">
        <w:rPr>
          <w:bCs/>
        </w:rPr>
        <w:t>priorizadas na oferta de educação infantil pelo Município.</w:t>
      </w:r>
    </w:p>
    <w:p w14:paraId="02B2305F" w14:textId="77777777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8F64E3C" w14:textId="3C2762B8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B0CCC">
        <w:rPr>
          <w:bCs/>
        </w:rPr>
        <w:t xml:space="preserve">Por fim, é necessário oferecer, no âmbito da saúde, o acolhimento e </w:t>
      </w:r>
      <w:r w:rsidR="00EC2CDB">
        <w:rPr>
          <w:bCs/>
        </w:rPr>
        <w:t xml:space="preserve">o </w:t>
      </w:r>
      <w:r w:rsidRPr="002B0CCC">
        <w:rPr>
          <w:bCs/>
        </w:rPr>
        <w:t xml:space="preserve">acompanhamento dessas crianças, seus tutores ou responsáveis, </w:t>
      </w:r>
      <w:r w:rsidR="00EC2CDB">
        <w:rPr>
          <w:bCs/>
        </w:rPr>
        <w:t>por meio</w:t>
      </w:r>
      <w:r w:rsidR="00EC2CDB" w:rsidRPr="002B0CCC">
        <w:rPr>
          <w:bCs/>
        </w:rPr>
        <w:t xml:space="preserve"> </w:t>
      </w:r>
      <w:r w:rsidRPr="002B0CCC">
        <w:rPr>
          <w:bCs/>
        </w:rPr>
        <w:t>de equipes multidisciplinares formadas por, no mínimo, pediatras, psicólogos e psiquiatras e pneumologistas</w:t>
      </w:r>
      <w:r w:rsidR="005074D9">
        <w:rPr>
          <w:bCs/>
        </w:rPr>
        <w:t>, t</w:t>
      </w:r>
      <w:r w:rsidRPr="002B0CCC">
        <w:rPr>
          <w:bCs/>
        </w:rPr>
        <w:t>rabalhando</w:t>
      </w:r>
      <w:r w:rsidR="005074D9">
        <w:rPr>
          <w:bCs/>
        </w:rPr>
        <w:t>,</w:t>
      </w:r>
      <w:r w:rsidRPr="002B0CCC">
        <w:rPr>
          <w:bCs/>
        </w:rPr>
        <w:t xml:space="preserve"> dessa forma</w:t>
      </w:r>
      <w:r w:rsidR="005074D9">
        <w:rPr>
          <w:bCs/>
        </w:rPr>
        <w:t>,</w:t>
      </w:r>
      <w:r w:rsidRPr="002B0CCC">
        <w:rPr>
          <w:bCs/>
        </w:rPr>
        <w:t xml:space="preserve"> para o desenvolvimento adequado de quem perdeu pai, mãe ou </w:t>
      </w:r>
      <w:r w:rsidR="00EC2CDB">
        <w:rPr>
          <w:bCs/>
        </w:rPr>
        <w:t>ambos</w:t>
      </w:r>
      <w:r w:rsidRPr="002B0CCC">
        <w:rPr>
          <w:bCs/>
        </w:rPr>
        <w:t xml:space="preserve">. Também é necessário, no âmbito da rede pública e conveniada de saúde, estabelecermos ações e </w:t>
      </w:r>
      <w:r w:rsidRPr="002B0CCC">
        <w:rPr>
          <w:bCs/>
        </w:rPr>
        <w:lastRenderedPageBreak/>
        <w:t xml:space="preserve">campanhas de doação do leite materno, buscando que os bancos de leite humano possam comportar a demanda cada vez maior. </w:t>
      </w:r>
    </w:p>
    <w:p w14:paraId="6C23FD3B" w14:textId="77777777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BB6C26D" w14:textId="219CE325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B0CCC">
        <w:rPr>
          <w:bCs/>
        </w:rPr>
        <w:t>Cumpre ainda dizer que a proposição que apresentamos nesta Casa traz contribuições de projetos e leis já instituídas em outros estados e municípios ou em tramitação no Congresso Nacional. Neste caso, cabe citar iniciativas dos deputados estaduais Eduardo Botelho (Dem</w:t>
      </w:r>
      <w:r w:rsidR="005074D9">
        <w:rPr>
          <w:bCs/>
        </w:rPr>
        <w:t>/</w:t>
      </w:r>
      <w:r w:rsidRPr="002B0CCC">
        <w:rPr>
          <w:bCs/>
        </w:rPr>
        <w:t>MT) e Wilde Cambão (PSD</w:t>
      </w:r>
      <w:r w:rsidR="005074D9">
        <w:rPr>
          <w:bCs/>
        </w:rPr>
        <w:t>/</w:t>
      </w:r>
      <w:r w:rsidRPr="002B0CCC">
        <w:rPr>
          <w:bCs/>
        </w:rPr>
        <w:t>GO)</w:t>
      </w:r>
      <w:r w:rsidR="00671B24">
        <w:rPr>
          <w:bCs/>
        </w:rPr>
        <w:t>,</w:t>
      </w:r>
      <w:r w:rsidRPr="002B0CCC">
        <w:rPr>
          <w:bCs/>
        </w:rPr>
        <w:t xml:space="preserve"> do senador Humberto Costa (PT</w:t>
      </w:r>
      <w:r w:rsidR="005074D9">
        <w:rPr>
          <w:bCs/>
        </w:rPr>
        <w:t>/</w:t>
      </w:r>
      <w:r w:rsidRPr="002B0CCC">
        <w:rPr>
          <w:bCs/>
        </w:rPr>
        <w:t>PE) e da senadora Eliziane Gama (Cidadania</w:t>
      </w:r>
      <w:r w:rsidR="005074D9">
        <w:rPr>
          <w:bCs/>
        </w:rPr>
        <w:t>/</w:t>
      </w:r>
      <w:r w:rsidRPr="002B0CCC">
        <w:rPr>
          <w:bCs/>
        </w:rPr>
        <w:t xml:space="preserve">MA), entre tantas outras em curso </w:t>
      </w:r>
      <w:r w:rsidR="005074D9">
        <w:rPr>
          <w:bCs/>
        </w:rPr>
        <w:t xml:space="preserve">no </w:t>
      </w:r>
      <w:r w:rsidRPr="002B0CCC">
        <w:rPr>
          <w:bCs/>
        </w:rPr>
        <w:t>Brasil afora. O vírus e suas conseq</w:t>
      </w:r>
      <w:r w:rsidR="009E75D9">
        <w:rPr>
          <w:bCs/>
        </w:rPr>
        <w:t>u</w:t>
      </w:r>
      <w:r w:rsidRPr="002B0CCC">
        <w:rPr>
          <w:bCs/>
        </w:rPr>
        <w:t>ências não possu</w:t>
      </w:r>
      <w:r w:rsidR="00D87DB0">
        <w:rPr>
          <w:bCs/>
        </w:rPr>
        <w:t>em</w:t>
      </w:r>
      <w:r w:rsidRPr="002B0CCC">
        <w:rPr>
          <w:bCs/>
        </w:rPr>
        <w:t xml:space="preserve"> ideologia, sendo tarefa de todos os agentes públicos e </w:t>
      </w:r>
      <w:r w:rsidR="00671B24">
        <w:rPr>
          <w:bCs/>
        </w:rPr>
        <w:t>d</w:t>
      </w:r>
      <w:r w:rsidRPr="002B0CCC">
        <w:rPr>
          <w:bCs/>
        </w:rPr>
        <w:t>o conjunto da sociedade estabelecer políticas de prevenção ao mesmo e de garantia de qualidade de vida aos atingidos pelos seus efeitos</w:t>
      </w:r>
      <w:r w:rsidR="00D87DB0">
        <w:rPr>
          <w:bCs/>
        </w:rPr>
        <w:t>, e</w:t>
      </w:r>
      <w:r w:rsidRPr="002B0CCC">
        <w:rPr>
          <w:bCs/>
        </w:rPr>
        <w:t xml:space="preserve">m especial, o grande contingente de crianças órfãs da </w:t>
      </w:r>
      <w:r w:rsidR="00FC73A2">
        <w:rPr>
          <w:bCs/>
        </w:rPr>
        <w:t>covid-19</w:t>
      </w:r>
      <w:r w:rsidRPr="002B0CCC">
        <w:rPr>
          <w:bCs/>
        </w:rPr>
        <w:t>.</w:t>
      </w:r>
    </w:p>
    <w:p w14:paraId="6D4D9FD8" w14:textId="77777777" w:rsidR="002B0CCC" w:rsidRP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E95735D" w14:textId="627F16EA" w:rsidR="002B0CCC" w:rsidRDefault="002B0CCC" w:rsidP="002B0CC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2B0CCC">
        <w:rPr>
          <w:bCs/>
        </w:rPr>
        <w:t xml:space="preserve">Considerando os dados expostos e a importância desse Projeto </w:t>
      </w:r>
      <w:r w:rsidR="008F53EF">
        <w:rPr>
          <w:bCs/>
        </w:rPr>
        <w:t xml:space="preserve">de Lei </w:t>
      </w:r>
      <w:r w:rsidRPr="002B0CCC">
        <w:rPr>
          <w:bCs/>
        </w:rPr>
        <w:t xml:space="preserve">para auxiliarmos no pleno desenvolvimento de crianças até 5 anos órfãs da </w:t>
      </w:r>
      <w:r w:rsidR="00FC73A2">
        <w:rPr>
          <w:bCs/>
        </w:rPr>
        <w:t>covid-19</w:t>
      </w:r>
      <w:r w:rsidRPr="002B0CCC">
        <w:rPr>
          <w:bCs/>
        </w:rPr>
        <w:t xml:space="preserve">, rogamos aos </w:t>
      </w:r>
      <w:r w:rsidR="008F53EF">
        <w:rPr>
          <w:bCs/>
        </w:rPr>
        <w:t>n</w:t>
      </w:r>
      <w:r w:rsidRPr="002B0CCC">
        <w:rPr>
          <w:bCs/>
        </w:rPr>
        <w:t xml:space="preserve">obres </w:t>
      </w:r>
      <w:r w:rsidR="008F53EF">
        <w:rPr>
          <w:bCs/>
        </w:rPr>
        <w:t>p</w:t>
      </w:r>
      <w:r w:rsidRPr="002B0CCC">
        <w:rPr>
          <w:bCs/>
        </w:rPr>
        <w:t>ares por sua aprovação.</w:t>
      </w:r>
    </w:p>
    <w:p w14:paraId="66F20467" w14:textId="77777777" w:rsidR="0094219B" w:rsidRDefault="0094219B" w:rsidP="005935BA">
      <w:pPr>
        <w:autoSpaceDE w:val="0"/>
        <w:autoSpaceDN w:val="0"/>
        <w:adjustRightInd w:val="0"/>
        <w:jc w:val="both"/>
        <w:rPr>
          <w:bCs/>
        </w:rPr>
      </w:pPr>
    </w:p>
    <w:p w14:paraId="6D9FD382" w14:textId="2E7A332C" w:rsidR="00DF120B" w:rsidRPr="00DF120B" w:rsidRDefault="00DF120B" w:rsidP="003A3F76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8362FD">
        <w:t>2</w:t>
      </w:r>
      <w:r w:rsidR="002B0CCC">
        <w:t>8</w:t>
      </w:r>
      <w:r w:rsidR="00EE5389">
        <w:t xml:space="preserve"> </w:t>
      </w:r>
      <w:r w:rsidR="006A446C">
        <w:t xml:space="preserve">de </w:t>
      </w:r>
      <w:r w:rsidR="008362FD">
        <w:t>agosto</w:t>
      </w:r>
      <w:r w:rsidR="00CA5683">
        <w:t xml:space="preserve"> </w:t>
      </w:r>
      <w:r w:rsidRPr="00DF120B">
        <w:t>d</w:t>
      </w:r>
      <w:r w:rsidR="00423040">
        <w:t xml:space="preserve">e </w:t>
      </w:r>
      <w:r w:rsidR="00155B3B">
        <w:t>20</w:t>
      </w:r>
      <w:r w:rsidR="002B0CCC">
        <w:t>21</w:t>
      </w:r>
      <w:r w:rsidRPr="00DF120B">
        <w:t>.</w:t>
      </w:r>
    </w:p>
    <w:p w14:paraId="2782183E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4E8B94C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2F1969FC" w14:textId="77777777" w:rsidR="001D1496" w:rsidRDefault="001D1496" w:rsidP="0098604A">
      <w:pPr>
        <w:autoSpaceDE w:val="0"/>
        <w:autoSpaceDN w:val="0"/>
        <w:adjustRightInd w:val="0"/>
        <w:ind w:firstLine="1418"/>
        <w:jc w:val="center"/>
      </w:pPr>
    </w:p>
    <w:p w14:paraId="7D03A60F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10069286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672FE8EE" w14:textId="77777777" w:rsidR="00DF120B" w:rsidRDefault="00DF120B" w:rsidP="003A3F76">
      <w:pPr>
        <w:autoSpaceDE w:val="0"/>
        <w:autoSpaceDN w:val="0"/>
        <w:adjustRightInd w:val="0"/>
        <w:jc w:val="center"/>
      </w:pPr>
      <w:r>
        <w:t xml:space="preserve">VEREADOR </w:t>
      </w:r>
      <w:r w:rsidR="00971D1A">
        <w:t>ALDACIR OLIBONI</w:t>
      </w:r>
    </w:p>
    <w:p w14:paraId="3407F2E4" w14:textId="77777777" w:rsidR="004D4FA4" w:rsidRPr="004D4FA4" w:rsidRDefault="009B50BA" w:rsidP="00944A3B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2FFDD50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7E2D406" w14:textId="77777777" w:rsidR="005B182E" w:rsidRDefault="005B182E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3ECB988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B0EA48E" w14:textId="67CEEBA8" w:rsidR="002B0CCC" w:rsidRPr="00AD333B" w:rsidRDefault="00805E6E" w:rsidP="00AD333B">
      <w:pPr>
        <w:autoSpaceDE w:val="0"/>
        <w:autoSpaceDN w:val="0"/>
        <w:adjustRightInd w:val="0"/>
        <w:ind w:left="4320"/>
        <w:jc w:val="both"/>
        <w:rPr>
          <w:b/>
        </w:rPr>
      </w:pPr>
      <w:r w:rsidRPr="00805E6E">
        <w:rPr>
          <w:b/>
        </w:rPr>
        <w:t xml:space="preserve">Institui </w:t>
      </w:r>
      <w:r w:rsidR="00852B5C">
        <w:rPr>
          <w:b/>
        </w:rPr>
        <w:t>a P</w:t>
      </w:r>
      <w:r w:rsidR="002B0CCC" w:rsidRPr="002B0CCC">
        <w:rPr>
          <w:b/>
        </w:rPr>
        <w:t xml:space="preserve">olítica </w:t>
      </w:r>
      <w:r w:rsidR="00852B5C">
        <w:rPr>
          <w:b/>
        </w:rPr>
        <w:t>M</w:t>
      </w:r>
      <w:r w:rsidR="002B0CCC" w:rsidRPr="002B0CCC">
        <w:rPr>
          <w:b/>
        </w:rPr>
        <w:t xml:space="preserve">unicipal de </w:t>
      </w:r>
      <w:r w:rsidR="00852B5C">
        <w:rPr>
          <w:b/>
        </w:rPr>
        <w:t>A</w:t>
      </w:r>
      <w:r w:rsidR="002B0CCC" w:rsidRPr="002B0CCC">
        <w:rPr>
          <w:b/>
        </w:rPr>
        <w:t xml:space="preserve">tenção às </w:t>
      </w:r>
      <w:r w:rsidR="00852B5C">
        <w:rPr>
          <w:b/>
        </w:rPr>
        <w:t>C</w:t>
      </w:r>
      <w:r w:rsidR="002B0CCC" w:rsidRPr="002B0CCC">
        <w:rPr>
          <w:b/>
        </w:rPr>
        <w:t xml:space="preserve">rianças </w:t>
      </w:r>
      <w:r w:rsidR="00852B5C">
        <w:rPr>
          <w:b/>
        </w:rPr>
        <w:t>Ó</w:t>
      </w:r>
      <w:r w:rsidR="002B0CCC" w:rsidRPr="002B0CCC">
        <w:rPr>
          <w:b/>
        </w:rPr>
        <w:t xml:space="preserve">rfãs da </w:t>
      </w:r>
      <w:r w:rsidR="00852B5C">
        <w:rPr>
          <w:b/>
        </w:rPr>
        <w:t>C</w:t>
      </w:r>
      <w:r w:rsidR="00FC73A2">
        <w:rPr>
          <w:b/>
        </w:rPr>
        <w:t>ovid-19</w:t>
      </w:r>
      <w:r w:rsidR="002B0CCC" w:rsidRPr="002B0CCC">
        <w:rPr>
          <w:b/>
        </w:rPr>
        <w:t xml:space="preserve"> e dá outras providências.</w:t>
      </w:r>
    </w:p>
    <w:p w14:paraId="51AB3D1B" w14:textId="77777777" w:rsidR="001E1419" w:rsidRDefault="001E1419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109F348" w14:textId="77777777" w:rsidR="002B0CCC" w:rsidRDefault="002B0CCC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4D7B7AA9" w14:textId="10C78159" w:rsidR="0069552D" w:rsidRDefault="0069552D" w:rsidP="0069552D">
      <w:pPr>
        <w:autoSpaceDE w:val="0"/>
        <w:autoSpaceDN w:val="0"/>
        <w:adjustRightInd w:val="0"/>
        <w:ind w:firstLine="1418"/>
        <w:jc w:val="both"/>
      </w:pPr>
      <w:r w:rsidRPr="0069552D">
        <w:rPr>
          <w:b/>
        </w:rPr>
        <w:t>Art. 1º</w:t>
      </w:r>
      <w:r>
        <w:t xml:space="preserve">  Fica instituída</w:t>
      </w:r>
      <w:r w:rsidR="00852B5C">
        <w:t xml:space="preserve"> a</w:t>
      </w:r>
      <w:r w:rsidRPr="0069552D">
        <w:t xml:space="preserve"> </w:t>
      </w:r>
      <w:r w:rsidR="00852B5C">
        <w:t>P</w:t>
      </w:r>
      <w:r w:rsidRPr="0069552D">
        <w:t xml:space="preserve">olítica </w:t>
      </w:r>
      <w:r w:rsidR="00852B5C">
        <w:t>M</w:t>
      </w:r>
      <w:r w:rsidRPr="0069552D">
        <w:t xml:space="preserve">unicipal de </w:t>
      </w:r>
      <w:r w:rsidR="00852B5C">
        <w:t>A</w:t>
      </w:r>
      <w:r w:rsidRPr="0069552D">
        <w:t xml:space="preserve">tenção às </w:t>
      </w:r>
      <w:r w:rsidR="00852B5C">
        <w:t>C</w:t>
      </w:r>
      <w:r w:rsidRPr="0069552D">
        <w:t xml:space="preserve">rianças </w:t>
      </w:r>
      <w:r w:rsidR="00852B5C">
        <w:t>Ó</w:t>
      </w:r>
      <w:r w:rsidRPr="0069552D">
        <w:t xml:space="preserve">rfãs da </w:t>
      </w:r>
      <w:r w:rsidR="00852B5C">
        <w:t>C</w:t>
      </w:r>
      <w:r w:rsidR="00FC73A2">
        <w:t>ovid-19</w:t>
      </w:r>
      <w:r w:rsidRPr="0069552D">
        <w:t xml:space="preserve"> na rede municipal de saúd</w:t>
      </w:r>
      <w:r>
        <w:t>e do Município de Porto Alegre.</w:t>
      </w:r>
    </w:p>
    <w:p w14:paraId="151D8874" w14:textId="77777777" w:rsidR="0069552D" w:rsidRDefault="0069552D" w:rsidP="0069552D">
      <w:pPr>
        <w:autoSpaceDE w:val="0"/>
        <w:autoSpaceDN w:val="0"/>
        <w:adjustRightInd w:val="0"/>
        <w:ind w:firstLine="1418"/>
        <w:jc w:val="both"/>
      </w:pPr>
      <w:r>
        <w:t xml:space="preserve"> </w:t>
      </w:r>
    </w:p>
    <w:p w14:paraId="38C7DFCD" w14:textId="01E7B60E" w:rsidR="002B0CCC" w:rsidRPr="0069552D" w:rsidRDefault="008607BB" w:rsidP="0069552D">
      <w:pPr>
        <w:autoSpaceDE w:val="0"/>
        <w:autoSpaceDN w:val="0"/>
        <w:adjustRightInd w:val="0"/>
        <w:ind w:firstLine="1418"/>
        <w:jc w:val="both"/>
      </w:pPr>
      <w:r>
        <w:rPr>
          <w:b/>
        </w:rPr>
        <w:t xml:space="preserve">§ 1º  </w:t>
      </w:r>
      <w:r>
        <w:t xml:space="preserve">Para </w:t>
      </w:r>
      <w:r w:rsidR="00852B5C">
        <w:t xml:space="preserve">os </w:t>
      </w:r>
      <w:r>
        <w:t>fins desta Lei, e</w:t>
      </w:r>
      <w:r w:rsidR="002B0CCC" w:rsidRPr="0069552D">
        <w:t xml:space="preserve">ntende-se como órfãs da </w:t>
      </w:r>
      <w:r w:rsidR="00FC73A2">
        <w:t>covid-19</w:t>
      </w:r>
      <w:r w:rsidR="002B0CCC" w:rsidRPr="0069552D">
        <w:t xml:space="preserve"> as crianças que tiveram suas mães ou </w:t>
      </w:r>
      <w:r w:rsidR="0057657D">
        <w:t xml:space="preserve">seus </w:t>
      </w:r>
      <w:r w:rsidR="002B0CCC" w:rsidRPr="0069552D">
        <w:t>pais v</w:t>
      </w:r>
      <w:r w:rsidR="0069552D">
        <w:t xml:space="preserve">itimados pela </w:t>
      </w:r>
      <w:r w:rsidR="00FC73A2">
        <w:t>covid-19</w:t>
      </w:r>
      <w:r w:rsidR="002B0CCC" w:rsidRPr="0069552D">
        <w:t>.</w:t>
      </w:r>
    </w:p>
    <w:p w14:paraId="66E19695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775ACD88" w14:textId="0835AE07" w:rsidR="002B0CCC" w:rsidRPr="0069552D" w:rsidRDefault="008607BB" w:rsidP="002B0CCC">
      <w:pPr>
        <w:autoSpaceDE w:val="0"/>
        <w:autoSpaceDN w:val="0"/>
        <w:adjustRightInd w:val="0"/>
        <w:ind w:firstLine="1418"/>
        <w:jc w:val="both"/>
      </w:pPr>
      <w:r>
        <w:rPr>
          <w:b/>
        </w:rPr>
        <w:t xml:space="preserve">§ </w:t>
      </w:r>
      <w:r w:rsidR="002B0CCC" w:rsidRPr="00200849">
        <w:rPr>
          <w:b/>
        </w:rPr>
        <w:t>2º</w:t>
      </w:r>
      <w:r w:rsidR="002B0CCC" w:rsidRPr="0069552D">
        <w:t xml:space="preserve"> </w:t>
      </w:r>
      <w:r w:rsidR="0069552D">
        <w:t xml:space="preserve"> </w:t>
      </w:r>
      <w:r w:rsidR="002B0CCC" w:rsidRPr="0069552D">
        <w:t xml:space="preserve">A </w:t>
      </w:r>
      <w:r w:rsidR="00DC70FB">
        <w:t>P</w:t>
      </w:r>
      <w:r w:rsidR="00DC70FB" w:rsidRPr="0069552D">
        <w:t>olítica</w:t>
      </w:r>
      <w:r w:rsidR="00DC70FB">
        <w:t xml:space="preserve"> </w:t>
      </w:r>
      <w:r>
        <w:t>de que trata esta Lei</w:t>
      </w:r>
      <w:r w:rsidR="002B0CCC" w:rsidRPr="0069552D">
        <w:t xml:space="preserve"> consistirá em ações e programas </w:t>
      </w:r>
      <w:r>
        <w:t xml:space="preserve">governamentais </w:t>
      </w:r>
      <w:r w:rsidR="002B0CCC" w:rsidRPr="0069552D">
        <w:t xml:space="preserve">articulados nas áreas de saúde, assistência social e educação que auxiliem no pleno desenvolvimento de crianças órfãs da </w:t>
      </w:r>
      <w:r w:rsidR="00FC73A2">
        <w:t>covid-19</w:t>
      </w:r>
      <w:r w:rsidR="002B0CCC" w:rsidRPr="0069552D">
        <w:t>.</w:t>
      </w:r>
    </w:p>
    <w:p w14:paraId="718BE0D3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3D941521" w14:textId="086BCA91" w:rsidR="002B0CCC" w:rsidRPr="002371CE" w:rsidRDefault="002B0CCC" w:rsidP="002B0CCC">
      <w:pPr>
        <w:autoSpaceDE w:val="0"/>
        <w:autoSpaceDN w:val="0"/>
        <w:adjustRightInd w:val="0"/>
        <w:ind w:firstLine="1418"/>
        <w:jc w:val="both"/>
      </w:pPr>
      <w:r w:rsidRPr="00200849">
        <w:rPr>
          <w:b/>
        </w:rPr>
        <w:t xml:space="preserve">Art. </w:t>
      </w:r>
      <w:r w:rsidR="008607BB">
        <w:rPr>
          <w:b/>
        </w:rPr>
        <w:t>2</w:t>
      </w:r>
      <w:r w:rsidRPr="00200849">
        <w:rPr>
          <w:b/>
        </w:rPr>
        <w:t>º</w:t>
      </w:r>
      <w:r w:rsidRPr="0069552D">
        <w:t xml:space="preserve"> </w:t>
      </w:r>
      <w:r w:rsidR="0069552D">
        <w:t xml:space="preserve"> </w:t>
      </w:r>
      <w:r w:rsidRPr="0069552D">
        <w:t xml:space="preserve">São </w:t>
      </w:r>
      <w:r w:rsidR="007F701D">
        <w:t>ações</w:t>
      </w:r>
      <w:r w:rsidR="007F701D" w:rsidRPr="0069552D">
        <w:t xml:space="preserve"> </w:t>
      </w:r>
      <w:r w:rsidRPr="0069552D">
        <w:t xml:space="preserve">da </w:t>
      </w:r>
      <w:r w:rsidR="00DC70FB">
        <w:t>P</w:t>
      </w:r>
      <w:r w:rsidRPr="0069552D">
        <w:t>olítica</w:t>
      </w:r>
      <w:r w:rsidR="008607BB">
        <w:t xml:space="preserve"> instituída por </w:t>
      </w:r>
      <w:r w:rsidR="008607BB" w:rsidRPr="007F701D">
        <w:t xml:space="preserve">esta </w:t>
      </w:r>
      <w:r w:rsidR="008607BB" w:rsidRPr="002371CE">
        <w:t>Lei</w:t>
      </w:r>
      <w:r w:rsidR="00AC4D84" w:rsidRPr="002371CE">
        <w:t xml:space="preserve"> quanto ao atendimento das crianças órfãs da covid-19</w:t>
      </w:r>
      <w:r w:rsidRPr="002371CE">
        <w:t>:</w:t>
      </w:r>
    </w:p>
    <w:p w14:paraId="74FB69FA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6C1D9799" w14:textId="165BFA39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69552D">
        <w:t xml:space="preserve">I </w:t>
      </w:r>
      <w:r w:rsidR="0069552D">
        <w:t xml:space="preserve">– </w:t>
      </w:r>
      <w:r w:rsidRPr="0069552D">
        <w:t xml:space="preserve">a oferta, em instituições hospitalares públicas ou conveniadas que atendam pelo Sistema Único de Saúde (SUS), quando do nascimento e em virtude do óbito da mãe, do chamado </w:t>
      </w:r>
      <w:r w:rsidR="00C424F9">
        <w:t>“</w:t>
      </w:r>
      <w:r w:rsidRPr="0069552D">
        <w:t>colinho terapêutico</w:t>
      </w:r>
      <w:r w:rsidR="00C424F9">
        <w:t>”</w:t>
      </w:r>
      <w:r w:rsidRPr="0069552D">
        <w:t xml:space="preserve">, que consiste na atenção e </w:t>
      </w:r>
      <w:r w:rsidR="0081747D">
        <w:t xml:space="preserve">na </w:t>
      </w:r>
      <w:r w:rsidRPr="0069552D">
        <w:t>oferta de colo e de cuidados afetivos da equipe de saúde ao recém-nascido;</w:t>
      </w:r>
    </w:p>
    <w:p w14:paraId="464DCB7B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3184141D" w14:textId="7833AAC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69552D">
        <w:t xml:space="preserve">II </w:t>
      </w:r>
      <w:r w:rsidR="0069552D">
        <w:t xml:space="preserve">– </w:t>
      </w:r>
      <w:r w:rsidRPr="0069552D">
        <w:t>a garantia do aleitamento com leite humano pelo período mínimo de 1 (um) ano;</w:t>
      </w:r>
    </w:p>
    <w:p w14:paraId="33045BA0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493BE0B7" w14:textId="712B96D1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69552D">
        <w:t xml:space="preserve">III </w:t>
      </w:r>
      <w:r w:rsidR="0069552D">
        <w:t xml:space="preserve">– </w:t>
      </w:r>
      <w:r w:rsidRPr="0069552D">
        <w:t xml:space="preserve">o acompanhamento multidisciplinar, pela rede pública municipal de saúde ou conveniada ao Sistema Único de Saúde (SUS), contemplando, no mínimo, as áreas de pediatria, saúde mental e pneumologia, extensível </w:t>
      </w:r>
      <w:r w:rsidR="00CA4E25">
        <w:t>a</w:t>
      </w:r>
      <w:r w:rsidRPr="0069552D">
        <w:t xml:space="preserve"> seus tutores ou responsáveis.</w:t>
      </w:r>
    </w:p>
    <w:p w14:paraId="1928B349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4972B316" w14:textId="57342E66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69552D">
        <w:t xml:space="preserve">IV </w:t>
      </w:r>
      <w:r w:rsidR="0069552D">
        <w:t xml:space="preserve">– </w:t>
      </w:r>
      <w:r w:rsidRPr="0069552D">
        <w:t>o acompanhamento pelo Sistema Único de Assistência Social (SUAS)</w:t>
      </w:r>
      <w:r w:rsidR="0081747D">
        <w:t>,</w:t>
      </w:r>
      <w:r w:rsidRPr="0069552D">
        <w:t xml:space="preserve"> extensível a</w:t>
      </w:r>
      <w:r w:rsidR="00852B5C">
        <w:t xml:space="preserve"> seus</w:t>
      </w:r>
      <w:r w:rsidRPr="0069552D">
        <w:t xml:space="preserve"> tutores </w:t>
      </w:r>
      <w:r w:rsidR="00CA4E25">
        <w:t>ou</w:t>
      </w:r>
      <w:r w:rsidRPr="0069552D">
        <w:t xml:space="preserve"> responsáveis</w:t>
      </w:r>
      <w:r w:rsidR="00852B5C">
        <w:t>;</w:t>
      </w:r>
      <w:r w:rsidRPr="0069552D">
        <w:t xml:space="preserve"> </w:t>
      </w:r>
    </w:p>
    <w:p w14:paraId="504D3C57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3E10BE48" w14:textId="2F558653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69552D">
        <w:t xml:space="preserve">V </w:t>
      </w:r>
      <w:r w:rsidR="0069552D">
        <w:t xml:space="preserve">– </w:t>
      </w:r>
      <w:r w:rsidRPr="0069552D">
        <w:t xml:space="preserve">a garantia de imunização contra a pneumonia </w:t>
      </w:r>
      <w:r w:rsidR="0081747D">
        <w:t xml:space="preserve">para </w:t>
      </w:r>
      <w:r w:rsidR="00CA4E25">
        <w:t>a</w:t>
      </w:r>
      <w:r w:rsidRPr="0069552D">
        <w:t>s crianças com até 5 (cinco) anos</w:t>
      </w:r>
      <w:r w:rsidR="0081747D">
        <w:t xml:space="preserve"> de idade</w:t>
      </w:r>
      <w:r w:rsidRPr="0069552D">
        <w:t>;</w:t>
      </w:r>
    </w:p>
    <w:p w14:paraId="2360A07B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4CF95DBC" w14:textId="4115D27E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69552D">
        <w:t xml:space="preserve">VI </w:t>
      </w:r>
      <w:r w:rsidR="0069552D">
        <w:t xml:space="preserve">– </w:t>
      </w:r>
      <w:r w:rsidRPr="0069552D">
        <w:t xml:space="preserve">a prioridade </w:t>
      </w:r>
      <w:r w:rsidR="00CA4E25">
        <w:t>na</w:t>
      </w:r>
      <w:r w:rsidRPr="0069552D">
        <w:t xml:space="preserve"> ocupação das vagas de educação infantil em instituições municipais ou conveniadas;</w:t>
      </w:r>
    </w:p>
    <w:p w14:paraId="158DC0FA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7A30FBD3" w14:textId="419639C0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69552D">
        <w:t xml:space="preserve">VII </w:t>
      </w:r>
      <w:r w:rsidR="0069552D">
        <w:t xml:space="preserve">– </w:t>
      </w:r>
      <w:r w:rsidRPr="0069552D">
        <w:t>a garantia de acesso d</w:t>
      </w:r>
      <w:r w:rsidR="00CA4E25">
        <w:t>os</w:t>
      </w:r>
      <w:r w:rsidRPr="0069552D">
        <w:t xml:space="preserve"> tutores ou responsáveis</w:t>
      </w:r>
      <w:r w:rsidR="00CA4E25">
        <w:t xml:space="preserve"> </w:t>
      </w:r>
      <w:r w:rsidRPr="0069552D">
        <w:t>aos programas de transferência ou garantia de renda</w:t>
      </w:r>
      <w:r w:rsidR="004B40F1">
        <w:t>,</w:t>
      </w:r>
      <w:r w:rsidRPr="0069552D">
        <w:t xml:space="preserve"> ou outros auxílios que vierem a ser instituídos, </w:t>
      </w:r>
      <w:r w:rsidR="00612339">
        <w:t>mediante a</w:t>
      </w:r>
      <w:r w:rsidRPr="0069552D">
        <w:t xml:space="preserve"> comprova</w:t>
      </w:r>
      <w:r w:rsidR="00612339">
        <w:t xml:space="preserve">ção de </w:t>
      </w:r>
      <w:r w:rsidRPr="0069552D">
        <w:t>renda bruta familiar de até 1,5</w:t>
      </w:r>
      <w:r w:rsidR="00612339">
        <w:t xml:space="preserve"> (um vírgula cinco)</w:t>
      </w:r>
      <w:r w:rsidRPr="0069552D">
        <w:t xml:space="preserve"> salário</w:t>
      </w:r>
      <w:r w:rsidR="0081747D">
        <w:t>-</w:t>
      </w:r>
      <w:r w:rsidRPr="0069552D">
        <w:t>mínimo;</w:t>
      </w:r>
    </w:p>
    <w:p w14:paraId="4439D905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7A4768F5" w14:textId="2DE3C2A3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69552D">
        <w:t xml:space="preserve">VIII </w:t>
      </w:r>
      <w:r w:rsidR="0069552D">
        <w:t xml:space="preserve">– </w:t>
      </w:r>
      <w:r w:rsidRPr="0069552D">
        <w:t>a disponibilização mensal, para</w:t>
      </w:r>
      <w:r w:rsidR="00612339">
        <w:t xml:space="preserve"> as</w:t>
      </w:r>
      <w:r w:rsidRPr="0069552D">
        <w:t xml:space="preserve"> crianças</w:t>
      </w:r>
      <w:r w:rsidR="00612339">
        <w:t xml:space="preserve"> </w:t>
      </w:r>
      <w:r w:rsidR="00DC70FB">
        <w:t>com</w:t>
      </w:r>
      <w:r w:rsidR="00612339">
        <w:t xml:space="preserve"> </w:t>
      </w:r>
      <w:r w:rsidRPr="0069552D">
        <w:t>até 2 (dois) anos</w:t>
      </w:r>
      <w:r w:rsidR="00DC70FB">
        <w:t xml:space="preserve"> de idade</w:t>
      </w:r>
      <w:r w:rsidRPr="0069552D">
        <w:t>, de 400g (quatrocent</w:t>
      </w:r>
      <w:r w:rsidR="00612339">
        <w:t>o</w:t>
      </w:r>
      <w:r w:rsidRPr="0069552D">
        <w:t>s gramas) de leite em pó, bem como de 30 (trinta) fraldas descartáveis;</w:t>
      </w:r>
      <w:r w:rsidR="00612339">
        <w:t xml:space="preserve"> e</w:t>
      </w:r>
    </w:p>
    <w:p w14:paraId="20927E89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7FF82197" w14:textId="1CB03271" w:rsidR="002B0CCC" w:rsidRPr="0069552D" w:rsidRDefault="002B0CCC" w:rsidP="0069552D">
      <w:pPr>
        <w:autoSpaceDE w:val="0"/>
        <w:autoSpaceDN w:val="0"/>
        <w:adjustRightInd w:val="0"/>
        <w:ind w:firstLine="1418"/>
        <w:jc w:val="both"/>
      </w:pPr>
      <w:r w:rsidRPr="0069552D">
        <w:t xml:space="preserve">IX </w:t>
      </w:r>
      <w:r w:rsidR="0069552D">
        <w:t xml:space="preserve">– </w:t>
      </w:r>
      <w:r w:rsidRPr="0069552D">
        <w:t xml:space="preserve">a disponibilização mensal de 1 (uma) cesta básica e </w:t>
      </w:r>
      <w:r w:rsidR="00852B5C">
        <w:t xml:space="preserve">de </w:t>
      </w:r>
      <w:r w:rsidRPr="0069552D">
        <w:t>kit de higiene</w:t>
      </w:r>
      <w:r w:rsidR="00612339">
        <w:t>, que</w:t>
      </w:r>
      <w:r w:rsidRPr="0069552D">
        <w:t xml:space="preserve"> conte</w:t>
      </w:r>
      <w:r w:rsidR="00612339">
        <w:t>rá</w:t>
      </w:r>
      <w:r w:rsidRPr="0069552D">
        <w:t xml:space="preserve"> xampu, sabonete, escova e p</w:t>
      </w:r>
      <w:r w:rsidR="0069552D">
        <w:t>asta de higienização bucal.</w:t>
      </w:r>
    </w:p>
    <w:p w14:paraId="6D2D8A0D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0715F9A8" w14:textId="7E080399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772123">
        <w:rPr>
          <w:b/>
        </w:rPr>
        <w:t xml:space="preserve">Art. </w:t>
      </w:r>
      <w:r w:rsidR="00612339">
        <w:rPr>
          <w:b/>
        </w:rPr>
        <w:t>3</w:t>
      </w:r>
      <w:r w:rsidRPr="00772123">
        <w:rPr>
          <w:b/>
        </w:rPr>
        <w:t>º</w:t>
      </w:r>
      <w:r w:rsidRPr="0069552D">
        <w:t xml:space="preserve">  Para </w:t>
      </w:r>
      <w:r w:rsidR="00772123">
        <w:t>fins</w:t>
      </w:r>
      <w:r w:rsidR="00852B5C">
        <w:t xml:space="preserve"> do</w:t>
      </w:r>
      <w:r w:rsidR="007F701D">
        <w:t xml:space="preserve"> cumprimento </w:t>
      </w:r>
      <w:r w:rsidRPr="0069552D">
        <w:t xml:space="preserve">desta Lei, deverão ser promovidas campanhas e ações de incentivo à doação de leite humano, incluindo a possibilidade de disponibilização </w:t>
      </w:r>
      <w:r w:rsidR="000F178A">
        <w:t>para seu</w:t>
      </w:r>
      <w:r w:rsidRPr="0069552D">
        <w:t xml:space="preserve"> transporte ou coleta domiciliar</w:t>
      </w:r>
      <w:r w:rsidR="000F178A">
        <w:t>.</w:t>
      </w:r>
    </w:p>
    <w:p w14:paraId="711748EB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2E8694D1" w14:textId="284CE3E7" w:rsidR="002B0CCC" w:rsidRPr="0069552D" w:rsidRDefault="002B0CCC" w:rsidP="0069552D">
      <w:pPr>
        <w:autoSpaceDE w:val="0"/>
        <w:autoSpaceDN w:val="0"/>
        <w:adjustRightInd w:val="0"/>
        <w:ind w:firstLine="1418"/>
        <w:jc w:val="both"/>
      </w:pPr>
      <w:r w:rsidRPr="00F9789D">
        <w:rPr>
          <w:b/>
        </w:rPr>
        <w:t xml:space="preserve">Parágrafo </w:t>
      </w:r>
      <w:r w:rsidR="0069552D" w:rsidRPr="00F9789D">
        <w:rPr>
          <w:b/>
        </w:rPr>
        <w:t>ú</w:t>
      </w:r>
      <w:r w:rsidRPr="00F9789D">
        <w:rPr>
          <w:b/>
        </w:rPr>
        <w:t>nico.</w:t>
      </w:r>
      <w:r w:rsidRPr="0069552D">
        <w:t xml:space="preserve"> </w:t>
      </w:r>
      <w:r w:rsidR="00F9789D">
        <w:t xml:space="preserve"> </w:t>
      </w:r>
      <w:r w:rsidR="0087085E">
        <w:t>Será</w:t>
      </w:r>
      <w:r w:rsidR="0087085E" w:rsidRPr="0069552D">
        <w:t xml:space="preserve"> </w:t>
      </w:r>
      <w:r w:rsidRPr="0069552D">
        <w:t xml:space="preserve">concedido, sem prejuízo </w:t>
      </w:r>
      <w:r w:rsidR="000F178A">
        <w:t>de</w:t>
      </w:r>
      <w:r w:rsidRPr="0069552D">
        <w:t xml:space="preserve"> sua remuneração, 1 (um) dia de folga a cada 6 (seis) meses à servidora pública </w:t>
      </w:r>
      <w:r w:rsidR="000F178A">
        <w:t xml:space="preserve">municipal </w:t>
      </w:r>
      <w:r w:rsidRPr="0069552D">
        <w:t>que comprovar a doação de leit</w:t>
      </w:r>
      <w:r w:rsidR="0069552D">
        <w:t xml:space="preserve">e humano no referido período.  </w:t>
      </w:r>
    </w:p>
    <w:p w14:paraId="7C07E99E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569A4E7B" w14:textId="4755938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200849">
        <w:rPr>
          <w:b/>
        </w:rPr>
        <w:t xml:space="preserve">Art. </w:t>
      </w:r>
      <w:r w:rsidR="000F178A">
        <w:rPr>
          <w:b/>
        </w:rPr>
        <w:t>4</w:t>
      </w:r>
      <w:r w:rsidRPr="00200849">
        <w:rPr>
          <w:b/>
        </w:rPr>
        <w:t>º</w:t>
      </w:r>
      <w:r w:rsidRPr="0069552D">
        <w:t xml:space="preserve"> </w:t>
      </w:r>
      <w:r w:rsidR="0069552D">
        <w:t xml:space="preserve"> </w:t>
      </w:r>
      <w:r w:rsidRPr="0069552D">
        <w:t xml:space="preserve">Para </w:t>
      </w:r>
      <w:r w:rsidR="000F178A">
        <w:t>fins de</w:t>
      </w:r>
      <w:r w:rsidRPr="0069552D">
        <w:t xml:space="preserve"> financiamento da </w:t>
      </w:r>
      <w:r w:rsidR="00622E49">
        <w:t>P</w:t>
      </w:r>
      <w:r w:rsidR="00622E49" w:rsidRPr="0069552D">
        <w:t>olítica</w:t>
      </w:r>
      <w:r w:rsidR="00622E49">
        <w:t xml:space="preserve"> </w:t>
      </w:r>
      <w:r w:rsidR="000F178A">
        <w:t>instituída por esta Lei</w:t>
      </w:r>
      <w:r w:rsidR="0087085E">
        <w:t>,</w:t>
      </w:r>
      <w:r w:rsidRPr="0069552D">
        <w:t xml:space="preserve"> poderá ser criado o Fundo de Amparo às Crianças Órfãs da </w:t>
      </w:r>
      <w:r w:rsidR="00C8300A">
        <w:t>C</w:t>
      </w:r>
      <w:r w:rsidR="00FC73A2">
        <w:t>ovid-19</w:t>
      </w:r>
      <w:r w:rsidRPr="0069552D">
        <w:t xml:space="preserve">, </w:t>
      </w:r>
      <w:r w:rsidR="000F178A">
        <w:t xml:space="preserve">que será </w:t>
      </w:r>
      <w:r w:rsidR="00772123">
        <w:t xml:space="preserve">constituído, </w:t>
      </w:r>
      <w:r w:rsidR="00772123" w:rsidRPr="002371CE">
        <w:t>dentre outras receitas,</w:t>
      </w:r>
      <w:r w:rsidR="00772123" w:rsidRPr="007F701D">
        <w:t xml:space="preserve"> </w:t>
      </w:r>
      <w:r w:rsidRPr="007F701D">
        <w:t>por:</w:t>
      </w:r>
    </w:p>
    <w:p w14:paraId="78C196BA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35C059CD" w14:textId="25CEE94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69552D">
        <w:t xml:space="preserve">I </w:t>
      </w:r>
      <w:r w:rsidR="0069552D">
        <w:t xml:space="preserve">– </w:t>
      </w:r>
      <w:r w:rsidRPr="0069552D">
        <w:t>dotações orçamentárias próprias;</w:t>
      </w:r>
    </w:p>
    <w:p w14:paraId="2F41ED9B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0F452EE0" w14:textId="3AEB29E5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69552D">
        <w:t xml:space="preserve">II </w:t>
      </w:r>
      <w:r w:rsidR="0069552D">
        <w:t xml:space="preserve">– </w:t>
      </w:r>
      <w:r w:rsidRPr="0069552D">
        <w:t>doações de pessoas físicas ou jurídicas, públicas ou privadas, nacionais ou estrangeiras;</w:t>
      </w:r>
      <w:r w:rsidR="00772123">
        <w:t xml:space="preserve"> e</w:t>
      </w:r>
    </w:p>
    <w:p w14:paraId="6C23F980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3B279132" w14:textId="655F235A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  <w:r w:rsidRPr="0069552D">
        <w:t xml:space="preserve">III </w:t>
      </w:r>
      <w:r w:rsidR="0069552D">
        <w:t xml:space="preserve">– </w:t>
      </w:r>
      <w:r w:rsidRPr="0069552D">
        <w:t>rendimentos de qua</w:t>
      </w:r>
      <w:r w:rsidR="000F178A">
        <w:t>is</w:t>
      </w:r>
      <w:r w:rsidRPr="0069552D">
        <w:t>quer natureza advindo</w:t>
      </w:r>
      <w:r w:rsidR="000F178A">
        <w:t>s</w:t>
      </w:r>
      <w:r w:rsidRPr="0069552D">
        <w:t xml:space="preserve"> da aplicação de seus recursos</w:t>
      </w:r>
      <w:r w:rsidR="00772123">
        <w:t>.</w:t>
      </w:r>
    </w:p>
    <w:p w14:paraId="77FA0201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69CB7F13" w14:textId="4717E512" w:rsidR="002B0CCC" w:rsidRPr="0069552D" w:rsidRDefault="002B0CCC" w:rsidP="0069552D">
      <w:pPr>
        <w:autoSpaceDE w:val="0"/>
        <w:autoSpaceDN w:val="0"/>
        <w:adjustRightInd w:val="0"/>
        <w:ind w:firstLine="1418"/>
        <w:jc w:val="both"/>
      </w:pPr>
      <w:r w:rsidRPr="00200849">
        <w:rPr>
          <w:b/>
        </w:rPr>
        <w:t xml:space="preserve">Parágrafo </w:t>
      </w:r>
      <w:r w:rsidR="0069552D" w:rsidRPr="00200849">
        <w:rPr>
          <w:b/>
        </w:rPr>
        <w:t>ú</w:t>
      </w:r>
      <w:r w:rsidRPr="00200849">
        <w:rPr>
          <w:b/>
        </w:rPr>
        <w:t>nico.</w:t>
      </w:r>
      <w:r w:rsidRPr="0069552D">
        <w:t xml:space="preserve"> O Fundo </w:t>
      </w:r>
      <w:r w:rsidR="000F178A">
        <w:t xml:space="preserve">de que trata este artigo </w:t>
      </w:r>
      <w:r w:rsidRPr="0069552D">
        <w:t xml:space="preserve">deverá ser </w:t>
      </w:r>
      <w:r w:rsidR="000F178A">
        <w:t xml:space="preserve">destinado </w:t>
      </w:r>
      <w:r w:rsidRPr="0069552D">
        <w:t xml:space="preserve">exclusivamente </w:t>
      </w:r>
      <w:r w:rsidR="000F178A">
        <w:t>às</w:t>
      </w:r>
      <w:r w:rsidRPr="0069552D">
        <w:t xml:space="preserve"> ações </w:t>
      </w:r>
      <w:r w:rsidR="000F178A">
        <w:t xml:space="preserve">previstas </w:t>
      </w:r>
      <w:r w:rsidR="00367445">
        <w:t>no</w:t>
      </w:r>
      <w:r w:rsidRPr="0069552D">
        <w:t xml:space="preserve"> art. </w:t>
      </w:r>
      <w:r w:rsidR="000F178A">
        <w:t>2</w:t>
      </w:r>
      <w:r w:rsidRPr="0069552D">
        <w:t xml:space="preserve">° desta Lei e </w:t>
      </w:r>
      <w:r w:rsidR="000F178A">
        <w:t xml:space="preserve">para </w:t>
      </w:r>
      <w:r w:rsidRPr="0069552D">
        <w:t xml:space="preserve">eventual criação de auxílio financeiro às crianças órfãs da </w:t>
      </w:r>
      <w:r w:rsidR="00FC73A2">
        <w:t>covid-19</w:t>
      </w:r>
      <w:r w:rsidR="0069552D">
        <w:t xml:space="preserve">. </w:t>
      </w:r>
    </w:p>
    <w:p w14:paraId="3ED6FDE7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62BDC4FE" w14:textId="105158EC" w:rsidR="002B0CCC" w:rsidRPr="0069552D" w:rsidRDefault="002B0CCC" w:rsidP="0069552D">
      <w:pPr>
        <w:autoSpaceDE w:val="0"/>
        <w:autoSpaceDN w:val="0"/>
        <w:adjustRightInd w:val="0"/>
        <w:ind w:firstLine="1418"/>
        <w:jc w:val="both"/>
      </w:pPr>
      <w:r w:rsidRPr="00200849">
        <w:rPr>
          <w:b/>
        </w:rPr>
        <w:t xml:space="preserve">Art. </w:t>
      </w:r>
      <w:r w:rsidR="000F178A">
        <w:rPr>
          <w:b/>
        </w:rPr>
        <w:t>5</w:t>
      </w:r>
      <w:r w:rsidRPr="00200849">
        <w:rPr>
          <w:b/>
        </w:rPr>
        <w:t>º</w:t>
      </w:r>
      <w:r w:rsidRPr="0069552D">
        <w:t xml:space="preserve"> </w:t>
      </w:r>
      <w:r w:rsidR="0069552D">
        <w:t xml:space="preserve"> </w:t>
      </w:r>
      <w:r w:rsidRPr="0069552D">
        <w:t>As despesas</w:t>
      </w:r>
      <w:r w:rsidR="000F178A">
        <w:t xml:space="preserve"> decorrentes</w:t>
      </w:r>
      <w:r w:rsidRPr="0069552D">
        <w:t xml:space="preserve"> desta Lei correrão por dotações orçamentárias própria</w:t>
      </w:r>
      <w:r w:rsidR="0069552D">
        <w:t xml:space="preserve">s, </w:t>
      </w:r>
      <w:r w:rsidR="00200849">
        <w:t>suplementadas se necessário</w:t>
      </w:r>
      <w:r w:rsidR="0069552D">
        <w:t xml:space="preserve">. </w:t>
      </w:r>
    </w:p>
    <w:p w14:paraId="253B2E99" w14:textId="77777777" w:rsidR="002B0CCC" w:rsidRPr="0069552D" w:rsidRDefault="002B0CCC" w:rsidP="002B0CCC">
      <w:pPr>
        <w:autoSpaceDE w:val="0"/>
        <w:autoSpaceDN w:val="0"/>
        <w:adjustRightInd w:val="0"/>
        <w:ind w:firstLine="1418"/>
        <w:jc w:val="both"/>
      </w:pPr>
    </w:p>
    <w:p w14:paraId="3ECEFABE" w14:textId="7319DE24" w:rsidR="002B0CCC" w:rsidRPr="0069552D" w:rsidRDefault="002B0CCC" w:rsidP="0069552D">
      <w:pPr>
        <w:autoSpaceDE w:val="0"/>
        <w:autoSpaceDN w:val="0"/>
        <w:adjustRightInd w:val="0"/>
        <w:ind w:firstLine="1418"/>
        <w:jc w:val="both"/>
      </w:pPr>
      <w:r w:rsidRPr="00200849">
        <w:rPr>
          <w:b/>
        </w:rPr>
        <w:t xml:space="preserve">Art. </w:t>
      </w:r>
      <w:r w:rsidR="000F178A">
        <w:rPr>
          <w:b/>
        </w:rPr>
        <w:t>6</w:t>
      </w:r>
      <w:r w:rsidRPr="00200849">
        <w:rPr>
          <w:b/>
        </w:rPr>
        <w:t>º</w:t>
      </w:r>
      <w:r w:rsidRPr="0069552D">
        <w:t xml:space="preserve"> </w:t>
      </w:r>
      <w:r w:rsidR="0069552D">
        <w:t xml:space="preserve"> </w:t>
      </w:r>
      <w:r w:rsidRPr="0069552D">
        <w:t>Esta Lei entra em vigor na data d</w:t>
      </w:r>
      <w:r w:rsidR="009F5ACB">
        <w:t>e</w:t>
      </w:r>
      <w:r w:rsidRPr="0069552D">
        <w:t xml:space="preserve"> sua publica</w:t>
      </w:r>
      <w:r w:rsidR="0069552D">
        <w:t>ção.</w:t>
      </w:r>
    </w:p>
    <w:p w14:paraId="25763161" w14:textId="77777777" w:rsidR="002B0CCC" w:rsidRDefault="002B0CCC" w:rsidP="00FB1938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1003881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2976ADD" w14:textId="77777777" w:rsidR="009F5ACB" w:rsidRDefault="009F5AC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5EB91CD" w14:textId="77777777" w:rsidR="009F5ACB" w:rsidRDefault="009F5ACB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2891EBD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16D3BF0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6A122A8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EBB50EA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31BD83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E43244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0D29CC5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AD4EC28" w14:textId="5604A0C2" w:rsidR="00383592" w:rsidRPr="00244DEE" w:rsidRDefault="00E61669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2B0CCC">
        <w:rPr>
          <w:bCs/>
          <w:color w:val="000000"/>
          <w:sz w:val="20"/>
          <w:szCs w:val="20"/>
        </w:rPr>
        <w:t>DBF</w:t>
      </w:r>
    </w:p>
    <w:sectPr w:rsidR="00383592" w:rsidRPr="00244DEE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3EB16" w16cex:dateUtc="2021-10-27T18:13:00Z"/>
  <w16cex:commentExtensible w16cex:durableId="2523F2AE" w16cex:dateUtc="2021-10-27T18:45:00Z"/>
  <w16cex:commentExtensible w16cex:durableId="2523EA47" w16cex:dateUtc="2021-10-27T18:09:00Z"/>
  <w16cex:commentExtensible w16cex:durableId="2523F3B8" w16cex:dateUtc="2021-10-27T18:50:00Z"/>
  <w16cex:commentExtensible w16cex:durableId="2523F410" w16cex:dateUtc="2021-10-27T18:51:00Z"/>
  <w16cex:commentExtensible w16cex:durableId="2523E8F6" w16cex:dateUtc="2021-10-27T18:04:00Z"/>
  <w16cex:commentExtensible w16cex:durableId="2523ED96" w16cex:dateUtc="2021-10-27T18:24:00Z"/>
  <w16cex:commentExtensible w16cex:durableId="2523EE6E" w16cex:dateUtc="2021-10-27T18:27:00Z"/>
  <w16cex:commentExtensible w16cex:durableId="2523EC8C" w16cex:dateUtc="2021-10-27T18:19:00Z"/>
  <w16cex:commentExtensible w16cex:durableId="2523EFD4" w16cex:dateUtc="2021-10-27T18:33:00Z"/>
  <w16cex:commentExtensible w16cex:durableId="2523EFF8" w16cex:dateUtc="2021-10-27T18:34:00Z"/>
  <w16cex:commentExtensible w16cex:durableId="2523F1EC" w16cex:dateUtc="2021-10-27T18:42:00Z"/>
  <w16cex:commentExtensible w16cex:durableId="2523EC30" w16cex:dateUtc="2021-10-27T1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5225AA" w16cid:durableId="2523EB16"/>
  <w16cid:commentId w16cid:paraId="37178DFA" w16cid:durableId="2523E6C5"/>
  <w16cid:commentId w16cid:paraId="6D4A4BCC" w16cid:durableId="2523F2AE"/>
  <w16cid:commentId w16cid:paraId="5722A83A" w16cid:durableId="2523E6C6"/>
  <w16cid:commentId w16cid:paraId="442F738E" w16cid:durableId="2523EA47"/>
  <w16cid:commentId w16cid:paraId="063AD4CB" w16cid:durableId="2523F3B8"/>
  <w16cid:commentId w16cid:paraId="1EFE1716" w16cid:durableId="2523F410"/>
  <w16cid:commentId w16cid:paraId="3425AA53" w16cid:durableId="2523E8F6"/>
  <w16cid:commentId w16cid:paraId="239EA351" w16cid:durableId="2523E6C7"/>
  <w16cid:commentId w16cid:paraId="6F2830A9" w16cid:durableId="2523ED96"/>
  <w16cid:commentId w16cid:paraId="506789C9" w16cid:durableId="2523E6C8"/>
  <w16cid:commentId w16cid:paraId="35F505F4" w16cid:durableId="2523EE6E"/>
  <w16cid:commentId w16cid:paraId="731E8AC9" w16cid:durableId="2523E6C9"/>
  <w16cid:commentId w16cid:paraId="0C25B61D" w16cid:durableId="2523EC8C"/>
  <w16cid:commentId w16cid:paraId="611F1568" w16cid:durableId="2523EFD4"/>
  <w16cid:commentId w16cid:paraId="7082DEB1" w16cid:durableId="2523EFF8"/>
  <w16cid:commentId w16cid:paraId="1BD7B15F" w16cid:durableId="2523F1EC"/>
  <w16cid:commentId w16cid:paraId="34B791AD" w16cid:durableId="2523E6CA"/>
  <w16cid:commentId w16cid:paraId="610A7552" w16cid:durableId="2523EC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41A15" w14:textId="77777777" w:rsidR="00257DFE" w:rsidRDefault="00257DFE">
      <w:r>
        <w:separator/>
      </w:r>
    </w:p>
  </w:endnote>
  <w:endnote w:type="continuationSeparator" w:id="0">
    <w:p w14:paraId="7E811A68" w14:textId="77777777" w:rsidR="00257DFE" w:rsidRDefault="0025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86BF1" w14:textId="77777777" w:rsidR="00257DFE" w:rsidRDefault="00257DFE">
      <w:r>
        <w:separator/>
      </w:r>
    </w:p>
  </w:footnote>
  <w:footnote w:type="continuationSeparator" w:id="0">
    <w:p w14:paraId="324D2B8E" w14:textId="77777777" w:rsidR="00257DFE" w:rsidRDefault="00257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A4122" w14:textId="1DE56DC4" w:rsidR="00244AC2" w:rsidRDefault="00F5624A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0D3E967" wp14:editId="7043A9C0">
              <wp:simplePos x="0" y="0"/>
              <wp:positionH relativeFrom="column">
                <wp:posOffset>4659630</wp:posOffset>
              </wp:positionH>
              <wp:positionV relativeFrom="paragraph">
                <wp:posOffset>130810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ADCB57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0D3E9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6.9pt;margin-top:10.3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" filled="f">
              <v:textbox>
                <w:txbxContent>
                  <w:p w14:paraId="5CADCB57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3519ABB" w14:textId="13536EC9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43A78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CA9C88E" w14:textId="77777777" w:rsidR="00244AC2" w:rsidRDefault="00244AC2" w:rsidP="00244AC2">
    <w:pPr>
      <w:pStyle w:val="Cabealho"/>
      <w:jc w:val="right"/>
      <w:rPr>
        <w:b/>
        <w:bCs/>
      </w:rPr>
    </w:pPr>
  </w:p>
  <w:p w14:paraId="187FDA83" w14:textId="6AC1A0DB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55B3B">
      <w:rPr>
        <w:b/>
        <w:bCs/>
      </w:rPr>
      <w:t>0</w:t>
    </w:r>
    <w:r w:rsidR="002B0CCC">
      <w:rPr>
        <w:b/>
        <w:bCs/>
      </w:rPr>
      <w:t>865</w:t>
    </w:r>
    <w:r w:rsidR="00244AC2">
      <w:rPr>
        <w:b/>
        <w:bCs/>
      </w:rPr>
      <w:t>/</w:t>
    </w:r>
    <w:r w:rsidR="00EA49C8">
      <w:rPr>
        <w:b/>
        <w:bCs/>
      </w:rPr>
      <w:t>21</w:t>
    </w:r>
  </w:p>
  <w:p w14:paraId="7BEE8EDB" w14:textId="760F8863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2B0CCC">
      <w:rPr>
        <w:b/>
        <w:bCs/>
      </w:rPr>
      <w:t>365</w:t>
    </w:r>
    <w:r w:rsidR="00244AC2">
      <w:rPr>
        <w:b/>
        <w:bCs/>
      </w:rPr>
      <w:t>/</w:t>
    </w:r>
    <w:r w:rsidR="00EA49C8">
      <w:rPr>
        <w:b/>
        <w:bCs/>
      </w:rPr>
      <w:t>21</w:t>
    </w:r>
  </w:p>
  <w:p w14:paraId="09EB5B67" w14:textId="77777777" w:rsidR="00244AC2" w:rsidRDefault="00244AC2" w:rsidP="00244AC2">
    <w:pPr>
      <w:pStyle w:val="Cabealho"/>
      <w:jc w:val="right"/>
      <w:rPr>
        <w:b/>
        <w:bCs/>
      </w:rPr>
    </w:pPr>
  </w:p>
  <w:p w14:paraId="251E2B01" w14:textId="77777777" w:rsidR="00244AC2" w:rsidRDefault="00244AC2" w:rsidP="00244AC2">
    <w:pPr>
      <w:pStyle w:val="Cabealho"/>
      <w:jc w:val="right"/>
      <w:rPr>
        <w:b/>
        <w:bCs/>
      </w:rPr>
    </w:pPr>
  </w:p>
  <w:p w14:paraId="11647BC4" w14:textId="77777777" w:rsidR="00E37D85" w:rsidRDefault="00E37D85" w:rsidP="00244AC2">
    <w:pPr>
      <w:pStyle w:val="Cabealho"/>
      <w:jc w:val="right"/>
      <w:rPr>
        <w:b/>
        <w:bCs/>
      </w:rPr>
    </w:pPr>
  </w:p>
  <w:p w14:paraId="56ECBCBC" w14:textId="77777777" w:rsidR="00E37D85" w:rsidRDefault="00971D1A" w:rsidP="00971D1A">
    <w:pPr>
      <w:pStyle w:val="Cabealho"/>
      <w:tabs>
        <w:tab w:val="left" w:pos="1320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53114A6B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10DD6"/>
    <w:rsid w:val="00011D65"/>
    <w:rsid w:val="00020EC6"/>
    <w:rsid w:val="000300E4"/>
    <w:rsid w:val="000318F6"/>
    <w:rsid w:val="00041BA7"/>
    <w:rsid w:val="00050000"/>
    <w:rsid w:val="00056574"/>
    <w:rsid w:val="00080978"/>
    <w:rsid w:val="000813C0"/>
    <w:rsid w:val="00081829"/>
    <w:rsid w:val="00081CBD"/>
    <w:rsid w:val="00084781"/>
    <w:rsid w:val="000933E5"/>
    <w:rsid w:val="00093B16"/>
    <w:rsid w:val="000962D6"/>
    <w:rsid w:val="00096C25"/>
    <w:rsid w:val="00097CA7"/>
    <w:rsid w:val="000B2343"/>
    <w:rsid w:val="000C30BE"/>
    <w:rsid w:val="000D07D3"/>
    <w:rsid w:val="000D2CAA"/>
    <w:rsid w:val="000E1FC6"/>
    <w:rsid w:val="000E21B5"/>
    <w:rsid w:val="000E262C"/>
    <w:rsid w:val="000E56B1"/>
    <w:rsid w:val="000E6C4F"/>
    <w:rsid w:val="000F07A1"/>
    <w:rsid w:val="000F1779"/>
    <w:rsid w:val="000F178A"/>
    <w:rsid w:val="000F535A"/>
    <w:rsid w:val="00105FD8"/>
    <w:rsid w:val="00107B48"/>
    <w:rsid w:val="00107B91"/>
    <w:rsid w:val="00112121"/>
    <w:rsid w:val="0011739C"/>
    <w:rsid w:val="00117A8F"/>
    <w:rsid w:val="00121DD7"/>
    <w:rsid w:val="001263B5"/>
    <w:rsid w:val="00126649"/>
    <w:rsid w:val="00130D9C"/>
    <w:rsid w:val="00131236"/>
    <w:rsid w:val="00132FA1"/>
    <w:rsid w:val="00143BFC"/>
    <w:rsid w:val="001446CB"/>
    <w:rsid w:val="001470E6"/>
    <w:rsid w:val="00155B3B"/>
    <w:rsid w:val="00161836"/>
    <w:rsid w:val="00162FB4"/>
    <w:rsid w:val="001630B1"/>
    <w:rsid w:val="00163F93"/>
    <w:rsid w:val="00165012"/>
    <w:rsid w:val="00177713"/>
    <w:rsid w:val="00182606"/>
    <w:rsid w:val="00182EA7"/>
    <w:rsid w:val="001861F2"/>
    <w:rsid w:val="00193E34"/>
    <w:rsid w:val="00197100"/>
    <w:rsid w:val="001A4A7A"/>
    <w:rsid w:val="001A56FD"/>
    <w:rsid w:val="001B2228"/>
    <w:rsid w:val="001B22A7"/>
    <w:rsid w:val="001B79E3"/>
    <w:rsid w:val="001D1496"/>
    <w:rsid w:val="001D1FE0"/>
    <w:rsid w:val="001D5386"/>
    <w:rsid w:val="001D730F"/>
    <w:rsid w:val="001E1419"/>
    <w:rsid w:val="001E2C85"/>
    <w:rsid w:val="001E2DE7"/>
    <w:rsid w:val="001E50BE"/>
    <w:rsid w:val="001E76A4"/>
    <w:rsid w:val="001F2AB9"/>
    <w:rsid w:val="001F313D"/>
    <w:rsid w:val="001F7917"/>
    <w:rsid w:val="00200849"/>
    <w:rsid w:val="00212212"/>
    <w:rsid w:val="00216A4A"/>
    <w:rsid w:val="002371CE"/>
    <w:rsid w:val="002372C1"/>
    <w:rsid w:val="002423D5"/>
    <w:rsid w:val="00243AB9"/>
    <w:rsid w:val="00244AC2"/>
    <w:rsid w:val="00244DEE"/>
    <w:rsid w:val="00246462"/>
    <w:rsid w:val="00254EBC"/>
    <w:rsid w:val="00254F83"/>
    <w:rsid w:val="00257DFE"/>
    <w:rsid w:val="00257F3C"/>
    <w:rsid w:val="002650E9"/>
    <w:rsid w:val="0027429E"/>
    <w:rsid w:val="002751A0"/>
    <w:rsid w:val="0028257C"/>
    <w:rsid w:val="00283584"/>
    <w:rsid w:val="00286AC6"/>
    <w:rsid w:val="00291447"/>
    <w:rsid w:val="00297B1E"/>
    <w:rsid w:val="002B0AC6"/>
    <w:rsid w:val="002B0CCC"/>
    <w:rsid w:val="002B1502"/>
    <w:rsid w:val="002B381B"/>
    <w:rsid w:val="002B7B38"/>
    <w:rsid w:val="002D084A"/>
    <w:rsid w:val="002D3535"/>
    <w:rsid w:val="002D4797"/>
    <w:rsid w:val="002D7A0C"/>
    <w:rsid w:val="002E0423"/>
    <w:rsid w:val="002E05B4"/>
    <w:rsid w:val="002E523C"/>
    <w:rsid w:val="002F3864"/>
    <w:rsid w:val="002F6210"/>
    <w:rsid w:val="003223E8"/>
    <w:rsid w:val="00324708"/>
    <w:rsid w:val="003266B1"/>
    <w:rsid w:val="0033007A"/>
    <w:rsid w:val="003330DA"/>
    <w:rsid w:val="00336B91"/>
    <w:rsid w:val="003400F3"/>
    <w:rsid w:val="0035396D"/>
    <w:rsid w:val="003544CB"/>
    <w:rsid w:val="00360AC3"/>
    <w:rsid w:val="0036703E"/>
    <w:rsid w:val="00367445"/>
    <w:rsid w:val="003703E1"/>
    <w:rsid w:val="00374635"/>
    <w:rsid w:val="00377517"/>
    <w:rsid w:val="00377DD0"/>
    <w:rsid w:val="00383592"/>
    <w:rsid w:val="003848B1"/>
    <w:rsid w:val="00390BF7"/>
    <w:rsid w:val="003932BC"/>
    <w:rsid w:val="003A1241"/>
    <w:rsid w:val="003A29B2"/>
    <w:rsid w:val="003A3F76"/>
    <w:rsid w:val="003A5D8B"/>
    <w:rsid w:val="003B43FD"/>
    <w:rsid w:val="003B69A1"/>
    <w:rsid w:val="003C0923"/>
    <w:rsid w:val="003C2607"/>
    <w:rsid w:val="003C57BD"/>
    <w:rsid w:val="003C5B02"/>
    <w:rsid w:val="003C6679"/>
    <w:rsid w:val="003D35A4"/>
    <w:rsid w:val="003E3D91"/>
    <w:rsid w:val="003E4BE6"/>
    <w:rsid w:val="003E59F4"/>
    <w:rsid w:val="003E7108"/>
    <w:rsid w:val="003F0F10"/>
    <w:rsid w:val="00402E73"/>
    <w:rsid w:val="004126BD"/>
    <w:rsid w:val="00417B73"/>
    <w:rsid w:val="00423040"/>
    <w:rsid w:val="0042580E"/>
    <w:rsid w:val="00425ED8"/>
    <w:rsid w:val="004442B2"/>
    <w:rsid w:val="00454895"/>
    <w:rsid w:val="00456676"/>
    <w:rsid w:val="0046365B"/>
    <w:rsid w:val="00464D86"/>
    <w:rsid w:val="00465FCD"/>
    <w:rsid w:val="0047382D"/>
    <w:rsid w:val="00480C89"/>
    <w:rsid w:val="0048755E"/>
    <w:rsid w:val="004900D9"/>
    <w:rsid w:val="004A3C28"/>
    <w:rsid w:val="004A7F19"/>
    <w:rsid w:val="004B40F1"/>
    <w:rsid w:val="004B57CD"/>
    <w:rsid w:val="004B5B57"/>
    <w:rsid w:val="004B69DE"/>
    <w:rsid w:val="004C2BE7"/>
    <w:rsid w:val="004C4765"/>
    <w:rsid w:val="004C47F6"/>
    <w:rsid w:val="004D0877"/>
    <w:rsid w:val="004D4FA4"/>
    <w:rsid w:val="004E161E"/>
    <w:rsid w:val="004E2029"/>
    <w:rsid w:val="004E46D2"/>
    <w:rsid w:val="005023B4"/>
    <w:rsid w:val="005074D9"/>
    <w:rsid w:val="005147F5"/>
    <w:rsid w:val="00515914"/>
    <w:rsid w:val="00523A07"/>
    <w:rsid w:val="00525122"/>
    <w:rsid w:val="00525269"/>
    <w:rsid w:val="005266CE"/>
    <w:rsid w:val="00532255"/>
    <w:rsid w:val="00533029"/>
    <w:rsid w:val="00541332"/>
    <w:rsid w:val="0054319C"/>
    <w:rsid w:val="005508F4"/>
    <w:rsid w:val="005517D2"/>
    <w:rsid w:val="0055390A"/>
    <w:rsid w:val="00555551"/>
    <w:rsid w:val="00555B53"/>
    <w:rsid w:val="00556572"/>
    <w:rsid w:val="00557CF7"/>
    <w:rsid w:val="00566A9E"/>
    <w:rsid w:val="0057043F"/>
    <w:rsid w:val="0057657D"/>
    <w:rsid w:val="00580467"/>
    <w:rsid w:val="00585C75"/>
    <w:rsid w:val="0058676E"/>
    <w:rsid w:val="005935BA"/>
    <w:rsid w:val="005A5019"/>
    <w:rsid w:val="005B0A99"/>
    <w:rsid w:val="005B182E"/>
    <w:rsid w:val="005B5287"/>
    <w:rsid w:val="005C004B"/>
    <w:rsid w:val="005C0EDC"/>
    <w:rsid w:val="005C219C"/>
    <w:rsid w:val="005D1839"/>
    <w:rsid w:val="005D1CBD"/>
    <w:rsid w:val="005D7EEA"/>
    <w:rsid w:val="005E0AFC"/>
    <w:rsid w:val="005E3CFF"/>
    <w:rsid w:val="005E4CD2"/>
    <w:rsid w:val="005E51E5"/>
    <w:rsid w:val="005F4D1E"/>
    <w:rsid w:val="005F574A"/>
    <w:rsid w:val="005F726B"/>
    <w:rsid w:val="005F7B60"/>
    <w:rsid w:val="00610C06"/>
    <w:rsid w:val="00612339"/>
    <w:rsid w:val="006228B2"/>
    <w:rsid w:val="00622E49"/>
    <w:rsid w:val="006233DC"/>
    <w:rsid w:val="00627921"/>
    <w:rsid w:val="006306B8"/>
    <w:rsid w:val="00637193"/>
    <w:rsid w:val="00640C49"/>
    <w:rsid w:val="00641545"/>
    <w:rsid w:val="00671B24"/>
    <w:rsid w:val="00675D9C"/>
    <w:rsid w:val="00683220"/>
    <w:rsid w:val="00690A62"/>
    <w:rsid w:val="00691802"/>
    <w:rsid w:val="0069461B"/>
    <w:rsid w:val="006951FF"/>
    <w:rsid w:val="0069552D"/>
    <w:rsid w:val="006A0350"/>
    <w:rsid w:val="006A446C"/>
    <w:rsid w:val="006A55B4"/>
    <w:rsid w:val="006A7CE2"/>
    <w:rsid w:val="006B0110"/>
    <w:rsid w:val="006B5335"/>
    <w:rsid w:val="006B55BF"/>
    <w:rsid w:val="006C6A75"/>
    <w:rsid w:val="006E32EB"/>
    <w:rsid w:val="006E6E2B"/>
    <w:rsid w:val="006F4EDC"/>
    <w:rsid w:val="006F771F"/>
    <w:rsid w:val="0071235B"/>
    <w:rsid w:val="00714811"/>
    <w:rsid w:val="007220C1"/>
    <w:rsid w:val="007468D8"/>
    <w:rsid w:val="00746A6F"/>
    <w:rsid w:val="007520F1"/>
    <w:rsid w:val="00772123"/>
    <w:rsid w:val="00772B09"/>
    <w:rsid w:val="007745D2"/>
    <w:rsid w:val="00774A31"/>
    <w:rsid w:val="00782E86"/>
    <w:rsid w:val="00784661"/>
    <w:rsid w:val="007846FD"/>
    <w:rsid w:val="00786548"/>
    <w:rsid w:val="0079079F"/>
    <w:rsid w:val="00791BC8"/>
    <w:rsid w:val="00793324"/>
    <w:rsid w:val="00793E74"/>
    <w:rsid w:val="007953C2"/>
    <w:rsid w:val="00795832"/>
    <w:rsid w:val="00796D0F"/>
    <w:rsid w:val="00796D38"/>
    <w:rsid w:val="007A3921"/>
    <w:rsid w:val="007A6158"/>
    <w:rsid w:val="007B00AD"/>
    <w:rsid w:val="007B5B44"/>
    <w:rsid w:val="007C491E"/>
    <w:rsid w:val="007C56A2"/>
    <w:rsid w:val="007D0800"/>
    <w:rsid w:val="007D25F9"/>
    <w:rsid w:val="007D7F74"/>
    <w:rsid w:val="007F364E"/>
    <w:rsid w:val="007F4BE8"/>
    <w:rsid w:val="007F5959"/>
    <w:rsid w:val="007F701D"/>
    <w:rsid w:val="0080526C"/>
    <w:rsid w:val="00805E6E"/>
    <w:rsid w:val="00806F3F"/>
    <w:rsid w:val="0081018E"/>
    <w:rsid w:val="008102C8"/>
    <w:rsid w:val="00816599"/>
    <w:rsid w:val="00816E7E"/>
    <w:rsid w:val="0081747D"/>
    <w:rsid w:val="00831400"/>
    <w:rsid w:val="00831B75"/>
    <w:rsid w:val="008362FD"/>
    <w:rsid w:val="00837E3C"/>
    <w:rsid w:val="00845C00"/>
    <w:rsid w:val="00847E49"/>
    <w:rsid w:val="00852907"/>
    <w:rsid w:val="00852B5C"/>
    <w:rsid w:val="00855B81"/>
    <w:rsid w:val="0085715F"/>
    <w:rsid w:val="008607BB"/>
    <w:rsid w:val="0087085E"/>
    <w:rsid w:val="00872CE5"/>
    <w:rsid w:val="008813C8"/>
    <w:rsid w:val="00884102"/>
    <w:rsid w:val="00886070"/>
    <w:rsid w:val="0088611F"/>
    <w:rsid w:val="00892659"/>
    <w:rsid w:val="00892918"/>
    <w:rsid w:val="008950FA"/>
    <w:rsid w:val="008A5C77"/>
    <w:rsid w:val="008A6AEC"/>
    <w:rsid w:val="008B2621"/>
    <w:rsid w:val="008B523D"/>
    <w:rsid w:val="008B7D07"/>
    <w:rsid w:val="008C1AB8"/>
    <w:rsid w:val="008D18E9"/>
    <w:rsid w:val="008D1ABA"/>
    <w:rsid w:val="008D2603"/>
    <w:rsid w:val="008D5F66"/>
    <w:rsid w:val="008E1237"/>
    <w:rsid w:val="008E7AB0"/>
    <w:rsid w:val="008F53EF"/>
    <w:rsid w:val="009009A3"/>
    <w:rsid w:val="009024A9"/>
    <w:rsid w:val="00905B3F"/>
    <w:rsid w:val="009116E7"/>
    <w:rsid w:val="00911B86"/>
    <w:rsid w:val="00914E9D"/>
    <w:rsid w:val="00915FA4"/>
    <w:rsid w:val="0094219B"/>
    <w:rsid w:val="00944A3B"/>
    <w:rsid w:val="00947E3B"/>
    <w:rsid w:val="0095112F"/>
    <w:rsid w:val="00956F1D"/>
    <w:rsid w:val="0096099E"/>
    <w:rsid w:val="00971D1A"/>
    <w:rsid w:val="00977197"/>
    <w:rsid w:val="009858E7"/>
    <w:rsid w:val="0098599F"/>
    <w:rsid w:val="0098604A"/>
    <w:rsid w:val="00986449"/>
    <w:rsid w:val="009906C4"/>
    <w:rsid w:val="009A0DAD"/>
    <w:rsid w:val="009A5368"/>
    <w:rsid w:val="009B3F92"/>
    <w:rsid w:val="009B4428"/>
    <w:rsid w:val="009B50BA"/>
    <w:rsid w:val="009B5889"/>
    <w:rsid w:val="009B5C7E"/>
    <w:rsid w:val="009C1C18"/>
    <w:rsid w:val="009C3E4F"/>
    <w:rsid w:val="009E75D9"/>
    <w:rsid w:val="009F1F0C"/>
    <w:rsid w:val="009F4611"/>
    <w:rsid w:val="009F5ACB"/>
    <w:rsid w:val="009F6C1C"/>
    <w:rsid w:val="00A12613"/>
    <w:rsid w:val="00A135A3"/>
    <w:rsid w:val="00A156F2"/>
    <w:rsid w:val="00A17A0A"/>
    <w:rsid w:val="00A2123A"/>
    <w:rsid w:val="00A2349E"/>
    <w:rsid w:val="00A247F2"/>
    <w:rsid w:val="00A30393"/>
    <w:rsid w:val="00A3094F"/>
    <w:rsid w:val="00A33B1B"/>
    <w:rsid w:val="00A35244"/>
    <w:rsid w:val="00A3682B"/>
    <w:rsid w:val="00A40CAD"/>
    <w:rsid w:val="00A43A78"/>
    <w:rsid w:val="00A46411"/>
    <w:rsid w:val="00A50BA2"/>
    <w:rsid w:val="00A51E34"/>
    <w:rsid w:val="00A61864"/>
    <w:rsid w:val="00A62969"/>
    <w:rsid w:val="00A65BD5"/>
    <w:rsid w:val="00A70D98"/>
    <w:rsid w:val="00A756FD"/>
    <w:rsid w:val="00A76ED0"/>
    <w:rsid w:val="00A823FB"/>
    <w:rsid w:val="00A84C52"/>
    <w:rsid w:val="00A90B13"/>
    <w:rsid w:val="00A92218"/>
    <w:rsid w:val="00A92A73"/>
    <w:rsid w:val="00A965D2"/>
    <w:rsid w:val="00A96D91"/>
    <w:rsid w:val="00AB3347"/>
    <w:rsid w:val="00AC4D84"/>
    <w:rsid w:val="00AC5B96"/>
    <w:rsid w:val="00AD333B"/>
    <w:rsid w:val="00AD6721"/>
    <w:rsid w:val="00AD7375"/>
    <w:rsid w:val="00AE05B1"/>
    <w:rsid w:val="00AE132C"/>
    <w:rsid w:val="00AE2E4B"/>
    <w:rsid w:val="00AE6BC6"/>
    <w:rsid w:val="00AF054C"/>
    <w:rsid w:val="00AF0E44"/>
    <w:rsid w:val="00AF0FE3"/>
    <w:rsid w:val="00AF46DE"/>
    <w:rsid w:val="00AF4EFD"/>
    <w:rsid w:val="00B13136"/>
    <w:rsid w:val="00B1398D"/>
    <w:rsid w:val="00B1652A"/>
    <w:rsid w:val="00B203DA"/>
    <w:rsid w:val="00B25D91"/>
    <w:rsid w:val="00B26891"/>
    <w:rsid w:val="00B34C55"/>
    <w:rsid w:val="00B35EB2"/>
    <w:rsid w:val="00B376DC"/>
    <w:rsid w:val="00B408C6"/>
    <w:rsid w:val="00B4214A"/>
    <w:rsid w:val="00B448D7"/>
    <w:rsid w:val="00B4532D"/>
    <w:rsid w:val="00B53AF4"/>
    <w:rsid w:val="00B566E7"/>
    <w:rsid w:val="00B641C5"/>
    <w:rsid w:val="00B653A6"/>
    <w:rsid w:val="00B65CDE"/>
    <w:rsid w:val="00B8378A"/>
    <w:rsid w:val="00B85E96"/>
    <w:rsid w:val="00B87EA0"/>
    <w:rsid w:val="00B9361F"/>
    <w:rsid w:val="00BA7942"/>
    <w:rsid w:val="00BB6DC8"/>
    <w:rsid w:val="00BC1BE5"/>
    <w:rsid w:val="00BC4349"/>
    <w:rsid w:val="00BC4C58"/>
    <w:rsid w:val="00BD1458"/>
    <w:rsid w:val="00BD209A"/>
    <w:rsid w:val="00BD5928"/>
    <w:rsid w:val="00BD622C"/>
    <w:rsid w:val="00BE09CD"/>
    <w:rsid w:val="00BE4D37"/>
    <w:rsid w:val="00BF0042"/>
    <w:rsid w:val="00BF00CA"/>
    <w:rsid w:val="00BF0333"/>
    <w:rsid w:val="00C11C4B"/>
    <w:rsid w:val="00C1462F"/>
    <w:rsid w:val="00C230FD"/>
    <w:rsid w:val="00C26BF3"/>
    <w:rsid w:val="00C30B3F"/>
    <w:rsid w:val="00C367E0"/>
    <w:rsid w:val="00C36ED5"/>
    <w:rsid w:val="00C424F9"/>
    <w:rsid w:val="00C450DB"/>
    <w:rsid w:val="00C50B2F"/>
    <w:rsid w:val="00C51348"/>
    <w:rsid w:val="00C51FFB"/>
    <w:rsid w:val="00C55C39"/>
    <w:rsid w:val="00C63D1E"/>
    <w:rsid w:val="00C650DE"/>
    <w:rsid w:val="00C71CFA"/>
    <w:rsid w:val="00C813F1"/>
    <w:rsid w:val="00C8300A"/>
    <w:rsid w:val="00C83EF9"/>
    <w:rsid w:val="00C84AAC"/>
    <w:rsid w:val="00C86B5D"/>
    <w:rsid w:val="00C91532"/>
    <w:rsid w:val="00C93ED7"/>
    <w:rsid w:val="00CA4E25"/>
    <w:rsid w:val="00CA5683"/>
    <w:rsid w:val="00CB268C"/>
    <w:rsid w:val="00CB4E50"/>
    <w:rsid w:val="00CB5395"/>
    <w:rsid w:val="00CB6864"/>
    <w:rsid w:val="00CC073F"/>
    <w:rsid w:val="00CC37CC"/>
    <w:rsid w:val="00CD08E4"/>
    <w:rsid w:val="00CD100E"/>
    <w:rsid w:val="00CD2C03"/>
    <w:rsid w:val="00CD2FC4"/>
    <w:rsid w:val="00CD4E29"/>
    <w:rsid w:val="00CD79CA"/>
    <w:rsid w:val="00CE1F1B"/>
    <w:rsid w:val="00CE331D"/>
    <w:rsid w:val="00CE59B4"/>
    <w:rsid w:val="00CF4234"/>
    <w:rsid w:val="00D00992"/>
    <w:rsid w:val="00D25418"/>
    <w:rsid w:val="00D26B35"/>
    <w:rsid w:val="00D30F03"/>
    <w:rsid w:val="00D415EC"/>
    <w:rsid w:val="00D43133"/>
    <w:rsid w:val="00D529C4"/>
    <w:rsid w:val="00D61D46"/>
    <w:rsid w:val="00D63064"/>
    <w:rsid w:val="00D64237"/>
    <w:rsid w:val="00D71299"/>
    <w:rsid w:val="00D73A40"/>
    <w:rsid w:val="00D82F4C"/>
    <w:rsid w:val="00D84060"/>
    <w:rsid w:val="00D87DB0"/>
    <w:rsid w:val="00D910A1"/>
    <w:rsid w:val="00D96BF8"/>
    <w:rsid w:val="00DA444F"/>
    <w:rsid w:val="00DA5582"/>
    <w:rsid w:val="00DC0D17"/>
    <w:rsid w:val="00DC161B"/>
    <w:rsid w:val="00DC70FB"/>
    <w:rsid w:val="00DD1BD4"/>
    <w:rsid w:val="00DD22DB"/>
    <w:rsid w:val="00DD55A1"/>
    <w:rsid w:val="00DE007F"/>
    <w:rsid w:val="00DE419F"/>
    <w:rsid w:val="00DE4797"/>
    <w:rsid w:val="00DF0080"/>
    <w:rsid w:val="00DF1088"/>
    <w:rsid w:val="00DF120B"/>
    <w:rsid w:val="00DF1E65"/>
    <w:rsid w:val="00E00B36"/>
    <w:rsid w:val="00E019CF"/>
    <w:rsid w:val="00E01E91"/>
    <w:rsid w:val="00E02AB8"/>
    <w:rsid w:val="00E03246"/>
    <w:rsid w:val="00E066BC"/>
    <w:rsid w:val="00E35C15"/>
    <w:rsid w:val="00E37D85"/>
    <w:rsid w:val="00E457BF"/>
    <w:rsid w:val="00E4705D"/>
    <w:rsid w:val="00E501B2"/>
    <w:rsid w:val="00E52359"/>
    <w:rsid w:val="00E55E26"/>
    <w:rsid w:val="00E602F6"/>
    <w:rsid w:val="00E61669"/>
    <w:rsid w:val="00E62B4F"/>
    <w:rsid w:val="00E67053"/>
    <w:rsid w:val="00E75A3B"/>
    <w:rsid w:val="00E816EE"/>
    <w:rsid w:val="00E91099"/>
    <w:rsid w:val="00E96346"/>
    <w:rsid w:val="00EA1192"/>
    <w:rsid w:val="00EA49C8"/>
    <w:rsid w:val="00EA4E63"/>
    <w:rsid w:val="00EB257F"/>
    <w:rsid w:val="00EB6791"/>
    <w:rsid w:val="00EB709A"/>
    <w:rsid w:val="00EC2CDB"/>
    <w:rsid w:val="00EC3AB1"/>
    <w:rsid w:val="00EC6525"/>
    <w:rsid w:val="00EC784F"/>
    <w:rsid w:val="00ED09C1"/>
    <w:rsid w:val="00ED4317"/>
    <w:rsid w:val="00ED5A81"/>
    <w:rsid w:val="00EE3C2D"/>
    <w:rsid w:val="00EE5389"/>
    <w:rsid w:val="00EE6ACE"/>
    <w:rsid w:val="00EF060B"/>
    <w:rsid w:val="00EF0983"/>
    <w:rsid w:val="00EF3D40"/>
    <w:rsid w:val="00EF524B"/>
    <w:rsid w:val="00EF72D4"/>
    <w:rsid w:val="00F018AD"/>
    <w:rsid w:val="00F03229"/>
    <w:rsid w:val="00F0554D"/>
    <w:rsid w:val="00F15A9B"/>
    <w:rsid w:val="00F279D3"/>
    <w:rsid w:val="00F33B21"/>
    <w:rsid w:val="00F432AC"/>
    <w:rsid w:val="00F5063F"/>
    <w:rsid w:val="00F5185B"/>
    <w:rsid w:val="00F5359A"/>
    <w:rsid w:val="00F5624A"/>
    <w:rsid w:val="00F63421"/>
    <w:rsid w:val="00F70F9F"/>
    <w:rsid w:val="00F7106D"/>
    <w:rsid w:val="00F80ED7"/>
    <w:rsid w:val="00F819AD"/>
    <w:rsid w:val="00F82196"/>
    <w:rsid w:val="00F86444"/>
    <w:rsid w:val="00F960CF"/>
    <w:rsid w:val="00F9789D"/>
    <w:rsid w:val="00F97B79"/>
    <w:rsid w:val="00FA032A"/>
    <w:rsid w:val="00FB04BD"/>
    <w:rsid w:val="00FB1938"/>
    <w:rsid w:val="00FC43CC"/>
    <w:rsid w:val="00FC73A2"/>
    <w:rsid w:val="00FD6300"/>
    <w:rsid w:val="00FE4002"/>
    <w:rsid w:val="00FF3AE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BD9FE7"/>
  <w15:chartTrackingRefBased/>
  <w15:docId w15:val="{AD1F9D1C-77AD-403F-97B8-3C7DC2A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935B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23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portuguese/brasil-579233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0D7F-AEC7-463C-8344-CCA03C79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209</TotalTime>
  <Pages>4</Pages>
  <Words>1261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Debora Balzan Fleck</cp:lastModifiedBy>
  <cp:revision>55</cp:revision>
  <cp:lastPrinted>2019-07-11T18:52:00Z</cp:lastPrinted>
  <dcterms:created xsi:type="dcterms:W3CDTF">2021-10-25T13:41:00Z</dcterms:created>
  <dcterms:modified xsi:type="dcterms:W3CDTF">2021-11-22T17:37:00Z</dcterms:modified>
</cp:coreProperties>
</file>