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4D5F" w14:textId="77777777" w:rsidR="00847E49" w:rsidRPr="00E55E26" w:rsidRDefault="00847E49" w:rsidP="003A3F76">
      <w:pPr>
        <w:jc w:val="center"/>
      </w:pPr>
      <w:bookmarkStart w:id="0" w:name="_GoBack"/>
      <w:bookmarkEnd w:id="0"/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037D1135" w14:textId="28F9A5D7" w:rsidR="00A1099A" w:rsidRPr="00C04DCB" w:rsidRDefault="00C04DCB" w:rsidP="00A1099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04DCB">
        <w:rPr>
          <w:bCs/>
        </w:rPr>
        <w:t xml:space="preserve">Este </w:t>
      </w:r>
      <w:r w:rsidR="00E310FF">
        <w:rPr>
          <w:bCs/>
        </w:rPr>
        <w:t>P</w:t>
      </w:r>
      <w:r w:rsidRPr="00C04DCB">
        <w:rPr>
          <w:bCs/>
        </w:rPr>
        <w:t xml:space="preserve">rojeto </w:t>
      </w:r>
      <w:r w:rsidR="00E310FF">
        <w:rPr>
          <w:bCs/>
        </w:rPr>
        <w:t xml:space="preserve">de Lei </w:t>
      </w:r>
      <w:r w:rsidRPr="00C04DCB">
        <w:rPr>
          <w:bCs/>
        </w:rPr>
        <w:t xml:space="preserve">tem por objetivo atender </w:t>
      </w:r>
      <w:r w:rsidR="00A1099A">
        <w:rPr>
          <w:bCs/>
        </w:rPr>
        <w:t>a</w:t>
      </w:r>
      <w:r w:rsidRPr="00C04DCB">
        <w:rPr>
          <w:bCs/>
        </w:rPr>
        <w:t xml:space="preserve"> população </w:t>
      </w:r>
      <w:r w:rsidR="00E310FF">
        <w:rPr>
          <w:bCs/>
        </w:rPr>
        <w:t xml:space="preserve">de </w:t>
      </w:r>
      <w:r w:rsidRPr="00C04DCB">
        <w:rPr>
          <w:bCs/>
        </w:rPr>
        <w:t>jovens que estão em situação real de risco por causa da depressão</w:t>
      </w:r>
      <w:r w:rsidR="00E310FF">
        <w:rPr>
          <w:bCs/>
        </w:rPr>
        <w:t>,</w:t>
      </w:r>
      <w:r w:rsidRPr="00C04DCB">
        <w:rPr>
          <w:bCs/>
        </w:rPr>
        <w:t xml:space="preserve"> que leva </w:t>
      </w:r>
      <w:r w:rsidR="00E310FF">
        <w:rPr>
          <w:bCs/>
        </w:rPr>
        <w:t>à</w:t>
      </w:r>
      <w:r w:rsidRPr="00C04DCB">
        <w:rPr>
          <w:bCs/>
        </w:rPr>
        <w:t xml:space="preserve"> automutilação e ao suicídio. Dados do Ministério da Saúde publicados no ano de 2020 indicam que jovens de 15 a 29 anos de idade concentraram 45,5% das ocorrências de autoagressões, automutilações e tentativas de suicídio. O número passou de 14.490 para 95.061 com a chegada da pandemia. Uma pesquisa do Instituto de Psiquiatria da USP, encerrada no mês passado, mostrou até agora que, </w:t>
      </w:r>
      <w:r w:rsidR="00A1099A">
        <w:rPr>
          <w:bCs/>
        </w:rPr>
        <w:t xml:space="preserve">em </w:t>
      </w:r>
      <w:r w:rsidRPr="00C04DCB">
        <w:rPr>
          <w:bCs/>
        </w:rPr>
        <w:t>um universo de quase 7 mil crianças e adolescentes (com idade entre 5 e 17 anos), 26% apresentam sintomas clínicos de ansiedade e depressão, ou seja, precisam de atendimento especializado. Pesquisa recém</w:t>
      </w:r>
      <w:r w:rsidR="00E310FF">
        <w:rPr>
          <w:bCs/>
        </w:rPr>
        <w:t xml:space="preserve"> </w:t>
      </w:r>
      <w:r w:rsidRPr="00C04DCB">
        <w:rPr>
          <w:bCs/>
        </w:rPr>
        <w:t>lançada pelo UNICEF</w:t>
      </w:r>
      <w:r w:rsidR="00A1099A">
        <w:rPr>
          <w:bCs/>
        </w:rPr>
        <w:t>,</w:t>
      </w:r>
      <w:r w:rsidRPr="00C04DCB">
        <w:rPr>
          <w:bCs/>
        </w:rPr>
        <w:t xml:space="preserve"> em parceria com</w:t>
      </w:r>
      <w:r w:rsidR="00E310FF">
        <w:rPr>
          <w:bCs/>
        </w:rPr>
        <w:t xml:space="preserve"> o</w:t>
      </w:r>
      <w:r w:rsidRPr="00C04DCB">
        <w:rPr>
          <w:bCs/>
        </w:rPr>
        <w:t xml:space="preserve"> Ipec</w:t>
      </w:r>
      <w:r w:rsidR="00A1099A">
        <w:rPr>
          <w:bCs/>
        </w:rPr>
        <w:t>,</w:t>
      </w:r>
      <w:r w:rsidRPr="00C04DCB">
        <w:rPr>
          <w:bCs/>
        </w:rPr>
        <w:t xml:space="preserve"> perguntou a adultos como a pandemia está impactando os adolescentes que vivem em seus domicílios. Entre os entrevistados, 56% disseram que algum adolescente da casa apresentou um ou mais sintomas relacionados à saúde mental. Entre os principais problemas destacados estão mudanças repentinas de humor e irritabilidade (29%); alteração no sono, como insônia ou excesso de sono (28%); diminuição do interesse em atividades rotineiras (28%); e preocupações exageradas com o futuro (26%).</w:t>
      </w:r>
      <w:r w:rsidR="00A1099A">
        <w:rPr>
          <w:bCs/>
        </w:rPr>
        <w:t xml:space="preserve">    </w:t>
      </w:r>
    </w:p>
    <w:p w14:paraId="413EB375" w14:textId="0408FDF3" w:rsidR="00C04DCB" w:rsidRPr="00C04DCB" w:rsidRDefault="00C04DCB" w:rsidP="00C04DC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04DCB">
        <w:rPr>
          <w:bCs/>
        </w:rPr>
        <w:t xml:space="preserve">No intuito de tratar </w:t>
      </w:r>
      <w:r w:rsidR="00E310FF">
        <w:rPr>
          <w:bCs/>
        </w:rPr>
        <w:t>os motivos</w:t>
      </w:r>
      <w:r w:rsidRPr="00C04DCB">
        <w:rPr>
          <w:bCs/>
        </w:rPr>
        <w:t xml:space="preserve"> que gera</w:t>
      </w:r>
      <w:r w:rsidR="00E310FF">
        <w:rPr>
          <w:bCs/>
        </w:rPr>
        <w:t>m</w:t>
      </w:r>
      <w:r w:rsidRPr="00C04DCB">
        <w:rPr>
          <w:bCs/>
        </w:rPr>
        <w:t xml:space="preserve"> o suicídio,</w:t>
      </w:r>
      <w:r w:rsidR="00E310FF">
        <w:rPr>
          <w:bCs/>
        </w:rPr>
        <w:t xml:space="preserve"> </w:t>
      </w:r>
      <w:r w:rsidRPr="00C04DCB">
        <w:rPr>
          <w:bCs/>
        </w:rPr>
        <w:t xml:space="preserve">que vem aumentando devido </w:t>
      </w:r>
      <w:r w:rsidR="00E310FF">
        <w:rPr>
          <w:bCs/>
        </w:rPr>
        <w:t>à</w:t>
      </w:r>
      <w:r w:rsidRPr="00C04DCB">
        <w:rPr>
          <w:bCs/>
        </w:rPr>
        <w:t xml:space="preserve"> </w:t>
      </w:r>
      <w:r w:rsidR="00E310FF">
        <w:rPr>
          <w:bCs/>
        </w:rPr>
        <w:t>p</w:t>
      </w:r>
      <w:r w:rsidRPr="00C04DCB">
        <w:rPr>
          <w:bCs/>
        </w:rPr>
        <w:t xml:space="preserve">andemia, propomos aos nobres pares um </w:t>
      </w:r>
      <w:r w:rsidR="00E310FF">
        <w:rPr>
          <w:bCs/>
        </w:rPr>
        <w:t>P</w:t>
      </w:r>
      <w:r w:rsidRPr="00C04DCB">
        <w:rPr>
          <w:bCs/>
        </w:rPr>
        <w:t xml:space="preserve">rojeto </w:t>
      </w:r>
      <w:r w:rsidR="00E310FF">
        <w:rPr>
          <w:bCs/>
        </w:rPr>
        <w:t xml:space="preserve">de Lei que autoriza a </w:t>
      </w:r>
      <w:r w:rsidRPr="00C04DCB">
        <w:rPr>
          <w:bCs/>
        </w:rPr>
        <w:t>criação de Cl</w:t>
      </w:r>
      <w:r w:rsidR="00E310FF">
        <w:rPr>
          <w:bCs/>
        </w:rPr>
        <w:t>í</w:t>
      </w:r>
      <w:r w:rsidRPr="00C04DCB">
        <w:rPr>
          <w:bCs/>
        </w:rPr>
        <w:t>nica da Saúde Mental para Jovens em Porto Alegre. Est</w:t>
      </w:r>
      <w:r w:rsidR="00E310FF">
        <w:rPr>
          <w:bCs/>
        </w:rPr>
        <w:t xml:space="preserve">a clínica </w:t>
      </w:r>
      <w:r w:rsidRPr="00C04DCB">
        <w:rPr>
          <w:bCs/>
        </w:rPr>
        <w:t>realizará intervenções psicológicas individuais</w:t>
      </w:r>
      <w:r w:rsidR="00A1099A">
        <w:rPr>
          <w:bCs/>
        </w:rPr>
        <w:t xml:space="preserve"> e</w:t>
      </w:r>
      <w:r w:rsidRPr="00C04DCB">
        <w:rPr>
          <w:bCs/>
        </w:rPr>
        <w:t xml:space="preserve"> em grupo</w:t>
      </w:r>
      <w:r w:rsidR="0074055A">
        <w:rPr>
          <w:bCs/>
        </w:rPr>
        <w:t xml:space="preserve"> e</w:t>
      </w:r>
      <w:r w:rsidRPr="00C04DCB">
        <w:rPr>
          <w:bCs/>
        </w:rPr>
        <w:t xml:space="preserve"> intervenções nas escolas, ajudando a realizar mudanças organizacionais para um ambiente psicológico seguro e positivo, criando um ensino sobre saúde mental e habilidades para a vida, além de realizar treinamento de pessoal para a detecção e manejo básico do risco de suicídio.</w:t>
      </w:r>
    </w:p>
    <w:p w14:paraId="40D5279E" w14:textId="4DA9B359" w:rsidR="00246462" w:rsidRDefault="00C04DCB" w:rsidP="00C04DC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04DCB">
        <w:rPr>
          <w:bCs/>
        </w:rPr>
        <w:t xml:space="preserve">Nesse sentido, </w:t>
      </w:r>
      <w:r w:rsidR="0074055A">
        <w:rPr>
          <w:bCs/>
        </w:rPr>
        <w:t xml:space="preserve">solicitamos </w:t>
      </w:r>
      <w:r w:rsidRPr="00C04DCB">
        <w:rPr>
          <w:bCs/>
        </w:rPr>
        <w:t xml:space="preserve">a apreciação do presente </w:t>
      </w:r>
      <w:r w:rsidR="0074055A">
        <w:rPr>
          <w:bCs/>
        </w:rPr>
        <w:t xml:space="preserve">Projeto de Lei </w:t>
      </w:r>
      <w:r w:rsidRPr="00C04DCB">
        <w:rPr>
          <w:bCs/>
        </w:rPr>
        <w:t xml:space="preserve">pelos </w:t>
      </w:r>
      <w:r w:rsidR="0074055A">
        <w:rPr>
          <w:bCs/>
        </w:rPr>
        <w:t>n</w:t>
      </w:r>
      <w:r w:rsidRPr="00C04DCB">
        <w:rPr>
          <w:bCs/>
        </w:rPr>
        <w:t xml:space="preserve">obres </w:t>
      </w:r>
      <w:r w:rsidR="0074055A">
        <w:rPr>
          <w:bCs/>
        </w:rPr>
        <w:t>c</w:t>
      </w:r>
      <w:r w:rsidRPr="00C04DCB">
        <w:rPr>
          <w:bCs/>
        </w:rPr>
        <w:t>olegas.</w:t>
      </w:r>
    </w:p>
    <w:p w14:paraId="6D91AEF5" w14:textId="00A6F7BB" w:rsidR="00CA71FF" w:rsidRDefault="00CA71FF" w:rsidP="00C04DC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07A637A" w14:textId="3850BCB4" w:rsidR="00CA71FF" w:rsidRDefault="00CA71FF" w:rsidP="00C04DCB">
      <w:pPr>
        <w:autoSpaceDE w:val="0"/>
        <w:autoSpaceDN w:val="0"/>
        <w:adjustRightInd w:val="0"/>
        <w:ind w:firstLine="1418"/>
        <w:jc w:val="both"/>
      </w:pPr>
      <w:r>
        <w:rPr>
          <w:bCs/>
        </w:rPr>
        <w:t>Sala das Sessões, 1º de setembro de 2021.</w:t>
      </w: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3C5DEBE6" w14:textId="77777777" w:rsidR="00A1099A" w:rsidRDefault="00A1099A" w:rsidP="001A072E">
      <w:pPr>
        <w:autoSpaceDE w:val="0"/>
        <w:autoSpaceDN w:val="0"/>
        <w:adjustRightInd w:val="0"/>
        <w:jc w:val="center"/>
      </w:pPr>
    </w:p>
    <w:p w14:paraId="7A2F9EB5" w14:textId="77777777" w:rsidR="00A1099A" w:rsidRDefault="00A1099A" w:rsidP="001A072E">
      <w:pPr>
        <w:autoSpaceDE w:val="0"/>
        <w:autoSpaceDN w:val="0"/>
        <w:adjustRightInd w:val="0"/>
        <w:jc w:val="center"/>
      </w:pPr>
    </w:p>
    <w:p w14:paraId="0EF82989" w14:textId="02FC792E" w:rsidR="00423040" w:rsidRDefault="00DF120B" w:rsidP="00655160">
      <w:pPr>
        <w:autoSpaceDE w:val="0"/>
        <w:autoSpaceDN w:val="0"/>
        <w:adjustRightInd w:val="0"/>
        <w:jc w:val="center"/>
      </w:pPr>
      <w:r>
        <w:t xml:space="preserve">VEREADOR </w:t>
      </w:r>
      <w:r w:rsidR="00C04DCB">
        <w:t>GIOVANE BYL</w:t>
      </w:r>
    </w:p>
    <w:p w14:paraId="615E2065" w14:textId="77777777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014A8B4" w14:textId="3E086874" w:rsidR="00592CDA" w:rsidRDefault="0074055A" w:rsidP="00C04DCB">
      <w:pPr>
        <w:autoSpaceDE w:val="0"/>
        <w:autoSpaceDN w:val="0"/>
        <w:adjustRightInd w:val="0"/>
        <w:ind w:left="4320"/>
        <w:jc w:val="both"/>
        <w:rPr>
          <w:b/>
        </w:rPr>
      </w:pPr>
      <w:r>
        <w:rPr>
          <w:b/>
        </w:rPr>
        <w:t>Autoriza a criação da Clínica da Saúde Mental para Jovens no Município de Porto Alegre.</w:t>
      </w:r>
    </w:p>
    <w:p w14:paraId="53368DB4" w14:textId="77777777" w:rsidR="00C04DCB" w:rsidRDefault="00C04DCB" w:rsidP="00C04DC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6BBA7715" w14:textId="77777777" w:rsidR="00977264" w:rsidRPr="000E72EE" w:rsidRDefault="00977264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B37D9CE" w14:textId="7337A704" w:rsidR="00C04DCB" w:rsidRDefault="00977264" w:rsidP="00C04DCB">
      <w:pPr>
        <w:ind w:firstLine="1418"/>
        <w:jc w:val="both"/>
      </w:pPr>
      <w:r>
        <w:rPr>
          <w:b/>
        </w:rPr>
        <w:t>Art. 1º</w:t>
      </w:r>
      <w:r>
        <w:t xml:space="preserve"> </w:t>
      </w:r>
      <w:r w:rsidRPr="00A03A2E">
        <w:t xml:space="preserve"> </w:t>
      </w:r>
      <w:r w:rsidR="00C04DCB">
        <w:t>Fica autorizad</w:t>
      </w:r>
      <w:r w:rsidR="0074055A">
        <w:t>a a criação da Clínica da Saúde Mental para Jovens no Município de Porto Alegre.</w:t>
      </w:r>
    </w:p>
    <w:p w14:paraId="78AB625D" w14:textId="77777777" w:rsidR="00C04DCB" w:rsidRDefault="00C04DCB" w:rsidP="00C04DCB">
      <w:pPr>
        <w:ind w:firstLine="1418"/>
        <w:jc w:val="both"/>
      </w:pPr>
    </w:p>
    <w:p w14:paraId="3208FFB0" w14:textId="0BB99E39" w:rsidR="00977264" w:rsidRDefault="00C04DCB" w:rsidP="00C04DCB">
      <w:pPr>
        <w:ind w:firstLine="1418"/>
        <w:jc w:val="both"/>
      </w:pPr>
      <w:r w:rsidRPr="00C04DCB">
        <w:rPr>
          <w:b/>
        </w:rPr>
        <w:t>Art. 2º</w:t>
      </w:r>
      <w:r>
        <w:t xml:space="preserve">  A </w:t>
      </w:r>
      <w:r w:rsidR="0074055A">
        <w:t>Clínica da Saúde Mental para Jovens</w:t>
      </w:r>
      <w:r w:rsidR="0074055A" w:rsidDel="0074055A">
        <w:t xml:space="preserve"> </w:t>
      </w:r>
      <w:r>
        <w:t>terá como objetivo atender jovens com quadro de depressão,</w:t>
      </w:r>
      <w:r w:rsidR="009F3E87">
        <w:t xml:space="preserve"> de</w:t>
      </w:r>
      <w:r>
        <w:t xml:space="preserve"> automutilação e com tendência ao suicídio.</w:t>
      </w:r>
    </w:p>
    <w:p w14:paraId="4FD0552F" w14:textId="77777777" w:rsidR="00C04DCB" w:rsidRDefault="00C04DCB" w:rsidP="00C04DCB">
      <w:pPr>
        <w:ind w:firstLine="1418"/>
        <w:jc w:val="both"/>
      </w:pPr>
    </w:p>
    <w:p w14:paraId="1E45DDFA" w14:textId="543CB1B2" w:rsidR="00977264" w:rsidRPr="00A03A2E" w:rsidRDefault="00977264" w:rsidP="00977264">
      <w:pPr>
        <w:ind w:firstLine="1418"/>
        <w:jc w:val="both"/>
      </w:pPr>
      <w:r w:rsidRPr="00820733">
        <w:rPr>
          <w:b/>
        </w:rPr>
        <w:t xml:space="preserve">Art. </w:t>
      </w:r>
      <w:r w:rsidR="00C04DCB">
        <w:rPr>
          <w:b/>
        </w:rPr>
        <w:t>3</w:t>
      </w:r>
      <w:r w:rsidR="00D62E11">
        <w:rPr>
          <w:b/>
        </w:rPr>
        <w:t>º</w:t>
      </w:r>
      <w:r>
        <w:t xml:space="preserve">  </w:t>
      </w:r>
      <w:r w:rsidRPr="00A03A2E">
        <w:t>Esta Lei entra em vigor na data de sua publicação.</w:t>
      </w:r>
    </w:p>
    <w:p w14:paraId="1B8666FA" w14:textId="120C4778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7C1E7499" w14:textId="00820A45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17D0BAA2" w14:textId="6C7BB73E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6131C7D2" w14:textId="747A5C3F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1531C724" w14:textId="348A3D46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365D6BBD" w14:textId="3FC61BD7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2E26D4F5" w14:textId="57CBC374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3F16250A" w14:textId="77777777" w:rsidR="00D55DF1" w:rsidRDefault="00D55DF1" w:rsidP="002D47E3">
      <w:pPr>
        <w:autoSpaceDE w:val="0"/>
        <w:autoSpaceDN w:val="0"/>
        <w:adjustRightInd w:val="0"/>
        <w:ind w:firstLine="1418"/>
        <w:jc w:val="both"/>
      </w:pPr>
    </w:p>
    <w:p w14:paraId="53B7CDA0" w14:textId="77437F2E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7372F5B4" w14:textId="110A8944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5C40A355" w14:textId="5D91F9E3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442C61B1" w14:textId="2F91D404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087F629E" w14:textId="68B25742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1CCA73F1" w14:textId="6D92469F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1FAC3C92" w14:textId="670670C7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7D216126" w14:textId="6C130B6A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31A9C949" w14:textId="0D7F365F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64558392" w14:textId="77777777" w:rsidR="00C04DCB" w:rsidRDefault="00C04DCB" w:rsidP="002D47E3">
      <w:pPr>
        <w:autoSpaceDE w:val="0"/>
        <w:autoSpaceDN w:val="0"/>
        <w:adjustRightInd w:val="0"/>
        <w:ind w:firstLine="1418"/>
        <w:jc w:val="both"/>
      </w:pPr>
    </w:p>
    <w:p w14:paraId="1A12DF17" w14:textId="77777777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0E2934DA" w14:textId="77777777" w:rsidR="005818A8" w:rsidRPr="003330DA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5DDD533B" w14:textId="77777777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/TAM</w:t>
      </w:r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67DF1" w16cex:dateUtc="2021-10-29T17:04:00Z"/>
  <w16cex:commentExtensible w16cex:durableId="2526889D" w16cex:dateUtc="2021-10-29T17:50:00Z"/>
  <w16cex:commentExtensible w16cex:durableId="25268D04" w16cex:dateUtc="2021-10-29T18:08:00Z"/>
  <w16cex:commentExtensible w16cex:durableId="252683D6" w16cex:dateUtc="2021-10-29T17:29:00Z"/>
  <w16cex:commentExtensible w16cex:durableId="25520C6C" w16cex:dateUtc="2021-12-01T17:59:00Z"/>
  <w16cex:commentExtensible w16cex:durableId="25520C86" w16cex:dateUtc="2021-12-01T18:00:00Z"/>
  <w16cex:commentExtensible w16cex:durableId="25520CA2" w16cex:dateUtc="2021-12-01T18:00:00Z"/>
  <w16cex:commentExtensible w16cex:durableId="25521789" w16cex:dateUtc="2021-12-01T17:59:00Z"/>
  <w16cex:commentExtensible w16cex:durableId="25520DC1" w16cex:dateUtc="2021-12-01T18:05:00Z"/>
  <w16cex:commentExtensible w16cex:durableId="25522454" w16cex:dateUtc="2021-12-01T19:41:00Z"/>
  <w16cex:commentExtensible w16cex:durableId="25521E35" w16cex:dateUtc="2021-12-01T19:15:00Z"/>
  <w16cex:commentExtensible w16cex:durableId="25521018" w16cex:dateUtc="2021-12-01T18:15:00Z"/>
  <w16cex:commentExtensible w16cex:durableId="25520EBD" w16cex:dateUtc="2021-12-01T18:09:00Z"/>
  <w16cex:commentExtensible w16cex:durableId="25520EF8" w16cex:dateUtc="2021-12-01T18:10:00Z"/>
  <w16cex:commentExtensible w16cex:durableId="25520E91" w16cex:dateUtc="2021-12-01T18:09:00Z"/>
  <w16cex:commentExtensible w16cex:durableId="25521EAD" w16cex:dateUtc="2021-12-01T19:17:00Z"/>
  <w16cex:commentExtensible w16cex:durableId="25521C49" w16cex:dateUtc="2021-12-01T19:07:00Z"/>
  <w16cex:commentExtensible w16cex:durableId="2552219C" w16cex:dateUtc="2021-12-01T19:30:00Z"/>
  <w16cex:commentExtensible w16cex:durableId="2552228B" w16cex:dateUtc="2021-12-01T19:34:00Z"/>
  <w16cex:commentExtensible w16cex:durableId="25522095" w16cex:dateUtc="2021-12-01T19:25:00Z"/>
  <w16cex:commentExtensible w16cex:durableId="25521B16" w16cex:dateUtc="2021-12-01T19:02:00Z"/>
  <w16cex:commentExtensible w16cex:durableId="25521ABC" w16cex:dateUtc="2021-12-01T19:01:00Z"/>
  <w16cex:commentExtensible w16cex:durableId="25521AB6" w16cex:dateUtc="2021-12-01T19:00:00Z"/>
  <w16cex:commentExtensible w16cex:durableId="25521ADC" w16cex:dateUtc="2021-12-01T19:01:00Z"/>
  <w16cex:commentExtensible w16cex:durableId="25521AFC" w16cex:dateUtc="2021-12-01T19:02:00Z"/>
  <w16cex:commentExtensible w16cex:durableId="255223FD" w16cex:dateUtc="2021-12-01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927C12" w16cid:durableId="25267DF1"/>
  <w16cid:commentId w16cid:paraId="7573D040" w16cid:durableId="25267DB3"/>
  <w16cid:commentId w16cid:paraId="5E855152" w16cid:durableId="25267DB4"/>
  <w16cid:commentId w16cid:paraId="3D768FB0" w16cid:durableId="2526889D"/>
  <w16cid:commentId w16cid:paraId="340E7258" w16cid:durableId="25267DB5"/>
  <w16cid:commentId w16cid:paraId="2C0D8027" w16cid:durableId="25267DB6"/>
  <w16cid:commentId w16cid:paraId="75A6EF7B" w16cid:durableId="25268D04"/>
  <w16cid:commentId w16cid:paraId="57A48EF4" w16cid:durableId="25267DB7"/>
  <w16cid:commentId w16cid:paraId="3CD47591" w16cid:durableId="252683D6"/>
  <w16cid:commentId w16cid:paraId="79618DE4" w16cid:durableId="25267DB8"/>
  <w16cid:commentId w16cid:paraId="134705F9" w16cid:durableId="25267DB9"/>
  <w16cid:commentId w16cid:paraId="30F97EFC" w16cid:durableId="25520C6C"/>
  <w16cid:commentId w16cid:paraId="2E8D6E5F" w16cid:durableId="25267DBA"/>
  <w16cid:commentId w16cid:paraId="02D006CF" w16cid:durableId="25267DBB"/>
  <w16cid:commentId w16cid:paraId="7B2E7ABC" w16cid:durableId="25520C86"/>
  <w16cid:commentId w16cid:paraId="5D0F1E65" w16cid:durableId="25267DBC"/>
  <w16cid:commentId w16cid:paraId="0D11FCFF" w16cid:durableId="25520CA2"/>
  <w16cid:commentId w16cid:paraId="6E1AA540" w16cid:durableId="2552178B"/>
  <w16cid:commentId w16cid:paraId="0F428469" w16cid:durableId="2552178A"/>
  <w16cid:commentId w16cid:paraId="05DE62E0" w16cid:durableId="25521789"/>
  <w16cid:commentId w16cid:paraId="3F83DDBA" w16cid:durableId="25521788"/>
  <w16cid:commentId w16cid:paraId="57BAA8B9" w16cid:durableId="25267DBD"/>
  <w16cid:commentId w16cid:paraId="553E5E72" w16cid:durableId="25520DC1"/>
  <w16cid:commentId w16cid:paraId="7F9D45FA" w16cid:durableId="25522454"/>
  <w16cid:commentId w16cid:paraId="01A1F3F1" w16cid:durableId="25267DBE"/>
  <w16cid:commentId w16cid:paraId="6CDF24FA" w16cid:durableId="25521E35"/>
  <w16cid:commentId w16cid:paraId="7E4B10DA" w16cid:durableId="25521018"/>
  <w16cid:commentId w16cid:paraId="6223BD9A" w16cid:durableId="25520EBD"/>
  <w16cid:commentId w16cid:paraId="3D1815A2" w16cid:durableId="25267DBF"/>
  <w16cid:commentId w16cid:paraId="2FDC8077" w16cid:durableId="25520EF8"/>
  <w16cid:commentId w16cid:paraId="6002B159" w16cid:durableId="25267DC0"/>
  <w16cid:commentId w16cid:paraId="214B0030" w16cid:durableId="25520E91"/>
  <w16cid:commentId w16cid:paraId="049360DF" w16cid:durableId="25521EAD"/>
  <w16cid:commentId w16cid:paraId="4857492C" w16cid:durableId="25521C49"/>
  <w16cid:commentId w16cid:paraId="625A97B2" w16cid:durableId="25267DC1"/>
  <w16cid:commentId w16cid:paraId="1E99BD48" w16cid:durableId="2552219C"/>
  <w16cid:commentId w16cid:paraId="7218F192" w16cid:durableId="2552228B"/>
  <w16cid:commentId w16cid:paraId="487A64E0" w16cid:durableId="25267DC2"/>
  <w16cid:commentId w16cid:paraId="1A7CBDB8" w16cid:durableId="25267DC3"/>
  <w16cid:commentId w16cid:paraId="3E86F53D" w16cid:durableId="25267DC4"/>
  <w16cid:commentId w16cid:paraId="5FB5E561" w16cid:durableId="25522095"/>
  <w16cid:commentId w16cid:paraId="5A7B043E" w16cid:durableId="25267DC5"/>
  <w16cid:commentId w16cid:paraId="32FBE665" w16cid:durableId="25521B16"/>
  <w16cid:commentId w16cid:paraId="3C5EAB9F" w16cid:durableId="25267DC6"/>
  <w16cid:commentId w16cid:paraId="34D00686" w16cid:durableId="25521ABC"/>
  <w16cid:commentId w16cid:paraId="16EAB839" w16cid:durableId="25267DC7"/>
  <w16cid:commentId w16cid:paraId="12A88AD3" w16cid:durableId="25521AB6"/>
  <w16cid:commentId w16cid:paraId="6B5FD160" w16cid:durableId="25521ADC"/>
  <w16cid:commentId w16cid:paraId="45AA24CB" w16cid:durableId="25267DC8"/>
  <w16cid:commentId w16cid:paraId="49E20904" w16cid:durableId="25521AFC"/>
  <w16cid:commentId w16cid:paraId="4B1C6351" w16cid:durableId="255223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3D87D" w14:textId="77777777" w:rsidR="002F4BAD" w:rsidRDefault="002F4BAD">
      <w:r>
        <w:separator/>
      </w:r>
    </w:p>
  </w:endnote>
  <w:endnote w:type="continuationSeparator" w:id="0">
    <w:p w14:paraId="65EBCEDE" w14:textId="77777777" w:rsidR="002F4BAD" w:rsidRDefault="002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280C3" w14:textId="77777777" w:rsidR="002F4BAD" w:rsidRDefault="002F4BAD">
      <w:r>
        <w:separator/>
      </w:r>
    </w:p>
  </w:footnote>
  <w:footnote w:type="continuationSeparator" w:id="0">
    <w:p w14:paraId="6F2C650D" w14:textId="77777777" w:rsidR="002F4BAD" w:rsidRDefault="002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6E86" w14:textId="52A991F8" w:rsidR="00244AC2" w:rsidRDefault="008E7EEE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728BC24" wp14:editId="7AB02E6B">
              <wp:simplePos x="0" y="0"/>
              <wp:positionH relativeFrom="column">
                <wp:posOffset>4664710</wp:posOffset>
              </wp:positionH>
              <wp:positionV relativeFrom="paragraph">
                <wp:posOffset>135890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C692B6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8BC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3pt;margin-top:10.7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" filled="f">
              <v:textbox>
                <w:txbxContent>
                  <w:p w14:paraId="50C692B6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0BB0E67" w14:textId="6FA96ADF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32FB8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4E4CA321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</w:t>
    </w:r>
    <w:r w:rsidR="00C04DCB">
      <w:rPr>
        <w:b/>
        <w:bCs/>
      </w:rPr>
      <w:t>087</w:t>
    </w:r>
    <w:r w:rsidR="002401B2">
      <w:rPr>
        <w:b/>
        <w:bCs/>
      </w:rPr>
      <w:t>6</w:t>
    </w:r>
    <w:r w:rsidR="00CB1360">
      <w:rPr>
        <w:b/>
        <w:bCs/>
      </w:rPr>
      <w:t>/2</w:t>
    </w:r>
    <w:r w:rsidR="00B52537">
      <w:rPr>
        <w:b/>
        <w:bCs/>
      </w:rPr>
      <w:t>1</w:t>
    </w:r>
  </w:p>
  <w:p w14:paraId="122A8F54" w14:textId="3A860DC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6330CB">
      <w:rPr>
        <w:b/>
        <w:bCs/>
      </w:rPr>
      <w:t xml:space="preserve"> </w:t>
    </w:r>
    <w:r w:rsidR="002B1502">
      <w:rPr>
        <w:b/>
        <w:bCs/>
      </w:rPr>
      <w:t xml:space="preserve">  </w:t>
    </w:r>
    <w:r w:rsidR="00592CDA">
      <w:rPr>
        <w:b/>
        <w:bCs/>
      </w:rPr>
      <w:t>3</w:t>
    </w:r>
    <w:r w:rsidR="002401B2">
      <w:rPr>
        <w:b/>
        <w:bCs/>
      </w:rPr>
      <w:t>7</w:t>
    </w:r>
    <w:r w:rsidR="00C04DCB">
      <w:rPr>
        <w:b/>
        <w:bCs/>
      </w:rPr>
      <w:t>2</w:t>
    </w:r>
    <w:r w:rsidR="00244AC2">
      <w:rPr>
        <w:b/>
        <w:bCs/>
      </w:rPr>
      <w:t>/</w:t>
    </w:r>
    <w:r w:rsidR="00CB1360">
      <w:rPr>
        <w:b/>
        <w:bCs/>
      </w:rPr>
      <w:t>21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519A"/>
    <w:rsid w:val="00010DD6"/>
    <w:rsid w:val="00012E7D"/>
    <w:rsid w:val="00014910"/>
    <w:rsid w:val="00016CB8"/>
    <w:rsid w:val="00020EC6"/>
    <w:rsid w:val="0002645C"/>
    <w:rsid w:val="00030CB1"/>
    <w:rsid w:val="000318F6"/>
    <w:rsid w:val="0004174F"/>
    <w:rsid w:val="00050000"/>
    <w:rsid w:val="00053D1C"/>
    <w:rsid w:val="00056574"/>
    <w:rsid w:val="00057337"/>
    <w:rsid w:val="00061C24"/>
    <w:rsid w:val="00061D5E"/>
    <w:rsid w:val="00064A3F"/>
    <w:rsid w:val="00067BEE"/>
    <w:rsid w:val="00072902"/>
    <w:rsid w:val="000756DE"/>
    <w:rsid w:val="00080978"/>
    <w:rsid w:val="00081829"/>
    <w:rsid w:val="00083776"/>
    <w:rsid w:val="00084781"/>
    <w:rsid w:val="000870DD"/>
    <w:rsid w:val="000961B1"/>
    <w:rsid w:val="000962D6"/>
    <w:rsid w:val="00097CA7"/>
    <w:rsid w:val="000A13D9"/>
    <w:rsid w:val="000A50BE"/>
    <w:rsid w:val="000B7EA9"/>
    <w:rsid w:val="000C1CCA"/>
    <w:rsid w:val="000C37A2"/>
    <w:rsid w:val="000C7102"/>
    <w:rsid w:val="000D0725"/>
    <w:rsid w:val="000D07D3"/>
    <w:rsid w:val="000D07E2"/>
    <w:rsid w:val="000E1F1D"/>
    <w:rsid w:val="000E4280"/>
    <w:rsid w:val="000E686B"/>
    <w:rsid w:val="000E72EE"/>
    <w:rsid w:val="000F07A1"/>
    <w:rsid w:val="000F0C51"/>
    <w:rsid w:val="000F1779"/>
    <w:rsid w:val="000F535A"/>
    <w:rsid w:val="000F5801"/>
    <w:rsid w:val="000F62BA"/>
    <w:rsid w:val="00102B09"/>
    <w:rsid w:val="00107616"/>
    <w:rsid w:val="00107B48"/>
    <w:rsid w:val="00107B91"/>
    <w:rsid w:val="00111E77"/>
    <w:rsid w:val="0011669B"/>
    <w:rsid w:val="00117839"/>
    <w:rsid w:val="00117A8F"/>
    <w:rsid w:val="00124E91"/>
    <w:rsid w:val="001250E7"/>
    <w:rsid w:val="00130D9C"/>
    <w:rsid w:val="00131236"/>
    <w:rsid w:val="00132FA1"/>
    <w:rsid w:val="00136416"/>
    <w:rsid w:val="00143BFC"/>
    <w:rsid w:val="001446CB"/>
    <w:rsid w:val="00146756"/>
    <w:rsid w:val="00157EC5"/>
    <w:rsid w:val="00162196"/>
    <w:rsid w:val="00162FB4"/>
    <w:rsid w:val="00163F93"/>
    <w:rsid w:val="00165012"/>
    <w:rsid w:val="001673FD"/>
    <w:rsid w:val="001730A8"/>
    <w:rsid w:val="00177713"/>
    <w:rsid w:val="0018084E"/>
    <w:rsid w:val="00182EA7"/>
    <w:rsid w:val="0018607E"/>
    <w:rsid w:val="00190AB9"/>
    <w:rsid w:val="001913F9"/>
    <w:rsid w:val="00192519"/>
    <w:rsid w:val="00193E34"/>
    <w:rsid w:val="00194ABD"/>
    <w:rsid w:val="001955D5"/>
    <w:rsid w:val="00197100"/>
    <w:rsid w:val="001A072E"/>
    <w:rsid w:val="001A0E2F"/>
    <w:rsid w:val="001A797D"/>
    <w:rsid w:val="001B17C4"/>
    <w:rsid w:val="001B22A7"/>
    <w:rsid w:val="001B36BD"/>
    <w:rsid w:val="001C574C"/>
    <w:rsid w:val="001D4824"/>
    <w:rsid w:val="001E1419"/>
    <w:rsid w:val="001E1ACE"/>
    <w:rsid w:val="001E436A"/>
    <w:rsid w:val="001E507E"/>
    <w:rsid w:val="001E5B66"/>
    <w:rsid w:val="001E76A4"/>
    <w:rsid w:val="001F0430"/>
    <w:rsid w:val="001F106A"/>
    <w:rsid w:val="001F1AC3"/>
    <w:rsid w:val="001F2AB9"/>
    <w:rsid w:val="002076CA"/>
    <w:rsid w:val="002077D9"/>
    <w:rsid w:val="0021398C"/>
    <w:rsid w:val="0022631F"/>
    <w:rsid w:val="00226BB0"/>
    <w:rsid w:val="00226F24"/>
    <w:rsid w:val="00227E46"/>
    <w:rsid w:val="00231B06"/>
    <w:rsid w:val="00235EA4"/>
    <w:rsid w:val="002401B2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1E4B"/>
    <w:rsid w:val="00254F83"/>
    <w:rsid w:val="00265730"/>
    <w:rsid w:val="00265D5C"/>
    <w:rsid w:val="002718B8"/>
    <w:rsid w:val="00273995"/>
    <w:rsid w:val="0027429E"/>
    <w:rsid w:val="002751A0"/>
    <w:rsid w:val="00276A14"/>
    <w:rsid w:val="00283584"/>
    <w:rsid w:val="00285769"/>
    <w:rsid w:val="00286AC6"/>
    <w:rsid w:val="00291447"/>
    <w:rsid w:val="00296EF5"/>
    <w:rsid w:val="002A1C69"/>
    <w:rsid w:val="002A2BB4"/>
    <w:rsid w:val="002A455F"/>
    <w:rsid w:val="002A4F77"/>
    <w:rsid w:val="002A672F"/>
    <w:rsid w:val="002A710B"/>
    <w:rsid w:val="002B1502"/>
    <w:rsid w:val="002B1AA6"/>
    <w:rsid w:val="002B3247"/>
    <w:rsid w:val="002B381B"/>
    <w:rsid w:val="002B6986"/>
    <w:rsid w:val="002B7B38"/>
    <w:rsid w:val="002C1B82"/>
    <w:rsid w:val="002C7B7F"/>
    <w:rsid w:val="002D037C"/>
    <w:rsid w:val="002D084A"/>
    <w:rsid w:val="002D3535"/>
    <w:rsid w:val="002D47E3"/>
    <w:rsid w:val="002E170E"/>
    <w:rsid w:val="002E4965"/>
    <w:rsid w:val="002E7767"/>
    <w:rsid w:val="002F3A5E"/>
    <w:rsid w:val="002F4BAD"/>
    <w:rsid w:val="00305673"/>
    <w:rsid w:val="003062BF"/>
    <w:rsid w:val="0031642C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46CCD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7DD0"/>
    <w:rsid w:val="0038026E"/>
    <w:rsid w:val="00382846"/>
    <w:rsid w:val="00383253"/>
    <w:rsid w:val="00383592"/>
    <w:rsid w:val="00384DC3"/>
    <w:rsid w:val="00385972"/>
    <w:rsid w:val="00386022"/>
    <w:rsid w:val="00393106"/>
    <w:rsid w:val="003A3F76"/>
    <w:rsid w:val="003A4B0E"/>
    <w:rsid w:val="003A56A9"/>
    <w:rsid w:val="003A5D8B"/>
    <w:rsid w:val="003B0665"/>
    <w:rsid w:val="003B2554"/>
    <w:rsid w:val="003B43FD"/>
    <w:rsid w:val="003C0923"/>
    <w:rsid w:val="003C1C09"/>
    <w:rsid w:val="003C2607"/>
    <w:rsid w:val="003C57BD"/>
    <w:rsid w:val="003C6679"/>
    <w:rsid w:val="003C7704"/>
    <w:rsid w:val="003D35A4"/>
    <w:rsid w:val="003D3CA9"/>
    <w:rsid w:val="003D706F"/>
    <w:rsid w:val="003E3D91"/>
    <w:rsid w:val="003E7FC3"/>
    <w:rsid w:val="003F0F10"/>
    <w:rsid w:val="003F1241"/>
    <w:rsid w:val="003F33F0"/>
    <w:rsid w:val="00402E73"/>
    <w:rsid w:val="004032FD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EBB"/>
    <w:rsid w:val="00432FD8"/>
    <w:rsid w:val="004350A5"/>
    <w:rsid w:val="004442B2"/>
    <w:rsid w:val="004462CB"/>
    <w:rsid w:val="00447EDD"/>
    <w:rsid w:val="004541E4"/>
    <w:rsid w:val="00454895"/>
    <w:rsid w:val="00456676"/>
    <w:rsid w:val="0046365B"/>
    <w:rsid w:val="00464108"/>
    <w:rsid w:val="00464324"/>
    <w:rsid w:val="00465F8C"/>
    <w:rsid w:val="004715B1"/>
    <w:rsid w:val="004724A5"/>
    <w:rsid w:val="0047335A"/>
    <w:rsid w:val="0047382D"/>
    <w:rsid w:val="00475311"/>
    <w:rsid w:val="004814B1"/>
    <w:rsid w:val="0048755E"/>
    <w:rsid w:val="004951EB"/>
    <w:rsid w:val="00495316"/>
    <w:rsid w:val="004A48A3"/>
    <w:rsid w:val="004A7707"/>
    <w:rsid w:val="004A7F19"/>
    <w:rsid w:val="004B5B57"/>
    <w:rsid w:val="004C23EA"/>
    <w:rsid w:val="004C2BE7"/>
    <w:rsid w:val="004C4765"/>
    <w:rsid w:val="004C5DAF"/>
    <w:rsid w:val="004D1ED2"/>
    <w:rsid w:val="004D4FA4"/>
    <w:rsid w:val="004D73B6"/>
    <w:rsid w:val="004E2029"/>
    <w:rsid w:val="004E35A1"/>
    <w:rsid w:val="004E46D2"/>
    <w:rsid w:val="004E5FFC"/>
    <w:rsid w:val="004E773C"/>
    <w:rsid w:val="004F0BAE"/>
    <w:rsid w:val="004F270C"/>
    <w:rsid w:val="004F56DA"/>
    <w:rsid w:val="005052B1"/>
    <w:rsid w:val="00507192"/>
    <w:rsid w:val="00515914"/>
    <w:rsid w:val="00525269"/>
    <w:rsid w:val="00526510"/>
    <w:rsid w:val="005266CE"/>
    <w:rsid w:val="005271B7"/>
    <w:rsid w:val="00532255"/>
    <w:rsid w:val="0053664C"/>
    <w:rsid w:val="00537F05"/>
    <w:rsid w:val="00540154"/>
    <w:rsid w:val="00541332"/>
    <w:rsid w:val="005508F4"/>
    <w:rsid w:val="00554F4A"/>
    <w:rsid w:val="00555551"/>
    <w:rsid w:val="00555B53"/>
    <w:rsid w:val="00556572"/>
    <w:rsid w:val="00557D93"/>
    <w:rsid w:val="00561E11"/>
    <w:rsid w:val="00566A9E"/>
    <w:rsid w:val="005760A2"/>
    <w:rsid w:val="00577BF2"/>
    <w:rsid w:val="00580467"/>
    <w:rsid w:val="005818A8"/>
    <w:rsid w:val="005826B8"/>
    <w:rsid w:val="00582E29"/>
    <w:rsid w:val="00591687"/>
    <w:rsid w:val="00592CDA"/>
    <w:rsid w:val="0059605B"/>
    <w:rsid w:val="00597EEC"/>
    <w:rsid w:val="005A4C47"/>
    <w:rsid w:val="005A4F27"/>
    <w:rsid w:val="005A5019"/>
    <w:rsid w:val="005C004B"/>
    <w:rsid w:val="005C219C"/>
    <w:rsid w:val="005C3607"/>
    <w:rsid w:val="005C7635"/>
    <w:rsid w:val="005D251D"/>
    <w:rsid w:val="005D3504"/>
    <w:rsid w:val="005D7EEA"/>
    <w:rsid w:val="005E0AFC"/>
    <w:rsid w:val="005E435B"/>
    <w:rsid w:val="005F574A"/>
    <w:rsid w:val="005F6B3C"/>
    <w:rsid w:val="00600D5D"/>
    <w:rsid w:val="00603BC1"/>
    <w:rsid w:val="006057D2"/>
    <w:rsid w:val="00610720"/>
    <w:rsid w:val="0061151B"/>
    <w:rsid w:val="00613489"/>
    <w:rsid w:val="00616647"/>
    <w:rsid w:val="006203A2"/>
    <w:rsid w:val="00627921"/>
    <w:rsid w:val="006306B8"/>
    <w:rsid w:val="006330CB"/>
    <w:rsid w:val="006358C9"/>
    <w:rsid w:val="00636A1C"/>
    <w:rsid w:val="00636C6D"/>
    <w:rsid w:val="00641545"/>
    <w:rsid w:val="00641803"/>
    <w:rsid w:val="00642724"/>
    <w:rsid w:val="006519B0"/>
    <w:rsid w:val="006538CB"/>
    <w:rsid w:val="00655160"/>
    <w:rsid w:val="0066481B"/>
    <w:rsid w:val="00666AC3"/>
    <w:rsid w:val="00667A92"/>
    <w:rsid w:val="006707E4"/>
    <w:rsid w:val="00672D42"/>
    <w:rsid w:val="00676DE4"/>
    <w:rsid w:val="0069461B"/>
    <w:rsid w:val="006951FF"/>
    <w:rsid w:val="006A4E88"/>
    <w:rsid w:val="006A55B4"/>
    <w:rsid w:val="006A7CE2"/>
    <w:rsid w:val="006B0110"/>
    <w:rsid w:val="006B0C2F"/>
    <w:rsid w:val="006B242F"/>
    <w:rsid w:val="006B317A"/>
    <w:rsid w:val="006D3422"/>
    <w:rsid w:val="006D419A"/>
    <w:rsid w:val="006D5320"/>
    <w:rsid w:val="006E32EB"/>
    <w:rsid w:val="006E6E2B"/>
    <w:rsid w:val="006E7840"/>
    <w:rsid w:val="006F29B0"/>
    <w:rsid w:val="006F3635"/>
    <w:rsid w:val="006F5903"/>
    <w:rsid w:val="006F7390"/>
    <w:rsid w:val="007029E0"/>
    <w:rsid w:val="0070334F"/>
    <w:rsid w:val="00705DB1"/>
    <w:rsid w:val="00712C69"/>
    <w:rsid w:val="00714811"/>
    <w:rsid w:val="00715D7A"/>
    <w:rsid w:val="00721B78"/>
    <w:rsid w:val="007220C1"/>
    <w:rsid w:val="00723DF9"/>
    <w:rsid w:val="00724314"/>
    <w:rsid w:val="00733B9E"/>
    <w:rsid w:val="0074055A"/>
    <w:rsid w:val="007408EF"/>
    <w:rsid w:val="00744039"/>
    <w:rsid w:val="00744428"/>
    <w:rsid w:val="007520F1"/>
    <w:rsid w:val="00753119"/>
    <w:rsid w:val="00762BC2"/>
    <w:rsid w:val="00762DFA"/>
    <w:rsid w:val="007664FB"/>
    <w:rsid w:val="00772236"/>
    <w:rsid w:val="00772B09"/>
    <w:rsid w:val="007745D2"/>
    <w:rsid w:val="00775B0D"/>
    <w:rsid w:val="00781A43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572B"/>
    <w:rsid w:val="007A6158"/>
    <w:rsid w:val="007B00AD"/>
    <w:rsid w:val="007B269E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7E3C"/>
    <w:rsid w:val="00843954"/>
    <w:rsid w:val="00846858"/>
    <w:rsid w:val="00846ECC"/>
    <w:rsid w:val="00847E49"/>
    <w:rsid w:val="00852975"/>
    <w:rsid w:val="00855B81"/>
    <w:rsid w:val="00863C6E"/>
    <w:rsid w:val="00865911"/>
    <w:rsid w:val="00870271"/>
    <w:rsid w:val="00871685"/>
    <w:rsid w:val="00871F70"/>
    <w:rsid w:val="0087408E"/>
    <w:rsid w:val="008760AC"/>
    <w:rsid w:val="00877AB2"/>
    <w:rsid w:val="00877C8F"/>
    <w:rsid w:val="00881A01"/>
    <w:rsid w:val="00882780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44CF"/>
    <w:rsid w:val="008B523D"/>
    <w:rsid w:val="008B5A7C"/>
    <w:rsid w:val="008B7881"/>
    <w:rsid w:val="008B7D07"/>
    <w:rsid w:val="008C0E10"/>
    <w:rsid w:val="008C2DB2"/>
    <w:rsid w:val="008C2F24"/>
    <w:rsid w:val="008C3BB6"/>
    <w:rsid w:val="008C66FA"/>
    <w:rsid w:val="008D3853"/>
    <w:rsid w:val="008D5F66"/>
    <w:rsid w:val="008E1237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4321"/>
    <w:rsid w:val="00925DA9"/>
    <w:rsid w:val="0093125C"/>
    <w:rsid w:val="009438A7"/>
    <w:rsid w:val="00943F61"/>
    <w:rsid w:val="0095457D"/>
    <w:rsid w:val="00955A51"/>
    <w:rsid w:val="00956820"/>
    <w:rsid w:val="009569B9"/>
    <w:rsid w:val="009601B6"/>
    <w:rsid w:val="0096099E"/>
    <w:rsid w:val="00961107"/>
    <w:rsid w:val="009645CE"/>
    <w:rsid w:val="0097151B"/>
    <w:rsid w:val="009739D2"/>
    <w:rsid w:val="00975B1E"/>
    <w:rsid w:val="009771B5"/>
    <w:rsid w:val="00977264"/>
    <w:rsid w:val="009776FC"/>
    <w:rsid w:val="00980B4B"/>
    <w:rsid w:val="00981764"/>
    <w:rsid w:val="0098599F"/>
    <w:rsid w:val="0098604A"/>
    <w:rsid w:val="00986449"/>
    <w:rsid w:val="00987FE8"/>
    <w:rsid w:val="00990355"/>
    <w:rsid w:val="00990623"/>
    <w:rsid w:val="009906C4"/>
    <w:rsid w:val="009A1C0D"/>
    <w:rsid w:val="009A5368"/>
    <w:rsid w:val="009A59A0"/>
    <w:rsid w:val="009A6C14"/>
    <w:rsid w:val="009A77BC"/>
    <w:rsid w:val="009B07E5"/>
    <w:rsid w:val="009B1BFB"/>
    <w:rsid w:val="009B3F92"/>
    <w:rsid w:val="009B50BA"/>
    <w:rsid w:val="009B5889"/>
    <w:rsid w:val="009B5AB3"/>
    <w:rsid w:val="009B6041"/>
    <w:rsid w:val="009E1694"/>
    <w:rsid w:val="009F34C7"/>
    <w:rsid w:val="009F3E87"/>
    <w:rsid w:val="009F56EA"/>
    <w:rsid w:val="009F6C1C"/>
    <w:rsid w:val="00A1099A"/>
    <w:rsid w:val="00A2123A"/>
    <w:rsid w:val="00A2349E"/>
    <w:rsid w:val="00A253F7"/>
    <w:rsid w:val="00A32A43"/>
    <w:rsid w:val="00A35244"/>
    <w:rsid w:val="00A3682B"/>
    <w:rsid w:val="00A36CD2"/>
    <w:rsid w:val="00A45D92"/>
    <w:rsid w:val="00A46411"/>
    <w:rsid w:val="00A47659"/>
    <w:rsid w:val="00A50215"/>
    <w:rsid w:val="00A50B7D"/>
    <w:rsid w:val="00A50BA2"/>
    <w:rsid w:val="00A51E34"/>
    <w:rsid w:val="00A526A8"/>
    <w:rsid w:val="00A56798"/>
    <w:rsid w:val="00A570ED"/>
    <w:rsid w:val="00A61864"/>
    <w:rsid w:val="00A61B32"/>
    <w:rsid w:val="00A654F2"/>
    <w:rsid w:val="00A65BD5"/>
    <w:rsid w:val="00A66896"/>
    <w:rsid w:val="00A70417"/>
    <w:rsid w:val="00A71FE0"/>
    <w:rsid w:val="00A72FFB"/>
    <w:rsid w:val="00A76335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1BC0"/>
    <w:rsid w:val="00AC581E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AF6C28"/>
    <w:rsid w:val="00B016D6"/>
    <w:rsid w:val="00B02B03"/>
    <w:rsid w:val="00B03421"/>
    <w:rsid w:val="00B06E14"/>
    <w:rsid w:val="00B13136"/>
    <w:rsid w:val="00B1398D"/>
    <w:rsid w:val="00B1474D"/>
    <w:rsid w:val="00B1652A"/>
    <w:rsid w:val="00B168B9"/>
    <w:rsid w:val="00B203DA"/>
    <w:rsid w:val="00B2424C"/>
    <w:rsid w:val="00B26891"/>
    <w:rsid w:val="00B32FB8"/>
    <w:rsid w:val="00B351FA"/>
    <w:rsid w:val="00B376DC"/>
    <w:rsid w:val="00B376FC"/>
    <w:rsid w:val="00B4214A"/>
    <w:rsid w:val="00B4513B"/>
    <w:rsid w:val="00B4572D"/>
    <w:rsid w:val="00B52537"/>
    <w:rsid w:val="00B56030"/>
    <w:rsid w:val="00B6290C"/>
    <w:rsid w:val="00B641C5"/>
    <w:rsid w:val="00B65FFF"/>
    <w:rsid w:val="00B70177"/>
    <w:rsid w:val="00B7455A"/>
    <w:rsid w:val="00B753E3"/>
    <w:rsid w:val="00B8116E"/>
    <w:rsid w:val="00B82EAC"/>
    <w:rsid w:val="00B91920"/>
    <w:rsid w:val="00B923CC"/>
    <w:rsid w:val="00B935A6"/>
    <w:rsid w:val="00B9576A"/>
    <w:rsid w:val="00BA5F4A"/>
    <w:rsid w:val="00BA793E"/>
    <w:rsid w:val="00BA7942"/>
    <w:rsid w:val="00BA7D24"/>
    <w:rsid w:val="00BB4251"/>
    <w:rsid w:val="00BB4321"/>
    <w:rsid w:val="00BB47B3"/>
    <w:rsid w:val="00BB6DC8"/>
    <w:rsid w:val="00BB7B9F"/>
    <w:rsid w:val="00BC01C7"/>
    <w:rsid w:val="00BC1BE5"/>
    <w:rsid w:val="00BC49EA"/>
    <w:rsid w:val="00BD209A"/>
    <w:rsid w:val="00BD27B5"/>
    <w:rsid w:val="00BD41F7"/>
    <w:rsid w:val="00BD4B36"/>
    <w:rsid w:val="00BD528A"/>
    <w:rsid w:val="00BE0511"/>
    <w:rsid w:val="00BE09CD"/>
    <w:rsid w:val="00BE679B"/>
    <w:rsid w:val="00BF00CA"/>
    <w:rsid w:val="00BF18FE"/>
    <w:rsid w:val="00BF25EF"/>
    <w:rsid w:val="00BF753E"/>
    <w:rsid w:val="00BF7934"/>
    <w:rsid w:val="00BF7FA9"/>
    <w:rsid w:val="00C017CD"/>
    <w:rsid w:val="00C04DCB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566CF"/>
    <w:rsid w:val="00C61FB6"/>
    <w:rsid w:val="00C736EF"/>
    <w:rsid w:val="00C747BA"/>
    <w:rsid w:val="00C75E3D"/>
    <w:rsid w:val="00C7660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A71FF"/>
    <w:rsid w:val="00CB1040"/>
    <w:rsid w:val="00CB1360"/>
    <w:rsid w:val="00CB319F"/>
    <w:rsid w:val="00CB418E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2C12"/>
    <w:rsid w:val="00CE331D"/>
    <w:rsid w:val="00CE5987"/>
    <w:rsid w:val="00CE59B4"/>
    <w:rsid w:val="00CF4234"/>
    <w:rsid w:val="00D00992"/>
    <w:rsid w:val="00D072B6"/>
    <w:rsid w:val="00D12511"/>
    <w:rsid w:val="00D13747"/>
    <w:rsid w:val="00D13C57"/>
    <w:rsid w:val="00D1487E"/>
    <w:rsid w:val="00D171B1"/>
    <w:rsid w:val="00D17DCA"/>
    <w:rsid w:val="00D25418"/>
    <w:rsid w:val="00D30F03"/>
    <w:rsid w:val="00D31F2B"/>
    <w:rsid w:val="00D32D82"/>
    <w:rsid w:val="00D364ED"/>
    <w:rsid w:val="00D37114"/>
    <w:rsid w:val="00D4577F"/>
    <w:rsid w:val="00D52EC9"/>
    <w:rsid w:val="00D53378"/>
    <w:rsid w:val="00D55DF1"/>
    <w:rsid w:val="00D570C3"/>
    <w:rsid w:val="00D57B9D"/>
    <w:rsid w:val="00D62164"/>
    <w:rsid w:val="00D62E11"/>
    <w:rsid w:val="00D63064"/>
    <w:rsid w:val="00D65666"/>
    <w:rsid w:val="00D668BB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232B"/>
    <w:rsid w:val="00DE303E"/>
    <w:rsid w:val="00DE419F"/>
    <w:rsid w:val="00DF1088"/>
    <w:rsid w:val="00DF120B"/>
    <w:rsid w:val="00DF25D2"/>
    <w:rsid w:val="00DF4EAE"/>
    <w:rsid w:val="00DF63BF"/>
    <w:rsid w:val="00E00B36"/>
    <w:rsid w:val="00E019CF"/>
    <w:rsid w:val="00E01E91"/>
    <w:rsid w:val="00E04E3F"/>
    <w:rsid w:val="00E0551B"/>
    <w:rsid w:val="00E07447"/>
    <w:rsid w:val="00E1043E"/>
    <w:rsid w:val="00E1378B"/>
    <w:rsid w:val="00E1400C"/>
    <w:rsid w:val="00E175BE"/>
    <w:rsid w:val="00E24206"/>
    <w:rsid w:val="00E25931"/>
    <w:rsid w:val="00E310FF"/>
    <w:rsid w:val="00E31AAD"/>
    <w:rsid w:val="00E35C15"/>
    <w:rsid w:val="00E37D85"/>
    <w:rsid w:val="00E406A2"/>
    <w:rsid w:val="00E46CF9"/>
    <w:rsid w:val="00E51D02"/>
    <w:rsid w:val="00E52187"/>
    <w:rsid w:val="00E55E26"/>
    <w:rsid w:val="00E61FB0"/>
    <w:rsid w:val="00E62B4F"/>
    <w:rsid w:val="00E65232"/>
    <w:rsid w:val="00E73268"/>
    <w:rsid w:val="00E734A1"/>
    <w:rsid w:val="00E84A50"/>
    <w:rsid w:val="00E92851"/>
    <w:rsid w:val="00E9516D"/>
    <w:rsid w:val="00E96346"/>
    <w:rsid w:val="00EA1192"/>
    <w:rsid w:val="00EA4E63"/>
    <w:rsid w:val="00EA75E4"/>
    <w:rsid w:val="00EA7EA7"/>
    <w:rsid w:val="00EB1B4E"/>
    <w:rsid w:val="00EB257F"/>
    <w:rsid w:val="00EB6791"/>
    <w:rsid w:val="00EB6F5E"/>
    <w:rsid w:val="00EB709A"/>
    <w:rsid w:val="00EB7845"/>
    <w:rsid w:val="00EB7E90"/>
    <w:rsid w:val="00EC6AC2"/>
    <w:rsid w:val="00ED4317"/>
    <w:rsid w:val="00ED447B"/>
    <w:rsid w:val="00ED5A81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05A5D"/>
    <w:rsid w:val="00F13772"/>
    <w:rsid w:val="00F15A9B"/>
    <w:rsid w:val="00F15C2C"/>
    <w:rsid w:val="00F177B5"/>
    <w:rsid w:val="00F23E53"/>
    <w:rsid w:val="00F248A3"/>
    <w:rsid w:val="00F25B2C"/>
    <w:rsid w:val="00F261CF"/>
    <w:rsid w:val="00F33B21"/>
    <w:rsid w:val="00F34E3A"/>
    <w:rsid w:val="00F3682C"/>
    <w:rsid w:val="00F432AC"/>
    <w:rsid w:val="00F44484"/>
    <w:rsid w:val="00F46386"/>
    <w:rsid w:val="00F474EE"/>
    <w:rsid w:val="00F51560"/>
    <w:rsid w:val="00F6034F"/>
    <w:rsid w:val="00F623EF"/>
    <w:rsid w:val="00F63421"/>
    <w:rsid w:val="00F642B0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6300"/>
    <w:rsid w:val="00FE19F4"/>
    <w:rsid w:val="00FE344A"/>
    <w:rsid w:val="00FE4002"/>
    <w:rsid w:val="00FE4268"/>
    <w:rsid w:val="00FF0CE2"/>
    <w:rsid w:val="00FF1F3D"/>
    <w:rsid w:val="00FF714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1B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1398C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598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04FF-18B0-4406-A977-8E51EE30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713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Thiago 18/01/22</cp:lastModifiedBy>
  <cp:revision>89</cp:revision>
  <cp:lastPrinted>2016-03-17T12:17:00Z</cp:lastPrinted>
  <dcterms:created xsi:type="dcterms:W3CDTF">2021-10-28T18:00:00Z</dcterms:created>
  <dcterms:modified xsi:type="dcterms:W3CDTF">2022-02-04T16:37:00Z</dcterms:modified>
</cp:coreProperties>
</file>