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71FB098F" w14:textId="1C202FDB" w:rsidR="00991289" w:rsidRPr="00B76B57" w:rsidRDefault="00873333" w:rsidP="00991289">
      <w:pPr>
        <w:autoSpaceDE w:val="0"/>
        <w:autoSpaceDN w:val="0"/>
        <w:adjustRightInd w:val="0"/>
        <w:ind w:firstLine="1418"/>
        <w:jc w:val="both"/>
        <w:rPr>
          <w:bCs/>
          <w:u w:val="words"/>
        </w:rPr>
      </w:pPr>
      <w:bookmarkStart w:id="0" w:name="_GoBack"/>
      <w:r w:rsidRPr="00B76B57">
        <w:rPr>
          <w:bCs/>
          <w:u w:val="words"/>
        </w:rPr>
        <w:t>Agricultura familiar</w:t>
      </w:r>
    </w:p>
    <w:bookmarkEnd w:id="0"/>
    <w:p w14:paraId="46AAA690" w14:textId="7F745F14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A agricultura familiar é um modelo de cultivo, de trabalho e de gestão das unidades de produção agrícolas baseado na economia de base familiar, ou seja, </w:t>
      </w:r>
      <w:r w:rsidR="00873333">
        <w:rPr>
          <w:bCs/>
        </w:rPr>
        <w:t xml:space="preserve">no </w:t>
      </w:r>
      <w:r w:rsidRPr="00991289">
        <w:rPr>
          <w:bCs/>
        </w:rPr>
        <w:t>cultivo em pequenos imóveis rurais,</w:t>
      </w:r>
      <w:r w:rsidR="00873333">
        <w:rPr>
          <w:bCs/>
        </w:rPr>
        <w:t xml:space="preserve"> com</w:t>
      </w:r>
      <w:r w:rsidRPr="00991289">
        <w:rPr>
          <w:bCs/>
        </w:rPr>
        <w:t xml:space="preserve"> trabalho e gestão predominantemente realizado por membros do grupo familiar.</w:t>
      </w:r>
    </w:p>
    <w:p w14:paraId="1BC4C6A5" w14:textId="24C64906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Para definir e regulamentar esse tipo de produção e exploração agropecuária, foi editad</w:t>
      </w:r>
      <w:r w:rsidR="00873333">
        <w:rPr>
          <w:bCs/>
        </w:rPr>
        <w:t>a</w:t>
      </w:r>
      <w:r w:rsidRPr="00991289">
        <w:rPr>
          <w:bCs/>
        </w:rPr>
        <w:t xml:space="preserve"> no Brasil a Lei </w:t>
      </w:r>
      <w:r w:rsidR="00873333">
        <w:rPr>
          <w:bCs/>
        </w:rPr>
        <w:t>F</w:t>
      </w:r>
      <w:r w:rsidRPr="00991289">
        <w:rPr>
          <w:bCs/>
        </w:rPr>
        <w:t xml:space="preserve">ederal </w:t>
      </w:r>
      <w:r w:rsidR="00873333">
        <w:rPr>
          <w:bCs/>
        </w:rPr>
        <w:t xml:space="preserve">nº </w:t>
      </w:r>
      <w:r w:rsidRPr="00991289">
        <w:rPr>
          <w:bCs/>
        </w:rPr>
        <w:t xml:space="preserve">11.326/2006, regulamentada pelo Decreto </w:t>
      </w:r>
      <w:r w:rsidR="00873333">
        <w:rPr>
          <w:bCs/>
        </w:rPr>
        <w:t xml:space="preserve">Federal nº </w:t>
      </w:r>
      <w:r w:rsidRPr="00991289">
        <w:rPr>
          <w:bCs/>
        </w:rPr>
        <w:t>9.064/2017, que estabelece as diretrizes para a formulação da Política Nacional da Agricultura Familiar e Empreendimentos Familiares Rurais.</w:t>
      </w:r>
    </w:p>
    <w:p w14:paraId="1E8EFFD1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70563BB" w14:textId="7844C2BD" w:rsidR="00991289" w:rsidRPr="00B76B57" w:rsidRDefault="00873333" w:rsidP="00991289">
      <w:pPr>
        <w:autoSpaceDE w:val="0"/>
        <w:autoSpaceDN w:val="0"/>
        <w:adjustRightInd w:val="0"/>
        <w:ind w:firstLine="1418"/>
        <w:jc w:val="both"/>
        <w:rPr>
          <w:bCs/>
          <w:u w:val="words"/>
        </w:rPr>
      </w:pPr>
      <w:r w:rsidRPr="00B76B57">
        <w:rPr>
          <w:bCs/>
          <w:u w:val="words"/>
        </w:rPr>
        <w:t>Empreendimento familiar rural (agroindústria familiar)</w:t>
      </w:r>
    </w:p>
    <w:p w14:paraId="54CFFB30" w14:textId="77777777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De acordo com a legislação supracitada, o empreendimento familiar rural, ou a agroindústria familiar, define-se como o empreendimento vinculado à unidade de produção, instituído por pessoa jurídica e constituído com a finalidade </w:t>
      </w:r>
      <w:r w:rsidRPr="00B76B57">
        <w:rPr>
          <w:bCs/>
          <w:u w:val="words"/>
        </w:rPr>
        <w:t>de produção, beneficiamento, processamento ou comercialização</w:t>
      </w:r>
      <w:r w:rsidRPr="00991289">
        <w:rPr>
          <w:bCs/>
        </w:rPr>
        <w:t> de produtos agropecuários, ou ainda para prestação de serviços de turismo rural, desde que formado exclusivamente por um ou mais agricultores familiares.</w:t>
      </w:r>
    </w:p>
    <w:p w14:paraId="49E43CC0" w14:textId="65EC2014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No estado do Rio Grande do Sul foi criado o Programa Estadual de Agroindústria Familiar (PEAF) </w:t>
      </w:r>
      <w:r w:rsidR="00873333">
        <w:rPr>
          <w:bCs/>
        </w:rPr>
        <w:t>por meio</w:t>
      </w:r>
      <w:r w:rsidR="00873333" w:rsidRPr="00991289">
        <w:rPr>
          <w:bCs/>
        </w:rPr>
        <w:t xml:space="preserve"> </w:t>
      </w:r>
      <w:r w:rsidRPr="00991289">
        <w:rPr>
          <w:bCs/>
        </w:rPr>
        <w:t xml:space="preserve">da Lei Estadual </w:t>
      </w:r>
      <w:r w:rsidR="00873333">
        <w:rPr>
          <w:bCs/>
        </w:rPr>
        <w:t xml:space="preserve">nº </w:t>
      </w:r>
      <w:r w:rsidRPr="00991289">
        <w:rPr>
          <w:bCs/>
        </w:rPr>
        <w:t xml:space="preserve">13.921/2012, regulamentado pelo Decreto Estadual </w:t>
      </w:r>
      <w:r w:rsidR="00873333">
        <w:rPr>
          <w:bCs/>
        </w:rPr>
        <w:t xml:space="preserve">nº </w:t>
      </w:r>
      <w:r w:rsidRPr="00991289">
        <w:rPr>
          <w:bCs/>
        </w:rPr>
        <w:t>49.341/2012, que tem por finalidade promover e fortalecer a produção de alimentos agroindustrializados, apoiar a comercialização e a agregação de valor dos produtos, contribuir com a organização dos agricultores familiares, dentre outros.</w:t>
      </w:r>
    </w:p>
    <w:p w14:paraId="53FB6332" w14:textId="77777777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 </w:t>
      </w:r>
    </w:p>
    <w:p w14:paraId="6E196002" w14:textId="3D5EE9DE" w:rsidR="00991289" w:rsidRPr="00B76B57" w:rsidRDefault="00873333" w:rsidP="00991289">
      <w:pPr>
        <w:autoSpaceDE w:val="0"/>
        <w:autoSpaceDN w:val="0"/>
        <w:adjustRightInd w:val="0"/>
        <w:ind w:firstLine="1418"/>
        <w:jc w:val="both"/>
        <w:rPr>
          <w:bCs/>
          <w:u w:val="words"/>
        </w:rPr>
      </w:pPr>
      <w:r w:rsidRPr="00B76B57">
        <w:rPr>
          <w:bCs/>
          <w:u w:val="words"/>
        </w:rPr>
        <w:t>Importância da agricultura familiar no Rio Grande do Sul</w:t>
      </w:r>
    </w:p>
    <w:p w14:paraId="5E852DAD" w14:textId="052539BE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A economia de ampla maioria dos municípios gaúchos possui seu desenvolvimento econômico preponderantemente na agricultura e na pecuária desenvolvida </w:t>
      </w:r>
      <w:r w:rsidR="00873333">
        <w:rPr>
          <w:bCs/>
        </w:rPr>
        <w:t>por meio</w:t>
      </w:r>
      <w:r w:rsidR="00873333" w:rsidRPr="00991289">
        <w:rPr>
          <w:bCs/>
        </w:rPr>
        <w:t xml:space="preserve"> </w:t>
      </w:r>
      <w:r w:rsidRPr="00991289">
        <w:rPr>
          <w:bCs/>
        </w:rPr>
        <w:t xml:space="preserve">do grupo familiar, estando diretamente ligada </w:t>
      </w:r>
      <w:r w:rsidR="00873333">
        <w:rPr>
          <w:bCs/>
        </w:rPr>
        <w:t>à</w:t>
      </w:r>
      <w:r w:rsidRPr="00991289">
        <w:rPr>
          <w:bCs/>
        </w:rPr>
        <w:t xml:space="preserve"> geração de emprego e renda </w:t>
      </w:r>
      <w:r w:rsidR="00873333">
        <w:rPr>
          <w:bCs/>
        </w:rPr>
        <w:t>por meio</w:t>
      </w:r>
      <w:r w:rsidR="00873333" w:rsidRPr="00991289">
        <w:rPr>
          <w:bCs/>
        </w:rPr>
        <w:t xml:space="preserve"> </w:t>
      </w:r>
      <w:r w:rsidRPr="00991289">
        <w:rPr>
          <w:bCs/>
        </w:rPr>
        <w:t>de setores do comércio, da indústria, dos serviços e das exportações.</w:t>
      </w:r>
    </w:p>
    <w:p w14:paraId="363636EA" w14:textId="0024F0DD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De acordo com o Censo Agropecuário de 2017, são 293.892 estabelecimentos agropecuários da agricultura familiar no Rio Grande do Sul, representando 80% da totalidade dos estabelecimentos identificados. Estes são responsáveis pela produção de 70% dos alimentos que chegam na mesa dos gaúchos diariamente, mas ao mesmo tempo ocupam apenas 25% da área agrícola do Estado.</w:t>
      </w:r>
    </w:p>
    <w:p w14:paraId="58E58C84" w14:textId="27ADEB0E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Portanto, o desenvolvimento das atividades agrícolas e a agregação de valor </w:t>
      </w:r>
      <w:r w:rsidR="00873333">
        <w:rPr>
          <w:bCs/>
        </w:rPr>
        <w:t>a</w:t>
      </w:r>
      <w:r w:rsidRPr="00991289">
        <w:rPr>
          <w:bCs/>
        </w:rPr>
        <w:t xml:space="preserve">os produtos </w:t>
      </w:r>
      <w:r w:rsidR="00873333">
        <w:rPr>
          <w:bCs/>
        </w:rPr>
        <w:t>por meio</w:t>
      </w:r>
      <w:r w:rsidR="00873333" w:rsidRPr="00991289">
        <w:rPr>
          <w:bCs/>
        </w:rPr>
        <w:t xml:space="preserve"> </w:t>
      </w:r>
      <w:r w:rsidRPr="00991289">
        <w:rPr>
          <w:bCs/>
        </w:rPr>
        <w:t>das agroindústrias familiares é um processo estratégico para a sustentabilidade das famílias do campo. Porém, é necessário que se implemente cada vez mais oportunidades de comercialização destes produtos.</w:t>
      </w:r>
    </w:p>
    <w:p w14:paraId="1E6710E9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794C982A" w14:textId="5E5038FB" w:rsidR="00991289" w:rsidRPr="00B76B57" w:rsidRDefault="00873333" w:rsidP="00991289">
      <w:pPr>
        <w:autoSpaceDE w:val="0"/>
        <w:autoSpaceDN w:val="0"/>
        <w:adjustRightInd w:val="0"/>
        <w:ind w:firstLine="1418"/>
        <w:jc w:val="both"/>
        <w:rPr>
          <w:bCs/>
          <w:u w:val="words"/>
        </w:rPr>
      </w:pPr>
      <w:r w:rsidRPr="00B76B57">
        <w:rPr>
          <w:bCs/>
          <w:u w:val="words"/>
        </w:rPr>
        <w:t>Feiras da agroindústria familiar</w:t>
      </w:r>
    </w:p>
    <w:p w14:paraId="0A7678E6" w14:textId="6A5EF010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As feiras da agroindústria familiar têm como objetivo principal aproximar o campo com a cidade, apresentando a diversidade de produtos e suas peculiaridades de produção diretamente ao consumidor final.</w:t>
      </w:r>
    </w:p>
    <w:p w14:paraId="7E08C9EC" w14:textId="56FF1457" w:rsidR="00991289" w:rsidRPr="00991289" w:rsidRDefault="00873333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Por meio</w:t>
      </w:r>
      <w:r w:rsidRPr="00991289">
        <w:rPr>
          <w:bCs/>
        </w:rPr>
        <w:t xml:space="preserve"> </w:t>
      </w:r>
      <w:r w:rsidR="00991289" w:rsidRPr="00991289">
        <w:rPr>
          <w:bCs/>
        </w:rPr>
        <w:t xml:space="preserve">das políticas públicas formuladas para o setor, </w:t>
      </w:r>
      <w:r>
        <w:rPr>
          <w:bCs/>
        </w:rPr>
        <w:t>a</w:t>
      </w:r>
      <w:r w:rsidR="00991289" w:rsidRPr="00991289">
        <w:rPr>
          <w:bCs/>
        </w:rPr>
        <w:t xml:space="preserve">o longo do último período as agroindústrias familiares vêm se reposicionando no mercado. A qualidade do produto, a </w:t>
      </w:r>
      <w:r w:rsidR="00991289" w:rsidRPr="00991289">
        <w:rPr>
          <w:bCs/>
        </w:rPr>
        <w:lastRenderedPageBreak/>
        <w:t>exemplo do que é ofertado no Pavilhão da Agricultura Familiar na Expointer, é considerad</w:t>
      </w:r>
      <w:r>
        <w:rPr>
          <w:bCs/>
        </w:rPr>
        <w:t>a</w:t>
      </w:r>
      <w:r w:rsidR="00991289" w:rsidRPr="00991289">
        <w:rPr>
          <w:bCs/>
        </w:rPr>
        <w:t xml:space="preserve"> excepcional por especialistas da área gastronômica, fato atestado anualmente </w:t>
      </w:r>
      <w:r>
        <w:rPr>
          <w:bCs/>
        </w:rPr>
        <w:t>n</w:t>
      </w:r>
      <w:r w:rsidR="00991289" w:rsidRPr="00991289">
        <w:rPr>
          <w:bCs/>
        </w:rPr>
        <w:t xml:space="preserve">o Concurso de Produtos da Agroindústria Familiar, realizado pela Secretaria </w:t>
      </w:r>
      <w:r>
        <w:rPr>
          <w:bCs/>
        </w:rPr>
        <w:t xml:space="preserve">Estadual </w:t>
      </w:r>
      <w:r w:rsidR="00991289" w:rsidRPr="00991289">
        <w:rPr>
          <w:bCs/>
        </w:rPr>
        <w:t>da Agricultura, Pecuária e Desenvolvimento Rural (SEAPDR).</w:t>
      </w:r>
    </w:p>
    <w:p w14:paraId="32374FAE" w14:textId="5816C884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Todas as agroindústrias organizadas pela FETAG-RS, pertencentes ao Programa Estadual de Agroindústria Familiar (PEAF), possuem credenciamento nos sistemas de inspeção sanitária e todas seguem as regras da legislação fiscal e sanitária para a comercialização dos seus produtos. Es</w:t>
      </w:r>
      <w:r w:rsidR="00873333">
        <w:rPr>
          <w:bCs/>
        </w:rPr>
        <w:t>s</w:t>
      </w:r>
      <w:r w:rsidRPr="00991289">
        <w:rPr>
          <w:bCs/>
        </w:rPr>
        <w:t>es são elementos considerados pré-requisitos para participar dos programas de fomento formulados para es</w:t>
      </w:r>
      <w:r w:rsidR="00873333">
        <w:rPr>
          <w:bCs/>
        </w:rPr>
        <w:t>s</w:t>
      </w:r>
      <w:r w:rsidRPr="00991289">
        <w:rPr>
          <w:bCs/>
        </w:rPr>
        <w:t>es empreendimentos.</w:t>
      </w:r>
    </w:p>
    <w:p w14:paraId="1086CC07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EF8A440" w14:textId="7D174B4A" w:rsidR="00991289" w:rsidRPr="00B76B57" w:rsidRDefault="00873333" w:rsidP="00991289">
      <w:pPr>
        <w:autoSpaceDE w:val="0"/>
        <w:autoSpaceDN w:val="0"/>
        <w:adjustRightInd w:val="0"/>
        <w:ind w:firstLine="1418"/>
        <w:jc w:val="both"/>
        <w:rPr>
          <w:bCs/>
          <w:u w:val="words"/>
        </w:rPr>
      </w:pPr>
      <w:r w:rsidRPr="00B76B57">
        <w:rPr>
          <w:bCs/>
          <w:u w:val="words"/>
        </w:rPr>
        <w:t>Feira no Largo Glênio Peres</w:t>
      </w:r>
    </w:p>
    <w:p w14:paraId="73C1DD26" w14:textId="17A91696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O Largo Glênio Peres é um espaço histórico da capital gaúcha </w:t>
      </w:r>
      <w:r w:rsidR="00F0507F">
        <w:rPr>
          <w:bCs/>
        </w:rPr>
        <w:t xml:space="preserve">no qual </w:t>
      </w:r>
      <w:r w:rsidRPr="00991289">
        <w:rPr>
          <w:bCs/>
        </w:rPr>
        <w:t xml:space="preserve">são realizadas diversas manifestações artísticas e culturais. Além </w:t>
      </w:r>
      <w:r w:rsidR="00873333">
        <w:rPr>
          <w:bCs/>
        </w:rPr>
        <w:t xml:space="preserve">disso, é </w:t>
      </w:r>
      <w:r w:rsidRPr="00991289">
        <w:rPr>
          <w:bCs/>
        </w:rPr>
        <w:t xml:space="preserve">um local turístico por estar ligado à diversidade presente no Mercado Público. E por estar posicionado no centro da </w:t>
      </w:r>
      <w:r w:rsidR="00F0507F">
        <w:rPr>
          <w:bCs/>
        </w:rPr>
        <w:t>C</w:t>
      </w:r>
      <w:r w:rsidRPr="00991289">
        <w:rPr>
          <w:bCs/>
        </w:rPr>
        <w:t xml:space="preserve">apital, as pessoas frequentam diariamente o local </w:t>
      </w:r>
      <w:r w:rsidR="00596D19">
        <w:rPr>
          <w:bCs/>
        </w:rPr>
        <w:t>a</w:t>
      </w:r>
      <w:r w:rsidRPr="00991289">
        <w:rPr>
          <w:bCs/>
        </w:rPr>
        <w:t xml:space="preserve"> passeio, para ir ao trabalho etc.</w:t>
      </w:r>
    </w:p>
    <w:p w14:paraId="6F4DF9F5" w14:textId="0334746F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Nesse sentido, compreendemos que é o espaço mais adequado para a Feira da </w:t>
      </w:r>
      <w:r w:rsidR="00596D19">
        <w:rPr>
          <w:bCs/>
        </w:rPr>
        <w:t>Agricultura</w:t>
      </w:r>
      <w:r w:rsidR="00596D19" w:rsidRPr="00991289">
        <w:rPr>
          <w:bCs/>
        </w:rPr>
        <w:t xml:space="preserve"> </w:t>
      </w:r>
      <w:r w:rsidRPr="00991289">
        <w:rPr>
          <w:bCs/>
        </w:rPr>
        <w:t>Familiar, pois além de proporcionar que os porto-alegrenses tenham acesso a um produto artesanal e de qualidade, também estará expondo toda a diversidade e a riqueza do campo para o turismo local.</w:t>
      </w:r>
    </w:p>
    <w:p w14:paraId="1D7B0F49" w14:textId="0E636F3D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 xml:space="preserve">A exemplo do que ocorre nas diversas feiras e exposições organizadas pela FETAG-RS, é possível implementar um espaço organizado com dezenas de produtos oriundos de agricultores familiares de todo o </w:t>
      </w:r>
      <w:r w:rsidR="00596D19">
        <w:rPr>
          <w:bCs/>
        </w:rPr>
        <w:t>E</w:t>
      </w:r>
      <w:r w:rsidRPr="00991289">
        <w:rPr>
          <w:bCs/>
        </w:rPr>
        <w:t>stado do Rio Grande do Sul.</w:t>
      </w:r>
    </w:p>
    <w:p w14:paraId="150630EC" w14:textId="37064C40" w:rsidR="00991289" w:rsidRPr="00991289" w:rsidRDefault="00991289" w:rsidP="0099128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91289">
        <w:rPr>
          <w:bCs/>
        </w:rPr>
        <w:t>A Feira também servirá como uma vitrine dos produtos, que posteriormente poderão ser comercializados pelos empreendimentos presentes no Mercado Público de Porto Alegre ou pelos comerciantes locais.</w:t>
      </w:r>
    </w:p>
    <w:p w14:paraId="386224A1" w14:textId="77777777" w:rsidR="00CE728A" w:rsidRDefault="00CE728A" w:rsidP="00B1474D">
      <w:pPr>
        <w:autoSpaceDE w:val="0"/>
        <w:autoSpaceDN w:val="0"/>
        <w:adjustRightInd w:val="0"/>
        <w:ind w:firstLine="1418"/>
        <w:jc w:val="both"/>
      </w:pPr>
    </w:p>
    <w:p w14:paraId="2CF7FDED" w14:textId="2F42C4FE" w:rsidR="00DF120B" w:rsidRPr="00DF120B" w:rsidRDefault="00DF120B" w:rsidP="00B1474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91289">
        <w:t>21</w:t>
      </w:r>
      <w:r w:rsidR="00B1474D">
        <w:t xml:space="preserve"> </w:t>
      </w:r>
      <w:r w:rsidR="003C1C09">
        <w:t xml:space="preserve">de </w:t>
      </w:r>
      <w:r w:rsidR="00991289">
        <w:t xml:space="preserve">setembro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72525B4E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991289">
        <w:t>AIRTO FERRONATO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A15E2E8" w14:textId="434E4635" w:rsidR="003D706F" w:rsidRPr="000E72EE" w:rsidRDefault="00991289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Inclui </w:t>
      </w:r>
      <w:r w:rsidRPr="00991289">
        <w:rPr>
          <w:b/>
        </w:rPr>
        <w:t>inc. V no parágrafo único do art. 2º da Lei n</w:t>
      </w:r>
      <w:r>
        <w:t>º</w:t>
      </w:r>
      <w:r w:rsidRPr="00991289">
        <w:rPr>
          <w:b/>
        </w:rPr>
        <w:t xml:space="preserve"> 11</w:t>
      </w:r>
      <w:r>
        <w:rPr>
          <w:b/>
        </w:rPr>
        <w:t>.213, de 6 de fevereiro de 2012, e alterações posteriores, incluindo a Feira da Agricultura Familiar – FETAG/RS no rol de exceções à vedação de realização de feiras no Largo Jornalista Glênio Peres</w:t>
      </w:r>
      <w:r w:rsidR="00352C07" w:rsidRPr="00352C07">
        <w:rPr>
          <w:b/>
        </w:rPr>
        <w:t xml:space="preserve">. </w:t>
      </w:r>
    </w:p>
    <w:p w14:paraId="04AE98CE" w14:textId="47DB2473" w:rsidR="00B1474D" w:rsidRDefault="00B1474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D123DD9" w14:textId="77777777" w:rsidR="00352C07" w:rsidRPr="000E72EE" w:rsidRDefault="00352C07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29F8B04" w14:textId="2FD4A282" w:rsidR="00991289" w:rsidRDefault="00ED447B" w:rsidP="00991289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1º</w:t>
      </w:r>
      <w:r w:rsidR="00980B4B">
        <w:t xml:space="preserve">  </w:t>
      </w:r>
      <w:r w:rsidR="00352C07" w:rsidRPr="00352C07">
        <w:t xml:space="preserve"> </w:t>
      </w:r>
      <w:r w:rsidR="00991289">
        <w:t xml:space="preserve">Fica incluído inc. V no parágrafo único do art. 2º da Lei nº 11.213, de 6 de fevereiro de 2012, </w:t>
      </w:r>
      <w:r w:rsidR="00EF1E58">
        <w:t xml:space="preserve">e alterações posteriores, </w:t>
      </w:r>
      <w:r w:rsidR="00991289">
        <w:t>conforme segue:</w:t>
      </w:r>
    </w:p>
    <w:p w14:paraId="1DA50374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</w:pPr>
    </w:p>
    <w:p w14:paraId="4529E1B9" w14:textId="65A66B16" w:rsidR="00991289" w:rsidRDefault="00991289" w:rsidP="00991289">
      <w:pPr>
        <w:autoSpaceDE w:val="0"/>
        <w:autoSpaceDN w:val="0"/>
        <w:adjustRightInd w:val="0"/>
        <w:ind w:firstLine="1418"/>
        <w:jc w:val="both"/>
      </w:pPr>
      <w:r>
        <w:t>“Art. 2º  ......................................................................................................................</w:t>
      </w:r>
    </w:p>
    <w:p w14:paraId="23DB1D70" w14:textId="4B3EC65A" w:rsidR="00991289" w:rsidRDefault="00991289" w:rsidP="00991289">
      <w:pPr>
        <w:autoSpaceDE w:val="0"/>
        <w:autoSpaceDN w:val="0"/>
        <w:adjustRightInd w:val="0"/>
        <w:ind w:firstLine="1418"/>
        <w:jc w:val="both"/>
      </w:pPr>
    </w:p>
    <w:p w14:paraId="424C52D9" w14:textId="23A5F4EC" w:rsidR="00991289" w:rsidRDefault="00991289" w:rsidP="00991289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0B1D954" w14:textId="17E00D84" w:rsidR="00991289" w:rsidRDefault="00991289" w:rsidP="00991289">
      <w:pPr>
        <w:autoSpaceDE w:val="0"/>
        <w:autoSpaceDN w:val="0"/>
        <w:adjustRightInd w:val="0"/>
        <w:ind w:firstLine="1418"/>
        <w:jc w:val="both"/>
      </w:pPr>
    </w:p>
    <w:p w14:paraId="09734EA8" w14:textId="63723004" w:rsidR="00991289" w:rsidRDefault="00991289" w:rsidP="00991289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EA8FCFE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</w:pPr>
    </w:p>
    <w:p w14:paraId="146FEA93" w14:textId="57E648E7" w:rsidR="00CE728A" w:rsidRDefault="00991289" w:rsidP="00991289">
      <w:pPr>
        <w:autoSpaceDE w:val="0"/>
        <w:autoSpaceDN w:val="0"/>
        <w:adjustRightInd w:val="0"/>
        <w:ind w:firstLine="1418"/>
        <w:jc w:val="both"/>
      </w:pPr>
      <w:r>
        <w:t>V – a Feira da Agricultura Familiar - FETAG/RS, realizada preferencialmente na segunda semana de novembro.” (NR)</w:t>
      </w:r>
    </w:p>
    <w:p w14:paraId="58B7C917" w14:textId="77777777" w:rsidR="00991289" w:rsidRDefault="00991289" w:rsidP="00991289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24971F80" w14:textId="3887A83A" w:rsidR="002D47E3" w:rsidRPr="000E72EE" w:rsidRDefault="00843954" w:rsidP="00B1474D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991289">
        <w:rPr>
          <w:b/>
        </w:rPr>
        <w:t>2</w:t>
      </w:r>
      <w:r w:rsidRPr="000E72EE">
        <w:rPr>
          <w:b/>
        </w:rPr>
        <w:t>º</w:t>
      </w:r>
      <w:r w:rsidRPr="000E72EE">
        <w:t xml:space="preserve">  </w:t>
      </w:r>
      <w:r w:rsidR="002D47E3" w:rsidRPr="000E72EE">
        <w:t>Esta Lei entra em vigor na data de sua publicação.</w:t>
      </w:r>
    </w:p>
    <w:p w14:paraId="54A02F2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03E4AE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5E0C5D2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1B5EB65A" w14:textId="11CE05B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27BDE8CA" w14:textId="4D23770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6499CF55" w14:textId="725179F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AC0A22B" w14:textId="12882629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0C2C9CEF" w14:textId="7E1CD0BD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280E410" w14:textId="1613DE36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340785D" w14:textId="6821A225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6D566292" w14:textId="6F0ED3DF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26E2F645" w14:textId="642549F9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0593D4B0" w14:textId="0CD0588D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2FE1DDA2" w14:textId="77777777" w:rsidR="00CE728A" w:rsidRDefault="00CE728A" w:rsidP="002D47E3">
      <w:pPr>
        <w:autoSpaceDE w:val="0"/>
        <w:autoSpaceDN w:val="0"/>
        <w:adjustRightInd w:val="0"/>
        <w:ind w:firstLine="1418"/>
        <w:jc w:val="both"/>
      </w:pPr>
    </w:p>
    <w:p w14:paraId="07140FEE" w14:textId="3F4E0DEC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078EB7B" w14:textId="29BEDB7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9F5EC1A" w14:textId="192877C4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408762CF" w14:textId="77777777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B8666F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927F" w16cex:dateUtc="2021-09-24T21:07:00Z"/>
  <w16cex:commentExtensible w16cex:durableId="24F892FE" w16cex:dateUtc="2021-09-24T21:10:00Z"/>
  <w16cex:commentExtensible w16cex:durableId="24F89314" w16cex:dateUtc="2021-09-24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01A8B" w16cid:durableId="24F8927F"/>
  <w16cid:commentId w16cid:paraId="265AD5B0" w16cid:durableId="24F8907F"/>
  <w16cid:commentId w16cid:paraId="3D24131F" w16cid:durableId="24F892FE"/>
  <w16cid:commentId w16cid:paraId="5AB30BFB" w16cid:durableId="24F89080"/>
  <w16cid:commentId w16cid:paraId="6AD9633D" w16cid:durableId="24F89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5C9C" w14:textId="77777777" w:rsidR="00B42981" w:rsidRDefault="00B42981">
      <w:r>
        <w:separator/>
      </w:r>
    </w:p>
  </w:endnote>
  <w:endnote w:type="continuationSeparator" w:id="0">
    <w:p w14:paraId="72A590A2" w14:textId="77777777" w:rsidR="00B42981" w:rsidRDefault="00B4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850E" w14:textId="77777777" w:rsidR="00B42981" w:rsidRDefault="00B42981">
      <w:r>
        <w:separator/>
      </w:r>
    </w:p>
  </w:footnote>
  <w:footnote w:type="continuationSeparator" w:id="0">
    <w:p w14:paraId="46AFEC1B" w14:textId="77777777" w:rsidR="00B42981" w:rsidRDefault="00B4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4C065280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76B5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185AF86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EA007D">
      <w:rPr>
        <w:b/>
        <w:bCs/>
      </w:rPr>
      <w:t>0</w:t>
    </w:r>
    <w:r w:rsidR="00991289">
      <w:rPr>
        <w:b/>
        <w:bCs/>
      </w:rPr>
      <w:t>919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7D79937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</w:t>
    </w:r>
    <w:r w:rsidR="00EA007D">
      <w:rPr>
        <w:b/>
        <w:bCs/>
      </w:rPr>
      <w:t xml:space="preserve"> </w:t>
    </w:r>
    <w:r w:rsidR="00B1474D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EA007D">
      <w:rPr>
        <w:b/>
        <w:bCs/>
      </w:rPr>
      <w:t xml:space="preserve">  </w:t>
    </w:r>
    <w:r w:rsidR="002B1502">
      <w:rPr>
        <w:b/>
        <w:bCs/>
      </w:rPr>
      <w:t xml:space="preserve">  </w:t>
    </w:r>
    <w:r w:rsidR="00991289">
      <w:rPr>
        <w:b/>
        <w:bCs/>
      </w:rPr>
      <w:t>383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7BEE"/>
    <w:rsid w:val="00072902"/>
    <w:rsid w:val="000756DE"/>
    <w:rsid w:val="00080978"/>
    <w:rsid w:val="00081829"/>
    <w:rsid w:val="00083776"/>
    <w:rsid w:val="00084781"/>
    <w:rsid w:val="000961B1"/>
    <w:rsid w:val="000962D6"/>
    <w:rsid w:val="00097CA7"/>
    <w:rsid w:val="000A50BE"/>
    <w:rsid w:val="000B7EA9"/>
    <w:rsid w:val="000C1CCA"/>
    <w:rsid w:val="000C7102"/>
    <w:rsid w:val="000D0725"/>
    <w:rsid w:val="000D07D3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3DB4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2AB9"/>
    <w:rsid w:val="002076CA"/>
    <w:rsid w:val="002077D9"/>
    <w:rsid w:val="0022631F"/>
    <w:rsid w:val="00227E46"/>
    <w:rsid w:val="00231B06"/>
    <w:rsid w:val="00235EA4"/>
    <w:rsid w:val="00236310"/>
    <w:rsid w:val="002423D5"/>
    <w:rsid w:val="0024253D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4F83"/>
    <w:rsid w:val="00265730"/>
    <w:rsid w:val="00265D5C"/>
    <w:rsid w:val="002718B8"/>
    <w:rsid w:val="00273995"/>
    <w:rsid w:val="0027429E"/>
    <w:rsid w:val="002751A0"/>
    <w:rsid w:val="00276A14"/>
    <w:rsid w:val="002803E1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7767"/>
    <w:rsid w:val="002F3A5E"/>
    <w:rsid w:val="00305673"/>
    <w:rsid w:val="003062BF"/>
    <w:rsid w:val="0031642C"/>
    <w:rsid w:val="003249C0"/>
    <w:rsid w:val="003254BE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2C07"/>
    <w:rsid w:val="003544CB"/>
    <w:rsid w:val="00362D9E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93106"/>
    <w:rsid w:val="003A3F76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26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25D8"/>
    <w:rsid w:val="00423040"/>
    <w:rsid w:val="0042580E"/>
    <w:rsid w:val="00432FD8"/>
    <w:rsid w:val="004350A5"/>
    <w:rsid w:val="004442B2"/>
    <w:rsid w:val="004462CB"/>
    <w:rsid w:val="00454895"/>
    <w:rsid w:val="00456676"/>
    <w:rsid w:val="0046365B"/>
    <w:rsid w:val="00464324"/>
    <w:rsid w:val="004715B1"/>
    <w:rsid w:val="0047382D"/>
    <w:rsid w:val="00475311"/>
    <w:rsid w:val="004814B1"/>
    <w:rsid w:val="0048755E"/>
    <w:rsid w:val="0049006C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E2029"/>
    <w:rsid w:val="004E3BE4"/>
    <w:rsid w:val="004E46D2"/>
    <w:rsid w:val="004E5FFC"/>
    <w:rsid w:val="004E773C"/>
    <w:rsid w:val="004F270C"/>
    <w:rsid w:val="004F56DA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304F"/>
    <w:rsid w:val="0059605B"/>
    <w:rsid w:val="00596D19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41803"/>
    <w:rsid w:val="00642724"/>
    <w:rsid w:val="006519B0"/>
    <w:rsid w:val="00655160"/>
    <w:rsid w:val="00664418"/>
    <w:rsid w:val="0066481B"/>
    <w:rsid w:val="00666AC3"/>
    <w:rsid w:val="00667A92"/>
    <w:rsid w:val="006707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805"/>
    <w:rsid w:val="00712C69"/>
    <w:rsid w:val="00714811"/>
    <w:rsid w:val="00715D7A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48D"/>
    <w:rsid w:val="00775B0D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0AE2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1F70"/>
    <w:rsid w:val="00873333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5A7C"/>
    <w:rsid w:val="008B7D07"/>
    <w:rsid w:val="008C0E10"/>
    <w:rsid w:val="008C2DB2"/>
    <w:rsid w:val="008C2F24"/>
    <w:rsid w:val="008C3BB6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34D35"/>
    <w:rsid w:val="009438A7"/>
    <w:rsid w:val="00946C94"/>
    <w:rsid w:val="00947C19"/>
    <w:rsid w:val="0095457D"/>
    <w:rsid w:val="00955A51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90355"/>
    <w:rsid w:val="00990623"/>
    <w:rsid w:val="009906C4"/>
    <w:rsid w:val="00991289"/>
    <w:rsid w:val="009A5368"/>
    <w:rsid w:val="009A59A0"/>
    <w:rsid w:val="009A6C14"/>
    <w:rsid w:val="009A77BC"/>
    <w:rsid w:val="009B07E5"/>
    <w:rsid w:val="009B3F92"/>
    <w:rsid w:val="009B50BA"/>
    <w:rsid w:val="009B5889"/>
    <w:rsid w:val="009B6041"/>
    <w:rsid w:val="009C20DC"/>
    <w:rsid w:val="009C76E9"/>
    <w:rsid w:val="009F34C7"/>
    <w:rsid w:val="009F56EA"/>
    <w:rsid w:val="009F6C1C"/>
    <w:rsid w:val="00A05065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BD5"/>
    <w:rsid w:val="00A66896"/>
    <w:rsid w:val="00A70417"/>
    <w:rsid w:val="00A71FE0"/>
    <w:rsid w:val="00A72FFB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063F"/>
    <w:rsid w:val="00AF34EF"/>
    <w:rsid w:val="00AF4EFD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6891"/>
    <w:rsid w:val="00B351FA"/>
    <w:rsid w:val="00B376DC"/>
    <w:rsid w:val="00B376FC"/>
    <w:rsid w:val="00B4214A"/>
    <w:rsid w:val="00B42981"/>
    <w:rsid w:val="00B4513B"/>
    <w:rsid w:val="00B4572D"/>
    <w:rsid w:val="00B52537"/>
    <w:rsid w:val="00B641C5"/>
    <w:rsid w:val="00B65FFF"/>
    <w:rsid w:val="00B70177"/>
    <w:rsid w:val="00B76B57"/>
    <w:rsid w:val="00B8116E"/>
    <w:rsid w:val="00B82EAC"/>
    <w:rsid w:val="00B91920"/>
    <w:rsid w:val="00B923CC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4B36"/>
    <w:rsid w:val="00BD528A"/>
    <w:rsid w:val="00BE0511"/>
    <w:rsid w:val="00BE09CD"/>
    <w:rsid w:val="00BE3A35"/>
    <w:rsid w:val="00BE679B"/>
    <w:rsid w:val="00BE6F28"/>
    <w:rsid w:val="00BF00CA"/>
    <w:rsid w:val="00BF18FE"/>
    <w:rsid w:val="00BF25EF"/>
    <w:rsid w:val="00BF753E"/>
    <w:rsid w:val="00BF7934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18B1"/>
    <w:rsid w:val="00C61FB6"/>
    <w:rsid w:val="00C62EDE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E728A"/>
    <w:rsid w:val="00CF4234"/>
    <w:rsid w:val="00D00992"/>
    <w:rsid w:val="00D072B6"/>
    <w:rsid w:val="00D12511"/>
    <w:rsid w:val="00D13747"/>
    <w:rsid w:val="00D13C57"/>
    <w:rsid w:val="00D171B1"/>
    <w:rsid w:val="00D25418"/>
    <w:rsid w:val="00D30F03"/>
    <w:rsid w:val="00D31F2B"/>
    <w:rsid w:val="00D32D82"/>
    <w:rsid w:val="00D364ED"/>
    <w:rsid w:val="00D37114"/>
    <w:rsid w:val="00D4577F"/>
    <w:rsid w:val="00D52EC9"/>
    <w:rsid w:val="00D570C3"/>
    <w:rsid w:val="00D57B9D"/>
    <w:rsid w:val="00D62164"/>
    <w:rsid w:val="00D63064"/>
    <w:rsid w:val="00D65666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2AC"/>
    <w:rsid w:val="00DD786E"/>
    <w:rsid w:val="00DE0B2C"/>
    <w:rsid w:val="00DE303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007D"/>
    <w:rsid w:val="00EA1192"/>
    <w:rsid w:val="00EA4E63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6BB9"/>
    <w:rsid w:val="00EE7961"/>
    <w:rsid w:val="00EF064F"/>
    <w:rsid w:val="00EF1E58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07F"/>
    <w:rsid w:val="00F051E2"/>
    <w:rsid w:val="00F0554D"/>
    <w:rsid w:val="00F13772"/>
    <w:rsid w:val="00F15A9B"/>
    <w:rsid w:val="00F15C2C"/>
    <w:rsid w:val="00F177B5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29D2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0BD-D406-4456-81AF-DD97879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239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31</cp:revision>
  <cp:lastPrinted>2016-03-17T12:17:00Z</cp:lastPrinted>
  <dcterms:created xsi:type="dcterms:W3CDTF">2021-09-24T01:26:00Z</dcterms:created>
  <dcterms:modified xsi:type="dcterms:W3CDTF">2021-10-14T19:22:00Z</dcterms:modified>
</cp:coreProperties>
</file>