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9787F" w14:textId="77777777" w:rsidR="008B6BF2" w:rsidRDefault="008B6BF2">
      <w:pPr>
        <w:jc w:val="center"/>
      </w:pPr>
      <w:bookmarkStart w:id="0" w:name="_GoBack"/>
      <w:bookmarkEnd w:id="0"/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006F0FB5" w14:textId="1A89C1FE" w:rsidR="00F308B2" w:rsidRPr="00F308B2" w:rsidRDefault="00F308B2" w:rsidP="00F308B2">
      <w:pPr>
        <w:autoSpaceDE w:val="0"/>
        <w:ind w:firstLine="1418"/>
        <w:jc w:val="both"/>
      </w:pPr>
      <w:r w:rsidRPr="00F308B2">
        <w:t xml:space="preserve">O presente </w:t>
      </w:r>
      <w:r w:rsidR="002F63C5">
        <w:t>P</w:t>
      </w:r>
      <w:r w:rsidRPr="00F308B2">
        <w:t xml:space="preserve">rojeto </w:t>
      </w:r>
      <w:r w:rsidR="002F63C5">
        <w:t xml:space="preserve">de Lei </w:t>
      </w:r>
      <w:r w:rsidRPr="00F308B2">
        <w:t xml:space="preserve">tem como objetivo tornar obrigatória a inclusão </w:t>
      </w:r>
      <w:r w:rsidR="002F63C5">
        <w:t xml:space="preserve">do </w:t>
      </w:r>
      <w:r w:rsidR="002F63C5" w:rsidRPr="00F308B2">
        <w:t xml:space="preserve">tipo sanguíneo e </w:t>
      </w:r>
      <w:r w:rsidR="002F63C5">
        <w:t>d</w:t>
      </w:r>
      <w:r w:rsidR="002F63C5" w:rsidRPr="00F308B2">
        <w:t xml:space="preserve">o fator RH </w:t>
      </w:r>
      <w:r w:rsidRPr="00F308B2">
        <w:t>no crachá dos motoristas, cobradores e trabalhadores d</w:t>
      </w:r>
      <w:r w:rsidR="002F63C5">
        <w:t>o</w:t>
      </w:r>
      <w:r w:rsidRPr="00F308B2">
        <w:t xml:space="preserve"> transporte público do </w:t>
      </w:r>
      <w:r w:rsidR="002F63C5">
        <w:t>M</w:t>
      </w:r>
      <w:r w:rsidRPr="00F308B2">
        <w:t>unicípio de Porto Alegre.</w:t>
      </w:r>
    </w:p>
    <w:p w14:paraId="3FBA4029" w14:textId="0F0F4D78" w:rsidR="00F308B2" w:rsidRPr="00F308B2" w:rsidRDefault="00F308B2" w:rsidP="00F308B2">
      <w:pPr>
        <w:autoSpaceDE w:val="0"/>
        <w:ind w:firstLine="1418"/>
        <w:jc w:val="both"/>
      </w:pPr>
      <w:r w:rsidRPr="00F308B2">
        <w:t>É de suma importância a identificação dos funcionários em seu local de trabalho, para que em caso de acidente</w:t>
      </w:r>
      <w:r w:rsidR="002F63C5">
        <w:t>,</w:t>
      </w:r>
      <w:r w:rsidRPr="00F308B2">
        <w:t xml:space="preserve"> o trabalho das equipes de salvamento</w:t>
      </w:r>
      <w:r w:rsidR="002F63C5">
        <w:t xml:space="preserve"> seja facilitado</w:t>
      </w:r>
      <w:r w:rsidRPr="00F308B2">
        <w:t>, agilizando</w:t>
      </w:r>
      <w:r w:rsidR="002F63C5">
        <w:t>,</w:t>
      </w:r>
      <w:r w:rsidRPr="00F308B2">
        <w:t xml:space="preserve"> assim, a identificação mais detalhada </w:t>
      </w:r>
      <w:r w:rsidR="002F63C5">
        <w:t>d</w:t>
      </w:r>
      <w:r w:rsidRPr="00F308B2">
        <w:t>a vítima, permitindo ao cidadão a rápida e fácil localização de um dado tão importante para a manutenção da vida, principalmente nas emergências que envolvem os inúmeros acidentes em que há necessidade de um conhecimento imediato e preciso. </w:t>
      </w:r>
    </w:p>
    <w:p w14:paraId="673C4194" w14:textId="3542A65D" w:rsidR="00F308B2" w:rsidRPr="00F308B2" w:rsidRDefault="00F308B2" w:rsidP="00F308B2">
      <w:pPr>
        <w:autoSpaceDE w:val="0"/>
        <w:ind w:firstLine="1418"/>
        <w:jc w:val="both"/>
      </w:pPr>
      <w:r w:rsidRPr="00F308B2">
        <w:t>A iniciativa não acarretará altos custos, apenas para a confecção de um novo crachá contendo as informações solicitadas</w:t>
      </w:r>
      <w:r w:rsidR="002F63C5">
        <w:t>,</w:t>
      </w:r>
      <w:r w:rsidRPr="00F308B2">
        <w:t xml:space="preserve"> que ficará sob a responsabilidade do contratante.</w:t>
      </w:r>
    </w:p>
    <w:p w14:paraId="0DACCA86" w14:textId="591B9D34" w:rsidR="00F308B2" w:rsidRPr="00F308B2" w:rsidRDefault="00F308B2" w:rsidP="00F308B2">
      <w:pPr>
        <w:autoSpaceDE w:val="0"/>
        <w:ind w:firstLine="1418"/>
        <w:jc w:val="both"/>
      </w:pPr>
      <w:r w:rsidRPr="00F308B2">
        <w:t xml:space="preserve">Acredito que com a validação desta proposta, ficará mais fácil obter agilidade nos atendimentos em caso de acidentes que envolvam funcionários de empresas que prestam serviço público de transporte coletivo na </w:t>
      </w:r>
      <w:r w:rsidR="002F63C5">
        <w:t>C</w:t>
      </w:r>
      <w:r w:rsidRPr="00F308B2">
        <w:t>apital.</w:t>
      </w:r>
    </w:p>
    <w:p w14:paraId="55BA863F" w14:textId="012CD2DD" w:rsidR="00F308B2" w:rsidRPr="00F308B2" w:rsidRDefault="00F308B2" w:rsidP="00F308B2">
      <w:pPr>
        <w:autoSpaceDE w:val="0"/>
        <w:ind w:firstLine="1418"/>
        <w:jc w:val="both"/>
      </w:pPr>
      <w:r w:rsidRPr="00F308B2">
        <w:t>Diante do exposto, peço o apoio dos nobres colegas para a aprovação d</w:t>
      </w:r>
      <w:r w:rsidR="002F63C5">
        <w:t>este</w:t>
      </w:r>
      <w:r w:rsidRPr="00F308B2">
        <w:t xml:space="preserve"> </w:t>
      </w:r>
      <w:r w:rsidR="002F63C5">
        <w:t>P</w:t>
      </w:r>
      <w:r w:rsidRPr="00F308B2">
        <w:t>rojeto.</w:t>
      </w:r>
    </w:p>
    <w:p w14:paraId="3CBA754A" w14:textId="5ABC9F07" w:rsidR="008B6BF2" w:rsidRDefault="0031423F">
      <w:pPr>
        <w:autoSpaceDE w:val="0"/>
        <w:ind w:firstLine="1418"/>
        <w:jc w:val="both"/>
      </w:pPr>
      <w:r>
        <w:t xml:space="preserve">Sala das Sessões, </w:t>
      </w:r>
      <w:r w:rsidR="00F308B2">
        <w:t>24</w:t>
      </w:r>
      <w:r>
        <w:t xml:space="preserve"> de </w:t>
      </w:r>
      <w:r w:rsidR="00F308B2">
        <w:t xml:space="preserve">setembro </w:t>
      </w:r>
      <w:r>
        <w:t>de 202</w:t>
      </w:r>
      <w:r w:rsidR="00F308B2">
        <w:t>1</w:t>
      </w:r>
      <w:r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7C2EA21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F308B2">
        <w:t>MÁRCIO BINS ELY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72846B2" w14:textId="7D9114E3" w:rsidR="006A7CAC" w:rsidRPr="006A7CAC" w:rsidRDefault="00FE35E7" w:rsidP="006A7CAC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Obriga </w:t>
      </w:r>
      <w:r w:rsidR="00F308B2" w:rsidRPr="00F308B2">
        <w:rPr>
          <w:b/>
          <w:bCs/>
        </w:rPr>
        <w:t xml:space="preserve">a identificação visual do tipo sanguíneo e </w:t>
      </w:r>
      <w:r>
        <w:rPr>
          <w:b/>
          <w:bCs/>
        </w:rPr>
        <w:t>do f</w:t>
      </w:r>
      <w:r w:rsidR="00F308B2" w:rsidRPr="00F308B2">
        <w:rPr>
          <w:b/>
          <w:bCs/>
        </w:rPr>
        <w:t>ator R</w:t>
      </w:r>
      <w:r>
        <w:rPr>
          <w:b/>
          <w:bCs/>
        </w:rPr>
        <w:t>h</w:t>
      </w:r>
      <w:r w:rsidR="00F308B2" w:rsidRPr="00F308B2">
        <w:rPr>
          <w:b/>
          <w:bCs/>
        </w:rPr>
        <w:t xml:space="preserve"> nos crachás utilizados pelos funcionários das empresas que prestam serviço público de transporte coletivo </w:t>
      </w:r>
      <w:r>
        <w:rPr>
          <w:b/>
          <w:bCs/>
        </w:rPr>
        <w:t>no Município de</w:t>
      </w:r>
      <w:r w:rsidRPr="00F308B2">
        <w:rPr>
          <w:b/>
          <w:bCs/>
        </w:rPr>
        <w:t xml:space="preserve"> </w:t>
      </w:r>
      <w:r w:rsidR="00F308B2" w:rsidRPr="00F308B2">
        <w:rPr>
          <w:b/>
          <w:bCs/>
        </w:rPr>
        <w:t>Porto Alegre.</w:t>
      </w:r>
    </w:p>
    <w:p w14:paraId="1567B843" w14:textId="7F2CD8ED" w:rsidR="004402D9" w:rsidRPr="004402D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150011B2" w14:textId="7ED13568" w:rsidR="00F308B2" w:rsidRDefault="003267F1" w:rsidP="00F308B2">
      <w:pPr>
        <w:autoSpaceDE w:val="0"/>
        <w:ind w:firstLine="1418"/>
        <w:jc w:val="both"/>
      </w:pPr>
      <w:r w:rsidRPr="003267F1">
        <w:rPr>
          <w:b/>
          <w:bCs/>
        </w:rPr>
        <w:t>Art. 1</w:t>
      </w:r>
      <w:proofErr w:type="gramStart"/>
      <w:r w:rsidRPr="003267F1">
        <w:rPr>
          <w:b/>
          <w:bCs/>
        </w:rPr>
        <w:t xml:space="preserve">º </w:t>
      </w:r>
      <w:r w:rsidR="00A8668B">
        <w:rPr>
          <w:b/>
          <w:bCs/>
        </w:rPr>
        <w:t xml:space="preserve"> </w:t>
      </w:r>
      <w:r w:rsidR="00F308B2">
        <w:t>Fica</w:t>
      </w:r>
      <w:proofErr w:type="gramEnd"/>
      <w:r w:rsidR="00F308B2">
        <w:t xml:space="preserve"> obrigatória a identificação visual do </w:t>
      </w:r>
      <w:r w:rsidR="002F63C5">
        <w:t>t</w:t>
      </w:r>
      <w:r w:rsidR="00F308B2">
        <w:t xml:space="preserve">ipo </w:t>
      </w:r>
      <w:r w:rsidR="002F63C5">
        <w:t>s</w:t>
      </w:r>
      <w:r w:rsidR="00F308B2">
        <w:t xml:space="preserve">anguíneo e </w:t>
      </w:r>
      <w:r w:rsidR="002F63C5">
        <w:t>do f</w:t>
      </w:r>
      <w:r w:rsidR="00F308B2">
        <w:t>ator R</w:t>
      </w:r>
      <w:r w:rsidR="002F63C5">
        <w:t>h</w:t>
      </w:r>
      <w:r w:rsidR="00F308B2">
        <w:t xml:space="preserve"> nos crachás utilizados pelos funcionários de empresas que prestam serviço público de transporte coletivo no Município de Porto Alegre.</w:t>
      </w:r>
    </w:p>
    <w:p w14:paraId="3EB39DA0" w14:textId="77777777" w:rsidR="00F308B2" w:rsidRDefault="00F308B2" w:rsidP="00F308B2">
      <w:pPr>
        <w:autoSpaceDE w:val="0"/>
        <w:ind w:firstLine="1418"/>
        <w:jc w:val="both"/>
      </w:pPr>
    </w:p>
    <w:p w14:paraId="753B5658" w14:textId="43D15666" w:rsidR="006459C2" w:rsidRDefault="00F308B2" w:rsidP="00F308B2">
      <w:pPr>
        <w:autoSpaceDE w:val="0"/>
        <w:ind w:firstLine="1418"/>
        <w:jc w:val="both"/>
      </w:pPr>
      <w:r w:rsidRPr="00F308B2">
        <w:rPr>
          <w:b/>
        </w:rPr>
        <w:t>Art. 2º</w:t>
      </w:r>
      <w:r>
        <w:t xml:space="preserve"> As empresas terão o prazo de 120</w:t>
      </w:r>
      <w:r w:rsidR="002F63C5">
        <w:t xml:space="preserve"> (cento e vinte)</w:t>
      </w:r>
      <w:r>
        <w:t xml:space="preserve"> dias para se adequarem </w:t>
      </w:r>
      <w:r w:rsidR="002F63C5">
        <w:t>ao disposto nesta Lei</w:t>
      </w:r>
      <w:r>
        <w:t>.</w:t>
      </w:r>
    </w:p>
    <w:p w14:paraId="303409EA" w14:textId="77777777" w:rsidR="00F308B2" w:rsidRPr="006459C2" w:rsidRDefault="00F308B2" w:rsidP="00F308B2">
      <w:pPr>
        <w:autoSpaceDE w:val="0"/>
        <w:ind w:firstLine="1418"/>
        <w:jc w:val="both"/>
      </w:pPr>
    </w:p>
    <w:p w14:paraId="06B91811" w14:textId="280757D9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F308B2">
        <w:rPr>
          <w:b/>
          <w:bCs/>
        </w:rPr>
        <w:t>3</w:t>
      </w:r>
      <w:proofErr w:type="gramStart"/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</w:t>
      </w:r>
      <w:proofErr w:type="gramEnd"/>
      <w:r w:rsidRPr="00692C18">
        <w:rPr>
          <w:bCs/>
        </w:rPr>
        <w:t xml:space="preserve"> Lei entra em vigor na data de sua publicação.</w:t>
      </w:r>
    </w:p>
    <w:p w14:paraId="05DD01EC" w14:textId="77777777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6DF5776" w14:textId="77777777" w:rsidR="006511AA" w:rsidRDefault="006511AA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24CEB4BE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8F89C7D" w14:textId="64983B7A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3F2EAFE1" w14:textId="7D1E2E8A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09EC623E" w14:textId="4C818C9C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20FC1D55" w14:textId="02FE057F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662594C7" w14:textId="4AC9869D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303E0A3B" w14:textId="571B4110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4B9BF587" w14:textId="39271968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2C066AB2" w14:textId="0D38062F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3951F28C" w14:textId="17D2A48D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06FF77D6" w14:textId="11A51294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04C67656" w14:textId="4CB6680E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0CC2BE60" w14:textId="260E21D3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073450EE" w14:textId="7D11738E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218AF829" w14:textId="77777777" w:rsidR="00F308B2" w:rsidRDefault="00F308B2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19B7373C" w:rsidR="008B6BF2" w:rsidRDefault="00F308B2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BB19" w16cex:dateUtc="2022-03-29T20:06:00Z"/>
  <w16cex:commentExtensible w16cex:durableId="25EDBBB7" w16cex:dateUtc="2022-03-29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10155" w16cid:durableId="25EDBB19"/>
  <w16cid:commentId w16cid:paraId="199983BC" w16cid:durableId="25EDBB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AC48" w14:textId="77777777" w:rsidR="00874F32" w:rsidRDefault="00874F32">
      <w:r>
        <w:separator/>
      </w:r>
    </w:p>
  </w:endnote>
  <w:endnote w:type="continuationSeparator" w:id="0">
    <w:p w14:paraId="7AE0F755" w14:textId="77777777" w:rsidR="00874F32" w:rsidRDefault="0087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6556" w14:textId="77777777" w:rsidR="00874F32" w:rsidRDefault="00874F32">
      <w:r>
        <w:separator/>
      </w:r>
    </w:p>
  </w:footnote>
  <w:footnote w:type="continuationSeparator" w:id="0">
    <w:p w14:paraId="6C3518EC" w14:textId="77777777" w:rsidR="00874F32" w:rsidRDefault="0087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6023EA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F308B2">
      <w:rPr>
        <w:b/>
        <w:bCs/>
      </w:rPr>
      <w:t>0934</w:t>
    </w:r>
    <w:r w:rsidR="00543D90">
      <w:rPr>
        <w:b/>
        <w:bCs/>
      </w:rPr>
      <w:t>/</w:t>
    </w:r>
    <w:r>
      <w:rPr>
        <w:b/>
        <w:bCs/>
      </w:rPr>
      <w:t>2</w:t>
    </w:r>
    <w:r w:rsidR="00F308B2">
      <w:rPr>
        <w:b/>
        <w:bCs/>
      </w:rPr>
      <w:t>1</w:t>
    </w:r>
  </w:p>
  <w:p w14:paraId="5FC7BBF2" w14:textId="1BEA2057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F308B2">
      <w:rPr>
        <w:b/>
        <w:bCs/>
      </w:rPr>
      <w:t>391</w:t>
    </w:r>
    <w:r>
      <w:rPr>
        <w:b/>
        <w:bCs/>
      </w:rPr>
      <w:t>/2</w:t>
    </w:r>
    <w:r w:rsidR="00F308B2">
      <w:rPr>
        <w:b/>
        <w:bCs/>
      </w:rPr>
      <w:t>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40F1"/>
    <w:rsid w:val="00006618"/>
    <w:rsid w:val="00012B2C"/>
    <w:rsid w:val="00025F5E"/>
    <w:rsid w:val="000334C8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80280"/>
    <w:rsid w:val="001A3CC7"/>
    <w:rsid w:val="001A55B4"/>
    <w:rsid w:val="001A768A"/>
    <w:rsid w:val="001B41B5"/>
    <w:rsid w:val="001C5A7F"/>
    <w:rsid w:val="001D30EC"/>
    <w:rsid w:val="001D7E53"/>
    <w:rsid w:val="001F07F6"/>
    <w:rsid w:val="00203031"/>
    <w:rsid w:val="00203B6B"/>
    <w:rsid w:val="00212700"/>
    <w:rsid w:val="002143EE"/>
    <w:rsid w:val="00225E66"/>
    <w:rsid w:val="00230F2D"/>
    <w:rsid w:val="0023163C"/>
    <w:rsid w:val="0023481D"/>
    <w:rsid w:val="00234F93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A7E93"/>
    <w:rsid w:val="002B2E9A"/>
    <w:rsid w:val="002C1E44"/>
    <w:rsid w:val="002E2D60"/>
    <w:rsid w:val="002F59AC"/>
    <w:rsid w:val="002F63C5"/>
    <w:rsid w:val="00301502"/>
    <w:rsid w:val="003079B0"/>
    <w:rsid w:val="00313F85"/>
    <w:rsid w:val="0031423F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854F0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21F4B"/>
    <w:rsid w:val="00540B95"/>
    <w:rsid w:val="00543D90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10A0E"/>
    <w:rsid w:val="00611632"/>
    <w:rsid w:val="006233A8"/>
    <w:rsid w:val="00624BB0"/>
    <w:rsid w:val="00626032"/>
    <w:rsid w:val="00631AC3"/>
    <w:rsid w:val="006459C2"/>
    <w:rsid w:val="006511AA"/>
    <w:rsid w:val="0065211C"/>
    <w:rsid w:val="006648FF"/>
    <w:rsid w:val="00667BAD"/>
    <w:rsid w:val="006712CD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D6A1E"/>
    <w:rsid w:val="007E302F"/>
    <w:rsid w:val="007E34F7"/>
    <w:rsid w:val="007E3A20"/>
    <w:rsid w:val="007F1410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74F32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3AE8"/>
    <w:rsid w:val="00937A9E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B3C49"/>
    <w:rsid w:val="009C1319"/>
    <w:rsid w:val="009C23B5"/>
    <w:rsid w:val="009D0B6E"/>
    <w:rsid w:val="009D136A"/>
    <w:rsid w:val="009E00AB"/>
    <w:rsid w:val="009E4B92"/>
    <w:rsid w:val="009F606C"/>
    <w:rsid w:val="009F7DD0"/>
    <w:rsid w:val="00A05517"/>
    <w:rsid w:val="00A17012"/>
    <w:rsid w:val="00A25EED"/>
    <w:rsid w:val="00A2708B"/>
    <w:rsid w:val="00A3050E"/>
    <w:rsid w:val="00A458AA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2F0E"/>
    <w:rsid w:val="00B03B5F"/>
    <w:rsid w:val="00B11059"/>
    <w:rsid w:val="00B54EBB"/>
    <w:rsid w:val="00B57A6D"/>
    <w:rsid w:val="00B63EA8"/>
    <w:rsid w:val="00B64506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52D4"/>
    <w:rsid w:val="00CA319F"/>
    <w:rsid w:val="00CB20B9"/>
    <w:rsid w:val="00CB230E"/>
    <w:rsid w:val="00CC008C"/>
    <w:rsid w:val="00CC216A"/>
    <w:rsid w:val="00CC6A8D"/>
    <w:rsid w:val="00CF5DCE"/>
    <w:rsid w:val="00D00F79"/>
    <w:rsid w:val="00D0262C"/>
    <w:rsid w:val="00D07427"/>
    <w:rsid w:val="00D26FEE"/>
    <w:rsid w:val="00D36B19"/>
    <w:rsid w:val="00D4066B"/>
    <w:rsid w:val="00D438E6"/>
    <w:rsid w:val="00D46A93"/>
    <w:rsid w:val="00D50F73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15538"/>
    <w:rsid w:val="00E322DF"/>
    <w:rsid w:val="00E44034"/>
    <w:rsid w:val="00E5034F"/>
    <w:rsid w:val="00E551D1"/>
    <w:rsid w:val="00E644DF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E581B"/>
    <w:rsid w:val="00EF1664"/>
    <w:rsid w:val="00EF42F2"/>
    <w:rsid w:val="00EF5C5E"/>
    <w:rsid w:val="00F076BE"/>
    <w:rsid w:val="00F127A2"/>
    <w:rsid w:val="00F308B2"/>
    <w:rsid w:val="00F31C95"/>
    <w:rsid w:val="00F36DB2"/>
    <w:rsid w:val="00F557FE"/>
    <w:rsid w:val="00F55E45"/>
    <w:rsid w:val="00F75E82"/>
    <w:rsid w:val="00F80F68"/>
    <w:rsid w:val="00F845F9"/>
    <w:rsid w:val="00F91A71"/>
    <w:rsid w:val="00F93A72"/>
    <w:rsid w:val="00F94C6F"/>
    <w:rsid w:val="00FC35E6"/>
    <w:rsid w:val="00FC49E4"/>
    <w:rsid w:val="00FC77B6"/>
    <w:rsid w:val="00FD73AF"/>
    <w:rsid w:val="00FD7535"/>
    <w:rsid w:val="00FE12EE"/>
    <w:rsid w:val="00FE35E7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97E7-58C8-4F8B-9BA0-01CE2A4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11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</cp:lastModifiedBy>
  <cp:revision>5</cp:revision>
  <cp:lastPrinted>1995-11-21T19:41:00Z</cp:lastPrinted>
  <dcterms:created xsi:type="dcterms:W3CDTF">2022-05-03T11:29:00Z</dcterms:created>
  <dcterms:modified xsi:type="dcterms:W3CDTF">2022-05-05T11:14:00Z</dcterms:modified>
</cp:coreProperties>
</file>