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86B2F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3D04D991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E1B744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CFC22EA" w14:textId="074BAB27" w:rsidR="00CA3B8D" w:rsidRPr="00CA3B8D" w:rsidRDefault="00CA3B8D" w:rsidP="00CA3B8D">
      <w:pPr>
        <w:ind w:firstLine="1418"/>
        <w:jc w:val="both"/>
        <w:rPr>
          <w:rFonts w:eastAsia="Calibri"/>
          <w:lang w:eastAsia="en-US"/>
        </w:rPr>
      </w:pPr>
      <w:r w:rsidRPr="00CA3B8D">
        <w:rPr>
          <w:rFonts w:eastAsia="Calibri"/>
          <w:lang w:eastAsia="en-US"/>
        </w:rPr>
        <w:t>Os carros elétricos são os atuais protagonistas da indústria automobilística na missão de “limpar o ar” do planeta. Por isso, as montadoras estão mudando suas estratégias para zerar a emissão de carbono. Os Estados Unidos e a União Europeia estão à frente nessa corrida pela eletrificação.   </w:t>
      </w:r>
    </w:p>
    <w:p w14:paraId="6AC72881" w14:textId="44B6C6F5" w:rsidR="00CA3B8D" w:rsidRPr="00CA3B8D" w:rsidRDefault="00CA3B8D" w:rsidP="00CA3B8D">
      <w:pPr>
        <w:ind w:firstLine="1418"/>
        <w:jc w:val="both"/>
        <w:rPr>
          <w:rFonts w:eastAsia="Calibri"/>
          <w:lang w:eastAsia="en-US"/>
        </w:rPr>
      </w:pPr>
      <w:r w:rsidRPr="00CA3B8D">
        <w:rPr>
          <w:rFonts w:eastAsia="Calibri"/>
          <w:lang w:eastAsia="en-US"/>
        </w:rPr>
        <w:t xml:space="preserve">No Brasil, o processo vem acontecendo de forma lenta, mas que, aos poucos, começa a ganhar força. O recente estudo “O Caminho da Descarbonização do Setor Automotivo”, feito pela </w:t>
      </w:r>
      <w:r w:rsidR="006363F9" w:rsidRPr="006363F9">
        <w:rPr>
          <w:rFonts w:eastAsia="Calibri"/>
          <w:lang w:eastAsia="en-US"/>
        </w:rPr>
        <w:t>Associação Nacional dos Fabricantes de Veículos Automotores</w:t>
      </w:r>
      <w:r w:rsidR="007D4A25" w:rsidRPr="00CA3B8D">
        <w:rPr>
          <w:rFonts w:eastAsia="Calibri"/>
          <w:lang w:eastAsia="en-US"/>
        </w:rPr>
        <w:t xml:space="preserve"> </w:t>
      </w:r>
      <w:r w:rsidRPr="00CA3B8D">
        <w:rPr>
          <w:rFonts w:eastAsia="Calibri"/>
          <w:lang w:eastAsia="en-US"/>
        </w:rPr>
        <w:t xml:space="preserve">(Anfavea) com o Boston Consulting </w:t>
      </w:r>
      <w:proofErr w:type="spellStart"/>
      <w:r w:rsidRPr="00CA3B8D">
        <w:rPr>
          <w:rFonts w:eastAsia="Calibri"/>
          <w:lang w:eastAsia="en-US"/>
        </w:rPr>
        <w:t>Group</w:t>
      </w:r>
      <w:proofErr w:type="spellEnd"/>
      <w:r w:rsidRPr="00CA3B8D">
        <w:rPr>
          <w:rFonts w:eastAsia="Calibri"/>
          <w:lang w:eastAsia="en-US"/>
        </w:rPr>
        <w:t xml:space="preserve"> (BCG), aponta que o mercado de carros eletrificados dará um salto nos próximos anos no País. </w:t>
      </w:r>
    </w:p>
    <w:p w14:paraId="78CE6CDE" w14:textId="339A8529" w:rsidR="00CA3B8D" w:rsidRPr="00CA3B8D" w:rsidRDefault="00CA3B8D" w:rsidP="00CA3B8D">
      <w:pPr>
        <w:ind w:firstLine="1418"/>
        <w:jc w:val="both"/>
        <w:rPr>
          <w:rFonts w:eastAsia="Calibri"/>
          <w:lang w:eastAsia="en-US"/>
        </w:rPr>
      </w:pPr>
      <w:r w:rsidRPr="00CA3B8D">
        <w:rPr>
          <w:rFonts w:eastAsia="Calibri"/>
          <w:lang w:eastAsia="en-US"/>
        </w:rPr>
        <w:t xml:space="preserve">Atualmente, a participação dos carros elétricos e híbridos nas vendas não passa dos 2%. Porém, a estimativa é de que, em 2030, eles representem </w:t>
      </w:r>
      <w:r w:rsidR="006363F9">
        <w:rPr>
          <w:rFonts w:eastAsia="Calibri"/>
          <w:lang w:eastAsia="en-US"/>
        </w:rPr>
        <w:t>d</w:t>
      </w:r>
      <w:r w:rsidR="006363F9" w:rsidRPr="00CA3B8D">
        <w:rPr>
          <w:rFonts w:eastAsia="Calibri"/>
          <w:lang w:eastAsia="en-US"/>
        </w:rPr>
        <w:t xml:space="preserve">e </w:t>
      </w:r>
      <w:r w:rsidRPr="00CA3B8D">
        <w:rPr>
          <w:rFonts w:eastAsia="Calibri"/>
          <w:lang w:eastAsia="en-US"/>
        </w:rPr>
        <w:t xml:space="preserve">12% a 22% dos emplacamentos no Brasil, a depender da política </w:t>
      </w:r>
      <w:r w:rsidR="006363F9">
        <w:rPr>
          <w:rFonts w:eastAsia="Calibri"/>
          <w:lang w:eastAsia="en-US"/>
        </w:rPr>
        <w:t xml:space="preserve">que o </w:t>
      </w:r>
      <w:r w:rsidRPr="00CA3B8D">
        <w:rPr>
          <w:rFonts w:eastAsia="Calibri"/>
          <w:lang w:eastAsia="en-US"/>
        </w:rPr>
        <w:t xml:space="preserve">País </w:t>
      </w:r>
      <w:r w:rsidR="006363F9">
        <w:rPr>
          <w:rFonts w:eastAsia="Calibri"/>
          <w:lang w:eastAsia="en-US"/>
        </w:rPr>
        <w:t>adotar</w:t>
      </w:r>
      <w:r w:rsidRPr="00CA3B8D">
        <w:rPr>
          <w:rFonts w:eastAsia="Calibri"/>
          <w:lang w:eastAsia="en-US"/>
        </w:rPr>
        <w:t>. </w:t>
      </w:r>
    </w:p>
    <w:p w14:paraId="081800C1" w14:textId="16A86C93" w:rsidR="00820C60" w:rsidRPr="00820C60" w:rsidRDefault="00CA3B8D" w:rsidP="00820C60">
      <w:pPr>
        <w:ind w:firstLine="1418"/>
        <w:jc w:val="both"/>
        <w:rPr>
          <w:rFonts w:eastAsia="Calibri"/>
          <w:lang w:eastAsia="en-US"/>
        </w:rPr>
      </w:pPr>
      <w:r w:rsidRPr="00CA3B8D">
        <w:rPr>
          <w:rFonts w:eastAsia="Calibri"/>
          <w:lang w:eastAsia="en-US"/>
        </w:rPr>
        <w:t>Portanto, será preciso firmar políticas públicas que estimulem as vendas dos referidos veículos</w:t>
      </w:r>
      <w:r w:rsidR="006363F9">
        <w:rPr>
          <w:rFonts w:eastAsia="Calibri"/>
          <w:lang w:eastAsia="en-US"/>
        </w:rPr>
        <w:t>. P</w:t>
      </w:r>
      <w:r w:rsidRPr="00CA3B8D">
        <w:rPr>
          <w:rFonts w:eastAsia="Calibri"/>
          <w:lang w:eastAsia="en-US"/>
        </w:rPr>
        <w:t xml:space="preserve">ensando nisso, peço aos nobres pares o apoio na aprovação desse importante acréscimo na </w:t>
      </w:r>
      <w:r w:rsidR="006363F9">
        <w:rPr>
          <w:rFonts w:eastAsia="Calibri"/>
          <w:lang w:eastAsia="en-US"/>
        </w:rPr>
        <w:t>l</w:t>
      </w:r>
      <w:r w:rsidRPr="00CA3B8D">
        <w:rPr>
          <w:rFonts w:eastAsia="Calibri"/>
          <w:lang w:eastAsia="en-US"/>
        </w:rPr>
        <w:t>egislação pertinente.</w:t>
      </w:r>
    </w:p>
    <w:p w14:paraId="079237CA" w14:textId="3762BFC8" w:rsidR="00820C60" w:rsidRPr="00820C60" w:rsidRDefault="00820C60" w:rsidP="00820C60">
      <w:pPr>
        <w:ind w:firstLine="1418"/>
        <w:jc w:val="both"/>
        <w:rPr>
          <w:rFonts w:eastAsia="Calibri"/>
          <w:lang w:eastAsia="en-US"/>
        </w:rPr>
      </w:pPr>
      <w:r w:rsidRPr="00820C60">
        <w:rPr>
          <w:rFonts w:eastAsia="Calibri"/>
          <w:lang w:eastAsia="en-US"/>
        </w:rPr>
        <w:t> </w:t>
      </w:r>
    </w:p>
    <w:p w14:paraId="30EBF00F" w14:textId="564F512A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670191">
        <w:rPr>
          <w:rFonts w:eastAsia="Calibri"/>
          <w:lang w:eastAsia="en-US"/>
        </w:rPr>
        <w:t>2</w:t>
      </w:r>
      <w:r w:rsidR="00820C60">
        <w:rPr>
          <w:rFonts w:eastAsia="Calibri"/>
          <w:lang w:eastAsia="en-US"/>
        </w:rPr>
        <w:t>4</w:t>
      </w:r>
      <w:r w:rsidR="00EB3B3D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670191">
        <w:rPr>
          <w:rFonts w:eastAsia="Calibri"/>
          <w:lang w:eastAsia="en-US"/>
        </w:rPr>
        <w:t>setembro</w:t>
      </w:r>
      <w:r w:rsidR="00820C60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B3B3D">
        <w:rPr>
          <w:rFonts w:eastAsia="Calibri"/>
          <w:lang w:eastAsia="en-US"/>
        </w:rPr>
        <w:t>20</w:t>
      </w:r>
      <w:r w:rsidR="00820C60">
        <w:rPr>
          <w:rFonts w:eastAsia="Calibri"/>
          <w:lang w:eastAsia="en-US"/>
        </w:rPr>
        <w:t>2</w:t>
      </w:r>
      <w:r w:rsidR="00EB3B3D">
        <w:rPr>
          <w:rFonts w:eastAsia="Calibri"/>
          <w:lang w:eastAsia="en-US"/>
        </w:rPr>
        <w:t>1</w:t>
      </w:r>
      <w:r w:rsidRPr="00504671">
        <w:rPr>
          <w:rFonts w:eastAsia="Calibri"/>
          <w:lang w:eastAsia="en-US"/>
        </w:rPr>
        <w:t>.</w:t>
      </w:r>
    </w:p>
    <w:p w14:paraId="6665350E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3B15079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4690B7F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CEAE34C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3A1EC47C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496495C6" w14:textId="5419EBF2" w:rsidR="00EB3B3D" w:rsidRDefault="00EB3B3D" w:rsidP="00EB3B3D">
      <w:pPr>
        <w:autoSpaceDE w:val="0"/>
        <w:autoSpaceDN w:val="0"/>
        <w:adjustRightInd w:val="0"/>
        <w:jc w:val="center"/>
      </w:pPr>
      <w:r w:rsidRPr="00A25C7F">
        <w:t xml:space="preserve">VEREADOR </w:t>
      </w:r>
      <w:r w:rsidR="00B82570" w:rsidRPr="00B82570">
        <w:t>HAMILTON SOSSMEIER</w:t>
      </w:r>
    </w:p>
    <w:p w14:paraId="0853EE8E" w14:textId="1EFFC9F5" w:rsidR="00847E49" w:rsidRPr="00C03878" w:rsidRDefault="00EB3B3D" w:rsidP="00F71AA9">
      <w:pPr>
        <w:jc w:val="center"/>
        <w:rPr>
          <w:bCs/>
        </w:rPr>
      </w:pPr>
      <w:r>
        <w:br w:type="page"/>
      </w:r>
      <w:r w:rsidR="00F71AA9" w:rsidRPr="00847E49">
        <w:rPr>
          <w:b/>
          <w:bCs/>
        </w:rPr>
        <w:lastRenderedPageBreak/>
        <w:t xml:space="preserve">PROJETO DE </w:t>
      </w:r>
      <w:r w:rsidR="00F71AA9">
        <w:rPr>
          <w:b/>
          <w:bCs/>
        </w:rPr>
        <w:t>LEI COMPLEMENTAR</w:t>
      </w:r>
      <w:r w:rsidR="00F71AA9" w:rsidRPr="00847E49" w:rsidDel="00EB3B3D">
        <w:rPr>
          <w:b/>
        </w:rPr>
        <w:t xml:space="preserve"> </w:t>
      </w:r>
    </w:p>
    <w:p w14:paraId="16F36573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1287B888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6E7AA295" w14:textId="459CEF03" w:rsidR="00296CF3" w:rsidRPr="00246674" w:rsidRDefault="00581AD6" w:rsidP="0017042C">
      <w:pPr>
        <w:autoSpaceDE w:val="0"/>
        <w:autoSpaceDN w:val="0"/>
        <w:adjustRightInd w:val="0"/>
        <w:ind w:left="4253"/>
        <w:jc w:val="both"/>
        <w:rPr>
          <w:b/>
        </w:rPr>
      </w:pPr>
      <w:r w:rsidRPr="00581AD6">
        <w:rPr>
          <w:b/>
          <w:bCs/>
        </w:rPr>
        <w:t>Inclui § 4º no art</w:t>
      </w:r>
      <w:r w:rsidR="00B82570">
        <w:rPr>
          <w:b/>
          <w:bCs/>
        </w:rPr>
        <w:t xml:space="preserve">. </w:t>
      </w:r>
      <w:r w:rsidRPr="00581AD6">
        <w:rPr>
          <w:b/>
          <w:bCs/>
        </w:rPr>
        <w:t>3º da Lei nº 10.260</w:t>
      </w:r>
      <w:r w:rsidR="006F33AB">
        <w:rPr>
          <w:b/>
          <w:bCs/>
        </w:rPr>
        <w:t>,</w:t>
      </w:r>
      <w:r w:rsidRPr="00581AD6">
        <w:rPr>
          <w:b/>
          <w:bCs/>
        </w:rPr>
        <w:t xml:space="preserve"> de 28 de setembro de 2007</w:t>
      </w:r>
      <w:r w:rsidR="00CA3FC4">
        <w:rPr>
          <w:b/>
          <w:bCs/>
        </w:rPr>
        <w:t xml:space="preserve">, </w:t>
      </w:r>
      <w:r w:rsidR="00B82570">
        <w:rPr>
          <w:b/>
          <w:bCs/>
        </w:rPr>
        <w:t xml:space="preserve">que </w:t>
      </w:r>
      <w:r w:rsidR="00537536">
        <w:rPr>
          <w:b/>
          <w:bCs/>
        </w:rPr>
        <w:t>r</w:t>
      </w:r>
      <w:r w:rsidR="00B82570" w:rsidRPr="00B82570">
        <w:rPr>
          <w:b/>
          <w:bCs/>
        </w:rPr>
        <w:t>ege o estacionamento temporário de veículos, mediante pagamento, em vias e logradouros públicos de uso comum</w:t>
      </w:r>
      <w:r w:rsidR="005B61D8">
        <w:rPr>
          <w:b/>
          <w:bCs/>
        </w:rPr>
        <w:t xml:space="preserve"> e dá outras providências</w:t>
      </w:r>
      <w:r w:rsidR="00B82570" w:rsidRPr="00B82570">
        <w:rPr>
          <w:b/>
          <w:bCs/>
        </w:rPr>
        <w:t>,</w:t>
      </w:r>
      <w:r w:rsidR="00CA3FC4">
        <w:rPr>
          <w:b/>
          <w:bCs/>
        </w:rPr>
        <w:t xml:space="preserve"> </w:t>
      </w:r>
      <w:r w:rsidR="00163ED7">
        <w:rPr>
          <w:b/>
          <w:bCs/>
        </w:rPr>
        <w:t xml:space="preserve">e alterações posteriores, </w:t>
      </w:r>
      <w:r w:rsidRPr="00581AD6">
        <w:rPr>
          <w:b/>
          <w:bCs/>
        </w:rPr>
        <w:t>facultando ao</w:t>
      </w:r>
      <w:r w:rsidR="00B82570">
        <w:rPr>
          <w:b/>
          <w:bCs/>
        </w:rPr>
        <w:t xml:space="preserve"> </w:t>
      </w:r>
      <w:r w:rsidRPr="00581AD6">
        <w:rPr>
          <w:b/>
          <w:bCs/>
        </w:rPr>
        <w:t>Executivo Municipal a liberação de pagamento</w:t>
      </w:r>
      <w:r w:rsidR="00B82570">
        <w:rPr>
          <w:b/>
          <w:bCs/>
        </w:rPr>
        <w:t xml:space="preserve"> </w:t>
      </w:r>
      <w:r w:rsidRPr="00581AD6">
        <w:rPr>
          <w:b/>
          <w:bCs/>
        </w:rPr>
        <w:t xml:space="preserve">ou </w:t>
      </w:r>
      <w:r w:rsidR="00F775AD">
        <w:rPr>
          <w:b/>
          <w:bCs/>
        </w:rPr>
        <w:t xml:space="preserve">de </w:t>
      </w:r>
      <w:r w:rsidRPr="00581AD6">
        <w:rPr>
          <w:b/>
          <w:bCs/>
        </w:rPr>
        <w:t>controle do estacionamento temporário dos carros elétricos devidamente identificados</w:t>
      </w:r>
      <w:r w:rsidR="0033675D" w:rsidRPr="00246674">
        <w:rPr>
          <w:b/>
        </w:rPr>
        <w:t xml:space="preserve">.  </w:t>
      </w:r>
      <w:r w:rsidR="00771E0C" w:rsidRPr="00246674">
        <w:rPr>
          <w:b/>
        </w:rPr>
        <w:t xml:space="preserve"> </w:t>
      </w:r>
    </w:p>
    <w:p w14:paraId="2003DF15" w14:textId="1DB00673" w:rsidR="00296CF3" w:rsidRDefault="00296CF3" w:rsidP="00344C6D">
      <w:pPr>
        <w:jc w:val="both"/>
        <w:rPr>
          <w:b/>
        </w:rPr>
      </w:pPr>
    </w:p>
    <w:p w14:paraId="1AD4F0E3" w14:textId="77777777" w:rsidR="0033675D" w:rsidRDefault="0033675D" w:rsidP="00344C6D">
      <w:pPr>
        <w:jc w:val="both"/>
        <w:rPr>
          <w:b/>
        </w:rPr>
      </w:pPr>
    </w:p>
    <w:p w14:paraId="3A40B72F" w14:textId="308A23FA" w:rsidR="00DB314D" w:rsidRPr="007375AA" w:rsidRDefault="00296CF3" w:rsidP="00DB314D">
      <w:pPr>
        <w:ind w:firstLine="1418"/>
        <w:jc w:val="both"/>
      </w:pPr>
      <w:r w:rsidRPr="00296CF3">
        <w:rPr>
          <w:b/>
          <w:bCs/>
        </w:rPr>
        <w:t>Art. 1º</w:t>
      </w:r>
      <w:r>
        <w:rPr>
          <w:bCs/>
        </w:rPr>
        <w:t xml:space="preserve"> </w:t>
      </w:r>
      <w:r w:rsidRPr="00296CF3">
        <w:rPr>
          <w:bCs/>
        </w:rPr>
        <w:t> </w:t>
      </w:r>
      <w:r w:rsidR="00DB314D" w:rsidRPr="007375AA">
        <w:t xml:space="preserve">Fica incluído </w:t>
      </w:r>
      <w:r w:rsidR="00CA3B8D">
        <w:t xml:space="preserve">§ 4º no </w:t>
      </w:r>
      <w:r w:rsidR="00F775AD">
        <w:t xml:space="preserve">art. </w:t>
      </w:r>
      <w:r w:rsidR="00CA3B8D">
        <w:t>3º da Lei nº 10.260</w:t>
      </w:r>
      <w:r w:rsidR="00E03C47">
        <w:t>,</w:t>
      </w:r>
      <w:r w:rsidR="00CA3B8D">
        <w:t xml:space="preserve"> de 28 de setembro de 2007</w:t>
      </w:r>
      <w:r w:rsidR="00DB314D">
        <w:t>,</w:t>
      </w:r>
      <w:r w:rsidR="006F33AB">
        <w:t xml:space="preserve"> e alterações posteriores,</w:t>
      </w:r>
      <w:r w:rsidR="00DB314D">
        <w:t xml:space="preserve"> </w:t>
      </w:r>
      <w:r w:rsidR="00DB314D" w:rsidRPr="007375AA">
        <w:t>conforme segue:</w:t>
      </w:r>
    </w:p>
    <w:p w14:paraId="5FC05ABE" w14:textId="77777777" w:rsidR="00DB314D" w:rsidRPr="007375AA" w:rsidRDefault="00DB314D" w:rsidP="00DB314D">
      <w:pPr>
        <w:ind w:firstLine="1418"/>
        <w:jc w:val="both"/>
      </w:pPr>
    </w:p>
    <w:p w14:paraId="71660E9A" w14:textId="044FD677" w:rsidR="00DB314D" w:rsidRPr="00DB314D" w:rsidRDefault="00DB314D" w:rsidP="00DB314D">
      <w:pPr>
        <w:tabs>
          <w:tab w:val="left" w:leader="dot" w:pos="1418"/>
          <w:tab w:val="left" w:leader="dot" w:pos="9355"/>
        </w:tabs>
        <w:autoSpaceDE w:val="0"/>
        <w:autoSpaceDN w:val="0"/>
        <w:adjustRightInd w:val="0"/>
        <w:ind w:firstLine="1418"/>
        <w:jc w:val="both"/>
      </w:pPr>
      <w:r w:rsidRPr="007375AA">
        <w:t xml:space="preserve">“Art. </w:t>
      </w:r>
      <w:r w:rsidR="00CA3B8D">
        <w:t>3</w:t>
      </w:r>
      <w:r>
        <w:t>º</w:t>
      </w:r>
      <w:r w:rsidRPr="00DB314D">
        <w:t xml:space="preserve"> </w:t>
      </w:r>
      <w:r>
        <w:t xml:space="preserve"> ..</w:t>
      </w:r>
      <w:r w:rsidRPr="00DB314D">
        <w:t>....................................................................................................................</w:t>
      </w:r>
    </w:p>
    <w:p w14:paraId="734B1324" w14:textId="77777777" w:rsidR="00DB314D" w:rsidRPr="00DB314D" w:rsidRDefault="00DB314D" w:rsidP="00DB314D">
      <w:pPr>
        <w:tabs>
          <w:tab w:val="left" w:leader="dot" w:pos="1418"/>
          <w:tab w:val="left" w:leader="dot" w:pos="9355"/>
        </w:tabs>
        <w:autoSpaceDE w:val="0"/>
        <w:autoSpaceDN w:val="0"/>
        <w:adjustRightInd w:val="0"/>
        <w:ind w:firstLine="1418"/>
        <w:jc w:val="both"/>
      </w:pPr>
    </w:p>
    <w:p w14:paraId="222A4D2F" w14:textId="77777777" w:rsidR="00DB314D" w:rsidRPr="00DB314D" w:rsidRDefault="00DB314D" w:rsidP="00DB314D">
      <w:pPr>
        <w:tabs>
          <w:tab w:val="left" w:leader="dot" w:pos="1418"/>
          <w:tab w:val="left" w:leader="dot" w:pos="9355"/>
        </w:tabs>
        <w:autoSpaceDE w:val="0"/>
        <w:autoSpaceDN w:val="0"/>
        <w:adjustRightInd w:val="0"/>
        <w:ind w:firstLine="1418"/>
        <w:jc w:val="both"/>
      </w:pPr>
      <w:r w:rsidRPr="00DB314D">
        <w:t>....................................................................................................................................</w:t>
      </w:r>
    </w:p>
    <w:p w14:paraId="4BDFB65A" w14:textId="77777777" w:rsidR="00DB314D" w:rsidRPr="00DB314D" w:rsidRDefault="00DB314D" w:rsidP="00DB314D">
      <w:pPr>
        <w:pStyle w:val="NormalWeb"/>
        <w:spacing w:before="0" w:beforeAutospacing="0" w:after="0" w:afterAutospacing="0"/>
        <w:ind w:firstLine="1418"/>
        <w:jc w:val="both"/>
        <w:rPr>
          <w:bCs/>
        </w:rPr>
      </w:pPr>
    </w:p>
    <w:p w14:paraId="60636FF6" w14:textId="2746AAD7" w:rsidR="00DB314D" w:rsidRPr="007375AA" w:rsidRDefault="00CA3B8D" w:rsidP="00DB314D">
      <w:pPr>
        <w:ind w:firstLine="1418"/>
        <w:jc w:val="both"/>
      </w:pPr>
      <w:r>
        <w:t>§ 4º  Fica facultad</w:t>
      </w:r>
      <w:r w:rsidR="00163ED7">
        <w:t>a</w:t>
      </w:r>
      <w:r>
        <w:t xml:space="preserve"> ao Executivo Municipal a liberação de pagamento ou </w:t>
      </w:r>
      <w:r w:rsidR="001C546D">
        <w:t xml:space="preserve">de </w:t>
      </w:r>
      <w:r>
        <w:t>controle do estacionamento temporário dos carros elétricos devidamente identificados</w:t>
      </w:r>
      <w:r w:rsidR="00DB314D" w:rsidRPr="007375AA">
        <w:t>.” (NR)</w:t>
      </w:r>
    </w:p>
    <w:p w14:paraId="04BE538F" w14:textId="77777777" w:rsidR="00DB314D" w:rsidRDefault="00DB314D" w:rsidP="00246674">
      <w:pPr>
        <w:jc w:val="both"/>
        <w:rPr>
          <w:b/>
          <w:bCs/>
        </w:rPr>
      </w:pPr>
    </w:p>
    <w:p w14:paraId="7BA66889" w14:textId="5D14B632" w:rsidR="00296CF3" w:rsidRPr="00296CF3" w:rsidRDefault="00296CF3" w:rsidP="00296CF3">
      <w:pPr>
        <w:ind w:firstLine="1418"/>
        <w:jc w:val="both"/>
      </w:pPr>
      <w:r w:rsidRPr="007375AA">
        <w:rPr>
          <w:b/>
          <w:bCs/>
        </w:rPr>
        <w:t xml:space="preserve">Art. </w:t>
      </w:r>
      <w:r w:rsidR="00D332A7">
        <w:rPr>
          <w:b/>
          <w:bCs/>
        </w:rPr>
        <w:t>2</w:t>
      </w:r>
      <w:r w:rsidR="009A189B" w:rsidRPr="007375AA">
        <w:rPr>
          <w:b/>
          <w:bCs/>
        </w:rPr>
        <w:t>º</w:t>
      </w:r>
      <w:r>
        <w:rPr>
          <w:bCs/>
        </w:rPr>
        <w:t xml:space="preserve">  </w:t>
      </w:r>
      <w:r w:rsidRPr="00296CF3">
        <w:t>Esta Lei entra em vigor na data de sua publicação.</w:t>
      </w:r>
    </w:p>
    <w:p w14:paraId="00A41AAB" w14:textId="77777777" w:rsidR="00296CF3" w:rsidRDefault="00296CF3" w:rsidP="00F71AA9">
      <w:pPr>
        <w:ind w:firstLine="1418"/>
        <w:jc w:val="both"/>
        <w:rPr>
          <w:b/>
        </w:rPr>
      </w:pPr>
    </w:p>
    <w:p w14:paraId="4FCF5477" w14:textId="77777777" w:rsidR="009654CD" w:rsidRDefault="009654CD" w:rsidP="0017042C">
      <w:pPr>
        <w:ind w:firstLine="1418"/>
        <w:jc w:val="both"/>
      </w:pPr>
    </w:p>
    <w:p w14:paraId="5FE82847" w14:textId="77777777" w:rsidR="009654CD" w:rsidRDefault="009654CD" w:rsidP="0017042C">
      <w:pPr>
        <w:ind w:firstLine="1418"/>
        <w:jc w:val="both"/>
      </w:pPr>
    </w:p>
    <w:p w14:paraId="685E1DD5" w14:textId="77777777" w:rsidR="009654CD" w:rsidRDefault="009654CD" w:rsidP="0017042C">
      <w:pPr>
        <w:ind w:firstLine="1418"/>
        <w:jc w:val="both"/>
      </w:pPr>
    </w:p>
    <w:p w14:paraId="24FE58A8" w14:textId="77777777" w:rsidR="00175D25" w:rsidRDefault="00175D25" w:rsidP="0017042C">
      <w:pPr>
        <w:ind w:firstLine="1418"/>
        <w:jc w:val="both"/>
      </w:pPr>
    </w:p>
    <w:p w14:paraId="0A6D236F" w14:textId="77777777" w:rsidR="00175D25" w:rsidRDefault="00175D25" w:rsidP="0017042C">
      <w:pPr>
        <w:ind w:firstLine="1418"/>
        <w:jc w:val="both"/>
      </w:pPr>
    </w:p>
    <w:p w14:paraId="603A8990" w14:textId="77777777" w:rsidR="00175D25" w:rsidRDefault="00175D25" w:rsidP="0017042C">
      <w:pPr>
        <w:ind w:firstLine="1418"/>
        <w:jc w:val="both"/>
      </w:pPr>
    </w:p>
    <w:p w14:paraId="01F3340C" w14:textId="77777777" w:rsidR="00175D25" w:rsidRDefault="00175D25" w:rsidP="0017042C">
      <w:pPr>
        <w:ind w:firstLine="1418"/>
        <w:jc w:val="both"/>
      </w:pPr>
    </w:p>
    <w:p w14:paraId="2919BE8E" w14:textId="77777777" w:rsidR="00175D25" w:rsidRDefault="00175D25" w:rsidP="0017042C">
      <w:pPr>
        <w:ind w:firstLine="1418"/>
        <w:jc w:val="both"/>
      </w:pPr>
    </w:p>
    <w:p w14:paraId="60F1291C" w14:textId="77777777" w:rsidR="00175D25" w:rsidRDefault="00175D25" w:rsidP="0017042C">
      <w:pPr>
        <w:ind w:firstLine="1418"/>
        <w:jc w:val="both"/>
      </w:pPr>
    </w:p>
    <w:p w14:paraId="4A2E108D" w14:textId="20301AFE" w:rsidR="00175D25" w:rsidRDefault="00175D25" w:rsidP="0017042C">
      <w:pPr>
        <w:ind w:firstLine="1418"/>
        <w:jc w:val="both"/>
      </w:pPr>
    </w:p>
    <w:p w14:paraId="708836F2" w14:textId="34B0D65B" w:rsidR="00B919DB" w:rsidRDefault="00B919DB" w:rsidP="0017042C">
      <w:pPr>
        <w:ind w:firstLine="1418"/>
        <w:jc w:val="both"/>
      </w:pPr>
    </w:p>
    <w:p w14:paraId="7F1C1F05" w14:textId="74DF0B55" w:rsidR="00B919DB" w:rsidRDefault="00B919DB" w:rsidP="0017042C">
      <w:pPr>
        <w:ind w:firstLine="1418"/>
        <w:jc w:val="both"/>
      </w:pPr>
    </w:p>
    <w:p w14:paraId="2BC2BA49" w14:textId="6871467A" w:rsidR="00B919DB" w:rsidRDefault="00B919DB" w:rsidP="0017042C">
      <w:pPr>
        <w:ind w:firstLine="1418"/>
        <w:jc w:val="both"/>
      </w:pPr>
    </w:p>
    <w:p w14:paraId="5CA9ACDB" w14:textId="74593508" w:rsidR="00B919DB" w:rsidRDefault="00B919DB" w:rsidP="0017042C">
      <w:pPr>
        <w:ind w:firstLine="1418"/>
        <w:jc w:val="both"/>
      </w:pPr>
    </w:p>
    <w:p w14:paraId="1D546E31" w14:textId="4B14120F" w:rsidR="00B919DB" w:rsidRDefault="00B919DB" w:rsidP="0017042C">
      <w:pPr>
        <w:ind w:firstLine="1418"/>
        <w:jc w:val="both"/>
      </w:pPr>
    </w:p>
    <w:p w14:paraId="5C05B57F" w14:textId="6210A020" w:rsidR="00B919DB" w:rsidRDefault="00B919DB" w:rsidP="0017042C">
      <w:pPr>
        <w:ind w:firstLine="1418"/>
        <w:jc w:val="both"/>
      </w:pPr>
    </w:p>
    <w:p w14:paraId="32DBE768" w14:textId="39495D52" w:rsidR="00B919DB" w:rsidRDefault="00B919DB" w:rsidP="0017042C">
      <w:pPr>
        <w:ind w:firstLine="1418"/>
        <w:jc w:val="both"/>
      </w:pPr>
    </w:p>
    <w:p w14:paraId="4E8DD2C7" w14:textId="77777777" w:rsidR="00B919DB" w:rsidRDefault="00B919DB" w:rsidP="0017042C">
      <w:pPr>
        <w:ind w:firstLine="1418"/>
        <w:jc w:val="both"/>
      </w:pPr>
    </w:p>
    <w:p w14:paraId="2AAAC5AC" w14:textId="77777777" w:rsidR="00175D25" w:rsidRDefault="00175D25" w:rsidP="0017042C">
      <w:pPr>
        <w:ind w:firstLine="1418"/>
        <w:jc w:val="both"/>
      </w:pPr>
    </w:p>
    <w:p w14:paraId="7DAB5FBF" w14:textId="77777777" w:rsidR="009654CD" w:rsidRDefault="009654CD" w:rsidP="0017042C">
      <w:pPr>
        <w:ind w:firstLine="1418"/>
        <w:jc w:val="both"/>
      </w:pPr>
    </w:p>
    <w:p w14:paraId="32852DC1" w14:textId="77777777" w:rsidR="009654CD" w:rsidRDefault="009654CD" w:rsidP="0017042C">
      <w:pPr>
        <w:ind w:firstLine="1418"/>
        <w:jc w:val="both"/>
      </w:pPr>
    </w:p>
    <w:p w14:paraId="649A122B" w14:textId="4BCF0195" w:rsidR="00322580" w:rsidRPr="0017042C" w:rsidRDefault="00296CF3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</w:t>
      </w:r>
      <w:r w:rsidR="00D332A7">
        <w:rPr>
          <w:bCs/>
          <w:sz w:val="20"/>
          <w:szCs w:val="20"/>
        </w:rPr>
        <w:t>JEN</w:t>
      </w:r>
    </w:p>
    <w:sectPr w:rsidR="00322580" w:rsidRPr="0017042C" w:rsidSect="009F6C1C">
      <w:headerReference w:type="default" r:id="rId7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3A42F" w14:textId="77777777" w:rsidR="000224BF" w:rsidRDefault="000224BF">
      <w:r>
        <w:separator/>
      </w:r>
    </w:p>
  </w:endnote>
  <w:endnote w:type="continuationSeparator" w:id="0">
    <w:p w14:paraId="146E07BA" w14:textId="77777777" w:rsidR="000224BF" w:rsidRDefault="0002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4D90C" w14:textId="77777777" w:rsidR="000224BF" w:rsidRDefault="000224BF">
      <w:r>
        <w:separator/>
      </w:r>
    </w:p>
  </w:footnote>
  <w:footnote w:type="continuationSeparator" w:id="0">
    <w:p w14:paraId="111336E7" w14:textId="77777777" w:rsidR="000224BF" w:rsidRDefault="00022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AD8F7" w14:textId="7E9E8FED" w:rsidR="00244AC2" w:rsidRDefault="00244AC2" w:rsidP="00244AC2">
    <w:pPr>
      <w:pStyle w:val="Cabealho"/>
      <w:jc w:val="right"/>
      <w:rPr>
        <w:b/>
        <w:bCs/>
      </w:rPr>
    </w:pPr>
  </w:p>
  <w:p w14:paraId="22075154" w14:textId="77777777" w:rsidR="00244AC2" w:rsidRDefault="00244AC2" w:rsidP="00244AC2">
    <w:pPr>
      <w:pStyle w:val="Cabealho"/>
      <w:jc w:val="right"/>
      <w:rPr>
        <w:b/>
        <w:bCs/>
      </w:rPr>
    </w:pPr>
  </w:p>
  <w:p w14:paraId="0DC7CDA0" w14:textId="2F6D63DB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EB3B3D">
      <w:rPr>
        <w:b/>
        <w:bCs/>
      </w:rPr>
      <w:t>0</w:t>
    </w:r>
    <w:r w:rsidR="00F807A7">
      <w:rPr>
        <w:b/>
        <w:bCs/>
      </w:rPr>
      <w:t>935</w:t>
    </w:r>
    <w:r w:rsidR="009339B1">
      <w:rPr>
        <w:b/>
        <w:bCs/>
      </w:rPr>
      <w:t>/</w:t>
    </w:r>
    <w:r w:rsidR="00820C60">
      <w:rPr>
        <w:b/>
        <w:bCs/>
      </w:rPr>
      <w:t>2</w:t>
    </w:r>
    <w:r w:rsidR="00EB3B3D">
      <w:rPr>
        <w:b/>
        <w:bCs/>
      </w:rPr>
      <w:t>1</w:t>
    </w:r>
  </w:p>
  <w:p w14:paraId="452818E4" w14:textId="78A2F05E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</w:t>
    </w:r>
    <w:r w:rsidR="00BB420A">
      <w:rPr>
        <w:b/>
        <w:bCs/>
      </w:rPr>
      <w:t xml:space="preserve">    </w:t>
    </w:r>
    <w:r>
      <w:rPr>
        <w:b/>
        <w:bCs/>
      </w:rPr>
      <w:t>Nº</w:t>
    </w:r>
    <w:r w:rsidR="00207A56">
      <w:rPr>
        <w:b/>
        <w:bCs/>
      </w:rPr>
      <w:t xml:space="preserve"> </w:t>
    </w:r>
    <w:r>
      <w:rPr>
        <w:b/>
        <w:bCs/>
      </w:rPr>
      <w:t xml:space="preserve">    </w:t>
    </w:r>
    <w:r w:rsidR="00BB420A">
      <w:rPr>
        <w:b/>
        <w:bCs/>
      </w:rPr>
      <w:t>626</w:t>
    </w:r>
    <w:r w:rsidR="009339B1">
      <w:rPr>
        <w:b/>
        <w:bCs/>
      </w:rPr>
      <w:t>/</w:t>
    </w:r>
    <w:r w:rsidR="00820C60">
      <w:rPr>
        <w:b/>
        <w:bCs/>
      </w:rPr>
      <w:t>2</w:t>
    </w:r>
    <w:r w:rsidR="00EB3B3D">
      <w:rPr>
        <w:b/>
        <w:bCs/>
      </w:rPr>
      <w:t>1</w:t>
    </w:r>
  </w:p>
  <w:p w14:paraId="2E4FAB49" w14:textId="77777777" w:rsidR="00244AC2" w:rsidRDefault="00244AC2" w:rsidP="00244AC2">
    <w:pPr>
      <w:pStyle w:val="Cabealho"/>
      <w:jc w:val="right"/>
      <w:rPr>
        <w:b/>
        <w:bCs/>
      </w:rPr>
    </w:pPr>
  </w:p>
  <w:p w14:paraId="416ADBCC" w14:textId="77777777" w:rsidR="00244AC2" w:rsidRDefault="00244AC2" w:rsidP="00244AC2">
    <w:pPr>
      <w:pStyle w:val="Cabealho"/>
      <w:jc w:val="right"/>
      <w:rPr>
        <w:b/>
        <w:bCs/>
      </w:rPr>
    </w:pPr>
  </w:p>
  <w:p w14:paraId="3B7EF781" w14:textId="77777777" w:rsidR="00BE065D" w:rsidRDefault="00BE065D" w:rsidP="00244AC2">
    <w:pPr>
      <w:pStyle w:val="Cabealho"/>
      <w:jc w:val="right"/>
      <w:rPr>
        <w:b/>
        <w:bCs/>
      </w:rPr>
    </w:pPr>
  </w:p>
  <w:p w14:paraId="10E9D3E7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10B87"/>
    <w:rsid w:val="000164FE"/>
    <w:rsid w:val="000224BF"/>
    <w:rsid w:val="00026618"/>
    <w:rsid w:val="000314BD"/>
    <w:rsid w:val="00031E37"/>
    <w:rsid w:val="00053DE9"/>
    <w:rsid w:val="00054914"/>
    <w:rsid w:val="000962D6"/>
    <w:rsid w:val="000A04B3"/>
    <w:rsid w:val="000A137B"/>
    <w:rsid w:val="000B4A9D"/>
    <w:rsid w:val="000B5093"/>
    <w:rsid w:val="000C7930"/>
    <w:rsid w:val="000E04E8"/>
    <w:rsid w:val="000F181E"/>
    <w:rsid w:val="000F535A"/>
    <w:rsid w:val="00107096"/>
    <w:rsid w:val="00115D7B"/>
    <w:rsid w:val="00152F76"/>
    <w:rsid w:val="0015472C"/>
    <w:rsid w:val="001630D4"/>
    <w:rsid w:val="00163ED7"/>
    <w:rsid w:val="0017042C"/>
    <w:rsid w:val="00175D25"/>
    <w:rsid w:val="00185BA5"/>
    <w:rsid w:val="0019180A"/>
    <w:rsid w:val="00191914"/>
    <w:rsid w:val="00192984"/>
    <w:rsid w:val="001B7F00"/>
    <w:rsid w:val="001C546D"/>
    <w:rsid w:val="001D4042"/>
    <w:rsid w:val="001D45CB"/>
    <w:rsid w:val="001D6044"/>
    <w:rsid w:val="001E3D3B"/>
    <w:rsid w:val="00202303"/>
    <w:rsid w:val="0020384D"/>
    <w:rsid w:val="0020547C"/>
    <w:rsid w:val="00207A56"/>
    <w:rsid w:val="0023049F"/>
    <w:rsid w:val="00234919"/>
    <w:rsid w:val="00244AC2"/>
    <w:rsid w:val="00246674"/>
    <w:rsid w:val="00254F83"/>
    <w:rsid w:val="002576A4"/>
    <w:rsid w:val="00281135"/>
    <w:rsid w:val="00291447"/>
    <w:rsid w:val="00296CF3"/>
    <w:rsid w:val="002A0F53"/>
    <w:rsid w:val="002C2775"/>
    <w:rsid w:val="002D07DC"/>
    <w:rsid w:val="002D3EE6"/>
    <w:rsid w:val="002E756C"/>
    <w:rsid w:val="0031555C"/>
    <w:rsid w:val="00315948"/>
    <w:rsid w:val="0032174A"/>
    <w:rsid w:val="00322580"/>
    <w:rsid w:val="003247BF"/>
    <w:rsid w:val="003363CE"/>
    <w:rsid w:val="0033675D"/>
    <w:rsid w:val="003448E9"/>
    <w:rsid w:val="00344C6D"/>
    <w:rsid w:val="00345FA2"/>
    <w:rsid w:val="003544CB"/>
    <w:rsid w:val="0036703E"/>
    <w:rsid w:val="00381F47"/>
    <w:rsid w:val="00381F87"/>
    <w:rsid w:val="0039795E"/>
    <w:rsid w:val="003B32E6"/>
    <w:rsid w:val="003C0D52"/>
    <w:rsid w:val="003C6EF0"/>
    <w:rsid w:val="003D14DF"/>
    <w:rsid w:val="003D35A4"/>
    <w:rsid w:val="003E3231"/>
    <w:rsid w:val="003E4786"/>
    <w:rsid w:val="003E4F7E"/>
    <w:rsid w:val="00412E6A"/>
    <w:rsid w:val="00414169"/>
    <w:rsid w:val="0042580E"/>
    <w:rsid w:val="00426579"/>
    <w:rsid w:val="0044548F"/>
    <w:rsid w:val="00446F25"/>
    <w:rsid w:val="00453B81"/>
    <w:rsid w:val="0046365B"/>
    <w:rsid w:val="004677C6"/>
    <w:rsid w:val="00474555"/>
    <w:rsid w:val="00474B06"/>
    <w:rsid w:val="00484022"/>
    <w:rsid w:val="00487D8A"/>
    <w:rsid w:val="00497F2A"/>
    <w:rsid w:val="004A5493"/>
    <w:rsid w:val="004B6A9E"/>
    <w:rsid w:val="004B7B76"/>
    <w:rsid w:val="004C0B8A"/>
    <w:rsid w:val="004C1E11"/>
    <w:rsid w:val="004D2C22"/>
    <w:rsid w:val="004E6A43"/>
    <w:rsid w:val="004F273F"/>
    <w:rsid w:val="005039D4"/>
    <w:rsid w:val="00504671"/>
    <w:rsid w:val="00512008"/>
    <w:rsid w:val="00516987"/>
    <w:rsid w:val="00520A30"/>
    <w:rsid w:val="00537536"/>
    <w:rsid w:val="005530F5"/>
    <w:rsid w:val="00555551"/>
    <w:rsid w:val="00556572"/>
    <w:rsid w:val="00566A9E"/>
    <w:rsid w:val="005763D7"/>
    <w:rsid w:val="00581AD6"/>
    <w:rsid w:val="005B61D8"/>
    <w:rsid w:val="005E0D36"/>
    <w:rsid w:val="005E63AE"/>
    <w:rsid w:val="0062664D"/>
    <w:rsid w:val="006363F9"/>
    <w:rsid w:val="0066056E"/>
    <w:rsid w:val="00665150"/>
    <w:rsid w:val="00670191"/>
    <w:rsid w:val="00687604"/>
    <w:rsid w:val="0069175B"/>
    <w:rsid w:val="006938C5"/>
    <w:rsid w:val="00693C9D"/>
    <w:rsid w:val="006951FF"/>
    <w:rsid w:val="006B2FE1"/>
    <w:rsid w:val="006B6B34"/>
    <w:rsid w:val="006D04FE"/>
    <w:rsid w:val="006D1BBD"/>
    <w:rsid w:val="006D5415"/>
    <w:rsid w:val="006E62E8"/>
    <w:rsid w:val="006F33AB"/>
    <w:rsid w:val="006F51AB"/>
    <w:rsid w:val="006F67D4"/>
    <w:rsid w:val="007102A2"/>
    <w:rsid w:val="00714811"/>
    <w:rsid w:val="00721FE1"/>
    <w:rsid w:val="007375AA"/>
    <w:rsid w:val="0074274A"/>
    <w:rsid w:val="00755476"/>
    <w:rsid w:val="00762D3E"/>
    <w:rsid w:val="00771E0C"/>
    <w:rsid w:val="00772B09"/>
    <w:rsid w:val="00777AA2"/>
    <w:rsid w:val="007846FD"/>
    <w:rsid w:val="007953F9"/>
    <w:rsid w:val="007A3921"/>
    <w:rsid w:val="007D4A25"/>
    <w:rsid w:val="007F5959"/>
    <w:rsid w:val="00802AFD"/>
    <w:rsid w:val="00820672"/>
    <w:rsid w:val="00820C60"/>
    <w:rsid w:val="00831400"/>
    <w:rsid w:val="00837E3C"/>
    <w:rsid w:val="008417E1"/>
    <w:rsid w:val="00847E49"/>
    <w:rsid w:val="00855B81"/>
    <w:rsid w:val="00896EAE"/>
    <w:rsid w:val="0089741A"/>
    <w:rsid w:val="008C0004"/>
    <w:rsid w:val="008C3A1B"/>
    <w:rsid w:val="008E226B"/>
    <w:rsid w:val="008F7422"/>
    <w:rsid w:val="00912F08"/>
    <w:rsid w:val="00920F8B"/>
    <w:rsid w:val="00921AB7"/>
    <w:rsid w:val="00922496"/>
    <w:rsid w:val="009249D6"/>
    <w:rsid w:val="00925E8E"/>
    <w:rsid w:val="009339B1"/>
    <w:rsid w:val="00934748"/>
    <w:rsid w:val="00936D51"/>
    <w:rsid w:val="00943437"/>
    <w:rsid w:val="009479C2"/>
    <w:rsid w:val="00963EA5"/>
    <w:rsid w:val="009654CD"/>
    <w:rsid w:val="00971D41"/>
    <w:rsid w:val="0097214F"/>
    <w:rsid w:val="009862B4"/>
    <w:rsid w:val="00987893"/>
    <w:rsid w:val="009A189B"/>
    <w:rsid w:val="009B5889"/>
    <w:rsid w:val="009C04EC"/>
    <w:rsid w:val="009D7F00"/>
    <w:rsid w:val="009F6C1C"/>
    <w:rsid w:val="009F6E02"/>
    <w:rsid w:val="00A16857"/>
    <w:rsid w:val="00A52102"/>
    <w:rsid w:val="00A549EB"/>
    <w:rsid w:val="00A65CE6"/>
    <w:rsid w:val="00A66105"/>
    <w:rsid w:val="00A74362"/>
    <w:rsid w:val="00A753D4"/>
    <w:rsid w:val="00A810BB"/>
    <w:rsid w:val="00AB6BA9"/>
    <w:rsid w:val="00AC2218"/>
    <w:rsid w:val="00AD5E2F"/>
    <w:rsid w:val="00AD684F"/>
    <w:rsid w:val="00AE5318"/>
    <w:rsid w:val="00B03454"/>
    <w:rsid w:val="00B203DA"/>
    <w:rsid w:val="00B308CD"/>
    <w:rsid w:val="00B40877"/>
    <w:rsid w:val="00B4214A"/>
    <w:rsid w:val="00B74DD0"/>
    <w:rsid w:val="00B82570"/>
    <w:rsid w:val="00B919DB"/>
    <w:rsid w:val="00B936F6"/>
    <w:rsid w:val="00B93804"/>
    <w:rsid w:val="00B93FF9"/>
    <w:rsid w:val="00B95CC3"/>
    <w:rsid w:val="00BA2752"/>
    <w:rsid w:val="00BB0A06"/>
    <w:rsid w:val="00BB420A"/>
    <w:rsid w:val="00BC2570"/>
    <w:rsid w:val="00BE065D"/>
    <w:rsid w:val="00BE0740"/>
    <w:rsid w:val="00C03878"/>
    <w:rsid w:val="00C31C2B"/>
    <w:rsid w:val="00C41771"/>
    <w:rsid w:val="00C72428"/>
    <w:rsid w:val="00C811F5"/>
    <w:rsid w:val="00C86BA7"/>
    <w:rsid w:val="00C951C6"/>
    <w:rsid w:val="00CA0680"/>
    <w:rsid w:val="00CA3B8D"/>
    <w:rsid w:val="00CA3FC4"/>
    <w:rsid w:val="00CA5C69"/>
    <w:rsid w:val="00CB02AD"/>
    <w:rsid w:val="00CB4EF9"/>
    <w:rsid w:val="00CD7A70"/>
    <w:rsid w:val="00D00992"/>
    <w:rsid w:val="00D03911"/>
    <w:rsid w:val="00D11D36"/>
    <w:rsid w:val="00D12FA5"/>
    <w:rsid w:val="00D332A7"/>
    <w:rsid w:val="00D47542"/>
    <w:rsid w:val="00D50A11"/>
    <w:rsid w:val="00D63064"/>
    <w:rsid w:val="00D64436"/>
    <w:rsid w:val="00D66272"/>
    <w:rsid w:val="00D71299"/>
    <w:rsid w:val="00D84060"/>
    <w:rsid w:val="00D903DD"/>
    <w:rsid w:val="00DB314D"/>
    <w:rsid w:val="00DC6BAB"/>
    <w:rsid w:val="00DD69B4"/>
    <w:rsid w:val="00DE419F"/>
    <w:rsid w:val="00DF6913"/>
    <w:rsid w:val="00E00B36"/>
    <w:rsid w:val="00E01F24"/>
    <w:rsid w:val="00E03C47"/>
    <w:rsid w:val="00E04C89"/>
    <w:rsid w:val="00E16809"/>
    <w:rsid w:val="00E20343"/>
    <w:rsid w:val="00E31D59"/>
    <w:rsid w:val="00E35A27"/>
    <w:rsid w:val="00E7431A"/>
    <w:rsid w:val="00E8628A"/>
    <w:rsid w:val="00E9776B"/>
    <w:rsid w:val="00EA1192"/>
    <w:rsid w:val="00EA1DA0"/>
    <w:rsid w:val="00EA53D5"/>
    <w:rsid w:val="00EB3B3D"/>
    <w:rsid w:val="00EC0C7A"/>
    <w:rsid w:val="00EE3E86"/>
    <w:rsid w:val="00EE4BB6"/>
    <w:rsid w:val="00EF3D40"/>
    <w:rsid w:val="00F05832"/>
    <w:rsid w:val="00F432AC"/>
    <w:rsid w:val="00F43796"/>
    <w:rsid w:val="00F56464"/>
    <w:rsid w:val="00F71AA9"/>
    <w:rsid w:val="00F775AD"/>
    <w:rsid w:val="00F807A7"/>
    <w:rsid w:val="00F91FB6"/>
    <w:rsid w:val="00F94E39"/>
    <w:rsid w:val="00FC43CC"/>
    <w:rsid w:val="00FD4F53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134E5B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DC6B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6BA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6BA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6B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6BAB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7102A2"/>
    <w:rPr>
      <w:color w:val="954F72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820C60"/>
    <w:rPr>
      <w:i/>
      <w:iCs/>
    </w:rPr>
  </w:style>
  <w:style w:type="paragraph" w:styleId="Reviso">
    <w:name w:val="Revision"/>
    <w:hidden/>
    <w:uiPriority w:val="99"/>
    <w:semiHidden/>
    <w:rsid w:val="00246674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E0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E89EF-0334-49A3-94C2-D419C88B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469</TotalTime>
  <Pages>2</Pages>
  <Words>354</Words>
  <Characters>1917</Characters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2015-02-24T14:27:00Z</cp:lastPrinted>
  <dcterms:created xsi:type="dcterms:W3CDTF">2021-05-10T21:12:00Z</dcterms:created>
  <dcterms:modified xsi:type="dcterms:W3CDTF">2022-03-04T17:27:00Z</dcterms:modified>
</cp:coreProperties>
</file>