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28DFB0C3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6756FAE1" w14:textId="77777777" w:rsidR="007E2BA0" w:rsidRDefault="007E2BA0">
      <w:pPr>
        <w:ind w:firstLine="1418"/>
        <w:jc w:val="center"/>
      </w:pPr>
    </w:p>
    <w:p w14:paraId="5E7E54F9" w14:textId="7BB5355C" w:rsidR="00E108E8" w:rsidRPr="00E108E8" w:rsidRDefault="00E108E8" w:rsidP="00E108E8">
      <w:pPr>
        <w:autoSpaceDE w:val="0"/>
        <w:ind w:firstLine="1418"/>
        <w:jc w:val="both"/>
        <w:rPr>
          <w:bCs/>
        </w:rPr>
      </w:pPr>
      <w:r w:rsidRPr="00E108E8">
        <w:rPr>
          <w:bCs/>
        </w:rPr>
        <w:t>O mês de outubro é reconhecido mundialmente como uma temporalidade simbólica</w:t>
      </w:r>
      <w:r w:rsidR="00C85611">
        <w:rPr>
          <w:bCs/>
        </w:rPr>
        <w:t>,</w:t>
      </w:r>
      <w:r w:rsidRPr="00E108E8">
        <w:rPr>
          <w:bCs/>
        </w:rPr>
        <w:t xml:space="preserve"> denominada “Outubro Rosa” em alusão ao combate ao câncer de mama. No Brasil, são diversos grupos e entidades organizados em torno da pauta</w:t>
      </w:r>
      <w:r w:rsidR="005E27FE">
        <w:rPr>
          <w:bCs/>
        </w:rPr>
        <w:t>,</w:t>
      </w:r>
      <w:r w:rsidRPr="00E108E8">
        <w:rPr>
          <w:bCs/>
        </w:rPr>
        <w:t xml:space="preserve"> que exercem pressão no </w:t>
      </w:r>
      <w:r w:rsidR="005E27FE">
        <w:rPr>
          <w:bCs/>
        </w:rPr>
        <w:t>P</w:t>
      </w:r>
      <w:r w:rsidR="005E27FE" w:rsidRPr="00E108E8">
        <w:rPr>
          <w:bCs/>
        </w:rPr>
        <w:t xml:space="preserve">oder </w:t>
      </w:r>
      <w:r w:rsidR="005E27FE">
        <w:rPr>
          <w:bCs/>
        </w:rPr>
        <w:t>P</w:t>
      </w:r>
      <w:r w:rsidR="005E27FE" w:rsidRPr="00E108E8">
        <w:rPr>
          <w:bCs/>
        </w:rPr>
        <w:t xml:space="preserve">úblico </w:t>
      </w:r>
      <w:r w:rsidRPr="00E108E8">
        <w:rPr>
          <w:bCs/>
        </w:rPr>
        <w:t>para incrementar políticas e estratégias já exis</w:t>
      </w:r>
      <w:r w:rsidR="005E27FE">
        <w:rPr>
          <w:bCs/>
        </w:rPr>
        <w:t>ten</w:t>
      </w:r>
      <w:r w:rsidRPr="00E108E8">
        <w:rPr>
          <w:bCs/>
        </w:rPr>
        <w:t xml:space="preserve">tes no </w:t>
      </w:r>
      <w:r w:rsidR="005E27FE">
        <w:rPr>
          <w:bCs/>
        </w:rPr>
        <w:t>P</w:t>
      </w:r>
      <w:r w:rsidR="005E27FE" w:rsidRPr="00E108E8">
        <w:rPr>
          <w:bCs/>
        </w:rPr>
        <w:t>aís</w:t>
      </w:r>
      <w:r w:rsidRPr="00E108E8">
        <w:rPr>
          <w:bCs/>
        </w:rPr>
        <w:t>, de forma a torná-las mais úteis e inclusivas</w:t>
      </w:r>
      <w:r w:rsidR="005E27FE">
        <w:rPr>
          <w:bCs/>
        </w:rPr>
        <w:t>. S</w:t>
      </w:r>
      <w:r w:rsidRPr="00E108E8">
        <w:rPr>
          <w:bCs/>
        </w:rPr>
        <w:t>ão exemplos</w:t>
      </w:r>
      <w:r w:rsidR="005E27FE">
        <w:rPr>
          <w:bCs/>
        </w:rPr>
        <w:t xml:space="preserve"> </w:t>
      </w:r>
      <w:r w:rsidRPr="00E108E8">
        <w:rPr>
          <w:bCs/>
        </w:rPr>
        <w:t xml:space="preserve">as </w:t>
      </w:r>
      <w:r w:rsidR="007D35A2">
        <w:rPr>
          <w:bCs/>
        </w:rPr>
        <w:t>l</w:t>
      </w:r>
      <w:r w:rsidRPr="00E108E8">
        <w:rPr>
          <w:bCs/>
        </w:rPr>
        <w:t xml:space="preserve">igas </w:t>
      </w:r>
      <w:r w:rsidR="007D35A2">
        <w:rPr>
          <w:bCs/>
        </w:rPr>
        <w:t>m</w:t>
      </w:r>
      <w:r w:rsidRPr="00E108E8">
        <w:rPr>
          <w:bCs/>
        </w:rPr>
        <w:t xml:space="preserve">unicipais de </w:t>
      </w:r>
      <w:r w:rsidR="007D35A2">
        <w:rPr>
          <w:bCs/>
        </w:rPr>
        <w:t>c</w:t>
      </w:r>
      <w:r w:rsidR="007D35A2" w:rsidRPr="00E108E8">
        <w:rPr>
          <w:bCs/>
        </w:rPr>
        <w:t xml:space="preserve">ombate </w:t>
      </w:r>
      <w:r w:rsidRPr="00E108E8">
        <w:rPr>
          <w:bCs/>
        </w:rPr>
        <w:t xml:space="preserve">ao </w:t>
      </w:r>
      <w:r w:rsidR="007D35A2">
        <w:rPr>
          <w:bCs/>
        </w:rPr>
        <w:t>c</w:t>
      </w:r>
      <w:r w:rsidR="007D35A2" w:rsidRPr="00E108E8">
        <w:rPr>
          <w:bCs/>
        </w:rPr>
        <w:t xml:space="preserve">âncer </w:t>
      </w:r>
      <w:r w:rsidRPr="00E108E8">
        <w:rPr>
          <w:bCs/>
        </w:rPr>
        <w:t xml:space="preserve">de </w:t>
      </w:r>
      <w:r w:rsidR="007D35A2">
        <w:rPr>
          <w:bCs/>
        </w:rPr>
        <w:t>m</w:t>
      </w:r>
      <w:r w:rsidR="007D35A2" w:rsidRPr="00E108E8">
        <w:rPr>
          <w:bCs/>
        </w:rPr>
        <w:t xml:space="preserve">ama </w:t>
      </w:r>
      <w:r w:rsidRPr="00E108E8">
        <w:rPr>
          <w:bCs/>
        </w:rPr>
        <w:t xml:space="preserve">e o </w:t>
      </w:r>
      <w:r w:rsidR="00DE3900">
        <w:rPr>
          <w:bCs/>
        </w:rPr>
        <w:t>Instituto da Mama do Rio Grande do Sul (</w:t>
      </w:r>
      <w:proofErr w:type="spellStart"/>
      <w:r w:rsidR="00DE3900" w:rsidRPr="00E108E8">
        <w:rPr>
          <w:bCs/>
        </w:rPr>
        <w:t>I</w:t>
      </w:r>
      <w:r w:rsidR="00DE3900">
        <w:rPr>
          <w:bCs/>
        </w:rPr>
        <w:t>mama</w:t>
      </w:r>
      <w:proofErr w:type="spellEnd"/>
      <w:r w:rsidR="00DE3900">
        <w:rPr>
          <w:bCs/>
        </w:rPr>
        <w:t>)</w:t>
      </w:r>
      <w:r w:rsidRPr="00E108E8">
        <w:rPr>
          <w:bCs/>
        </w:rPr>
        <w:t xml:space="preserve"> no nosso </w:t>
      </w:r>
      <w:r w:rsidR="005E27FE">
        <w:rPr>
          <w:bCs/>
        </w:rPr>
        <w:t>M</w:t>
      </w:r>
      <w:r w:rsidR="005E27FE" w:rsidRPr="00E108E8">
        <w:rPr>
          <w:bCs/>
        </w:rPr>
        <w:t>unicípio</w:t>
      </w:r>
      <w:r w:rsidRPr="00E108E8">
        <w:rPr>
          <w:bCs/>
        </w:rPr>
        <w:t>.</w:t>
      </w:r>
    </w:p>
    <w:p w14:paraId="5CE46118" w14:textId="3B54E412" w:rsidR="00E108E8" w:rsidRPr="00E108E8" w:rsidRDefault="00E108E8" w:rsidP="00E108E8">
      <w:pPr>
        <w:autoSpaceDE w:val="0"/>
        <w:ind w:firstLine="1418"/>
        <w:jc w:val="both"/>
        <w:rPr>
          <w:bCs/>
        </w:rPr>
      </w:pPr>
      <w:r w:rsidRPr="00E108E8">
        <w:rPr>
          <w:bCs/>
        </w:rPr>
        <w:t>Recentemente</w:t>
      </w:r>
      <w:r w:rsidR="00DE3900">
        <w:rPr>
          <w:bCs/>
        </w:rPr>
        <w:t>,</w:t>
      </w:r>
      <w:r w:rsidRPr="00E108E8">
        <w:rPr>
          <w:bCs/>
        </w:rPr>
        <w:t xml:space="preserve"> há um movimento organizado que pauta a necessidade de realização do exame (mamografia) que pode detectar a existência ou </w:t>
      </w:r>
      <w:r w:rsidR="00DE3900">
        <w:rPr>
          <w:bCs/>
        </w:rPr>
        <w:t xml:space="preserve">a </w:t>
      </w:r>
      <w:r w:rsidRPr="00E108E8">
        <w:rPr>
          <w:bCs/>
        </w:rPr>
        <w:t xml:space="preserve">probabilidade de </w:t>
      </w:r>
      <w:r w:rsidR="002F31CD">
        <w:rPr>
          <w:bCs/>
        </w:rPr>
        <w:t>surgimento do</w:t>
      </w:r>
      <w:r w:rsidRPr="00E108E8">
        <w:rPr>
          <w:bCs/>
        </w:rPr>
        <w:t xml:space="preserve"> referido câncer em todas as mulheres, independente</w:t>
      </w:r>
      <w:r w:rsidR="002F31CD">
        <w:rPr>
          <w:bCs/>
        </w:rPr>
        <w:t>mente</w:t>
      </w:r>
      <w:r w:rsidRPr="00E108E8">
        <w:rPr>
          <w:bCs/>
        </w:rPr>
        <w:t xml:space="preserve"> de sua classe social</w:t>
      </w:r>
      <w:r w:rsidR="002F31CD">
        <w:rPr>
          <w:bCs/>
        </w:rPr>
        <w:t xml:space="preserve"> ou</w:t>
      </w:r>
      <w:r w:rsidR="002F31CD" w:rsidRPr="00E108E8">
        <w:rPr>
          <w:bCs/>
        </w:rPr>
        <w:t xml:space="preserve"> </w:t>
      </w:r>
      <w:r w:rsidRPr="00E108E8">
        <w:rPr>
          <w:bCs/>
        </w:rPr>
        <w:t>cor/raça/etnia e, principalmente, sem critério para a idade. Embora o índice de ocorrência do câncer de mama em mulheres acima de 70 anos seja ínfimo, ainda restam exceções. De acordo com especialistas da mastologia, a mamografia, para mulheres jovens ou idosas, ainda é o exame mais eficiente para detectar tumores na mama em estágio inicial</w:t>
      </w:r>
      <w:r w:rsidR="002F31CD">
        <w:rPr>
          <w:bCs/>
        </w:rPr>
        <w:t>,</w:t>
      </w:r>
      <w:r w:rsidRPr="00E108E8">
        <w:rPr>
          <w:bCs/>
        </w:rPr>
        <w:t xml:space="preserve"> mesmo aqueles que ainda não podem ser percebidos pelo toque.</w:t>
      </w:r>
    </w:p>
    <w:p w14:paraId="7F7DE642" w14:textId="52EF6027" w:rsidR="00E108E8" w:rsidRPr="00E108E8" w:rsidRDefault="00E108E8" w:rsidP="00E108E8">
      <w:pPr>
        <w:autoSpaceDE w:val="0"/>
        <w:ind w:firstLine="1418"/>
        <w:jc w:val="both"/>
        <w:rPr>
          <w:bCs/>
        </w:rPr>
      </w:pPr>
      <w:r w:rsidRPr="00E108E8">
        <w:rPr>
          <w:bCs/>
        </w:rPr>
        <w:t xml:space="preserve">São duas as principais normativas globais que descrevem os critérios específicos e a necessidade de realização de exames de mamografia, quais sejam: a Lei </w:t>
      </w:r>
      <w:r w:rsidR="005D6773">
        <w:rPr>
          <w:bCs/>
        </w:rPr>
        <w:t xml:space="preserve">Federal nº </w:t>
      </w:r>
      <w:r w:rsidRPr="00E108E8">
        <w:rPr>
          <w:bCs/>
        </w:rPr>
        <w:t>11.664</w:t>
      </w:r>
      <w:r w:rsidR="005D6773">
        <w:rPr>
          <w:bCs/>
        </w:rPr>
        <w:t>, de 29 de abril de 20</w:t>
      </w:r>
      <w:r w:rsidRPr="00E108E8">
        <w:rPr>
          <w:bCs/>
        </w:rPr>
        <w:t>08, que determina, entre outras medidas, a realização de mamografia para todas as mulheres a partir dos 40 anos de idade pelo Sistema Único de Saúde (SUS</w:t>
      </w:r>
      <w:r w:rsidR="002F31CD">
        <w:rPr>
          <w:bCs/>
        </w:rPr>
        <w:t>)</w:t>
      </w:r>
      <w:r w:rsidR="00A22E3A">
        <w:rPr>
          <w:bCs/>
        </w:rPr>
        <w:t>,</w:t>
      </w:r>
      <w:r w:rsidRPr="00E108E8">
        <w:rPr>
          <w:bCs/>
        </w:rPr>
        <w:t xml:space="preserve"> e a recomendação da Organização Mundial de Saúde (OMS)</w:t>
      </w:r>
      <w:r w:rsidR="00427536">
        <w:rPr>
          <w:bCs/>
        </w:rPr>
        <w:t>,</w:t>
      </w:r>
      <w:r w:rsidRPr="00E108E8">
        <w:rPr>
          <w:bCs/>
        </w:rPr>
        <w:t xml:space="preserve"> que sustenta a necessidade de </w:t>
      </w:r>
      <w:r w:rsidR="008A1962">
        <w:rPr>
          <w:bCs/>
        </w:rPr>
        <w:t xml:space="preserve">a </w:t>
      </w:r>
      <w:r w:rsidRPr="00E108E8">
        <w:rPr>
          <w:bCs/>
        </w:rPr>
        <w:t xml:space="preserve">mamografia </w:t>
      </w:r>
      <w:r w:rsidR="008A1962">
        <w:rPr>
          <w:bCs/>
        </w:rPr>
        <w:t xml:space="preserve">ser </w:t>
      </w:r>
      <w:r w:rsidRPr="00E108E8">
        <w:rPr>
          <w:bCs/>
        </w:rPr>
        <w:t xml:space="preserve">realizada por mulheres entre 50 e 69 anos a cada dois anos. </w:t>
      </w:r>
    </w:p>
    <w:p w14:paraId="62B0B5D0" w14:textId="05CD22C9" w:rsidR="00E90F1E" w:rsidRDefault="00E108E8" w:rsidP="00E108E8">
      <w:pPr>
        <w:autoSpaceDE w:val="0"/>
        <w:ind w:firstLine="1418"/>
        <w:jc w:val="both"/>
      </w:pPr>
      <w:r w:rsidRPr="00E108E8">
        <w:rPr>
          <w:bCs/>
        </w:rPr>
        <w:t xml:space="preserve">Em ambas as diretrizes, mulheres acima de 50 anos ficam mais distantes da realização de exames, já que outras idades são descritas como prioritárias.  É com a expectativa de suprir essa lacuna que o presente Projeto de Lei se insere, garantindo o atendimento a todas as mulheres, livre de </w:t>
      </w:r>
      <w:proofErr w:type="spellStart"/>
      <w:r w:rsidRPr="00E108E8">
        <w:rPr>
          <w:bCs/>
        </w:rPr>
        <w:t>etarismo</w:t>
      </w:r>
      <w:proofErr w:type="spellEnd"/>
      <w:r w:rsidRPr="00E108E8">
        <w:rPr>
          <w:bCs/>
        </w:rPr>
        <w:t>.</w:t>
      </w:r>
    </w:p>
    <w:p w14:paraId="3CBA754A" w14:textId="07904BC9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E108E8">
        <w:t>4</w:t>
      </w:r>
      <w:r w:rsidR="00BD20DF">
        <w:t xml:space="preserve"> </w:t>
      </w:r>
      <w:r w:rsidR="008B6BF2">
        <w:t xml:space="preserve">de </w:t>
      </w:r>
      <w:r w:rsidR="00E108E8">
        <w:t>outubro</w:t>
      </w:r>
      <w:r w:rsidR="00BD20DF">
        <w:t xml:space="preserve">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3E4BE8B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7777777" w:rsidR="008B6BF2" w:rsidRDefault="008B6BF2">
      <w:pPr>
        <w:autoSpaceDE w:val="0"/>
        <w:jc w:val="center"/>
      </w:pPr>
      <w:r>
        <w:t>VEREADOR LEONEL RADDE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783209C5" w14:textId="5DDB244A" w:rsidR="009224F7" w:rsidRPr="009224F7" w:rsidRDefault="007F1591" w:rsidP="009224F7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E</w:t>
      </w:r>
      <w:r w:rsidRPr="007F1591">
        <w:rPr>
          <w:b/>
          <w:bCs/>
        </w:rPr>
        <w:t>stabelec</w:t>
      </w:r>
      <w:r>
        <w:rPr>
          <w:b/>
          <w:bCs/>
        </w:rPr>
        <w:t>e</w:t>
      </w:r>
      <w:r w:rsidRPr="007F1591">
        <w:rPr>
          <w:b/>
          <w:bCs/>
        </w:rPr>
        <w:t xml:space="preserve"> que todas as mulheres, independentemente de sua faixa etária, estão aptas a realizar o exame </w:t>
      </w:r>
      <w:r w:rsidR="00A22E3A">
        <w:rPr>
          <w:b/>
          <w:bCs/>
        </w:rPr>
        <w:t xml:space="preserve">de </w:t>
      </w:r>
      <w:r w:rsidRPr="007F1591">
        <w:rPr>
          <w:b/>
          <w:bCs/>
        </w:rPr>
        <w:t>mamografia mediante requisição de profissional da saúde, a título de prevenção.</w:t>
      </w:r>
      <w:r w:rsidR="009224F7" w:rsidRPr="009224F7">
        <w:rPr>
          <w:b/>
          <w:bCs/>
        </w:rPr>
        <w:t> </w:t>
      </w:r>
    </w:p>
    <w:p w14:paraId="154249E5" w14:textId="77777777" w:rsidR="00DC24C2" w:rsidRDefault="00DC24C2" w:rsidP="003F2D64">
      <w:pPr>
        <w:autoSpaceDE w:val="0"/>
        <w:ind w:firstLine="1418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3639AB0F" w14:textId="77777777" w:rsidR="007F1591" w:rsidRPr="00DC24C2" w:rsidRDefault="007F1591" w:rsidP="003F2D64">
      <w:pPr>
        <w:autoSpaceDE w:val="0"/>
        <w:ind w:firstLine="1418"/>
        <w:jc w:val="both"/>
        <w:rPr>
          <w:b/>
          <w:bCs/>
        </w:rPr>
      </w:pPr>
    </w:p>
    <w:p w14:paraId="54CC3A69" w14:textId="2A4C79F4" w:rsidR="00F91174" w:rsidRPr="00F91174" w:rsidRDefault="003F2D64" w:rsidP="004576CD">
      <w:pPr>
        <w:autoSpaceDE w:val="0"/>
        <w:ind w:firstLine="1418"/>
        <w:jc w:val="both"/>
        <w:rPr>
          <w:bCs/>
        </w:rPr>
      </w:pPr>
      <w:r w:rsidRPr="00107188">
        <w:rPr>
          <w:b/>
        </w:rPr>
        <w:t>Art. 1º</w:t>
      </w:r>
      <w:r w:rsidR="00044169">
        <w:rPr>
          <w:bCs/>
        </w:rPr>
        <w:t xml:space="preserve">  </w:t>
      </w:r>
      <w:r w:rsidR="00F91174" w:rsidRPr="00F91174">
        <w:rPr>
          <w:bCs/>
        </w:rPr>
        <w:t xml:space="preserve">Fica estabelecido que </w:t>
      </w:r>
      <w:r w:rsidR="00372D0B">
        <w:rPr>
          <w:bCs/>
        </w:rPr>
        <w:t xml:space="preserve">todas as </w:t>
      </w:r>
      <w:r w:rsidR="00F91174" w:rsidRPr="00F91174">
        <w:rPr>
          <w:bCs/>
        </w:rPr>
        <w:t>mulheres, independente</w:t>
      </w:r>
      <w:r w:rsidR="00372D0B">
        <w:rPr>
          <w:bCs/>
        </w:rPr>
        <w:t>mente</w:t>
      </w:r>
      <w:r w:rsidR="00F91174" w:rsidRPr="00F91174">
        <w:rPr>
          <w:bCs/>
        </w:rPr>
        <w:t xml:space="preserve"> de</w:t>
      </w:r>
      <w:r w:rsidR="00372D0B">
        <w:rPr>
          <w:bCs/>
        </w:rPr>
        <w:t xml:space="preserve"> sua</w:t>
      </w:r>
      <w:r w:rsidR="00F91174" w:rsidRPr="00F91174">
        <w:rPr>
          <w:bCs/>
        </w:rPr>
        <w:t xml:space="preserve"> faixa etária, estão aptas a realizar o exame </w:t>
      </w:r>
      <w:r w:rsidR="00A22E3A">
        <w:rPr>
          <w:bCs/>
        </w:rPr>
        <w:t xml:space="preserve">de </w:t>
      </w:r>
      <w:r w:rsidR="00A45B80" w:rsidRPr="00F91174">
        <w:rPr>
          <w:bCs/>
        </w:rPr>
        <w:t>mamogr</w:t>
      </w:r>
      <w:r w:rsidR="00A45B80">
        <w:rPr>
          <w:bCs/>
        </w:rPr>
        <w:t>afia</w:t>
      </w:r>
      <w:r w:rsidR="00A45B80" w:rsidRPr="00F91174">
        <w:rPr>
          <w:bCs/>
        </w:rPr>
        <w:t xml:space="preserve"> </w:t>
      </w:r>
      <w:r w:rsidR="00A45B80">
        <w:rPr>
          <w:bCs/>
        </w:rPr>
        <w:t>me</w:t>
      </w:r>
      <w:r w:rsidR="00F91174" w:rsidRPr="00F91174">
        <w:rPr>
          <w:bCs/>
        </w:rPr>
        <w:t>diante requisição de profissional da saúde, a título de prevenção.</w:t>
      </w:r>
    </w:p>
    <w:p w14:paraId="39E9A36A" w14:textId="77777777" w:rsidR="00F91174" w:rsidRPr="00F91174" w:rsidRDefault="00F91174" w:rsidP="00F91174">
      <w:pPr>
        <w:autoSpaceDE w:val="0"/>
        <w:ind w:firstLine="1418"/>
        <w:jc w:val="both"/>
        <w:rPr>
          <w:bCs/>
        </w:rPr>
      </w:pPr>
      <w:r w:rsidRPr="00F91174">
        <w:rPr>
          <w:bCs/>
        </w:rPr>
        <w:t> </w:t>
      </w:r>
    </w:p>
    <w:p w14:paraId="2B2F4290" w14:textId="2404EB1B" w:rsidR="004C0636" w:rsidRDefault="004C0636" w:rsidP="00026B4C">
      <w:pPr>
        <w:autoSpaceDE w:val="0"/>
        <w:ind w:firstLine="1418"/>
        <w:jc w:val="both"/>
        <w:rPr>
          <w:b/>
        </w:rPr>
      </w:pPr>
      <w:r w:rsidRPr="009E3506">
        <w:rPr>
          <w:b/>
        </w:rPr>
        <w:t xml:space="preserve">Art. </w:t>
      </w:r>
      <w:r w:rsidR="00F91174">
        <w:rPr>
          <w:b/>
        </w:rPr>
        <w:t>2</w:t>
      </w:r>
      <w:r w:rsidRPr="009E3506">
        <w:rPr>
          <w:b/>
        </w:rPr>
        <w:t>º</w:t>
      </w:r>
      <w:r>
        <w:rPr>
          <w:bCs/>
        </w:rPr>
        <w:t xml:space="preserve"> </w:t>
      </w:r>
      <w:r w:rsidRPr="00026B4C">
        <w:rPr>
          <w:bCs/>
        </w:rPr>
        <w:t xml:space="preserve"> Esta Lei entra em vigor na data de sua publicação.</w:t>
      </w:r>
    </w:p>
    <w:p w14:paraId="6AE46399" w14:textId="137C9321" w:rsidR="00C852D4" w:rsidRDefault="00C852D4" w:rsidP="00026B4C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39262A00" w14:textId="2CF09932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531E5BD" w14:textId="5F92A0E0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7329841" w14:textId="4146B4A5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508CEB7E" w14:textId="46415C81" w:rsidR="00211A9F" w:rsidRDefault="00211A9F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4275C4DC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4A69403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4F6DC2C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A47A71B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3EB00F2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73D04076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705BDE02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3ED1674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34F94B0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B9AA6C8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6FD01625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4576562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4FF21D45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D23951A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6C40F67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2259BFA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9042D73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20D44F9A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3DB99523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43A2DDC7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970B30C" w14:textId="77777777" w:rsidR="004D65A3" w:rsidRDefault="004D65A3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6929DC3" w14:textId="77777777" w:rsidR="00EF44A0" w:rsidRDefault="00EF44A0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3A5CA45F" w14:textId="77777777" w:rsidR="00EF44A0" w:rsidRDefault="00EF44A0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B3D04EF" w14:textId="77777777" w:rsidR="00EF44A0" w:rsidRDefault="00EF44A0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A910F1F" w14:textId="77777777" w:rsidR="00EF44A0" w:rsidRDefault="00EF44A0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6F627597" w14:textId="77777777" w:rsidR="002D3776" w:rsidRDefault="002D3776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25B0591" w14:textId="5245455B" w:rsidR="008B6BF2" w:rsidRDefault="00534F85" w:rsidP="00534F85">
      <w:pPr>
        <w:autoSpaceDE w:val="0"/>
        <w:jc w:val="both"/>
      </w:pPr>
      <w:r>
        <w:rPr>
          <w:bCs/>
          <w:color w:val="000000"/>
          <w:sz w:val="20"/>
          <w:szCs w:val="20"/>
        </w:rPr>
        <w:t>/JM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6BB0" w14:textId="77777777" w:rsidR="00445D7C" w:rsidRDefault="00445D7C">
      <w:r>
        <w:separator/>
      </w:r>
    </w:p>
  </w:endnote>
  <w:endnote w:type="continuationSeparator" w:id="0">
    <w:p w14:paraId="2C3DB81A" w14:textId="77777777" w:rsidR="00445D7C" w:rsidRDefault="0044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C906" w14:textId="77777777" w:rsidR="00445D7C" w:rsidRDefault="00445D7C">
      <w:r>
        <w:separator/>
      </w:r>
    </w:p>
  </w:footnote>
  <w:footnote w:type="continuationSeparator" w:id="0">
    <w:p w14:paraId="0A89C323" w14:textId="77777777" w:rsidR="00445D7C" w:rsidRDefault="0044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2BA64FF9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C163DE">
      <w:rPr>
        <w:b/>
        <w:bCs/>
      </w:rPr>
      <w:t>0969</w:t>
    </w:r>
    <w:r>
      <w:rPr>
        <w:b/>
        <w:bCs/>
      </w:rPr>
      <w:t>/21</w:t>
    </w:r>
  </w:p>
  <w:p w14:paraId="5FC7BBF2" w14:textId="6FAD8B80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C163DE">
      <w:rPr>
        <w:b/>
        <w:bCs/>
      </w:rPr>
      <w:t>407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8493400">
    <w:abstractNumId w:val="0"/>
  </w:num>
  <w:num w:numId="2" w16cid:durableId="990056778">
    <w:abstractNumId w:val="1"/>
  </w:num>
  <w:num w:numId="3" w16cid:durableId="1126773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2F94"/>
    <w:rsid w:val="00005FC4"/>
    <w:rsid w:val="00006618"/>
    <w:rsid w:val="00026B4C"/>
    <w:rsid w:val="000429B2"/>
    <w:rsid w:val="00044169"/>
    <w:rsid w:val="0004721C"/>
    <w:rsid w:val="00047E1D"/>
    <w:rsid w:val="00053974"/>
    <w:rsid w:val="00054001"/>
    <w:rsid w:val="00054833"/>
    <w:rsid w:val="00065DEB"/>
    <w:rsid w:val="0007612C"/>
    <w:rsid w:val="00090194"/>
    <w:rsid w:val="00093F2B"/>
    <w:rsid w:val="00097F32"/>
    <w:rsid w:val="000A04A9"/>
    <w:rsid w:val="000C55B4"/>
    <w:rsid w:val="000D063D"/>
    <w:rsid w:val="000D13EE"/>
    <w:rsid w:val="000D261B"/>
    <w:rsid w:val="000D661D"/>
    <w:rsid w:val="000F1033"/>
    <w:rsid w:val="00107188"/>
    <w:rsid w:val="00123051"/>
    <w:rsid w:val="00145FAB"/>
    <w:rsid w:val="00150981"/>
    <w:rsid w:val="0016779A"/>
    <w:rsid w:val="00170F09"/>
    <w:rsid w:val="00180280"/>
    <w:rsid w:val="001A3CC7"/>
    <w:rsid w:val="001B41B5"/>
    <w:rsid w:val="001C5A7F"/>
    <w:rsid w:val="001D30EC"/>
    <w:rsid w:val="00203031"/>
    <w:rsid w:val="00211A9F"/>
    <w:rsid w:val="00212700"/>
    <w:rsid w:val="00225E66"/>
    <w:rsid w:val="0023163C"/>
    <w:rsid w:val="00243728"/>
    <w:rsid w:val="002521C2"/>
    <w:rsid w:val="00265EE4"/>
    <w:rsid w:val="00266C9D"/>
    <w:rsid w:val="00270B2A"/>
    <w:rsid w:val="00273049"/>
    <w:rsid w:val="00282C3B"/>
    <w:rsid w:val="00285A5F"/>
    <w:rsid w:val="00287CF0"/>
    <w:rsid w:val="002A2890"/>
    <w:rsid w:val="002A4377"/>
    <w:rsid w:val="002C1E44"/>
    <w:rsid w:val="002D3776"/>
    <w:rsid w:val="002E2D60"/>
    <w:rsid w:val="002F31CD"/>
    <w:rsid w:val="002F38F3"/>
    <w:rsid w:val="002F77B9"/>
    <w:rsid w:val="00302D3E"/>
    <w:rsid w:val="003079B0"/>
    <w:rsid w:val="00313F85"/>
    <w:rsid w:val="00316725"/>
    <w:rsid w:val="0031768B"/>
    <w:rsid w:val="00320F0F"/>
    <w:rsid w:val="00324D8A"/>
    <w:rsid w:val="00332886"/>
    <w:rsid w:val="003457F7"/>
    <w:rsid w:val="0035168D"/>
    <w:rsid w:val="0036034D"/>
    <w:rsid w:val="00360633"/>
    <w:rsid w:val="00363366"/>
    <w:rsid w:val="00363FE0"/>
    <w:rsid w:val="00364155"/>
    <w:rsid w:val="00364D55"/>
    <w:rsid w:val="00372D0B"/>
    <w:rsid w:val="003A246C"/>
    <w:rsid w:val="003A7536"/>
    <w:rsid w:val="003C1F02"/>
    <w:rsid w:val="003C3313"/>
    <w:rsid w:val="003C419F"/>
    <w:rsid w:val="003C5322"/>
    <w:rsid w:val="003D0F88"/>
    <w:rsid w:val="003D26DF"/>
    <w:rsid w:val="003D312F"/>
    <w:rsid w:val="003F05F9"/>
    <w:rsid w:val="003F2D64"/>
    <w:rsid w:val="00402F43"/>
    <w:rsid w:val="00416611"/>
    <w:rsid w:val="004230F8"/>
    <w:rsid w:val="00427536"/>
    <w:rsid w:val="0044466C"/>
    <w:rsid w:val="00445D7C"/>
    <w:rsid w:val="00454AB7"/>
    <w:rsid w:val="004576CD"/>
    <w:rsid w:val="004B02DF"/>
    <w:rsid w:val="004B07DC"/>
    <w:rsid w:val="004B22C4"/>
    <w:rsid w:val="004B3C78"/>
    <w:rsid w:val="004B3FFB"/>
    <w:rsid w:val="004C0636"/>
    <w:rsid w:val="004D1F11"/>
    <w:rsid w:val="004D44B4"/>
    <w:rsid w:val="004D5C16"/>
    <w:rsid w:val="004D65A3"/>
    <w:rsid w:val="004D7F5D"/>
    <w:rsid w:val="004E6F51"/>
    <w:rsid w:val="004F6A4B"/>
    <w:rsid w:val="00500F63"/>
    <w:rsid w:val="0051142B"/>
    <w:rsid w:val="00515ADF"/>
    <w:rsid w:val="00526ED8"/>
    <w:rsid w:val="00534F85"/>
    <w:rsid w:val="00535280"/>
    <w:rsid w:val="00540887"/>
    <w:rsid w:val="00540B95"/>
    <w:rsid w:val="00554325"/>
    <w:rsid w:val="00560BCB"/>
    <w:rsid w:val="005643F1"/>
    <w:rsid w:val="00573899"/>
    <w:rsid w:val="00576D16"/>
    <w:rsid w:val="0058184E"/>
    <w:rsid w:val="0058705C"/>
    <w:rsid w:val="005951C1"/>
    <w:rsid w:val="005D028B"/>
    <w:rsid w:val="005D6773"/>
    <w:rsid w:val="005E27FE"/>
    <w:rsid w:val="005F6105"/>
    <w:rsid w:val="005F73FB"/>
    <w:rsid w:val="0060373E"/>
    <w:rsid w:val="006172C4"/>
    <w:rsid w:val="006233A8"/>
    <w:rsid w:val="00626032"/>
    <w:rsid w:val="00631AC3"/>
    <w:rsid w:val="006501FF"/>
    <w:rsid w:val="0065211C"/>
    <w:rsid w:val="00671B86"/>
    <w:rsid w:val="00690CA6"/>
    <w:rsid w:val="006925AD"/>
    <w:rsid w:val="00697DAF"/>
    <w:rsid w:val="006B4A24"/>
    <w:rsid w:val="006C0AD2"/>
    <w:rsid w:val="006E6F24"/>
    <w:rsid w:val="006E7188"/>
    <w:rsid w:val="006F52A4"/>
    <w:rsid w:val="006F733D"/>
    <w:rsid w:val="00700051"/>
    <w:rsid w:val="00707C94"/>
    <w:rsid w:val="0072611E"/>
    <w:rsid w:val="0073005C"/>
    <w:rsid w:val="00731850"/>
    <w:rsid w:val="007367B0"/>
    <w:rsid w:val="00754AB7"/>
    <w:rsid w:val="0075795F"/>
    <w:rsid w:val="00762E6B"/>
    <w:rsid w:val="007808D1"/>
    <w:rsid w:val="00786A67"/>
    <w:rsid w:val="0079714D"/>
    <w:rsid w:val="007A5A44"/>
    <w:rsid w:val="007B0B60"/>
    <w:rsid w:val="007C3A1F"/>
    <w:rsid w:val="007D35A2"/>
    <w:rsid w:val="007D61BD"/>
    <w:rsid w:val="007E2BA0"/>
    <w:rsid w:val="007E34F7"/>
    <w:rsid w:val="007E3A20"/>
    <w:rsid w:val="007F1410"/>
    <w:rsid w:val="007F1591"/>
    <w:rsid w:val="00805047"/>
    <w:rsid w:val="00805FFD"/>
    <w:rsid w:val="00821B56"/>
    <w:rsid w:val="0083085B"/>
    <w:rsid w:val="0083197E"/>
    <w:rsid w:val="008324A2"/>
    <w:rsid w:val="00833DCE"/>
    <w:rsid w:val="00843FDC"/>
    <w:rsid w:val="00856518"/>
    <w:rsid w:val="00860B7C"/>
    <w:rsid w:val="008849FA"/>
    <w:rsid w:val="00887F20"/>
    <w:rsid w:val="0089729E"/>
    <w:rsid w:val="008A1962"/>
    <w:rsid w:val="008A4CAF"/>
    <w:rsid w:val="008B6BF2"/>
    <w:rsid w:val="008C42E0"/>
    <w:rsid w:val="008E6E4F"/>
    <w:rsid w:val="008E741A"/>
    <w:rsid w:val="008F4AD1"/>
    <w:rsid w:val="008F7ECF"/>
    <w:rsid w:val="009020F4"/>
    <w:rsid w:val="00902AC8"/>
    <w:rsid w:val="00903C4D"/>
    <w:rsid w:val="00912198"/>
    <w:rsid w:val="0092070F"/>
    <w:rsid w:val="009224F7"/>
    <w:rsid w:val="00933AE8"/>
    <w:rsid w:val="00935580"/>
    <w:rsid w:val="00942E24"/>
    <w:rsid w:val="009430CB"/>
    <w:rsid w:val="00952324"/>
    <w:rsid w:val="00961094"/>
    <w:rsid w:val="009756F6"/>
    <w:rsid w:val="00976013"/>
    <w:rsid w:val="009842B9"/>
    <w:rsid w:val="009861CD"/>
    <w:rsid w:val="009B3C49"/>
    <w:rsid w:val="009D136A"/>
    <w:rsid w:val="009E493B"/>
    <w:rsid w:val="009F606C"/>
    <w:rsid w:val="00A05517"/>
    <w:rsid w:val="00A17012"/>
    <w:rsid w:val="00A22E3A"/>
    <w:rsid w:val="00A26C8A"/>
    <w:rsid w:val="00A30490"/>
    <w:rsid w:val="00A32446"/>
    <w:rsid w:val="00A45B80"/>
    <w:rsid w:val="00A46B25"/>
    <w:rsid w:val="00A55075"/>
    <w:rsid w:val="00A639B9"/>
    <w:rsid w:val="00A66F05"/>
    <w:rsid w:val="00A773AE"/>
    <w:rsid w:val="00A77509"/>
    <w:rsid w:val="00A77C70"/>
    <w:rsid w:val="00A917B9"/>
    <w:rsid w:val="00A97732"/>
    <w:rsid w:val="00AA1A6C"/>
    <w:rsid w:val="00AB630A"/>
    <w:rsid w:val="00AC5571"/>
    <w:rsid w:val="00AC7520"/>
    <w:rsid w:val="00B01173"/>
    <w:rsid w:val="00B03B5F"/>
    <w:rsid w:val="00B05726"/>
    <w:rsid w:val="00B24793"/>
    <w:rsid w:val="00B45061"/>
    <w:rsid w:val="00B56EBD"/>
    <w:rsid w:val="00B67064"/>
    <w:rsid w:val="00B74BF6"/>
    <w:rsid w:val="00B90DE4"/>
    <w:rsid w:val="00BA0CA3"/>
    <w:rsid w:val="00BA1AB4"/>
    <w:rsid w:val="00BA295F"/>
    <w:rsid w:val="00BB7532"/>
    <w:rsid w:val="00BC1B1B"/>
    <w:rsid w:val="00BC24D3"/>
    <w:rsid w:val="00BD20DF"/>
    <w:rsid w:val="00BF23BB"/>
    <w:rsid w:val="00BF4D64"/>
    <w:rsid w:val="00C00365"/>
    <w:rsid w:val="00C01E1B"/>
    <w:rsid w:val="00C163DE"/>
    <w:rsid w:val="00C167C5"/>
    <w:rsid w:val="00C22F86"/>
    <w:rsid w:val="00C32535"/>
    <w:rsid w:val="00C41B02"/>
    <w:rsid w:val="00C500E0"/>
    <w:rsid w:val="00C74CDE"/>
    <w:rsid w:val="00C852D4"/>
    <w:rsid w:val="00C85611"/>
    <w:rsid w:val="00CA6FF2"/>
    <w:rsid w:val="00CB230E"/>
    <w:rsid w:val="00CB43DD"/>
    <w:rsid w:val="00CC008C"/>
    <w:rsid w:val="00CC6A8D"/>
    <w:rsid w:val="00CD0AC9"/>
    <w:rsid w:val="00CE24FA"/>
    <w:rsid w:val="00CF12AA"/>
    <w:rsid w:val="00CF1CA7"/>
    <w:rsid w:val="00CF7E05"/>
    <w:rsid w:val="00D00F79"/>
    <w:rsid w:val="00D01AF7"/>
    <w:rsid w:val="00D071E5"/>
    <w:rsid w:val="00D07427"/>
    <w:rsid w:val="00D16F64"/>
    <w:rsid w:val="00D26FEE"/>
    <w:rsid w:val="00D4066B"/>
    <w:rsid w:val="00D438E6"/>
    <w:rsid w:val="00D44969"/>
    <w:rsid w:val="00D45617"/>
    <w:rsid w:val="00D6002A"/>
    <w:rsid w:val="00D7232F"/>
    <w:rsid w:val="00D76309"/>
    <w:rsid w:val="00D96277"/>
    <w:rsid w:val="00DA3E29"/>
    <w:rsid w:val="00DC2497"/>
    <w:rsid w:val="00DC24C2"/>
    <w:rsid w:val="00DC3479"/>
    <w:rsid w:val="00DC6A4C"/>
    <w:rsid w:val="00DD370C"/>
    <w:rsid w:val="00DE0CB0"/>
    <w:rsid w:val="00DE2B14"/>
    <w:rsid w:val="00DE3900"/>
    <w:rsid w:val="00DF1CD8"/>
    <w:rsid w:val="00DF596C"/>
    <w:rsid w:val="00DF73AD"/>
    <w:rsid w:val="00E108E8"/>
    <w:rsid w:val="00E13CAA"/>
    <w:rsid w:val="00E44034"/>
    <w:rsid w:val="00E813EA"/>
    <w:rsid w:val="00E862F2"/>
    <w:rsid w:val="00E90F1E"/>
    <w:rsid w:val="00EA23A4"/>
    <w:rsid w:val="00EA6A07"/>
    <w:rsid w:val="00EB6FAF"/>
    <w:rsid w:val="00EC6352"/>
    <w:rsid w:val="00ED3CC6"/>
    <w:rsid w:val="00EF0C4A"/>
    <w:rsid w:val="00EF44A0"/>
    <w:rsid w:val="00EF59E8"/>
    <w:rsid w:val="00EF5C5E"/>
    <w:rsid w:val="00F063ED"/>
    <w:rsid w:val="00F127A2"/>
    <w:rsid w:val="00F16694"/>
    <w:rsid w:val="00F34DD0"/>
    <w:rsid w:val="00F36DB2"/>
    <w:rsid w:val="00F374D2"/>
    <w:rsid w:val="00F456E2"/>
    <w:rsid w:val="00F46617"/>
    <w:rsid w:val="00F52C71"/>
    <w:rsid w:val="00F80B6E"/>
    <w:rsid w:val="00F86591"/>
    <w:rsid w:val="00F91174"/>
    <w:rsid w:val="00F94C6F"/>
    <w:rsid w:val="00FC35E6"/>
    <w:rsid w:val="00FC49E4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C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05B6-B32A-4660-85CE-9048D758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37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23</cp:revision>
  <cp:lastPrinted>1995-11-21T19:41:00Z</cp:lastPrinted>
  <dcterms:created xsi:type="dcterms:W3CDTF">2022-04-18T15:04:00Z</dcterms:created>
  <dcterms:modified xsi:type="dcterms:W3CDTF">2022-04-19T12:03:00Z</dcterms:modified>
</cp:coreProperties>
</file>