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7E3B9313" w14:textId="65DDE740" w:rsidR="00603D5D" w:rsidRPr="00603D5D" w:rsidRDefault="00603D5D" w:rsidP="00603D5D">
      <w:pPr>
        <w:spacing w:after="60"/>
        <w:ind w:firstLine="1418"/>
        <w:jc w:val="both"/>
      </w:pPr>
      <w:r w:rsidRPr="00603D5D">
        <w:t>Inicialmente, é de grande relevância ressaltar que a Feira de Integração Artesanal (FIA) faz parte do cenário sociocultural do Mercado Público de Porto Alegre desde 2001.</w:t>
      </w:r>
    </w:p>
    <w:p w14:paraId="722C88B6" w14:textId="77777777" w:rsidR="00B0563D" w:rsidRDefault="00603D5D" w:rsidP="00603D5D">
      <w:pPr>
        <w:spacing w:after="60"/>
        <w:ind w:firstLine="1418"/>
        <w:jc w:val="both"/>
      </w:pPr>
      <w:r w:rsidRPr="00603D5D">
        <w:t> </w:t>
      </w:r>
    </w:p>
    <w:p w14:paraId="11448751" w14:textId="1F68FF00" w:rsidR="00603D5D" w:rsidRPr="00603D5D" w:rsidRDefault="00603D5D" w:rsidP="00603D5D">
      <w:pPr>
        <w:spacing w:after="60"/>
        <w:ind w:firstLine="1418"/>
        <w:jc w:val="both"/>
      </w:pPr>
      <w:r w:rsidRPr="00603D5D">
        <w:t>A F</w:t>
      </w:r>
      <w:r w:rsidR="00A836E6">
        <w:t>IA</w:t>
      </w:r>
      <w:r w:rsidRPr="00603D5D">
        <w:t xml:space="preserve"> acontece </w:t>
      </w:r>
      <w:r w:rsidR="00A836E6">
        <w:t>a partir d</w:t>
      </w:r>
      <w:r w:rsidRPr="00603D5D">
        <w:t>os princípios de geração de renda</w:t>
      </w:r>
      <w:r w:rsidR="00A836E6">
        <w:t>, que se dão</w:t>
      </w:r>
      <w:r w:rsidRPr="00603D5D">
        <w:t xml:space="preserve"> </w:t>
      </w:r>
      <w:r w:rsidR="00B0563D">
        <w:t>por meio</w:t>
      </w:r>
      <w:r w:rsidR="00B0563D" w:rsidRPr="00603D5D">
        <w:t xml:space="preserve"> </w:t>
      </w:r>
      <w:r w:rsidRPr="00603D5D">
        <w:t>da cooperação e economia solidária</w:t>
      </w:r>
      <w:r w:rsidR="00B0563D">
        <w:t>,</w:t>
      </w:r>
      <w:r w:rsidRPr="00603D5D">
        <w:t xml:space="preserve"> uma vez que se trabalha em grupos de</w:t>
      </w:r>
      <w:r w:rsidR="00A836E6">
        <w:t>,</w:t>
      </w:r>
      <w:r w:rsidRPr="00603D5D">
        <w:t xml:space="preserve"> no mínimo</w:t>
      </w:r>
      <w:r w:rsidR="00A836E6">
        <w:t>,</w:t>
      </w:r>
      <w:r w:rsidRPr="00603D5D">
        <w:t xml:space="preserve"> </w:t>
      </w:r>
      <w:r w:rsidR="00B0563D">
        <w:t>cinco</w:t>
      </w:r>
      <w:r w:rsidRPr="00603D5D">
        <w:t xml:space="preserve"> pessoas, </w:t>
      </w:r>
      <w:r w:rsidR="00B0563D">
        <w:t>em que</w:t>
      </w:r>
      <w:r w:rsidR="00B0563D" w:rsidRPr="00603D5D">
        <w:t xml:space="preserve"> </w:t>
      </w:r>
      <w:r w:rsidRPr="00603D5D">
        <w:t>todos são responsáveis pelos produtos</w:t>
      </w:r>
      <w:r w:rsidR="00A836E6">
        <w:t>.</w:t>
      </w:r>
    </w:p>
    <w:p w14:paraId="0D07D624" w14:textId="77777777" w:rsidR="00603D5D" w:rsidRPr="00603D5D" w:rsidRDefault="00603D5D" w:rsidP="00603D5D">
      <w:pPr>
        <w:spacing w:after="60"/>
        <w:ind w:firstLine="1418"/>
        <w:jc w:val="both"/>
      </w:pPr>
      <w:r w:rsidRPr="00603D5D">
        <w:t> </w:t>
      </w:r>
    </w:p>
    <w:p w14:paraId="00AEE0E6" w14:textId="77777777" w:rsidR="00603D5D" w:rsidRPr="00603D5D" w:rsidRDefault="00603D5D" w:rsidP="00603D5D">
      <w:pPr>
        <w:spacing w:after="60"/>
        <w:ind w:firstLine="1418"/>
        <w:jc w:val="both"/>
      </w:pPr>
      <w:r w:rsidRPr="00603D5D">
        <w:t>A importância da economia solidária é reconhecida por todos, uma vez que se fomenta a cultura, a inclusão social e o cuidado com o meio ambiente.</w:t>
      </w:r>
    </w:p>
    <w:p w14:paraId="4FF68569" w14:textId="77777777" w:rsidR="00603D5D" w:rsidRPr="00603D5D" w:rsidRDefault="00603D5D" w:rsidP="00603D5D">
      <w:pPr>
        <w:spacing w:after="60"/>
        <w:ind w:firstLine="1418"/>
        <w:jc w:val="both"/>
      </w:pPr>
      <w:r w:rsidRPr="00603D5D">
        <w:t> </w:t>
      </w:r>
    </w:p>
    <w:p w14:paraId="3F68ED47" w14:textId="1A0B7606" w:rsidR="00603D5D" w:rsidRPr="00603D5D" w:rsidRDefault="00603D5D" w:rsidP="00603D5D">
      <w:pPr>
        <w:spacing w:after="60"/>
        <w:ind w:firstLine="1418"/>
        <w:jc w:val="both"/>
      </w:pPr>
      <w:r w:rsidRPr="00603D5D">
        <w:t>Contudo</w:t>
      </w:r>
      <w:r w:rsidR="00A836E6">
        <w:t>,</w:t>
      </w:r>
      <w:r w:rsidRPr="00603D5D">
        <w:t xml:space="preserve"> estar presente desde o começo do século no calendário das feiras do Mercado Público, a </w:t>
      </w:r>
      <w:r w:rsidR="00A836E6">
        <w:t>FIA</w:t>
      </w:r>
      <w:r w:rsidR="00A836E6" w:rsidRPr="00603D5D">
        <w:t xml:space="preserve"> </w:t>
      </w:r>
      <w:r w:rsidRPr="00603D5D">
        <w:t>nunca fora oficializada, ou seja, não existe de direito, diferentemente das feiras do gibi, da temática, dos antiquários e do vinil.</w:t>
      </w:r>
    </w:p>
    <w:p w14:paraId="3763A3D2" w14:textId="77777777" w:rsidR="00603D5D" w:rsidRPr="00603D5D" w:rsidRDefault="00603D5D" w:rsidP="00603D5D">
      <w:pPr>
        <w:spacing w:after="60"/>
        <w:ind w:firstLine="1418"/>
        <w:jc w:val="both"/>
      </w:pPr>
      <w:r w:rsidRPr="00603D5D">
        <w:t> </w:t>
      </w:r>
    </w:p>
    <w:p w14:paraId="04907FC4" w14:textId="7BB39B2F" w:rsidR="00603D5D" w:rsidRPr="00603D5D" w:rsidRDefault="00603D5D" w:rsidP="00603D5D">
      <w:pPr>
        <w:spacing w:after="60"/>
        <w:ind w:firstLine="1418"/>
        <w:jc w:val="both"/>
      </w:pPr>
      <w:r w:rsidRPr="00603D5D">
        <w:t>Outrossim, caso es</w:t>
      </w:r>
      <w:r w:rsidR="00A836E6">
        <w:t>s</w:t>
      </w:r>
      <w:r w:rsidRPr="00603D5D">
        <w:t xml:space="preserve">a valoração prospere nesta </w:t>
      </w:r>
      <w:r w:rsidR="0068068A">
        <w:t>C</w:t>
      </w:r>
      <w:r w:rsidRPr="00603D5D">
        <w:t>asa, a FIA poderá crescer ainda mais e</w:t>
      </w:r>
      <w:r w:rsidR="00A836E6">
        <w:t>,</w:t>
      </w:r>
      <w:r w:rsidRPr="00603D5D">
        <w:t xml:space="preserve"> com isso</w:t>
      </w:r>
      <w:r w:rsidR="00A836E6">
        <w:t>,</w:t>
      </w:r>
      <w:r w:rsidRPr="00603D5D">
        <w:t xml:space="preserve"> levar a prosperidade e a inclusão social a mais lares da nossa </w:t>
      </w:r>
      <w:r w:rsidR="0068068A">
        <w:t>C</w:t>
      </w:r>
      <w:r w:rsidRPr="00603D5D">
        <w:t>apital.</w:t>
      </w:r>
    </w:p>
    <w:p w14:paraId="368238D4" w14:textId="77777777" w:rsidR="00603D5D" w:rsidRPr="00603D5D" w:rsidRDefault="00603D5D" w:rsidP="00603D5D">
      <w:pPr>
        <w:spacing w:after="60"/>
        <w:ind w:firstLine="1418"/>
        <w:jc w:val="both"/>
      </w:pPr>
      <w:r w:rsidRPr="00603D5D">
        <w:t> </w:t>
      </w:r>
    </w:p>
    <w:p w14:paraId="3CCAE074" w14:textId="42875A5A" w:rsidR="00603D5D" w:rsidRPr="00603D5D" w:rsidRDefault="00603D5D" w:rsidP="00603D5D">
      <w:pPr>
        <w:spacing w:after="60"/>
        <w:ind w:firstLine="1418"/>
        <w:jc w:val="both"/>
      </w:pPr>
      <w:r w:rsidRPr="00603D5D">
        <w:t xml:space="preserve">Por fim, trazemos anexos que comprovam a existência de fato da </w:t>
      </w:r>
      <w:r w:rsidR="00A836E6">
        <w:t>FIA</w:t>
      </w:r>
      <w:r w:rsidR="00A836E6" w:rsidRPr="00603D5D">
        <w:t xml:space="preserve"> </w:t>
      </w:r>
      <w:r w:rsidRPr="00603D5D">
        <w:t xml:space="preserve">e, tendo o apoio dos meus pares para a aprovação do </w:t>
      </w:r>
      <w:r w:rsidR="004D6659">
        <w:t>P</w:t>
      </w:r>
      <w:r w:rsidRPr="00603D5D">
        <w:t xml:space="preserve">rojeto de </w:t>
      </w:r>
      <w:r w:rsidR="004D6659">
        <w:t>L</w:t>
      </w:r>
      <w:r w:rsidRPr="00603D5D">
        <w:t>ei corrente, daremos este presente aos artesãos que compõem a Feira de Integração Artesanal.</w:t>
      </w:r>
    </w:p>
    <w:p w14:paraId="1FFA48E3" w14:textId="704766B1" w:rsidR="00D05C92" w:rsidRDefault="00D05C92" w:rsidP="00B81A56">
      <w:pPr>
        <w:spacing w:after="60"/>
        <w:ind w:firstLine="1418"/>
        <w:jc w:val="both"/>
        <w:rPr>
          <w:color w:val="000000"/>
        </w:rPr>
      </w:pPr>
      <w:r w:rsidRPr="00D05C92">
        <w:rPr>
          <w:color w:val="000000"/>
        </w:rPr>
        <w:t xml:space="preserve"> </w:t>
      </w:r>
    </w:p>
    <w:p w14:paraId="5FCAE4BC" w14:textId="30155744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603D5D">
        <w:rPr>
          <w:color w:val="000000"/>
        </w:rPr>
        <w:t>8</w:t>
      </w:r>
      <w:r w:rsidR="00525ADA">
        <w:rPr>
          <w:color w:val="000000"/>
        </w:rPr>
        <w:t xml:space="preserve"> de </w:t>
      </w:r>
      <w:r w:rsidR="00603D5D">
        <w:rPr>
          <w:color w:val="000000"/>
        </w:rPr>
        <w:t>outubro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21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1D0A8906" w:rsidR="00D05C92" w:rsidRDefault="00D05C92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="00505177">
        <w:rPr>
          <w:rFonts w:eastAsia="Arial"/>
          <w:color w:val="000000"/>
        </w:rPr>
        <w:t>JOSÉ FREITAS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4459283A" w14:textId="66285637" w:rsidR="00D05C92" w:rsidRPr="00D05C92" w:rsidRDefault="00D05C92" w:rsidP="00454ACB">
      <w:pPr>
        <w:ind w:left="4253"/>
        <w:jc w:val="both"/>
        <w:rPr>
          <w:rFonts w:eastAsia="Arial"/>
          <w:b/>
          <w:color w:val="000000"/>
        </w:rPr>
      </w:pPr>
      <w:r w:rsidRPr="00D05C92">
        <w:rPr>
          <w:b/>
          <w:color w:val="0A0A0A"/>
          <w:shd w:val="clear" w:color="auto" w:fill="FCFCFC"/>
        </w:rPr>
        <w:t xml:space="preserve">Inclui o evento </w:t>
      </w:r>
      <w:r w:rsidR="001F6501" w:rsidRPr="004D6659">
        <w:rPr>
          <w:b/>
          <w:color w:val="0A0A0A"/>
          <w:shd w:val="clear" w:color="auto" w:fill="FCFCFC"/>
        </w:rPr>
        <w:t>Feira de Integração Artesanal</w:t>
      </w:r>
      <w:r w:rsidR="00BE349C">
        <w:rPr>
          <w:b/>
          <w:color w:val="0A0A0A"/>
          <w:shd w:val="clear" w:color="auto" w:fill="FCFCFC"/>
        </w:rPr>
        <w:t xml:space="preserve"> (FIA)</w:t>
      </w:r>
      <w:r w:rsidRPr="00D05C92">
        <w:rPr>
          <w:b/>
          <w:color w:val="0A0A0A"/>
          <w:shd w:val="clear" w:color="auto" w:fill="FCFCFC"/>
        </w:rPr>
        <w:t xml:space="preserve"> no Anexo I da Lei nº 10.903, de 31 de maio de 2010 – Calendário de Eventos de Porto Alegre e Calendário Mensal de Atividades de Porto Alegre –, e alterações posteriores, </w:t>
      </w:r>
      <w:r w:rsidR="001F6501">
        <w:rPr>
          <w:b/>
          <w:color w:val="0A0A0A"/>
          <w:shd w:val="clear" w:color="auto" w:fill="FCFCFC"/>
        </w:rPr>
        <w:t>em 1 (uma) semana de cada mês</w:t>
      </w:r>
      <w:r w:rsidR="00293BD4">
        <w:rPr>
          <w:b/>
          <w:color w:val="0A0A0A"/>
          <w:shd w:val="clear" w:color="auto" w:fill="FCFCFC"/>
        </w:rPr>
        <w:t xml:space="preserve">, </w:t>
      </w:r>
      <w:r w:rsidR="00293BD4" w:rsidRPr="00293BD4">
        <w:rPr>
          <w:b/>
          <w:color w:val="0A0A0A"/>
          <w:shd w:val="clear" w:color="auto" w:fill="FCFCFC"/>
        </w:rPr>
        <w:t>e a institui como evento de natureza sociocultural e de turismo do Município de Porto Alegre</w:t>
      </w:r>
      <w:r w:rsidRPr="00D05C92">
        <w:rPr>
          <w:b/>
          <w:color w:val="0A0A0A"/>
          <w:shd w:val="clear" w:color="auto" w:fill="FCFCFC"/>
        </w:rPr>
        <w:t>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5563A12E" w:rsidR="00E03C57" w:rsidRDefault="00D05C92" w:rsidP="00E03C57">
      <w:pPr>
        <w:ind w:firstLine="1418"/>
        <w:jc w:val="both"/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C932A7" w:rsidRPr="00C932A7">
        <w:t xml:space="preserve">Fica incluído o evento </w:t>
      </w:r>
      <w:r w:rsidR="004D6659" w:rsidRPr="00E03C57">
        <w:t>Feira de Integração Artesanal</w:t>
      </w:r>
      <w:r w:rsidR="00C932A7" w:rsidRPr="00C932A7">
        <w:t xml:space="preserve"> </w:t>
      </w:r>
      <w:r w:rsidR="00BE349C">
        <w:t xml:space="preserve">(FIA) </w:t>
      </w:r>
      <w:r w:rsidR="00C932A7" w:rsidRPr="00C932A7">
        <w:t>no Anexo I da Lei nº 10.903, de 31 de maio de 2010 – Calendário de Eventos de Porto Alegre e Calendário Mensal de Atividades de Porto Alegre –, e alterações posteriores, conforme o Anexo desta Lei.</w:t>
      </w:r>
    </w:p>
    <w:p w14:paraId="6A2B467D" w14:textId="193C0F04" w:rsidR="00394779" w:rsidRDefault="00394779" w:rsidP="00E03C57">
      <w:pPr>
        <w:ind w:firstLine="1418"/>
        <w:jc w:val="both"/>
      </w:pPr>
    </w:p>
    <w:p w14:paraId="3018CB9E" w14:textId="49EDB4D0" w:rsidR="00394779" w:rsidRDefault="00C773A4" w:rsidP="00E03C57">
      <w:pPr>
        <w:ind w:firstLine="1418"/>
        <w:jc w:val="both"/>
      </w:pPr>
      <w:r>
        <w:rPr>
          <w:b/>
          <w:bCs/>
        </w:rPr>
        <w:t>Art. 2º</w:t>
      </w:r>
      <w:r w:rsidR="0024476D">
        <w:rPr>
          <w:b/>
          <w:bCs/>
        </w:rPr>
        <w:t xml:space="preserve"> </w:t>
      </w:r>
      <w:r w:rsidR="00394779">
        <w:t xml:space="preserve"> </w:t>
      </w:r>
      <w:r w:rsidR="00DB2DCB">
        <w:t>Fica a</w:t>
      </w:r>
      <w:r w:rsidR="00394779">
        <w:t xml:space="preserve"> F</w:t>
      </w:r>
      <w:r w:rsidR="00DB2DCB">
        <w:t xml:space="preserve">eira referida no </w:t>
      </w:r>
      <w:r w:rsidR="00DB2DCB" w:rsidRPr="00EB219F">
        <w:rPr>
          <w:i/>
          <w:iCs/>
        </w:rPr>
        <w:t>caput</w:t>
      </w:r>
      <w:r w:rsidR="00DB2DCB">
        <w:t xml:space="preserve"> deste ar</w:t>
      </w:r>
      <w:r w:rsidR="0024476D">
        <w:t>t</w:t>
      </w:r>
      <w:r w:rsidR="00DB2DCB">
        <w:t>igo</w:t>
      </w:r>
      <w:r w:rsidR="00394779">
        <w:t xml:space="preserve"> instituída como evento de natureza sociocultural e </w:t>
      </w:r>
      <w:r w:rsidR="00D4406A">
        <w:t xml:space="preserve">de </w:t>
      </w:r>
      <w:r w:rsidR="00394779">
        <w:t>turismo do Município de Porto Alegre</w:t>
      </w:r>
      <w:r>
        <w:t>.</w:t>
      </w:r>
    </w:p>
    <w:p w14:paraId="42DFED38" w14:textId="77777777" w:rsidR="00E03C57" w:rsidRDefault="00E03C57" w:rsidP="00E03C57">
      <w:pPr>
        <w:ind w:firstLine="1418"/>
        <w:jc w:val="both"/>
      </w:pPr>
    </w:p>
    <w:p w14:paraId="01929ED2" w14:textId="2E6153E4" w:rsidR="00E03C57" w:rsidRPr="00E03C57" w:rsidRDefault="00DE50DC" w:rsidP="00E03C57">
      <w:pPr>
        <w:ind w:firstLine="1418"/>
        <w:jc w:val="both"/>
      </w:pPr>
      <w:r w:rsidRPr="00D05C92">
        <w:rPr>
          <w:rFonts w:eastAsia="Arial"/>
          <w:b/>
          <w:color w:val="000000"/>
        </w:rPr>
        <w:t xml:space="preserve">Art. </w:t>
      </w:r>
      <w:r w:rsidR="00C773A4">
        <w:rPr>
          <w:rFonts w:eastAsia="Arial"/>
          <w:b/>
          <w:color w:val="000000"/>
        </w:rPr>
        <w:t>3</w:t>
      </w:r>
      <w:r>
        <w:rPr>
          <w:rFonts w:eastAsia="Arial"/>
          <w:b/>
          <w:color w:val="000000"/>
        </w:rPr>
        <w:t>º</w:t>
      </w:r>
      <w:r w:rsidR="00E03C57" w:rsidRPr="00E03C57">
        <w:t xml:space="preserve"> </w:t>
      </w:r>
      <w:r>
        <w:t xml:space="preserve"> </w:t>
      </w:r>
      <w:r w:rsidR="00E03C57" w:rsidRPr="00E03C57">
        <w:t xml:space="preserve">A Feira de Integração Artesanal, em datas especiais, poderá </w:t>
      </w:r>
      <w:r w:rsidR="000C45F0">
        <w:t xml:space="preserve">ter </w:t>
      </w:r>
      <w:r w:rsidR="009B6033">
        <w:t>o</w:t>
      </w:r>
      <w:r w:rsidR="00747D7D">
        <w:t xml:space="preserve"> período</w:t>
      </w:r>
      <w:r w:rsidR="000C45F0">
        <w:t xml:space="preserve"> de</w:t>
      </w:r>
      <w:r w:rsidR="009B6033">
        <w:t xml:space="preserve"> sua</w:t>
      </w:r>
      <w:r w:rsidR="000C45F0">
        <w:t xml:space="preserve"> realização alterad</w:t>
      </w:r>
      <w:r w:rsidR="00747D7D">
        <w:t>o</w:t>
      </w:r>
      <w:r w:rsidR="00E03C57" w:rsidRPr="00E03C57">
        <w:t xml:space="preserve"> para compor outros eventos oficiais do Município de Porto Alegre.</w:t>
      </w:r>
    </w:p>
    <w:p w14:paraId="70E38AF2" w14:textId="77777777" w:rsidR="00E03C57" w:rsidRPr="00E03C57" w:rsidRDefault="00E03C57" w:rsidP="00E03C57">
      <w:pPr>
        <w:ind w:firstLine="1418"/>
        <w:jc w:val="both"/>
      </w:pPr>
      <w:r w:rsidRPr="00E03C57">
        <w:t> </w:t>
      </w:r>
    </w:p>
    <w:p w14:paraId="57F4391E" w14:textId="66DC3003" w:rsidR="00D05C92" w:rsidRPr="00D05C92" w:rsidRDefault="00D05C92" w:rsidP="007916D2">
      <w:pPr>
        <w:ind w:firstLine="1418"/>
        <w:jc w:val="both"/>
        <w:rPr>
          <w:rFonts w:eastAsia="Arial"/>
          <w:color w:val="000000"/>
        </w:rPr>
      </w:pPr>
      <w:r w:rsidRPr="00D05C92">
        <w:rPr>
          <w:rFonts w:eastAsia="Arial"/>
          <w:b/>
          <w:color w:val="000000"/>
        </w:rPr>
        <w:t xml:space="preserve">Art. </w:t>
      </w:r>
      <w:r w:rsidR="00C773A4">
        <w:rPr>
          <w:rFonts w:eastAsia="Arial"/>
          <w:b/>
          <w:color w:val="000000"/>
        </w:rPr>
        <w:t>4</w:t>
      </w:r>
      <w:r w:rsidR="007916D2">
        <w:rPr>
          <w:rFonts w:eastAsia="Arial"/>
          <w:b/>
          <w:color w:val="000000"/>
        </w:rPr>
        <w:t>º</w:t>
      </w:r>
      <w:r w:rsidRPr="00D05C92">
        <w:rPr>
          <w:rFonts w:eastAsia="Arial"/>
          <w:b/>
          <w:color w:val="000000"/>
        </w:rPr>
        <w:t xml:space="preserve"> </w:t>
      </w:r>
      <w:r w:rsidR="007916D2">
        <w:rPr>
          <w:rFonts w:eastAsia="Arial"/>
          <w:b/>
          <w:color w:val="000000"/>
        </w:rPr>
        <w:t xml:space="preserve"> </w:t>
      </w:r>
      <w:r w:rsidRPr="00D05C92">
        <w:rPr>
          <w:rFonts w:eastAsia="Arial"/>
          <w:color w:val="000000"/>
        </w:rPr>
        <w:t>Esta Lei entra em vigor na data de sua publicação.</w:t>
      </w:r>
    </w:p>
    <w:p w14:paraId="4F402111" w14:textId="77777777" w:rsidR="00D05C92" w:rsidRPr="00D05C92" w:rsidRDefault="00D05C92" w:rsidP="007916D2">
      <w:pPr>
        <w:rPr>
          <w:rFonts w:eastAsia="Calibri"/>
          <w:lang w:eastAsia="en-US"/>
        </w:rPr>
      </w:pPr>
    </w:p>
    <w:p w14:paraId="6A417BF7" w14:textId="77777777" w:rsidR="00D05C92" w:rsidRPr="00D05C92" w:rsidRDefault="00D05C92" w:rsidP="006751F2"/>
    <w:p w14:paraId="6D3D970F" w14:textId="77777777" w:rsidR="00D05C92" w:rsidRPr="00D05C92" w:rsidRDefault="00D05C92" w:rsidP="005E4539"/>
    <w:p w14:paraId="6ED8FC9A" w14:textId="77777777" w:rsidR="00D05C92" w:rsidRPr="00D05C92" w:rsidRDefault="00D05C92" w:rsidP="00161D1C"/>
    <w:p w14:paraId="155F9E5A" w14:textId="77777777" w:rsidR="00D05C92" w:rsidRPr="00D05C92" w:rsidRDefault="00D05C92" w:rsidP="0089428B"/>
    <w:p w14:paraId="0B31E2BA" w14:textId="77777777" w:rsidR="007916D2" w:rsidRDefault="007916D2" w:rsidP="00D05C92"/>
    <w:p w14:paraId="13D3B5E4" w14:textId="77777777" w:rsidR="007916D2" w:rsidRDefault="007916D2" w:rsidP="00D05C92"/>
    <w:p w14:paraId="3BF5A7C5" w14:textId="77777777" w:rsidR="007916D2" w:rsidRDefault="007916D2" w:rsidP="00D05C92"/>
    <w:p w14:paraId="5A321665" w14:textId="52C66C70" w:rsidR="007916D2" w:rsidRDefault="007916D2" w:rsidP="00D05C92"/>
    <w:p w14:paraId="213AE9C5" w14:textId="6C26DF50" w:rsidR="00DE2343" w:rsidRDefault="00DE2343" w:rsidP="00D05C92"/>
    <w:p w14:paraId="2A51FB79" w14:textId="26290ABB" w:rsidR="00DE2343" w:rsidRDefault="00DE2343" w:rsidP="00D05C92"/>
    <w:p w14:paraId="0F8D5D23" w14:textId="3D3AB9D8" w:rsidR="00DE2343" w:rsidRDefault="00DE2343" w:rsidP="00D05C92"/>
    <w:p w14:paraId="29EB7ED0" w14:textId="4A6CADE1" w:rsidR="00DE2343" w:rsidRDefault="00DE2343" w:rsidP="00D05C92"/>
    <w:p w14:paraId="4657730B" w14:textId="23E552D3" w:rsidR="00DE2343" w:rsidRDefault="00DE2343" w:rsidP="00D05C92"/>
    <w:p w14:paraId="2FA73CB9" w14:textId="3DD15767" w:rsidR="00DE2343" w:rsidRDefault="00DE2343" w:rsidP="00D05C92"/>
    <w:p w14:paraId="2312EE39" w14:textId="2849D873" w:rsidR="00DE2343" w:rsidRDefault="00DE2343" w:rsidP="00D05C92"/>
    <w:p w14:paraId="34018227" w14:textId="38EAEBDC" w:rsidR="00DE2343" w:rsidRDefault="00DE2343" w:rsidP="00D05C92"/>
    <w:p w14:paraId="27671AA9" w14:textId="397680AA" w:rsidR="00DE2343" w:rsidRDefault="00DE2343" w:rsidP="00D05C92"/>
    <w:p w14:paraId="40EACDCD" w14:textId="0AE5F5F6" w:rsidR="00DE2343" w:rsidRDefault="00DE2343" w:rsidP="00D05C92"/>
    <w:p w14:paraId="4E91F4C3" w14:textId="77777777" w:rsidR="007916D2" w:rsidRDefault="007916D2" w:rsidP="00D05C92"/>
    <w:p w14:paraId="5067AF09" w14:textId="77777777" w:rsidR="007916D2" w:rsidRDefault="007916D2" w:rsidP="00D05C92">
      <w:pPr>
        <w:jc w:val="center"/>
      </w:pPr>
    </w:p>
    <w:p w14:paraId="34B2D013" w14:textId="77777777" w:rsidR="00E46A66" w:rsidRDefault="00E46A66" w:rsidP="006751F2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726195">
        <w:rPr>
          <w:sz w:val="20"/>
          <w:szCs w:val="20"/>
        </w:rPr>
        <w:t>JEN</w:t>
      </w:r>
    </w:p>
    <w:p w14:paraId="4AE540A5" w14:textId="77777777" w:rsidR="006751F2" w:rsidRDefault="00E46A66" w:rsidP="006751F2">
      <w:pPr>
        <w:jc w:val="center"/>
      </w:pPr>
      <w:r>
        <w:rPr>
          <w:sz w:val="20"/>
          <w:szCs w:val="20"/>
        </w:rPr>
        <w:br w:type="page"/>
      </w:r>
      <w:r w:rsidR="006751F2">
        <w:lastRenderedPageBreak/>
        <w:t>ANEXO</w:t>
      </w:r>
    </w:p>
    <w:p w14:paraId="57EDC851" w14:textId="77777777" w:rsidR="006751F2" w:rsidRDefault="006751F2" w:rsidP="006751F2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3119"/>
        <w:gridCol w:w="4518"/>
      </w:tblGrid>
      <w:tr w:rsidR="006751F2" w:rsidRPr="007C3EBB" w14:paraId="43E6C909" w14:textId="77777777" w:rsidTr="00454ACB">
        <w:trPr>
          <w:jc w:val="center"/>
        </w:trPr>
        <w:tc>
          <w:tcPr>
            <w:tcW w:w="1969" w:type="dxa"/>
            <w:shd w:val="clear" w:color="auto" w:fill="auto"/>
          </w:tcPr>
          <w:p w14:paraId="5082AF7C" w14:textId="77777777" w:rsidR="006751F2" w:rsidRPr="00B717CC" w:rsidRDefault="006751F2" w:rsidP="00AD0213">
            <w:pPr>
              <w:jc w:val="center"/>
            </w:pPr>
            <w:r w:rsidRPr="00B717CC">
              <w:t>PERÍODO</w:t>
            </w:r>
          </w:p>
        </w:tc>
        <w:tc>
          <w:tcPr>
            <w:tcW w:w="3119" w:type="dxa"/>
            <w:shd w:val="clear" w:color="auto" w:fill="auto"/>
          </w:tcPr>
          <w:p w14:paraId="4092F599" w14:textId="77777777" w:rsidR="006751F2" w:rsidRPr="00B717CC" w:rsidRDefault="006751F2" w:rsidP="00AD0213">
            <w:pPr>
              <w:jc w:val="center"/>
            </w:pPr>
            <w:r w:rsidRPr="00B717CC">
              <w:t>EVENTO</w:t>
            </w:r>
          </w:p>
        </w:tc>
        <w:tc>
          <w:tcPr>
            <w:tcW w:w="4518" w:type="dxa"/>
            <w:shd w:val="clear" w:color="auto" w:fill="auto"/>
          </w:tcPr>
          <w:p w14:paraId="60E4C858" w14:textId="77777777" w:rsidR="006751F2" w:rsidRPr="00B717CC" w:rsidRDefault="006751F2" w:rsidP="00AD0213">
            <w:pPr>
              <w:jc w:val="center"/>
            </w:pPr>
            <w:r w:rsidRPr="00B717C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B717CC">
              <w:rPr>
                <w:color w:val="000000"/>
                <w:spacing w:val="-2"/>
              </w:rPr>
              <w:t xml:space="preserve"> LOCAL DO</w:t>
            </w:r>
            <w:r>
              <w:rPr>
                <w:rStyle w:val="apple-converted-space"/>
              </w:rPr>
              <w:t xml:space="preserve"> </w:t>
            </w:r>
            <w:r w:rsidRPr="00B717C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6751F2" w:rsidRPr="007C3EBB" w14:paraId="10370A8D" w14:textId="77777777" w:rsidTr="00454ACB">
        <w:trPr>
          <w:jc w:val="center"/>
        </w:trPr>
        <w:tc>
          <w:tcPr>
            <w:tcW w:w="1969" w:type="dxa"/>
            <w:shd w:val="clear" w:color="auto" w:fill="auto"/>
          </w:tcPr>
          <w:p w14:paraId="07BB3BC9" w14:textId="49714FD9" w:rsidR="006751F2" w:rsidRPr="00D05C92" w:rsidRDefault="004D6659" w:rsidP="006751F2">
            <w:pPr>
              <w:jc w:val="both"/>
            </w:pPr>
            <w:r>
              <w:t>1 (uma) semana de cada mês</w:t>
            </w:r>
          </w:p>
          <w:p w14:paraId="34F13582" w14:textId="77777777" w:rsidR="006751F2" w:rsidRPr="007C3EBB" w:rsidRDefault="006751F2" w:rsidP="00AD021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249E8B81" w14:textId="6B7A6E34" w:rsidR="006751F2" w:rsidRPr="007C3EBB" w:rsidRDefault="004D6659" w:rsidP="006751F2">
            <w:pPr>
              <w:jc w:val="both"/>
            </w:pPr>
            <w:r w:rsidRPr="004D6659">
              <w:rPr>
                <w:bCs/>
                <w:color w:val="000000"/>
              </w:rPr>
              <w:t>FEIRA DE INTEGRAÇÃO ARTESANAL</w:t>
            </w:r>
            <w:r w:rsidR="00201360">
              <w:rPr>
                <w:bCs/>
                <w:color w:val="000000"/>
              </w:rPr>
              <w:t xml:space="preserve"> (FIA)</w:t>
            </w:r>
          </w:p>
        </w:tc>
        <w:tc>
          <w:tcPr>
            <w:tcW w:w="4518" w:type="dxa"/>
            <w:shd w:val="clear" w:color="auto" w:fill="auto"/>
          </w:tcPr>
          <w:p w14:paraId="715A8E14" w14:textId="282AC94B" w:rsidR="006751F2" w:rsidRPr="00D05C92" w:rsidRDefault="00DE50DC" w:rsidP="006751F2">
            <w:pPr>
              <w:jc w:val="both"/>
              <w:rPr>
                <w:bCs/>
              </w:rPr>
            </w:pPr>
            <w:r>
              <w:rPr>
                <w:bCs/>
                <w:spacing w:val="-2"/>
              </w:rPr>
              <w:t>Realizada preferencialmente no primeiro andar do Mercado Público de Porto Alegre, a feira é um e</w:t>
            </w:r>
            <w:r w:rsidR="00A3256D">
              <w:rPr>
                <w:bCs/>
                <w:spacing w:val="-2"/>
              </w:rPr>
              <w:t xml:space="preserve">vento com </w:t>
            </w:r>
            <w:r w:rsidR="00A3256D" w:rsidRPr="00E03C57">
              <w:t>comercializa</w:t>
            </w:r>
            <w:r w:rsidR="00A3256D">
              <w:t>ção de</w:t>
            </w:r>
            <w:r w:rsidR="00A3256D" w:rsidRPr="00E03C57">
              <w:t xml:space="preserve"> artesanatos</w:t>
            </w:r>
            <w:r w:rsidR="00A3256D">
              <w:t xml:space="preserve"> </w:t>
            </w:r>
            <w:r w:rsidR="00A3256D" w:rsidRPr="00E03C57">
              <w:t>oriundos d</w:t>
            </w:r>
            <w:r w:rsidR="002F02B2">
              <w:t>e</w:t>
            </w:r>
            <w:r w:rsidR="00A3256D" w:rsidRPr="00E03C57">
              <w:t xml:space="preserve"> autogestão, cooperação, solidariedade e sustentabilidade</w:t>
            </w:r>
            <w:r w:rsidR="006751F2" w:rsidRPr="00D05C92">
              <w:rPr>
                <w:bCs/>
                <w:spacing w:val="-2"/>
              </w:rPr>
              <w:t>.</w:t>
            </w:r>
            <w:r w:rsidR="00A3256D">
              <w:rPr>
                <w:bCs/>
                <w:spacing w:val="-2"/>
              </w:rPr>
              <w:t xml:space="preserve"> Ocorre de segunda a sábado, das 9h às 19h,</w:t>
            </w:r>
            <w:r>
              <w:rPr>
                <w:bCs/>
                <w:spacing w:val="-2"/>
              </w:rPr>
              <w:t xml:space="preserve"> </w:t>
            </w:r>
            <w:r w:rsidR="00A3256D">
              <w:rPr>
                <w:bCs/>
                <w:spacing w:val="-2"/>
              </w:rPr>
              <w:t>de janeiro a dezembro.</w:t>
            </w:r>
          </w:p>
          <w:p w14:paraId="3A099AA3" w14:textId="77777777" w:rsidR="006751F2" w:rsidRPr="00D05C92" w:rsidRDefault="006751F2" w:rsidP="006751F2">
            <w:pPr>
              <w:jc w:val="both"/>
              <w:rPr>
                <w:bCs/>
              </w:rPr>
            </w:pPr>
          </w:p>
          <w:p w14:paraId="1D7E4558" w14:textId="7EDAACE3" w:rsidR="006751F2" w:rsidRPr="007C3EBB" w:rsidRDefault="006751F2" w:rsidP="00C33769">
            <w:pPr>
              <w:jc w:val="both"/>
            </w:pPr>
            <w:r>
              <w:rPr>
                <w:bCs/>
              </w:rPr>
              <w:t xml:space="preserve">Local: </w:t>
            </w:r>
            <w:r w:rsidR="004D6659">
              <w:rPr>
                <w:bCs/>
              </w:rPr>
              <w:t>Mercado Público de Porto Alegre</w:t>
            </w:r>
            <w:r w:rsidRPr="00D05C92">
              <w:rPr>
                <w:bCs/>
              </w:rPr>
              <w:t>.</w:t>
            </w:r>
          </w:p>
        </w:tc>
      </w:tr>
    </w:tbl>
    <w:p w14:paraId="2A9C84F0" w14:textId="77777777" w:rsidR="006751F2" w:rsidRDefault="006751F2" w:rsidP="006751F2">
      <w:pPr>
        <w:jc w:val="both"/>
      </w:pPr>
    </w:p>
    <w:p w14:paraId="51A4AA20" w14:textId="77777777" w:rsidR="00D05C92" w:rsidRPr="00D05C92" w:rsidRDefault="00D05C92" w:rsidP="00D05C92"/>
    <w:p w14:paraId="351F7DA5" w14:textId="77777777" w:rsidR="00D05C92" w:rsidRPr="00D05C92" w:rsidRDefault="00D05C92" w:rsidP="00D05C92"/>
    <w:p w14:paraId="1423EBA0" w14:textId="77777777" w:rsidR="00B203DA" w:rsidRPr="00D05C92" w:rsidRDefault="00B203DA" w:rsidP="00454ACB">
      <w:pPr>
        <w:jc w:val="center"/>
        <w:rPr>
          <w:bCs/>
        </w:rPr>
      </w:pP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1A6B" w14:textId="77777777" w:rsidR="009410F2" w:rsidRDefault="009410F2">
      <w:r>
        <w:separator/>
      </w:r>
    </w:p>
  </w:endnote>
  <w:endnote w:type="continuationSeparator" w:id="0">
    <w:p w14:paraId="6C0D0CD7" w14:textId="77777777" w:rsidR="009410F2" w:rsidRDefault="009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C31E" w14:textId="77777777" w:rsidR="009410F2" w:rsidRDefault="009410F2">
      <w:r>
        <w:separator/>
      </w:r>
    </w:p>
  </w:footnote>
  <w:footnote w:type="continuationSeparator" w:id="0">
    <w:p w14:paraId="755147F0" w14:textId="77777777" w:rsidR="009410F2" w:rsidRDefault="0094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7955" w14:textId="0C7912CC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4427EBCD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E3C09">
      <w:rPr>
        <w:b/>
        <w:bCs/>
      </w:rPr>
      <w:t>0</w:t>
    </w:r>
    <w:r w:rsidR="00505177">
      <w:rPr>
        <w:b/>
        <w:bCs/>
      </w:rPr>
      <w:t>99</w:t>
    </w:r>
    <w:r w:rsidR="00BE3C09">
      <w:rPr>
        <w:b/>
        <w:bCs/>
      </w:rPr>
      <w:t>6/</w:t>
    </w:r>
    <w:r w:rsidR="00505177">
      <w:rPr>
        <w:b/>
        <w:bCs/>
      </w:rPr>
      <w:t>2</w:t>
    </w:r>
    <w:r w:rsidR="00BE3C09">
      <w:rPr>
        <w:b/>
        <w:bCs/>
      </w:rPr>
      <w:t>1</w:t>
    </w:r>
  </w:p>
  <w:p w14:paraId="26584336" w14:textId="1A105837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  </w:t>
    </w:r>
    <w:r w:rsidR="00505177">
      <w:rPr>
        <w:b/>
        <w:bCs/>
      </w:rPr>
      <w:t>420</w:t>
    </w:r>
    <w:r w:rsidR="000A5DC6">
      <w:rPr>
        <w:b/>
        <w:bCs/>
      </w:rPr>
      <w:t>/</w:t>
    </w:r>
    <w:r w:rsidR="00505177">
      <w:rPr>
        <w:b/>
        <w:bCs/>
      </w:rPr>
      <w:t>2</w:t>
    </w:r>
    <w:r w:rsidR="000A5DC6">
      <w:rPr>
        <w:b/>
        <w:bCs/>
      </w:rPr>
      <w:t>1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01917"/>
    <w:rsid w:val="00033616"/>
    <w:rsid w:val="00052D95"/>
    <w:rsid w:val="00055852"/>
    <w:rsid w:val="00056BC7"/>
    <w:rsid w:val="000811AE"/>
    <w:rsid w:val="00081D3C"/>
    <w:rsid w:val="000962D6"/>
    <w:rsid w:val="000A5DC6"/>
    <w:rsid w:val="000C45F0"/>
    <w:rsid w:val="000E7F60"/>
    <w:rsid w:val="000F535A"/>
    <w:rsid w:val="001002C0"/>
    <w:rsid w:val="001078E4"/>
    <w:rsid w:val="00141371"/>
    <w:rsid w:val="00143BFC"/>
    <w:rsid w:val="00161D1C"/>
    <w:rsid w:val="001964CC"/>
    <w:rsid w:val="001D514F"/>
    <w:rsid w:val="001E39BB"/>
    <w:rsid w:val="001F6501"/>
    <w:rsid w:val="001F7D07"/>
    <w:rsid w:val="00201360"/>
    <w:rsid w:val="0024476D"/>
    <w:rsid w:val="00244AC2"/>
    <w:rsid w:val="00244B43"/>
    <w:rsid w:val="00247C7A"/>
    <w:rsid w:val="00254F83"/>
    <w:rsid w:val="00264943"/>
    <w:rsid w:val="00287C5A"/>
    <w:rsid w:val="00291447"/>
    <w:rsid w:val="00292712"/>
    <w:rsid w:val="00293BD4"/>
    <w:rsid w:val="0029565B"/>
    <w:rsid w:val="002A798B"/>
    <w:rsid w:val="002B1502"/>
    <w:rsid w:val="002C462E"/>
    <w:rsid w:val="002D00E7"/>
    <w:rsid w:val="002F02B2"/>
    <w:rsid w:val="00322EDD"/>
    <w:rsid w:val="003544CB"/>
    <w:rsid w:val="0035753E"/>
    <w:rsid w:val="0036699C"/>
    <w:rsid w:val="0036703E"/>
    <w:rsid w:val="00394779"/>
    <w:rsid w:val="003B2689"/>
    <w:rsid w:val="003C324D"/>
    <w:rsid w:val="003C4ED2"/>
    <w:rsid w:val="003D35A4"/>
    <w:rsid w:val="0042580E"/>
    <w:rsid w:val="00452DE1"/>
    <w:rsid w:val="00454ACB"/>
    <w:rsid w:val="0046365B"/>
    <w:rsid w:val="004913B3"/>
    <w:rsid w:val="004973E2"/>
    <w:rsid w:val="004D6659"/>
    <w:rsid w:val="004F2546"/>
    <w:rsid w:val="00505177"/>
    <w:rsid w:val="0050698F"/>
    <w:rsid w:val="00525ADA"/>
    <w:rsid w:val="00526C0E"/>
    <w:rsid w:val="00555551"/>
    <w:rsid w:val="00556572"/>
    <w:rsid w:val="00566A9E"/>
    <w:rsid w:val="00570BD9"/>
    <w:rsid w:val="00572251"/>
    <w:rsid w:val="005D7A01"/>
    <w:rsid w:val="005E4539"/>
    <w:rsid w:val="00603D5D"/>
    <w:rsid w:val="006074DD"/>
    <w:rsid w:val="006150B5"/>
    <w:rsid w:val="006168EB"/>
    <w:rsid w:val="00620620"/>
    <w:rsid w:val="00645E93"/>
    <w:rsid w:val="006751F2"/>
    <w:rsid w:val="0068068A"/>
    <w:rsid w:val="006872A5"/>
    <w:rsid w:val="006951FF"/>
    <w:rsid w:val="006B3E7E"/>
    <w:rsid w:val="007051E7"/>
    <w:rsid w:val="00714811"/>
    <w:rsid w:val="00726195"/>
    <w:rsid w:val="00735C31"/>
    <w:rsid w:val="00747D7D"/>
    <w:rsid w:val="0075623B"/>
    <w:rsid w:val="00772B09"/>
    <w:rsid w:val="00782FAA"/>
    <w:rsid w:val="007846FD"/>
    <w:rsid w:val="007916D2"/>
    <w:rsid w:val="007A3921"/>
    <w:rsid w:val="007B4BF7"/>
    <w:rsid w:val="007D1251"/>
    <w:rsid w:val="007D3966"/>
    <w:rsid w:val="007F5959"/>
    <w:rsid w:val="007F7DE4"/>
    <w:rsid w:val="00831400"/>
    <w:rsid w:val="00837E3C"/>
    <w:rsid w:val="00845440"/>
    <w:rsid w:val="008470A7"/>
    <w:rsid w:val="00847355"/>
    <w:rsid w:val="00847E49"/>
    <w:rsid w:val="00855B81"/>
    <w:rsid w:val="0089428B"/>
    <w:rsid w:val="008C3D3B"/>
    <w:rsid w:val="008F6E8D"/>
    <w:rsid w:val="009031A8"/>
    <w:rsid w:val="009410F2"/>
    <w:rsid w:val="00966DFD"/>
    <w:rsid w:val="00985A4C"/>
    <w:rsid w:val="00993992"/>
    <w:rsid w:val="009B5889"/>
    <w:rsid w:val="009B6033"/>
    <w:rsid w:val="009C1EB1"/>
    <w:rsid w:val="009F6C1C"/>
    <w:rsid w:val="00A10D63"/>
    <w:rsid w:val="00A11A1A"/>
    <w:rsid w:val="00A22EE3"/>
    <w:rsid w:val="00A3256D"/>
    <w:rsid w:val="00A836E6"/>
    <w:rsid w:val="00A91E19"/>
    <w:rsid w:val="00A95803"/>
    <w:rsid w:val="00AB08C6"/>
    <w:rsid w:val="00AD0213"/>
    <w:rsid w:val="00AD7140"/>
    <w:rsid w:val="00B0563D"/>
    <w:rsid w:val="00B11DA2"/>
    <w:rsid w:val="00B203DA"/>
    <w:rsid w:val="00B23177"/>
    <w:rsid w:val="00B4214A"/>
    <w:rsid w:val="00B50D43"/>
    <w:rsid w:val="00B537E3"/>
    <w:rsid w:val="00B81A56"/>
    <w:rsid w:val="00B90D33"/>
    <w:rsid w:val="00BC0023"/>
    <w:rsid w:val="00BE349C"/>
    <w:rsid w:val="00BE3C09"/>
    <w:rsid w:val="00BF3269"/>
    <w:rsid w:val="00C07EA8"/>
    <w:rsid w:val="00C33769"/>
    <w:rsid w:val="00C701F5"/>
    <w:rsid w:val="00C71404"/>
    <w:rsid w:val="00C773A4"/>
    <w:rsid w:val="00C932A7"/>
    <w:rsid w:val="00CC7BCA"/>
    <w:rsid w:val="00CD7F78"/>
    <w:rsid w:val="00D00992"/>
    <w:rsid w:val="00D00B4A"/>
    <w:rsid w:val="00D04E50"/>
    <w:rsid w:val="00D05C92"/>
    <w:rsid w:val="00D32CFD"/>
    <w:rsid w:val="00D4406A"/>
    <w:rsid w:val="00D63064"/>
    <w:rsid w:val="00D7110F"/>
    <w:rsid w:val="00D71299"/>
    <w:rsid w:val="00D72C89"/>
    <w:rsid w:val="00D84060"/>
    <w:rsid w:val="00D9158E"/>
    <w:rsid w:val="00DB2DCB"/>
    <w:rsid w:val="00DE2343"/>
    <w:rsid w:val="00DE3C8A"/>
    <w:rsid w:val="00DE419F"/>
    <w:rsid w:val="00DE50DC"/>
    <w:rsid w:val="00DE7CD0"/>
    <w:rsid w:val="00DF71DA"/>
    <w:rsid w:val="00E00B36"/>
    <w:rsid w:val="00E03C57"/>
    <w:rsid w:val="00E46A66"/>
    <w:rsid w:val="00E65472"/>
    <w:rsid w:val="00EA1192"/>
    <w:rsid w:val="00EB219F"/>
    <w:rsid w:val="00ED197A"/>
    <w:rsid w:val="00EF3D40"/>
    <w:rsid w:val="00F16BAA"/>
    <w:rsid w:val="00F432AC"/>
    <w:rsid w:val="00F67AD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F8A3-73FE-465E-9519-67CC3DCD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</TotalTime>
  <Pages>3</Pages>
  <Words>429</Words>
  <Characters>2322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2016-08-10T16:23:00Z</cp:lastPrinted>
  <dcterms:created xsi:type="dcterms:W3CDTF">2021-11-16T22:09:00Z</dcterms:created>
  <dcterms:modified xsi:type="dcterms:W3CDTF">2022-02-17T20:01:00Z</dcterms:modified>
</cp:coreProperties>
</file>