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BE46D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1666F0B5" w14:textId="77777777" w:rsidR="00383592" w:rsidRDefault="00383592" w:rsidP="00456676">
      <w:pPr>
        <w:ind w:firstLine="1418"/>
        <w:jc w:val="center"/>
      </w:pPr>
    </w:p>
    <w:p w14:paraId="062D11B2" w14:textId="77777777" w:rsidR="00DF120B" w:rsidRPr="00010DD6" w:rsidRDefault="00DF120B" w:rsidP="00456676">
      <w:pPr>
        <w:ind w:firstLine="1418"/>
        <w:jc w:val="center"/>
      </w:pPr>
    </w:p>
    <w:p w14:paraId="542D543C" w14:textId="18D9B27F" w:rsidR="00D53B5D" w:rsidRPr="00D53B5D" w:rsidRDefault="00D53B5D" w:rsidP="003D62E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53B5D">
        <w:rPr>
          <w:bCs/>
        </w:rPr>
        <w:t>A Lei n</w:t>
      </w:r>
      <w:r w:rsidR="00D63124">
        <w:rPr>
          <w:bCs/>
        </w:rPr>
        <w:t>º</w:t>
      </w:r>
      <w:r w:rsidRPr="00D53B5D">
        <w:rPr>
          <w:bCs/>
        </w:rPr>
        <w:t xml:space="preserve"> 12.185, de 29 de dezembro de 2016, autorizou o Município a receber edificações e equipamentos doados para a implementação, em terreno público municipal, de unidade de saúde animal pública. Nesse sentido, trata o art. 2</w:t>
      </w:r>
      <w:r w:rsidR="005A038E">
        <w:rPr>
          <w:bCs/>
        </w:rPr>
        <w:t>º</w:t>
      </w:r>
      <w:r w:rsidRPr="00D53B5D">
        <w:rPr>
          <w:bCs/>
        </w:rPr>
        <w:t xml:space="preserve"> da Lei:</w:t>
      </w:r>
    </w:p>
    <w:p w14:paraId="6A0558F0" w14:textId="77777777" w:rsidR="00D53B5D" w:rsidRPr="00D53B5D" w:rsidRDefault="00D53B5D" w:rsidP="003D62E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53B5D">
        <w:rPr>
          <w:bCs/>
        </w:rPr>
        <w:t> </w:t>
      </w:r>
    </w:p>
    <w:p w14:paraId="6A31D28A" w14:textId="3D268307" w:rsidR="00D53B5D" w:rsidRPr="003D62E8" w:rsidRDefault="00D53B5D" w:rsidP="003D62E8">
      <w:pPr>
        <w:autoSpaceDE w:val="0"/>
        <w:autoSpaceDN w:val="0"/>
        <w:adjustRightInd w:val="0"/>
        <w:ind w:left="4253"/>
        <w:jc w:val="both"/>
        <w:rPr>
          <w:bCs/>
          <w:sz w:val="20"/>
          <w:szCs w:val="20"/>
        </w:rPr>
      </w:pPr>
      <w:r w:rsidRPr="003D62E8">
        <w:rPr>
          <w:bCs/>
          <w:sz w:val="20"/>
          <w:szCs w:val="20"/>
        </w:rPr>
        <w:t>Art. 2</w:t>
      </w:r>
      <w:proofErr w:type="gramStart"/>
      <w:r w:rsidRPr="003D62E8">
        <w:rPr>
          <w:bCs/>
          <w:sz w:val="20"/>
          <w:szCs w:val="20"/>
        </w:rPr>
        <w:t xml:space="preserve">º </w:t>
      </w:r>
      <w:r w:rsidR="003D62E8">
        <w:rPr>
          <w:bCs/>
          <w:sz w:val="20"/>
          <w:szCs w:val="20"/>
        </w:rPr>
        <w:t xml:space="preserve"> </w:t>
      </w:r>
      <w:r w:rsidRPr="003D62E8">
        <w:rPr>
          <w:bCs/>
          <w:sz w:val="20"/>
          <w:szCs w:val="20"/>
        </w:rPr>
        <w:t>O</w:t>
      </w:r>
      <w:proofErr w:type="gramEnd"/>
      <w:r w:rsidRPr="003D62E8">
        <w:rPr>
          <w:bCs/>
          <w:sz w:val="20"/>
          <w:szCs w:val="20"/>
        </w:rPr>
        <w:t xml:space="preserve"> Município de Porto Alegre receberá a doação das edificações e dos equipamentos referidos nesta Lei com os seguintes encargo de destiná-los especificamente ao funcionamento de equipamento público para atendimento médico-veterinário pela Secretaria Especial dos Direitos Animais (SEDA), segundo seus critérios, ou por ór</w:t>
      </w:r>
      <w:r w:rsidR="003D62E8" w:rsidRPr="003D62E8">
        <w:rPr>
          <w:bCs/>
          <w:sz w:val="20"/>
          <w:szCs w:val="20"/>
        </w:rPr>
        <w:t>gão municipal que lhe suceder.</w:t>
      </w:r>
    </w:p>
    <w:p w14:paraId="1466F2CB" w14:textId="77777777" w:rsidR="00D53B5D" w:rsidRPr="00D53B5D" w:rsidRDefault="00D53B5D" w:rsidP="003D62E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53B5D">
        <w:rPr>
          <w:bCs/>
        </w:rPr>
        <w:t> </w:t>
      </w:r>
    </w:p>
    <w:p w14:paraId="4C7D167C" w14:textId="76AFFEEF" w:rsidR="00D53B5D" w:rsidRPr="00D53B5D" w:rsidRDefault="00D53B5D" w:rsidP="003D62E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53B5D">
        <w:rPr>
          <w:bCs/>
        </w:rPr>
        <w:t xml:space="preserve">Portanto, entende-se que </w:t>
      </w:r>
      <w:r w:rsidR="005A038E">
        <w:rPr>
          <w:bCs/>
        </w:rPr>
        <w:t>a</w:t>
      </w:r>
      <w:r w:rsidRPr="00D53B5D">
        <w:rPr>
          <w:bCs/>
        </w:rPr>
        <w:t xml:space="preserve">s edificações e os equipamentos </w:t>
      </w:r>
      <w:r w:rsidR="005A038E">
        <w:rPr>
          <w:bCs/>
        </w:rPr>
        <w:t>doados a</w:t>
      </w:r>
      <w:r w:rsidRPr="00D53B5D">
        <w:rPr>
          <w:bCs/>
        </w:rPr>
        <w:t xml:space="preserve">o Poder Executivo </w:t>
      </w:r>
      <w:r w:rsidR="005A038E">
        <w:rPr>
          <w:bCs/>
        </w:rPr>
        <w:t xml:space="preserve">pelo </w:t>
      </w:r>
      <w:r w:rsidRPr="00D53B5D">
        <w:rPr>
          <w:bCs/>
        </w:rPr>
        <w:t xml:space="preserve">senhor Alexandre Grendene </w:t>
      </w:r>
      <w:proofErr w:type="spellStart"/>
      <w:r w:rsidRPr="00D53B5D">
        <w:rPr>
          <w:bCs/>
        </w:rPr>
        <w:t>Bartelle</w:t>
      </w:r>
      <w:proofErr w:type="spellEnd"/>
      <w:r w:rsidRPr="00D53B5D">
        <w:rPr>
          <w:bCs/>
        </w:rPr>
        <w:t xml:space="preserve"> </w:t>
      </w:r>
      <w:r w:rsidR="005A038E">
        <w:rPr>
          <w:bCs/>
        </w:rPr>
        <w:t xml:space="preserve">estavam autorizados para ser </w:t>
      </w:r>
      <w:r w:rsidRPr="00D53B5D">
        <w:rPr>
          <w:bCs/>
        </w:rPr>
        <w:t>utiliz</w:t>
      </w:r>
      <w:r w:rsidR="005A038E">
        <w:rPr>
          <w:bCs/>
        </w:rPr>
        <w:t xml:space="preserve">ados </w:t>
      </w:r>
      <w:r w:rsidRPr="00D53B5D">
        <w:rPr>
          <w:bCs/>
        </w:rPr>
        <w:t>no atendimento público</w:t>
      </w:r>
      <w:r w:rsidR="005A038E">
        <w:rPr>
          <w:bCs/>
        </w:rPr>
        <w:t xml:space="preserve"> – </w:t>
      </w:r>
      <w:r w:rsidRPr="00D53B5D">
        <w:rPr>
          <w:bCs/>
        </w:rPr>
        <w:t xml:space="preserve">e não privado </w:t>
      </w:r>
      <w:r w:rsidR="005A038E">
        <w:rPr>
          <w:bCs/>
        </w:rPr>
        <w:t>– e</w:t>
      </w:r>
      <w:r w:rsidRPr="00D53B5D">
        <w:rPr>
          <w:bCs/>
        </w:rPr>
        <w:t xml:space="preserve"> destinado</w:t>
      </w:r>
      <w:r w:rsidR="005A038E">
        <w:rPr>
          <w:bCs/>
        </w:rPr>
        <w:t>s</w:t>
      </w:r>
      <w:r w:rsidRPr="00D53B5D">
        <w:rPr>
          <w:bCs/>
        </w:rPr>
        <w:t xml:space="preserve"> principalmente a animais abandonados, de rua, em situação de risco, resgatados por protetores e ativistas da causa animal e animais de famílias de baixa renda. </w:t>
      </w:r>
    </w:p>
    <w:p w14:paraId="75D46A7C" w14:textId="77777777" w:rsidR="00D53B5D" w:rsidRPr="00D53B5D" w:rsidRDefault="00D53B5D" w:rsidP="003D62E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53B5D">
        <w:rPr>
          <w:bCs/>
        </w:rPr>
        <w:t> </w:t>
      </w:r>
    </w:p>
    <w:p w14:paraId="71061646" w14:textId="3B566EA7" w:rsidR="00D53B5D" w:rsidRPr="00D53B5D" w:rsidRDefault="00D53B5D" w:rsidP="003D62E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53B5D">
        <w:rPr>
          <w:bCs/>
        </w:rPr>
        <w:t>Não somos contrários</w:t>
      </w:r>
      <w:r w:rsidR="005A038E">
        <w:rPr>
          <w:bCs/>
        </w:rPr>
        <w:t>,</w:t>
      </w:r>
      <w:r w:rsidRPr="00D53B5D">
        <w:rPr>
          <w:bCs/>
        </w:rPr>
        <w:t xml:space="preserve"> ao apresentarmos esta </w:t>
      </w:r>
      <w:proofErr w:type="gramStart"/>
      <w:r w:rsidR="005A038E">
        <w:rPr>
          <w:bCs/>
        </w:rPr>
        <w:t>P</w:t>
      </w:r>
      <w:r w:rsidRPr="00D53B5D">
        <w:rPr>
          <w:bCs/>
        </w:rPr>
        <w:t xml:space="preserve">roposição  </w:t>
      </w:r>
      <w:r w:rsidR="005A038E">
        <w:rPr>
          <w:bCs/>
        </w:rPr>
        <w:t>–</w:t>
      </w:r>
      <w:proofErr w:type="gramEnd"/>
      <w:r w:rsidRPr="00D53B5D">
        <w:rPr>
          <w:bCs/>
        </w:rPr>
        <w:t xml:space="preserve"> </w:t>
      </w:r>
      <w:r w:rsidR="002472D2">
        <w:rPr>
          <w:bCs/>
        </w:rPr>
        <w:t>que</w:t>
      </w:r>
      <w:r w:rsidRPr="00D53B5D">
        <w:rPr>
          <w:bCs/>
        </w:rPr>
        <w:t xml:space="preserve"> nem versa sobre o tema </w:t>
      </w:r>
      <w:r w:rsidR="005A038E">
        <w:rPr>
          <w:bCs/>
        </w:rPr>
        <w:t>–,</w:t>
      </w:r>
      <w:r w:rsidRPr="00D53B5D">
        <w:rPr>
          <w:bCs/>
        </w:rPr>
        <w:t xml:space="preserve"> </w:t>
      </w:r>
      <w:r w:rsidR="002472D2">
        <w:rPr>
          <w:bCs/>
        </w:rPr>
        <w:t>a</w:t>
      </w:r>
      <w:r w:rsidR="002472D2" w:rsidRPr="00D53B5D">
        <w:rPr>
          <w:bCs/>
        </w:rPr>
        <w:t xml:space="preserve"> </w:t>
      </w:r>
      <w:r w:rsidRPr="00D53B5D">
        <w:rPr>
          <w:bCs/>
        </w:rPr>
        <w:t xml:space="preserve">que haja cobrança em tal unidade pública </w:t>
      </w:r>
      <w:r w:rsidR="002472D2">
        <w:rPr>
          <w:bCs/>
        </w:rPr>
        <w:t xml:space="preserve">para </w:t>
      </w:r>
      <w:r w:rsidRPr="00D53B5D">
        <w:rPr>
          <w:bCs/>
        </w:rPr>
        <w:t xml:space="preserve">aquelas famílias tutoras que possam pagar. No entanto, ao limitar o atendimento ao mínimo possível de consultas diárias a protetores e famílias de baixa </w:t>
      </w:r>
      <w:r w:rsidR="001250B6" w:rsidRPr="001250B6">
        <w:rPr>
          <w:bCs/>
        </w:rPr>
        <w:t>renda</w:t>
      </w:r>
      <w:r w:rsidRPr="00D53B5D">
        <w:rPr>
          <w:bCs/>
        </w:rPr>
        <w:t xml:space="preserve">, entendemos que a Unidade de Saúde Animal Victória está perdendo sua finalidade e </w:t>
      </w:r>
      <w:r w:rsidR="002472D2">
        <w:rPr>
          <w:bCs/>
        </w:rPr>
        <w:t xml:space="preserve">que </w:t>
      </w:r>
      <w:r w:rsidRPr="00D53B5D">
        <w:rPr>
          <w:bCs/>
        </w:rPr>
        <w:t>Porto Alegre está perdendo uma conquista que a tornou protagonista nacional na proteção animal. Um equipamento público mais uma vez está se tornando privado, sendo privatizado e direcionado somente a quem tem condições de pagar por ele.</w:t>
      </w:r>
    </w:p>
    <w:p w14:paraId="119165C2" w14:textId="77777777" w:rsidR="00D53B5D" w:rsidRPr="00D53B5D" w:rsidRDefault="00D53B5D" w:rsidP="003D62E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53B5D">
        <w:rPr>
          <w:bCs/>
        </w:rPr>
        <w:t> </w:t>
      </w:r>
    </w:p>
    <w:p w14:paraId="11F96D5D" w14:textId="7DDFC98A" w:rsidR="00D53B5D" w:rsidRPr="00D53B5D" w:rsidRDefault="00D53B5D" w:rsidP="003D62E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53B5D">
        <w:rPr>
          <w:bCs/>
        </w:rPr>
        <w:t>A Unidade de Saúde Animal Vi</w:t>
      </w:r>
      <w:r w:rsidR="002472D2">
        <w:rPr>
          <w:bCs/>
        </w:rPr>
        <w:t>c</w:t>
      </w:r>
      <w:r w:rsidRPr="00D53B5D">
        <w:rPr>
          <w:bCs/>
        </w:rPr>
        <w:t xml:space="preserve">tória foi fruto de investimento público, </w:t>
      </w:r>
      <w:r w:rsidR="002472D2">
        <w:rPr>
          <w:bCs/>
        </w:rPr>
        <w:t>por meio</w:t>
      </w:r>
      <w:r w:rsidR="002472D2" w:rsidRPr="00D53B5D">
        <w:rPr>
          <w:bCs/>
        </w:rPr>
        <w:t xml:space="preserve"> </w:t>
      </w:r>
      <w:r w:rsidRPr="00D53B5D">
        <w:rPr>
          <w:bCs/>
        </w:rPr>
        <w:t>de terreno e aporte financeiro dos cofres municipais</w:t>
      </w:r>
      <w:r w:rsidR="009D0C35">
        <w:rPr>
          <w:bCs/>
        </w:rPr>
        <w:t>,</w:t>
      </w:r>
      <w:r w:rsidRPr="00D53B5D">
        <w:rPr>
          <w:bCs/>
        </w:rPr>
        <w:t xml:space="preserve"> que chegou a R$ 3,1 milhões em 2020, e de doação ao Poder Público Municipal com um objetivo nítido. Não é correto, após três anos de funcionamento, ter seu objetivo desvirtuado</w:t>
      </w:r>
      <w:r w:rsidR="002472D2">
        <w:rPr>
          <w:bCs/>
        </w:rPr>
        <w:t>,</w:t>
      </w:r>
      <w:r w:rsidRPr="00D53B5D">
        <w:rPr>
          <w:bCs/>
        </w:rPr>
        <w:t xml:space="preserve"> se transformando majoritariamente numa clínica particular. </w:t>
      </w:r>
    </w:p>
    <w:p w14:paraId="28E550DE" w14:textId="77777777" w:rsidR="00D53B5D" w:rsidRPr="00D53B5D" w:rsidRDefault="00D53B5D" w:rsidP="003D62E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53B5D">
        <w:rPr>
          <w:bCs/>
        </w:rPr>
        <w:t> </w:t>
      </w:r>
    </w:p>
    <w:p w14:paraId="005C2474" w14:textId="2436B129" w:rsidR="00D53B5D" w:rsidRPr="00D53B5D" w:rsidRDefault="00D53B5D" w:rsidP="003D62E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53B5D">
        <w:rPr>
          <w:bCs/>
        </w:rPr>
        <w:t xml:space="preserve">Nesse sentido, o Projeto </w:t>
      </w:r>
      <w:r w:rsidR="002472D2">
        <w:rPr>
          <w:bCs/>
        </w:rPr>
        <w:t xml:space="preserve">de Lei </w:t>
      </w:r>
      <w:r w:rsidRPr="00D53B5D">
        <w:rPr>
          <w:bCs/>
        </w:rPr>
        <w:t>que apresentamos a esta Casa busca recuperar o caráter público e o objetivo da criação des</w:t>
      </w:r>
      <w:r w:rsidR="009D0C35">
        <w:rPr>
          <w:bCs/>
        </w:rPr>
        <w:t>s</w:t>
      </w:r>
      <w:r w:rsidRPr="00D53B5D">
        <w:rPr>
          <w:bCs/>
        </w:rPr>
        <w:t>a Unidade de Saúde Animal. Não podemos privar ou limitar protetores e famílias tutoras de baixa renda de serem a prioridade na utilização de edificações, equipamentos e serviços públicos. Em especial nes</w:t>
      </w:r>
      <w:r w:rsidR="009D0C35">
        <w:rPr>
          <w:bCs/>
        </w:rPr>
        <w:t>s</w:t>
      </w:r>
      <w:r w:rsidRPr="00D53B5D">
        <w:rPr>
          <w:bCs/>
        </w:rPr>
        <w:t>e caso</w:t>
      </w:r>
      <w:r w:rsidR="002472D2">
        <w:rPr>
          <w:bCs/>
        </w:rPr>
        <w:t>,</w:t>
      </w:r>
      <w:r w:rsidRPr="00D53B5D">
        <w:rPr>
          <w:bCs/>
        </w:rPr>
        <w:t xml:space="preserve"> </w:t>
      </w:r>
      <w:r w:rsidR="002472D2">
        <w:rPr>
          <w:bCs/>
        </w:rPr>
        <w:t xml:space="preserve">no qual </w:t>
      </w:r>
      <w:r w:rsidRPr="00D53B5D">
        <w:rPr>
          <w:bCs/>
        </w:rPr>
        <w:t>a concepção do projeto foi, desde o princípio, voltada a es</w:t>
      </w:r>
      <w:r w:rsidR="009D0C35">
        <w:rPr>
          <w:bCs/>
        </w:rPr>
        <w:t>s</w:t>
      </w:r>
      <w:r w:rsidRPr="00D53B5D">
        <w:rPr>
          <w:bCs/>
        </w:rPr>
        <w:t>e público. Porém, não impedimos</w:t>
      </w:r>
      <w:r w:rsidR="002472D2">
        <w:rPr>
          <w:bCs/>
        </w:rPr>
        <w:t>,</w:t>
      </w:r>
      <w:r w:rsidRPr="00D53B5D">
        <w:rPr>
          <w:bCs/>
        </w:rPr>
        <w:t xml:space="preserve"> ao restabelecermos tal prioridade </w:t>
      </w:r>
      <w:r w:rsidR="002472D2">
        <w:rPr>
          <w:bCs/>
        </w:rPr>
        <w:t xml:space="preserve">por meio </w:t>
      </w:r>
      <w:r w:rsidRPr="00D53B5D">
        <w:rPr>
          <w:bCs/>
        </w:rPr>
        <w:t>d</w:t>
      </w:r>
      <w:r w:rsidR="002472D2">
        <w:rPr>
          <w:bCs/>
        </w:rPr>
        <w:t>esta</w:t>
      </w:r>
      <w:r w:rsidRPr="00D53B5D">
        <w:rPr>
          <w:bCs/>
        </w:rPr>
        <w:t xml:space="preserve"> </w:t>
      </w:r>
      <w:r w:rsidR="002472D2">
        <w:rPr>
          <w:bCs/>
        </w:rPr>
        <w:t>P</w:t>
      </w:r>
      <w:r w:rsidRPr="00D53B5D">
        <w:rPr>
          <w:bCs/>
        </w:rPr>
        <w:t xml:space="preserve">roposição, que </w:t>
      </w:r>
      <w:r w:rsidR="002472D2">
        <w:rPr>
          <w:bCs/>
        </w:rPr>
        <w:t>a Unidade de Saúde Animal Victória</w:t>
      </w:r>
      <w:r w:rsidRPr="00D53B5D">
        <w:rPr>
          <w:bCs/>
        </w:rPr>
        <w:t xml:space="preserve"> possa também atender de maneira privada àquelas famílias tutoras que tenham condições de pagar pelos serviços. Evidentemente, isso </w:t>
      </w:r>
      <w:r w:rsidR="002472D2">
        <w:rPr>
          <w:bCs/>
        </w:rPr>
        <w:t xml:space="preserve">deve ser </w:t>
      </w:r>
      <w:r w:rsidRPr="00D53B5D">
        <w:rPr>
          <w:bCs/>
        </w:rPr>
        <w:t>feito de maneira transparente e com possibilidade de ser auditado pelo Poder Público e pela própria população. Afinal, trata-se de um espaço público</w:t>
      </w:r>
      <w:r w:rsidR="002472D2">
        <w:rPr>
          <w:bCs/>
        </w:rPr>
        <w:t xml:space="preserve"> – </w:t>
      </w:r>
      <w:r w:rsidRPr="00D53B5D">
        <w:rPr>
          <w:bCs/>
        </w:rPr>
        <w:t>e não privado</w:t>
      </w:r>
      <w:r w:rsidR="002472D2">
        <w:rPr>
          <w:bCs/>
        </w:rPr>
        <w:t xml:space="preserve"> – </w:t>
      </w:r>
      <w:r w:rsidRPr="00D53B5D">
        <w:rPr>
          <w:bCs/>
        </w:rPr>
        <w:t xml:space="preserve">e </w:t>
      </w:r>
      <w:r w:rsidR="002472D2">
        <w:rPr>
          <w:bCs/>
        </w:rPr>
        <w:t xml:space="preserve">como tal </w:t>
      </w:r>
      <w:r w:rsidRPr="00D53B5D">
        <w:rPr>
          <w:bCs/>
        </w:rPr>
        <w:t>deve ser tratado. </w:t>
      </w:r>
    </w:p>
    <w:p w14:paraId="69EF1469" w14:textId="77777777" w:rsidR="00D53B5D" w:rsidRPr="00D53B5D" w:rsidRDefault="00D53B5D" w:rsidP="003D62E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53B5D">
        <w:rPr>
          <w:bCs/>
        </w:rPr>
        <w:t> </w:t>
      </w:r>
    </w:p>
    <w:p w14:paraId="13EEE8AD" w14:textId="1F6D1379" w:rsidR="00D53B5D" w:rsidRPr="00D53B5D" w:rsidRDefault="00D53B5D" w:rsidP="003D62E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53B5D">
        <w:rPr>
          <w:bCs/>
        </w:rPr>
        <w:lastRenderedPageBreak/>
        <w:t xml:space="preserve">São essas as razões que nos levam a rogar aos </w:t>
      </w:r>
      <w:r w:rsidR="002472D2">
        <w:rPr>
          <w:bCs/>
        </w:rPr>
        <w:t>n</w:t>
      </w:r>
      <w:r w:rsidRPr="00D53B5D">
        <w:rPr>
          <w:bCs/>
        </w:rPr>
        <w:t xml:space="preserve">obres </w:t>
      </w:r>
      <w:r w:rsidR="002472D2">
        <w:rPr>
          <w:bCs/>
        </w:rPr>
        <w:t>p</w:t>
      </w:r>
      <w:r w:rsidRPr="00D53B5D">
        <w:rPr>
          <w:bCs/>
        </w:rPr>
        <w:t>ares pela aprovação do presente Projeto</w:t>
      </w:r>
      <w:r w:rsidR="002472D2">
        <w:rPr>
          <w:bCs/>
        </w:rPr>
        <w:t xml:space="preserve"> de Lei</w:t>
      </w:r>
      <w:r w:rsidRPr="00D53B5D">
        <w:rPr>
          <w:bCs/>
        </w:rPr>
        <w:t>.</w:t>
      </w:r>
    </w:p>
    <w:p w14:paraId="66F20467" w14:textId="77777777" w:rsidR="0094219B" w:rsidRDefault="0094219B" w:rsidP="005935BA">
      <w:pPr>
        <w:autoSpaceDE w:val="0"/>
        <w:autoSpaceDN w:val="0"/>
        <w:adjustRightInd w:val="0"/>
        <w:jc w:val="both"/>
        <w:rPr>
          <w:bCs/>
        </w:rPr>
      </w:pPr>
    </w:p>
    <w:p w14:paraId="6D9FD382" w14:textId="4CC32B6B" w:rsidR="00DF120B" w:rsidRPr="00DF120B" w:rsidRDefault="00DF120B" w:rsidP="003A3F76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D53B5D">
        <w:t>8</w:t>
      </w:r>
      <w:r w:rsidR="00EE5389">
        <w:t xml:space="preserve"> </w:t>
      </w:r>
      <w:r w:rsidR="006A446C">
        <w:t xml:space="preserve">de </w:t>
      </w:r>
      <w:r w:rsidR="00D53B5D">
        <w:t xml:space="preserve">outubro </w:t>
      </w:r>
      <w:r w:rsidRPr="00DF120B">
        <w:t>d</w:t>
      </w:r>
      <w:r w:rsidR="00423040">
        <w:t xml:space="preserve">e </w:t>
      </w:r>
      <w:r w:rsidR="00155B3B">
        <w:t>20</w:t>
      </w:r>
      <w:r w:rsidR="00D53B5D">
        <w:t>21</w:t>
      </w:r>
      <w:r w:rsidRPr="00DF120B">
        <w:t>.</w:t>
      </w:r>
    </w:p>
    <w:p w14:paraId="2782183E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4E8B94C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2F1969FC" w14:textId="77777777" w:rsidR="001D1496" w:rsidRDefault="001D1496" w:rsidP="0098604A">
      <w:pPr>
        <w:autoSpaceDE w:val="0"/>
        <w:autoSpaceDN w:val="0"/>
        <w:adjustRightInd w:val="0"/>
        <w:ind w:firstLine="1418"/>
        <w:jc w:val="center"/>
      </w:pPr>
    </w:p>
    <w:p w14:paraId="7D03A60F" w14:textId="77777777" w:rsidR="00246462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10069286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672FE8EE" w14:textId="77777777" w:rsidR="00DF120B" w:rsidRDefault="00DF120B" w:rsidP="003A3F76">
      <w:pPr>
        <w:autoSpaceDE w:val="0"/>
        <w:autoSpaceDN w:val="0"/>
        <w:adjustRightInd w:val="0"/>
        <w:jc w:val="center"/>
      </w:pPr>
      <w:r>
        <w:t xml:space="preserve">VEREADOR </w:t>
      </w:r>
      <w:r w:rsidR="00971D1A">
        <w:t>ALDACIR OLIBONI</w:t>
      </w:r>
    </w:p>
    <w:p w14:paraId="3407F2E4" w14:textId="77777777" w:rsidR="004D4FA4" w:rsidRPr="004D4FA4" w:rsidRDefault="009B50BA" w:rsidP="00944A3B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2FFDD50B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7E2D406" w14:textId="77777777" w:rsidR="005B182E" w:rsidRDefault="005B182E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3ECB988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1AB3D1B" w14:textId="6B9C1C31" w:rsidR="001E1419" w:rsidRDefault="002B4410" w:rsidP="00DF120B">
      <w:pPr>
        <w:autoSpaceDE w:val="0"/>
        <w:autoSpaceDN w:val="0"/>
        <w:adjustRightInd w:val="0"/>
        <w:ind w:left="4320"/>
        <w:jc w:val="both"/>
        <w:rPr>
          <w:bCs/>
        </w:rPr>
      </w:pPr>
      <w:r>
        <w:rPr>
          <w:b/>
        </w:rPr>
        <w:t xml:space="preserve">Isenta </w:t>
      </w:r>
      <w:r w:rsidRPr="002B4410">
        <w:rPr>
          <w:b/>
        </w:rPr>
        <w:t>do pagamento de taxas, consultas e procedimentos realizados na Unidade de Saúde Animal Victória</w:t>
      </w:r>
      <w:r w:rsidR="009E0C41">
        <w:rPr>
          <w:b/>
        </w:rPr>
        <w:t xml:space="preserve"> os</w:t>
      </w:r>
      <w:r w:rsidRPr="002B4410">
        <w:rPr>
          <w:b/>
        </w:rPr>
        <w:t xml:space="preserve"> tutores com renda</w:t>
      </w:r>
      <w:r w:rsidR="001250B6">
        <w:rPr>
          <w:b/>
        </w:rPr>
        <w:t xml:space="preserve"> </w:t>
      </w:r>
      <w:bookmarkStart w:id="0" w:name="_GoBack"/>
      <w:bookmarkEnd w:id="0"/>
      <w:r w:rsidRPr="002B4410">
        <w:rPr>
          <w:b/>
        </w:rPr>
        <w:t xml:space="preserve">de até 1 (um) salário mínimo nacional </w:t>
      </w:r>
      <w:r w:rsidRPr="001250B6">
        <w:rPr>
          <w:b/>
          <w:i/>
        </w:rPr>
        <w:t>per capita</w:t>
      </w:r>
      <w:r w:rsidRPr="002B4410">
        <w:rPr>
          <w:b/>
        </w:rPr>
        <w:t xml:space="preserve"> e </w:t>
      </w:r>
      <w:r w:rsidR="001250B6">
        <w:rPr>
          <w:b/>
        </w:rPr>
        <w:t xml:space="preserve">os </w:t>
      </w:r>
      <w:r w:rsidRPr="002B4410">
        <w:rPr>
          <w:b/>
        </w:rPr>
        <w:t>protetores da causa animal.</w:t>
      </w:r>
    </w:p>
    <w:p w14:paraId="31541B63" w14:textId="6C6C14D8" w:rsidR="005935BA" w:rsidRDefault="005935BA" w:rsidP="005935B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9688D65" w14:textId="77777777" w:rsidR="00D53B5D" w:rsidRDefault="00D53B5D" w:rsidP="005935B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D79C05A" w14:textId="036B5CD6" w:rsidR="00D53B5D" w:rsidRDefault="00CA5683" w:rsidP="00D53B5D">
      <w:pPr>
        <w:autoSpaceDE w:val="0"/>
        <w:autoSpaceDN w:val="0"/>
        <w:adjustRightInd w:val="0"/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proofErr w:type="gramStart"/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D53B5D">
        <w:t>Ficam</w:t>
      </w:r>
      <w:proofErr w:type="gramEnd"/>
      <w:r w:rsidR="00D53B5D">
        <w:t xml:space="preserve"> isentos do pagamento de taxas, consultas e procedimentos realizados na Unidade de Saúde Animal Victória</w:t>
      </w:r>
      <w:r w:rsidR="009E0C41">
        <w:t xml:space="preserve"> os</w:t>
      </w:r>
      <w:r w:rsidR="00D53B5D">
        <w:t xml:space="preserve"> tutores com renda </w:t>
      </w:r>
      <w:r w:rsidR="001250B6">
        <w:t xml:space="preserve">mensal </w:t>
      </w:r>
      <w:r w:rsidR="00D53B5D">
        <w:t xml:space="preserve">de até 1 (um) salário mínimo nacional </w:t>
      </w:r>
      <w:r w:rsidR="00D53B5D" w:rsidRPr="001250B6">
        <w:rPr>
          <w:i/>
        </w:rPr>
        <w:t>per c</w:t>
      </w:r>
      <w:r w:rsidR="002B4410" w:rsidRPr="001250B6">
        <w:rPr>
          <w:i/>
        </w:rPr>
        <w:t>a</w:t>
      </w:r>
      <w:r w:rsidR="00D53B5D" w:rsidRPr="001250B6">
        <w:rPr>
          <w:i/>
        </w:rPr>
        <w:t>pita</w:t>
      </w:r>
      <w:r w:rsidR="00D53B5D">
        <w:t xml:space="preserve"> e </w:t>
      </w:r>
      <w:r w:rsidR="001250B6">
        <w:t xml:space="preserve">os </w:t>
      </w:r>
      <w:r w:rsidR="00D53B5D">
        <w:t>protetores da causa animal.</w:t>
      </w:r>
    </w:p>
    <w:p w14:paraId="11D7ED1B" w14:textId="77777777" w:rsidR="00D53B5D" w:rsidRDefault="00D53B5D" w:rsidP="00D53B5D">
      <w:pPr>
        <w:autoSpaceDE w:val="0"/>
        <w:autoSpaceDN w:val="0"/>
        <w:adjustRightInd w:val="0"/>
        <w:ind w:firstLine="1418"/>
        <w:jc w:val="both"/>
      </w:pPr>
    </w:p>
    <w:p w14:paraId="71D581F3" w14:textId="4E08EB75" w:rsidR="00D53B5D" w:rsidRDefault="00D53B5D" w:rsidP="00D53B5D">
      <w:pPr>
        <w:autoSpaceDE w:val="0"/>
        <w:autoSpaceDN w:val="0"/>
        <w:adjustRightInd w:val="0"/>
        <w:ind w:firstLine="1418"/>
        <w:jc w:val="both"/>
      </w:pPr>
      <w:r w:rsidRPr="00D53B5D">
        <w:rPr>
          <w:b/>
        </w:rPr>
        <w:t>Art. 2</w:t>
      </w:r>
      <w:proofErr w:type="gramStart"/>
      <w:r w:rsidRPr="00D53B5D">
        <w:rPr>
          <w:b/>
        </w:rPr>
        <w:t>º</w:t>
      </w:r>
      <w:r>
        <w:t xml:space="preserve">  Para</w:t>
      </w:r>
      <w:proofErr w:type="gramEnd"/>
      <w:r>
        <w:t xml:space="preserve"> os efeitos desta Lei, entende-se como:</w:t>
      </w:r>
    </w:p>
    <w:p w14:paraId="5338ACC9" w14:textId="77777777" w:rsidR="00D53B5D" w:rsidRDefault="00D53B5D" w:rsidP="00D53B5D">
      <w:pPr>
        <w:autoSpaceDE w:val="0"/>
        <w:autoSpaceDN w:val="0"/>
        <w:adjustRightInd w:val="0"/>
        <w:ind w:firstLine="1418"/>
        <w:jc w:val="both"/>
      </w:pPr>
    </w:p>
    <w:p w14:paraId="404978C1" w14:textId="601BF81C" w:rsidR="00D53B5D" w:rsidRDefault="00D53B5D" w:rsidP="00D53B5D">
      <w:pPr>
        <w:autoSpaceDE w:val="0"/>
        <w:autoSpaceDN w:val="0"/>
        <w:adjustRightInd w:val="0"/>
        <w:ind w:firstLine="1418"/>
        <w:jc w:val="both"/>
      </w:pPr>
      <w:r>
        <w:t xml:space="preserve">I – </w:t>
      </w:r>
      <w:proofErr w:type="gramStart"/>
      <w:r>
        <w:t>tutores</w:t>
      </w:r>
      <w:proofErr w:type="gramEnd"/>
      <w:r>
        <w:t xml:space="preserve"> a</w:t>
      </w:r>
      <w:r w:rsidR="00243495">
        <w:t>s</w:t>
      </w:r>
      <w:r>
        <w:t xml:space="preserve"> pessoas que são responsáveis pela saúde, </w:t>
      </w:r>
      <w:r w:rsidR="00243495">
        <w:t xml:space="preserve">pela </w:t>
      </w:r>
      <w:r>
        <w:t xml:space="preserve">alimentação, </w:t>
      </w:r>
      <w:r w:rsidR="00243495">
        <w:t xml:space="preserve">pelos </w:t>
      </w:r>
      <w:r>
        <w:t xml:space="preserve">cuidados e </w:t>
      </w:r>
      <w:r w:rsidR="00243495">
        <w:t xml:space="preserve">pelo </w:t>
      </w:r>
      <w:r>
        <w:t>bem-estar de um ou mais animais; e</w:t>
      </w:r>
    </w:p>
    <w:p w14:paraId="47BCAE71" w14:textId="77777777" w:rsidR="00D53B5D" w:rsidRDefault="00D53B5D" w:rsidP="00D53B5D">
      <w:pPr>
        <w:autoSpaceDE w:val="0"/>
        <w:autoSpaceDN w:val="0"/>
        <w:adjustRightInd w:val="0"/>
        <w:ind w:firstLine="1418"/>
        <w:jc w:val="both"/>
      </w:pPr>
    </w:p>
    <w:p w14:paraId="2C7CF97F" w14:textId="385492C9" w:rsidR="00D53B5D" w:rsidRDefault="00D53B5D" w:rsidP="00D53B5D">
      <w:pPr>
        <w:autoSpaceDE w:val="0"/>
        <w:autoSpaceDN w:val="0"/>
        <w:adjustRightInd w:val="0"/>
        <w:ind w:firstLine="1418"/>
        <w:jc w:val="both"/>
      </w:pPr>
      <w:r>
        <w:t xml:space="preserve">II – </w:t>
      </w:r>
      <w:proofErr w:type="gramStart"/>
      <w:r>
        <w:t>protetores</w:t>
      </w:r>
      <w:proofErr w:type="gramEnd"/>
      <w:r>
        <w:t xml:space="preserve"> da causa animal as pessoas que se dispõe</w:t>
      </w:r>
      <w:r w:rsidR="00243495">
        <w:t>m</w:t>
      </w:r>
      <w:r>
        <w:t xml:space="preserve"> a ajudar, socorrer, resgatar</w:t>
      </w:r>
      <w:r w:rsidR="00243495">
        <w:t xml:space="preserve"> e</w:t>
      </w:r>
      <w:r>
        <w:t xml:space="preserve"> proteger animais abandonados e em situação de risco.</w:t>
      </w:r>
    </w:p>
    <w:p w14:paraId="3435C775" w14:textId="77777777" w:rsidR="00D53B5D" w:rsidRDefault="00D53B5D" w:rsidP="00D53B5D">
      <w:pPr>
        <w:autoSpaceDE w:val="0"/>
        <w:autoSpaceDN w:val="0"/>
        <w:adjustRightInd w:val="0"/>
        <w:ind w:firstLine="1418"/>
        <w:jc w:val="both"/>
      </w:pPr>
    </w:p>
    <w:p w14:paraId="0E319046" w14:textId="70A29C6C" w:rsidR="00D53B5D" w:rsidRDefault="00D53B5D" w:rsidP="00D53B5D">
      <w:pPr>
        <w:autoSpaceDE w:val="0"/>
        <w:autoSpaceDN w:val="0"/>
        <w:adjustRightInd w:val="0"/>
        <w:ind w:firstLine="1418"/>
        <w:jc w:val="both"/>
      </w:pPr>
      <w:r w:rsidRPr="00D53B5D">
        <w:rPr>
          <w:b/>
        </w:rPr>
        <w:t>Art. 3</w:t>
      </w:r>
      <w:proofErr w:type="gramStart"/>
      <w:r w:rsidRPr="00D53B5D">
        <w:rPr>
          <w:b/>
        </w:rPr>
        <w:t>º</w:t>
      </w:r>
      <w:r>
        <w:t xml:space="preserve">  A</w:t>
      </w:r>
      <w:proofErr w:type="gramEnd"/>
      <w:r>
        <w:t xml:space="preserve"> Unidade de Saúde Animal Victória deverá reservar pelo menos </w:t>
      </w:r>
      <w:r w:rsidR="00FD462F">
        <w:t>7</w:t>
      </w:r>
      <w:r>
        <w:t xml:space="preserve">0% (setenta por cento) da sua capacidade de atendimento diária para o público referido </w:t>
      </w:r>
      <w:r w:rsidR="00243495">
        <w:t xml:space="preserve">no art. 1º desta </w:t>
      </w:r>
      <w:r>
        <w:t>Lei.</w:t>
      </w:r>
    </w:p>
    <w:p w14:paraId="1E788CD2" w14:textId="77777777" w:rsidR="00D53B5D" w:rsidRDefault="00D53B5D" w:rsidP="00D53B5D">
      <w:pPr>
        <w:autoSpaceDE w:val="0"/>
        <w:autoSpaceDN w:val="0"/>
        <w:adjustRightInd w:val="0"/>
        <w:ind w:firstLine="1418"/>
        <w:jc w:val="both"/>
      </w:pPr>
    </w:p>
    <w:p w14:paraId="3EDAD05F" w14:textId="2851030B" w:rsidR="00D53B5D" w:rsidRDefault="00D53B5D" w:rsidP="00D53B5D">
      <w:pPr>
        <w:autoSpaceDE w:val="0"/>
        <w:autoSpaceDN w:val="0"/>
        <w:adjustRightInd w:val="0"/>
        <w:ind w:firstLine="1418"/>
        <w:jc w:val="both"/>
      </w:pPr>
      <w:r w:rsidRPr="00D53B5D">
        <w:rPr>
          <w:b/>
        </w:rPr>
        <w:t>Parágrafo único.</w:t>
      </w:r>
      <w:r>
        <w:t xml:space="preserve">  </w:t>
      </w:r>
      <w:r w:rsidR="00243495">
        <w:t>A</w:t>
      </w:r>
      <w:r>
        <w:t xml:space="preserve">s vagas </w:t>
      </w:r>
      <w:r w:rsidR="00090FF6">
        <w:t xml:space="preserve">de atendimento </w:t>
      </w:r>
      <w:r>
        <w:t>poderão ser redirecionadas</w:t>
      </w:r>
      <w:r w:rsidR="00243495">
        <w:t xml:space="preserve"> em caso de ausência de demanda </w:t>
      </w:r>
      <w:r w:rsidR="00090FF6">
        <w:t>d</w:t>
      </w:r>
      <w:r w:rsidR="00243495">
        <w:t>o público referido no art. 1º desta Lei</w:t>
      </w:r>
      <w:r>
        <w:t>.</w:t>
      </w:r>
    </w:p>
    <w:p w14:paraId="4705E180" w14:textId="77777777" w:rsidR="00D53B5D" w:rsidRDefault="00D53B5D" w:rsidP="00D53B5D">
      <w:pPr>
        <w:autoSpaceDE w:val="0"/>
        <w:autoSpaceDN w:val="0"/>
        <w:adjustRightInd w:val="0"/>
        <w:ind w:firstLine="1418"/>
        <w:jc w:val="both"/>
      </w:pPr>
    </w:p>
    <w:p w14:paraId="47A8CF28" w14:textId="6FD1BEF9" w:rsidR="00D53B5D" w:rsidRDefault="00D53B5D" w:rsidP="00D53B5D">
      <w:pPr>
        <w:autoSpaceDE w:val="0"/>
        <w:autoSpaceDN w:val="0"/>
        <w:adjustRightInd w:val="0"/>
        <w:ind w:firstLine="1418"/>
        <w:jc w:val="both"/>
      </w:pPr>
      <w:r w:rsidRPr="00D53B5D">
        <w:rPr>
          <w:b/>
        </w:rPr>
        <w:t>Art. 4</w:t>
      </w:r>
      <w:proofErr w:type="gramStart"/>
      <w:r w:rsidRPr="00D53B5D">
        <w:rPr>
          <w:b/>
        </w:rPr>
        <w:t>º</w:t>
      </w:r>
      <w:r>
        <w:t xml:space="preserve">  Dever</w:t>
      </w:r>
      <w:r w:rsidR="009D0C35">
        <w:t>ão</w:t>
      </w:r>
      <w:proofErr w:type="gramEnd"/>
      <w:r>
        <w:t xml:space="preserve"> ser disponibilizado</w:t>
      </w:r>
      <w:r w:rsidR="009D0C35">
        <w:t>s</w:t>
      </w:r>
      <w:r w:rsidR="00F47D3A">
        <w:t xml:space="preserve"> mensalmente</w:t>
      </w:r>
      <w:r>
        <w:t xml:space="preserve"> no Portal Transparência</w:t>
      </w:r>
      <w:r w:rsidR="00F47D3A">
        <w:t xml:space="preserve"> Porto Alegre,</w:t>
      </w:r>
      <w:r>
        <w:t xml:space="preserve"> e</w:t>
      </w:r>
      <w:r w:rsidR="00F47D3A">
        <w:t>m</w:t>
      </w:r>
      <w:r>
        <w:t xml:space="preserve"> espaço específico, os seguintes dados:</w:t>
      </w:r>
    </w:p>
    <w:p w14:paraId="016718DE" w14:textId="77777777" w:rsidR="00D53B5D" w:rsidRDefault="00D53B5D" w:rsidP="00D53B5D">
      <w:pPr>
        <w:autoSpaceDE w:val="0"/>
        <w:autoSpaceDN w:val="0"/>
        <w:adjustRightInd w:val="0"/>
        <w:ind w:firstLine="1418"/>
        <w:jc w:val="both"/>
      </w:pPr>
    </w:p>
    <w:p w14:paraId="6B31A110" w14:textId="6327F07B" w:rsidR="00D53B5D" w:rsidRDefault="00D53B5D" w:rsidP="00D53B5D">
      <w:pPr>
        <w:autoSpaceDE w:val="0"/>
        <w:autoSpaceDN w:val="0"/>
        <w:adjustRightInd w:val="0"/>
        <w:ind w:firstLine="1418"/>
        <w:jc w:val="both"/>
      </w:pPr>
      <w:r>
        <w:t xml:space="preserve">I – </w:t>
      </w:r>
      <w:proofErr w:type="gramStart"/>
      <w:r>
        <w:t>contratos</w:t>
      </w:r>
      <w:proofErr w:type="gramEnd"/>
      <w:r>
        <w:t xml:space="preserve"> de gestão, parceria</w:t>
      </w:r>
      <w:r w:rsidR="009E0C41">
        <w:t>s</w:t>
      </w:r>
      <w:r>
        <w:t xml:space="preserve"> ou convênio</w:t>
      </w:r>
      <w:r w:rsidR="009E0C41">
        <w:t>s</w:t>
      </w:r>
      <w:r>
        <w:t xml:space="preserve"> firmado</w:t>
      </w:r>
      <w:r w:rsidR="009E0C41">
        <w:t>s</w:t>
      </w:r>
      <w:r>
        <w:t xml:space="preserve"> pelo Executivo </w:t>
      </w:r>
      <w:r w:rsidR="00F47D3A">
        <w:t xml:space="preserve">Municipal </w:t>
      </w:r>
      <w:r>
        <w:t>quando for o caso;</w:t>
      </w:r>
    </w:p>
    <w:p w14:paraId="54F13F6C" w14:textId="77777777" w:rsidR="00D53B5D" w:rsidRDefault="00D53B5D" w:rsidP="00D53B5D">
      <w:pPr>
        <w:autoSpaceDE w:val="0"/>
        <w:autoSpaceDN w:val="0"/>
        <w:adjustRightInd w:val="0"/>
        <w:ind w:firstLine="1418"/>
        <w:jc w:val="both"/>
      </w:pPr>
    </w:p>
    <w:p w14:paraId="461AFCB5" w14:textId="014BC906" w:rsidR="00D53B5D" w:rsidRDefault="00D53B5D" w:rsidP="00D53B5D">
      <w:pPr>
        <w:autoSpaceDE w:val="0"/>
        <w:autoSpaceDN w:val="0"/>
        <w:adjustRightInd w:val="0"/>
        <w:ind w:firstLine="1418"/>
        <w:jc w:val="both"/>
      </w:pPr>
      <w:r>
        <w:t xml:space="preserve">II – </w:t>
      </w:r>
      <w:proofErr w:type="gramStart"/>
      <w:r>
        <w:t>aporte</w:t>
      </w:r>
      <w:proofErr w:type="gramEnd"/>
      <w:r>
        <w:t xml:space="preserve"> de recursos financeiros municipais, estaduais, federais e doações;</w:t>
      </w:r>
    </w:p>
    <w:p w14:paraId="10F93CFD" w14:textId="77777777" w:rsidR="00D53B5D" w:rsidRDefault="00D53B5D" w:rsidP="00D53B5D">
      <w:pPr>
        <w:autoSpaceDE w:val="0"/>
        <w:autoSpaceDN w:val="0"/>
        <w:adjustRightInd w:val="0"/>
        <w:ind w:firstLine="1418"/>
        <w:jc w:val="both"/>
      </w:pPr>
    </w:p>
    <w:p w14:paraId="44A57320" w14:textId="567E99F9" w:rsidR="00D53B5D" w:rsidRDefault="00D53B5D" w:rsidP="00D53B5D">
      <w:pPr>
        <w:autoSpaceDE w:val="0"/>
        <w:autoSpaceDN w:val="0"/>
        <w:adjustRightInd w:val="0"/>
        <w:ind w:firstLine="1418"/>
        <w:jc w:val="both"/>
      </w:pPr>
      <w:r>
        <w:t xml:space="preserve">III – número de consultas e procedimentos disponibilizados, </w:t>
      </w:r>
      <w:r w:rsidR="009E0C41">
        <w:t>de forma discriminada, conforme segue</w:t>
      </w:r>
      <w:r>
        <w:t>:</w:t>
      </w:r>
    </w:p>
    <w:p w14:paraId="1A3E7BD4" w14:textId="77777777" w:rsidR="00D53B5D" w:rsidRDefault="00D53B5D" w:rsidP="00D53B5D">
      <w:pPr>
        <w:autoSpaceDE w:val="0"/>
        <w:autoSpaceDN w:val="0"/>
        <w:adjustRightInd w:val="0"/>
        <w:ind w:firstLine="1418"/>
        <w:jc w:val="both"/>
      </w:pPr>
    </w:p>
    <w:p w14:paraId="6A212863" w14:textId="7A0788D1" w:rsidR="00D53B5D" w:rsidRDefault="00D53B5D" w:rsidP="00D53B5D">
      <w:pPr>
        <w:autoSpaceDE w:val="0"/>
        <w:autoSpaceDN w:val="0"/>
        <w:adjustRightInd w:val="0"/>
        <w:ind w:firstLine="1418"/>
        <w:jc w:val="both"/>
      </w:pPr>
      <w:r>
        <w:t>a) gratuit</w:t>
      </w:r>
      <w:r w:rsidR="009E0C41">
        <w:t>o</w:t>
      </w:r>
      <w:r>
        <w:t>s para tutores com renda familiar de até 3 (três) salários mínimos;</w:t>
      </w:r>
    </w:p>
    <w:p w14:paraId="15175CE5" w14:textId="77777777" w:rsidR="00D53B5D" w:rsidRDefault="00D53B5D" w:rsidP="00D53B5D">
      <w:pPr>
        <w:autoSpaceDE w:val="0"/>
        <w:autoSpaceDN w:val="0"/>
        <w:adjustRightInd w:val="0"/>
        <w:ind w:firstLine="1418"/>
        <w:jc w:val="both"/>
      </w:pPr>
    </w:p>
    <w:p w14:paraId="3C538B7E" w14:textId="0E18A96C" w:rsidR="00D53B5D" w:rsidRDefault="00D53B5D" w:rsidP="00D53B5D">
      <w:pPr>
        <w:autoSpaceDE w:val="0"/>
        <w:autoSpaceDN w:val="0"/>
        <w:adjustRightInd w:val="0"/>
        <w:ind w:firstLine="1418"/>
        <w:jc w:val="both"/>
      </w:pPr>
      <w:r>
        <w:t>b) gratuit</w:t>
      </w:r>
      <w:r w:rsidR="009E0C41">
        <w:t>o</w:t>
      </w:r>
      <w:r>
        <w:t>s para protetores da causa animal;</w:t>
      </w:r>
      <w:r w:rsidR="00F47D3A">
        <w:t xml:space="preserve"> e</w:t>
      </w:r>
    </w:p>
    <w:p w14:paraId="6C1B337E" w14:textId="77777777" w:rsidR="00D53B5D" w:rsidRDefault="00D53B5D" w:rsidP="00D53B5D">
      <w:pPr>
        <w:autoSpaceDE w:val="0"/>
        <w:autoSpaceDN w:val="0"/>
        <w:adjustRightInd w:val="0"/>
        <w:ind w:firstLine="1418"/>
        <w:jc w:val="both"/>
      </w:pPr>
    </w:p>
    <w:p w14:paraId="6A9356FE" w14:textId="6328527F" w:rsidR="00D53B5D" w:rsidRDefault="00D53B5D" w:rsidP="00D53B5D">
      <w:pPr>
        <w:autoSpaceDE w:val="0"/>
        <w:autoSpaceDN w:val="0"/>
        <w:adjustRightInd w:val="0"/>
        <w:ind w:firstLine="1418"/>
        <w:jc w:val="both"/>
      </w:pPr>
      <w:r>
        <w:t>c) cobrad</w:t>
      </w:r>
      <w:r w:rsidR="009E0C41">
        <w:t>o</w:t>
      </w:r>
      <w:r>
        <w:t>s do público em geral;</w:t>
      </w:r>
      <w:r w:rsidR="00F47D3A">
        <w:t xml:space="preserve"> e</w:t>
      </w:r>
    </w:p>
    <w:p w14:paraId="29DAD1B6" w14:textId="77777777" w:rsidR="00D53B5D" w:rsidRDefault="00D53B5D" w:rsidP="00D53B5D">
      <w:pPr>
        <w:autoSpaceDE w:val="0"/>
        <w:autoSpaceDN w:val="0"/>
        <w:adjustRightInd w:val="0"/>
        <w:ind w:firstLine="1418"/>
        <w:jc w:val="both"/>
      </w:pPr>
    </w:p>
    <w:p w14:paraId="5F847CEB" w14:textId="1D9D7C70" w:rsidR="00D910A1" w:rsidRDefault="00D53B5D" w:rsidP="00D53B5D">
      <w:pPr>
        <w:autoSpaceDE w:val="0"/>
        <w:autoSpaceDN w:val="0"/>
        <w:adjustRightInd w:val="0"/>
        <w:ind w:firstLine="1418"/>
        <w:jc w:val="both"/>
      </w:pPr>
      <w:r>
        <w:t xml:space="preserve">IV – </w:t>
      </w:r>
      <w:proofErr w:type="gramStart"/>
      <w:r>
        <w:t>receitas e despesas</w:t>
      </w:r>
      <w:proofErr w:type="gramEnd"/>
      <w:r>
        <w:t xml:space="preserve"> discriminadas.</w:t>
      </w:r>
    </w:p>
    <w:p w14:paraId="06588EAF" w14:textId="77777777" w:rsidR="00D53B5D" w:rsidRDefault="00D53B5D" w:rsidP="00A17A0A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78B93C61" w14:textId="6041607C" w:rsidR="00A17A0A" w:rsidRPr="003330DA" w:rsidRDefault="00A17A0A" w:rsidP="00A17A0A">
      <w:pPr>
        <w:autoSpaceDE w:val="0"/>
        <w:autoSpaceDN w:val="0"/>
        <w:adjustRightInd w:val="0"/>
        <w:ind w:firstLine="1418"/>
        <w:jc w:val="both"/>
      </w:pPr>
      <w:r w:rsidRPr="00456676">
        <w:rPr>
          <w:b/>
        </w:rPr>
        <w:t>Art.</w:t>
      </w:r>
      <w:r w:rsidR="009A0DAD">
        <w:rPr>
          <w:b/>
        </w:rPr>
        <w:t xml:space="preserve"> </w:t>
      </w:r>
      <w:r w:rsidR="00D53B5D">
        <w:rPr>
          <w:b/>
        </w:rPr>
        <w:t>5</w:t>
      </w:r>
      <w:proofErr w:type="gramStart"/>
      <w:r w:rsidRPr="00456676">
        <w:rPr>
          <w:b/>
        </w:rPr>
        <w:t xml:space="preserve">º </w:t>
      </w:r>
      <w:r>
        <w:rPr>
          <w:b/>
        </w:rPr>
        <w:t xml:space="preserve"> </w:t>
      </w:r>
      <w:r w:rsidRPr="003330DA">
        <w:t>Esta</w:t>
      </w:r>
      <w:proofErr w:type="gramEnd"/>
      <w:r w:rsidRPr="003330DA">
        <w:t xml:space="preserve"> Lei entra em vigor na data de sua publicação</w:t>
      </w:r>
      <w:r w:rsidR="00640C49">
        <w:t>.</w:t>
      </w:r>
    </w:p>
    <w:p w14:paraId="754E3C7D" w14:textId="77777777" w:rsidR="00F960CF" w:rsidRDefault="00F960CF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5736CF0" w14:textId="77777777" w:rsidR="00F960CF" w:rsidRDefault="00F960CF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82711D2" w14:textId="77777777" w:rsidR="003223E8" w:rsidRDefault="003223E8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DE38EF1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DEF6B5F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4F701B7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3099A08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266E280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00C07D1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894A30F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94050E3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36BF784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003881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2891EBD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16D3BF0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6A122A8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EBB50EA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31BD83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E432441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0D29CC5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AD4EC28" w14:textId="1CF1D02B" w:rsidR="00383592" w:rsidRPr="00244DEE" w:rsidRDefault="00E61669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325948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6885" w16cex:dateUtc="2021-11-04T18:59:00Z"/>
  <w16cex:commentExtensible w16cex:durableId="253368A9" w16cex:dateUtc="2021-11-08T12:13:00Z"/>
  <w16cex:commentExtensible w16cex:durableId="25336993" w16cex:dateUtc="2021-11-08T12:17:00Z"/>
  <w16cex:commentExtensible w16cex:durableId="25336886" w16cex:dateUtc="2021-11-04T19:03:00Z"/>
  <w16cex:commentExtensible w16cex:durableId="25336887" w16cex:dateUtc="2021-10-25T16:53:00Z"/>
  <w16cex:commentExtensible w16cex:durableId="25336888" w16cex:dateUtc="2021-11-04T19:03:00Z"/>
  <w16cex:commentExtensible w16cex:durableId="253368D4" w16cex:dateUtc="2021-11-08T12:13:00Z"/>
  <w16cex:commentExtensible w16cex:durableId="253368E1" w16cex:dateUtc="2021-11-08T12:14:00Z"/>
  <w16cex:commentExtensible w16cex:durableId="25336889" w16cex:dateUtc="2021-10-25T16:54:00Z"/>
  <w16cex:commentExtensible w16cex:durableId="2533688A" w16cex:dateUtc="2021-10-25T16:55:00Z"/>
  <w16cex:commentExtensible w16cex:durableId="2533688B" w16cex:dateUtc="2021-10-28T17:55:00Z"/>
  <w16cex:commentExtensible w16cex:durableId="2533688C" w16cex:dateUtc="2021-10-22T17:54:00Z"/>
  <w16cex:commentExtensible w16cex:durableId="2533688D" w16cex:dateUtc="2021-10-28T17:54:00Z"/>
  <w16cex:commentExtensible w16cex:durableId="2533688E" w16cex:dateUtc="2021-10-22T17:56:00Z"/>
  <w16cex:commentExtensible w16cex:durableId="2533688F" w16cex:dateUtc="2021-11-04T19:05:00Z"/>
  <w16cex:commentExtensible w16cex:durableId="25336890" w16cex:dateUtc="2021-11-05T12:47:00Z"/>
  <w16cex:commentExtensible w16cex:durableId="25336891" w16cex:dateUtc="2021-11-04T19:08:00Z"/>
  <w16cex:commentExtensible w16cex:durableId="25336892" w16cex:dateUtc="2021-11-04T19:10:00Z"/>
  <w16cex:commentExtensible w16cex:durableId="25336893" w16cex:dateUtc="2021-11-04T19:10:00Z"/>
  <w16cex:commentExtensible w16cex:durableId="25336894" w16cex:dateUtc="2021-11-04T19:10:00Z"/>
  <w16cex:commentExtensible w16cex:durableId="25336895" w16cex:dateUtc="2021-11-04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531377" w16cid:durableId="25336885"/>
  <w16cid:commentId w16cid:paraId="04F85BFD" w16cid:durableId="253368A9"/>
  <w16cid:commentId w16cid:paraId="7CE500F8" w16cid:durableId="25336993"/>
  <w16cid:commentId w16cid:paraId="1CFFC10E" w16cid:durableId="25336886"/>
  <w16cid:commentId w16cid:paraId="40033502" w16cid:durableId="25336887"/>
  <w16cid:commentId w16cid:paraId="5EF3459C" w16cid:durableId="25336888"/>
  <w16cid:commentId w16cid:paraId="777C4C71" w16cid:durableId="253368D4"/>
  <w16cid:commentId w16cid:paraId="3E86F1D3" w16cid:durableId="253368E1"/>
  <w16cid:commentId w16cid:paraId="6AD6DFA4" w16cid:durableId="25336889"/>
  <w16cid:commentId w16cid:paraId="5C289831" w16cid:durableId="2533688A"/>
  <w16cid:commentId w16cid:paraId="6413BF67" w16cid:durableId="2533688B"/>
  <w16cid:commentId w16cid:paraId="2D0ADB99" w16cid:durableId="2533688C"/>
  <w16cid:commentId w16cid:paraId="72BBB560" w16cid:durableId="2533688D"/>
  <w16cid:commentId w16cid:paraId="29CEEE7C" w16cid:durableId="2533688E"/>
  <w16cid:commentId w16cid:paraId="328A70AC" w16cid:durableId="2533688F"/>
  <w16cid:commentId w16cid:paraId="7E5BA75F" w16cid:durableId="25336890"/>
  <w16cid:commentId w16cid:paraId="7A297534" w16cid:durableId="25336891"/>
  <w16cid:commentId w16cid:paraId="35A833A8" w16cid:durableId="25336892"/>
  <w16cid:commentId w16cid:paraId="2CE1B44F" w16cid:durableId="25336893"/>
  <w16cid:commentId w16cid:paraId="1239AFE7" w16cid:durableId="25336894"/>
  <w16cid:commentId w16cid:paraId="0B46F06B" w16cid:durableId="253368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05D69" w14:textId="77777777" w:rsidR="00E379AB" w:rsidRDefault="00E379AB">
      <w:r>
        <w:separator/>
      </w:r>
    </w:p>
  </w:endnote>
  <w:endnote w:type="continuationSeparator" w:id="0">
    <w:p w14:paraId="18939D1B" w14:textId="77777777" w:rsidR="00E379AB" w:rsidRDefault="00E3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1671F" w14:textId="77777777" w:rsidR="00E379AB" w:rsidRDefault="00E379AB">
      <w:r>
        <w:separator/>
      </w:r>
    </w:p>
  </w:footnote>
  <w:footnote w:type="continuationSeparator" w:id="0">
    <w:p w14:paraId="1921BC56" w14:textId="77777777" w:rsidR="00E379AB" w:rsidRDefault="00E3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4122" w14:textId="1DE56DC4" w:rsidR="00244AC2" w:rsidRDefault="00F5624A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0D3E967" wp14:editId="7043A9C0">
              <wp:simplePos x="0" y="0"/>
              <wp:positionH relativeFrom="column">
                <wp:posOffset>4659630</wp:posOffset>
              </wp:positionH>
              <wp:positionV relativeFrom="paragraph">
                <wp:posOffset>130810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ADCB57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0D3E9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6.9pt;margin-top:10.3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" filled="f">
              <v:textbox>
                <w:txbxContent>
                  <w:p w14:paraId="5CADCB57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3519ABB" w14:textId="52FE23D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250B6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CA9C88E" w14:textId="77777777" w:rsidR="00244AC2" w:rsidRDefault="00244AC2" w:rsidP="00244AC2">
    <w:pPr>
      <w:pStyle w:val="Cabealho"/>
      <w:jc w:val="right"/>
      <w:rPr>
        <w:b/>
        <w:bCs/>
      </w:rPr>
    </w:pPr>
  </w:p>
  <w:p w14:paraId="187FDA83" w14:textId="5C2AD61A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53B5D">
      <w:rPr>
        <w:b/>
        <w:bCs/>
      </w:rPr>
      <w:t>1004</w:t>
    </w:r>
    <w:r w:rsidR="00244AC2">
      <w:rPr>
        <w:b/>
        <w:bCs/>
      </w:rPr>
      <w:t>/</w:t>
    </w:r>
    <w:r w:rsidR="00EA49C8">
      <w:rPr>
        <w:b/>
        <w:bCs/>
      </w:rPr>
      <w:t>21</w:t>
    </w:r>
  </w:p>
  <w:p w14:paraId="7BEE8EDB" w14:textId="06DD62AD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D53B5D">
      <w:rPr>
        <w:b/>
        <w:bCs/>
      </w:rPr>
      <w:t>423</w:t>
    </w:r>
    <w:r w:rsidR="00244AC2">
      <w:rPr>
        <w:b/>
        <w:bCs/>
      </w:rPr>
      <w:t>/</w:t>
    </w:r>
    <w:r w:rsidR="00EA49C8">
      <w:rPr>
        <w:b/>
        <w:bCs/>
      </w:rPr>
      <w:t>21</w:t>
    </w:r>
  </w:p>
  <w:p w14:paraId="09EB5B67" w14:textId="77777777" w:rsidR="00244AC2" w:rsidRDefault="00244AC2" w:rsidP="00244AC2">
    <w:pPr>
      <w:pStyle w:val="Cabealho"/>
      <w:jc w:val="right"/>
      <w:rPr>
        <w:b/>
        <w:bCs/>
      </w:rPr>
    </w:pPr>
  </w:p>
  <w:p w14:paraId="251E2B01" w14:textId="77777777" w:rsidR="00244AC2" w:rsidRDefault="00244AC2" w:rsidP="00244AC2">
    <w:pPr>
      <w:pStyle w:val="Cabealho"/>
      <w:jc w:val="right"/>
      <w:rPr>
        <w:b/>
        <w:bCs/>
      </w:rPr>
    </w:pPr>
  </w:p>
  <w:p w14:paraId="11647BC4" w14:textId="77777777" w:rsidR="00E37D85" w:rsidRDefault="00E37D85" w:rsidP="00244AC2">
    <w:pPr>
      <w:pStyle w:val="Cabealho"/>
      <w:jc w:val="right"/>
      <w:rPr>
        <w:b/>
        <w:bCs/>
      </w:rPr>
    </w:pPr>
  </w:p>
  <w:p w14:paraId="56ECBCBC" w14:textId="77777777" w:rsidR="00E37D85" w:rsidRDefault="00971D1A" w:rsidP="00971D1A">
    <w:pPr>
      <w:pStyle w:val="Cabealho"/>
      <w:tabs>
        <w:tab w:val="left" w:pos="1320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14:paraId="53114A6B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10DD6"/>
    <w:rsid w:val="00011D65"/>
    <w:rsid w:val="00020EC6"/>
    <w:rsid w:val="000300E4"/>
    <w:rsid w:val="000318F6"/>
    <w:rsid w:val="00041BA7"/>
    <w:rsid w:val="00050000"/>
    <w:rsid w:val="00056574"/>
    <w:rsid w:val="00057B6D"/>
    <w:rsid w:val="00080978"/>
    <w:rsid w:val="000813C0"/>
    <w:rsid w:val="00081829"/>
    <w:rsid w:val="00081CBD"/>
    <w:rsid w:val="00084781"/>
    <w:rsid w:val="00090FF6"/>
    <w:rsid w:val="000933E5"/>
    <w:rsid w:val="000962D6"/>
    <w:rsid w:val="00096C25"/>
    <w:rsid w:val="00097CA7"/>
    <w:rsid w:val="000C30BE"/>
    <w:rsid w:val="000D07D3"/>
    <w:rsid w:val="000E1FC6"/>
    <w:rsid w:val="000E262C"/>
    <w:rsid w:val="000E56B1"/>
    <w:rsid w:val="000E6C4F"/>
    <w:rsid w:val="000F07A1"/>
    <w:rsid w:val="000F1779"/>
    <w:rsid w:val="000F535A"/>
    <w:rsid w:val="00105FD8"/>
    <w:rsid w:val="00107B48"/>
    <w:rsid w:val="00107B91"/>
    <w:rsid w:val="00112121"/>
    <w:rsid w:val="0011739C"/>
    <w:rsid w:val="00117A8F"/>
    <w:rsid w:val="001250B6"/>
    <w:rsid w:val="00126649"/>
    <w:rsid w:val="00130D9C"/>
    <w:rsid w:val="00131236"/>
    <w:rsid w:val="00132FA1"/>
    <w:rsid w:val="00143BFC"/>
    <w:rsid w:val="001446CB"/>
    <w:rsid w:val="001470E6"/>
    <w:rsid w:val="00155B3B"/>
    <w:rsid w:val="00161836"/>
    <w:rsid w:val="00162FB4"/>
    <w:rsid w:val="001630B1"/>
    <w:rsid w:val="00163F93"/>
    <w:rsid w:val="00165012"/>
    <w:rsid w:val="00177713"/>
    <w:rsid w:val="00182606"/>
    <w:rsid w:val="00182EA7"/>
    <w:rsid w:val="001861F2"/>
    <w:rsid w:val="00193E34"/>
    <w:rsid w:val="00197100"/>
    <w:rsid w:val="001A4A7A"/>
    <w:rsid w:val="001A56FD"/>
    <w:rsid w:val="001B2228"/>
    <w:rsid w:val="001B22A7"/>
    <w:rsid w:val="001B79E3"/>
    <w:rsid w:val="001D1496"/>
    <w:rsid w:val="001D1FE0"/>
    <w:rsid w:val="001D5386"/>
    <w:rsid w:val="001D730F"/>
    <w:rsid w:val="001E1419"/>
    <w:rsid w:val="001E50BE"/>
    <w:rsid w:val="001E76A4"/>
    <w:rsid w:val="001F2AB9"/>
    <w:rsid w:val="001F7917"/>
    <w:rsid w:val="00216A4A"/>
    <w:rsid w:val="002372C1"/>
    <w:rsid w:val="002423D5"/>
    <w:rsid w:val="00243495"/>
    <w:rsid w:val="00243AB9"/>
    <w:rsid w:val="00244AC2"/>
    <w:rsid w:val="00244DEE"/>
    <w:rsid w:val="00246462"/>
    <w:rsid w:val="002472D2"/>
    <w:rsid w:val="00254EBC"/>
    <w:rsid w:val="00254F83"/>
    <w:rsid w:val="00257F3C"/>
    <w:rsid w:val="0027429E"/>
    <w:rsid w:val="002751A0"/>
    <w:rsid w:val="0028257C"/>
    <w:rsid w:val="00283584"/>
    <w:rsid w:val="00286AC6"/>
    <w:rsid w:val="00291447"/>
    <w:rsid w:val="00297B1E"/>
    <w:rsid w:val="002B0AC6"/>
    <w:rsid w:val="002B1502"/>
    <w:rsid w:val="002B381B"/>
    <w:rsid w:val="002B4410"/>
    <w:rsid w:val="002B7B38"/>
    <w:rsid w:val="002D084A"/>
    <w:rsid w:val="002D3535"/>
    <w:rsid w:val="002D4797"/>
    <w:rsid w:val="002E0423"/>
    <w:rsid w:val="002E05B4"/>
    <w:rsid w:val="002E523C"/>
    <w:rsid w:val="002F3864"/>
    <w:rsid w:val="002F6210"/>
    <w:rsid w:val="003223E8"/>
    <w:rsid w:val="00324708"/>
    <w:rsid w:val="00325948"/>
    <w:rsid w:val="003266B1"/>
    <w:rsid w:val="0033007A"/>
    <w:rsid w:val="003330DA"/>
    <w:rsid w:val="00336B91"/>
    <w:rsid w:val="003400F3"/>
    <w:rsid w:val="0035396D"/>
    <w:rsid w:val="003544CB"/>
    <w:rsid w:val="00360AC3"/>
    <w:rsid w:val="0036703E"/>
    <w:rsid w:val="003703E1"/>
    <w:rsid w:val="00374635"/>
    <w:rsid w:val="00377517"/>
    <w:rsid w:val="00377DD0"/>
    <w:rsid w:val="00383592"/>
    <w:rsid w:val="003848B1"/>
    <w:rsid w:val="00390BF7"/>
    <w:rsid w:val="003932BC"/>
    <w:rsid w:val="003A1241"/>
    <w:rsid w:val="003A29B2"/>
    <w:rsid w:val="003A3F76"/>
    <w:rsid w:val="003A5D8B"/>
    <w:rsid w:val="003B43FD"/>
    <w:rsid w:val="003C0923"/>
    <w:rsid w:val="003C2607"/>
    <w:rsid w:val="003C57BD"/>
    <w:rsid w:val="003C5B02"/>
    <w:rsid w:val="003C6679"/>
    <w:rsid w:val="003D35A4"/>
    <w:rsid w:val="003D62E8"/>
    <w:rsid w:val="003E3D91"/>
    <w:rsid w:val="003E4BE6"/>
    <w:rsid w:val="003E59F4"/>
    <w:rsid w:val="003E7108"/>
    <w:rsid w:val="003F0F10"/>
    <w:rsid w:val="00402E73"/>
    <w:rsid w:val="004126BD"/>
    <w:rsid w:val="00417B73"/>
    <w:rsid w:val="00423040"/>
    <w:rsid w:val="0042580E"/>
    <w:rsid w:val="00425ED8"/>
    <w:rsid w:val="004442B2"/>
    <w:rsid w:val="00454895"/>
    <w:rsid w:val="00456676"/>
    <w:rsid w:val="0046365B"/>
    <w:rsid w:val="00464D86"/>
    <w:rsid w:val="00465FCD"/>
    <w:rsid w:val="0047382D"/>
    <w:rsid w:val="00480C89"/>
    <w:rsid w:val="0048755E"/>
    <w:rsid w:val="004900D9"/>
    <w:rsid w:val="004A3C28"/>
    <w:rsid w:val="004A7F19"/>
    <w:rsid w:val="004B57CD"/>
    <w:rsid w:val="004B5B57"/>
    <w:rsid w:val="004B69DE"/>
    <w:rsid w:val="004C2BE7"/>
    <w:rsid w:val="004C4765"/>
    <w:rsid w:val="004C47F6"/>
    <w:rsid w:val="004D0877"/>
    <w:rsid w:val="004D4FA4"/>
    <w:rsid w:val="004E161E"/>
    <w:rsid w:val="004E2029"/>
    <w:rsid w:val="004E46D2"/>
    <w:rsid w:val="005023B4"/>
    <w:rsid w:val="005147F5"/>
    <w:rsid w:val="00515914"/>
    <w:rsid w:val="00523A07"/>
    <w:rsid w:val="00525122"/>
    <w:rsid w:val="00525269"/>
    <w:rsid w:val="005266CE"/>
    <w:rsid w:val="00532255"/>
    <w:rsid w:val="00533029"/>
    <w:rsid w:val="00541332"/>
    <w:rsid w:val="0054319C"/>
    <w:rsid w:val="005508F4"/>
    <w:rsid w:val="00555551"/>
    <w:rsid w:val="00555B53"/>
    <w:rsid w:val="00556572"/>
    <w:rsid w:val="00566A9E"/>
    <w:rsid w:val="0057043F"/>
    <w:rsid w:val="0057127A"/>
    <w:rsid w:val="00580467"/>
    <w:rsid w:val="00585C75"/>
    <w:rsid w:val="0058676E"/>
    <w:rsid w:val="005935BA"/>
    <w:rsid w:val="005A038E"/>
    <w:rsid w:val="005A5019"/>
    <w:rsid w:val="005B0A99"/>
    <w:rsid w:val="005B182E"/>
    <w:rsid w:val="005C004B"/>
    <w:rsid w:val="005C219C"/>
    <w:rsid w:val="005D1839"/>
    <w:rsid w:val="005D7EEA"/>
    <w:rsid w:val="005E0AFC"/>
    <w:rsid w:val="005E3CFF"/>
    <w:rsid w:val="005E4CD2"/>
    <w:rsid w:val="005E51E5"/>
    <w:rsid w:val="005F4D1E"/>
    <w:rsid w:val="005F574A"/>
    <w:rsid w:val="005F6AE1"/>
    <w:rsid w:val="005F726B"/>
    <w:rsid w:val="00610C06"/>
    <w:rsid w:val="00627921"/>
    <w:rsid w:val="006306B8"/>
    <w:rsid w:val="00637193"/>
    <w:rsid w:val="00640C49"/>
    <w:rsid w:val="00641545"/>
    <w:rsid w:val="00675D9C"/>
    <w:rsid w:val="00683220"/>
    <w:rsid w:val="006837E6"/>
    <w:rsid w:val="00690A62"/>
    <w:rsid w:val="00691802"/>
    <w:rsid w:val="0069461B"/>
    <w:rsid w:val="006951FF"/>
    <w:rsid w:val="006A0350"/>
    <w:rsid w:val="006A446C"/>
    <w:rsid w:val="006A55B4"/>
    <w:rsid w:val="006A7CE2"/>
    <w:rsid w:val="006B0110"/>
    <w:rsid w:val="006B5335"/>
    <w:rsid w:val="006B55BF"/>
    <w:rsid w:val="006C6A75"/>
    <w:rsid w:val="006E32EB"/>
    <w:rsid w:val="006E6E2B"/>
    <w:rsid w:val="006F4EDC"/>
    <w:rsid w:val="006F771F"/>
    <w:rsid w:val="006F7C7A"/>
    <w:rsid w:val="007019FF"/>
    <w:rsid w:val="0071235B"/>
    <w:rsid w:val="00714811"/>
    <w:rsid w:val="007220C1"/>
    <w:rsid w:val="00746A6F"/>
    <w:rsid w:val="007520F1"/>
    <w:rsid w:val="00772B09"/>
    <w:rsid w:val="007745D2"/>
    <w:rsid w:val="00782E86"/>
    <w:rsid w:val="00784661"/>
    <w:rsid w:val="007846FD"/>
    <w:rsid w:val="00786548"/>
    <w:rsid w:val="0079079F"/>
    <w:rsid w:val="00791BC8"/>
    <w:rsid w:val="00793E74"/>
    <w:rsid w:val="007953C2"/>
    <w:rsid w:val="00795832"/>
    <w:rsid w:val="00796D0F"/>
    <w:rsid w:val="00796D38"/>
    <w:rsid w:val="007A3921"/>
    <w:rsid w:val="007A6158"/>
    <w:rsid w:val="007B00AD"/>
    <w:rsid w:val="007B5B44"/>
    <w:rsid w:val="007C491E"/>
    <w:rsid w:val="007C56A2"/>
    <w:rsid w:val="007D0800"/>
    <w:rsid w:val="007D25F9"/>
    <w:rsid w:val="007D7F74"/>
    <w:rsid w:val="007F364E"/>
    <w:rsid w:val="007F4BE8"/>
    <w:rsid w:val="007F5959"/>
    <w:rsid w:val="0080526C"/>
    <w:rsid w:val="00805E6E"/>
    <w:rsid w:val="00806F3F"/>
    <w:rsid w:val="0081018E"/>
    <w:rsid w:val="008102C8"/>
    <w:rsid w:val="00816E7E"/>
    <w:rsid w:val="0083136F"/>
    <w:rsid w:val="00831400"/>
    <w:rsid w:val="00831B75"/>
    <w:rsid w:val="008362FD"/>
    <w:rsid w:val="00837E3C"/>
    <w:rsid w:val="00845C00"/>
    <w:rsid w:val="00847E49"/>
    <w:rsid w:val="00852907"/>
    <w:rsid w:val="00855B81"/>
    <w:rsid w:val="0085715F"/>
    <w:rsid w:val="00872CE5"/>
    <w:rsid w:val="00884102"/>
    <w:rsid w:val="00886070"/>
    <w:rsid w:val="0088611F"/>
    <w:rsid w:val="00892918"/>
    <w:rsid w:val="008950FA"/>
    <w:rsid w:val="008A6AEC"/>
    <w:rsid w:val="008B2621"/>
    <w:rsid w:val="008B4757"/>
    <w:rsid w:val="008B523D"/>
    <w:rsid w:val="008B7D07"/>
    <w:rsid w:val="008C1AB8"/>
    <w:rsid w:val="008D1ABA"/>
    <w:rsid w:val="008D5F66"/>
    <w:rsid w:val="008E1237"/>
    <w:rsid w:val="008E7AB0"/>
    <w:rsid w:val="009009A3"/>
    <w:rsid w:val="009024A9"/>
    <w:rsid w:val="00905B3F"/>
    <w:rsid w:val="009116E7"/>
    <w:rsid w:val="00911B86"/>
    <w:rsid w:val="00914E9D"/>
    <w:rsid w:val="00915FA4"/>
    <w:rsid w:val="0094219B"/>
    <w:rsid w:val="00944A3B"/>
    <w:rsid w:val="00947E3B"/>
    <w:rsid w:val="0095112F"/>
    <w:rsid w:val="00956F1D"/>
    <w:rsid w:val="0096099E"/>
    <w:rsid w:val="00971D1A"/>
    <w:rsid w:val="00977197"/>
    <w:rsid w:val="009858E7"/>
    <w:rsid w:val="0098599F"/>
    <w:rsid w:val="0098604A"/>
    <w:rsid w:val="00986449"/>
    <w:rsid w:val="009906C4"/>
    <w:rsid w:val="009A0DAD"/>
    <w:rsid w:val="009A5368"/>
    <w:rsid w:val="009B3F92"/>
    <w:rsid w:val="009B4428"/>
    <w:rsid w:val="009B50BA"/>
    <w:rsid w:val="009B5889"/>
    <w:rsid w:val="009C1C18"/>
    <w:rsid w:val="009C3E4F"/>
    <w:rsid w:val="009D0C35"/>
    <w:rsid w:val="009E0C41"/>
    <w:rsid w:val="009E352F"/>
    <w:rsid w:val="009F4611"/>
    <w:rsid w:val="009F6C1C"/>
    <w:rsid w:val="00A12613"/>
    <w:rsid w:val="00A135A3"/>
    <w:rsid w:val="00A17A0A"/>
    <w:rsid w:val="00A2123A"/>
    <w:rsid w:val="00A21964"/>
    <w:rsid w:val="00A2349E"/>
    <w:rsid w:val="00A247F2"/>
    <w:rsid w:val="00A30393"/>
    <w:rsid w:val="00A3094F"/>
    <w:rsid w:val="00A33B1B"/>
    <w:rsid w:val="00A35244"/>
    <w:rsid w:val="00A3682B"/>
    <w:rsid w:val="00A40CAD"/>
    <w:rsid w:val="00A46411"/>
    <w:rsid w:val="00A50BA2"/>
    <w:rsid w:val="00A51E34"/>
    <w:rsid w:val="00A61864"/>
    <w:rsid w:val="00A65BD5"/>
    <w:rsid w:val="00A70D98"/>
    <w:rsid w:val="00A756FD"/>
    <w:rsid w:val="00A76ED0"/>
    <w:rsid w:val="00A90B13"/>
    <w:rsid w:val="00A92218"/>
    <w:rsid w:val="00A92A73"/>
    <w:rsid w:val="00A965D2"/>
    <w:rsid w:val="00A96D91"/>
    <w:rsid w:val="00AB3347"/>
    <w:rsid w:val="00AC5B96"/>
    <w:rsid w:val="00AD333B"/>
    <w:rsid w:val="00AD6721"/>
    <w:rsid w:val="00AD7375"/>
    <w:rsid w:val="00AE132C"/>
    <w:rsid w:val="00AE2E4B"/>
    <w:rsid w:val="00AF054C"/>
    <w:rsid w:val="00AF0E44"/>
    <w:rsid w:val="00AF0FE3"/>
    <w:rsid w:val="00AF46DE"/>
    <w:rsid w:val="00AF4EFD"/>
    <w:rsid w:val="00B13136"/>
    <w:rsid w:val="00B1398D"/>
    <w:rsid w:val="00B1652A"/>
    <w:rsid w:val="00B203DA"/>
    <w:rsid w:val="00B25D91"/>
    <w:rsid w:val="00B26891"/>
    <w:rsid w:val="00B35EB2"/>
    <w:rsid w:val="00B376DC"/>
    <w:rsid w:val="00B408C6"/>
    <w:rsid w:val="00B4214A"/>
    <w:rsid w:val="00B448D7"/>
    <w:rsid w:val="00B4532D"/>
    <w:rsid w:val="00B53AF4"/>
    <w:rsid w:val="00B566E7"/>
    <w:rsid w:val="00B641C5"/>
    <w:rsid w:val="00B653A6"/>
    <w:rsid w:val="00B65CDE"/>
    <w:rsid w:val="00B85E96"/>
    <w:rsid w:val="00B87EA0"/>
    <w:rsid w:val="00BA4722"/>
    <w:rsid w:val="00BA7942"/>
    <w:rsid w:val="00BB6DC8"/>
    <w:rsid w:val="00BC1BE5"/>
    <w:rsid w:val="00BC4349"/>
    <w:rsid w:val="00BC4C58"/>
    <w:rsid w:val="00BD1458"/>
    <w:rsid w:val="00BD209A"/>
    <w:rsid w:val="00BD5928"/>
    <w:rsid w:val="00BD622C"/>
    <w:rsid w:val="00BE09CD"/>
    <w:rsid w:val="00BE4D37"/>
    <w:rsid w:val="00BF00CA"/>
    <w:rsid w:val="00BF0333"/>
    <w:rsid w:val="00C11C4B"/>
    <w:rsid w:val="00C1462F"/>
    <w:rsid w:val="00C230FD"/>
    <w:rsid w:val="00C26BF3"/>
    <w:rsid w:val="00C30B3F"/>
    <w:rsid w:val="00C367E0"/>
    <w:rsid w:val="00C36ED5"/>
    <w:rsid w:val="00C450DB"/>
    <w:rsid w:val="00C50B2F"/>
    <w:rsid w:val="00C51348"/>
    <w:rsid w:val="00C51FFB"/>
    <w:rsid w:val="00C55C39"/>
    <w:rsid w:val="00C63D1E"/>
    <w:rsid w:val="00C650DE"/>
    <w:rsid w:val="00C813F1"/>
    <w:rsid w:val="00C83EF9"/>
    <w:rsid w:val="00C84AAC"/>
    <w:rsid w:val="00C86B5D"/>
    <w:rsid w:val="00C91532"/>
    <w:rsid w:val="00C93ED7"/>
    <w:rsid w:val="00CA5536"/>
    <w:rsid w:val="00CA5683"/>
    <w:rsid w:val="00CB268C"/>
    <w:rsid w:val="00CB4E50"/>
    <w:rsid w:val="00CB5395"/>
    <w:rsid w:val="00CB6864"/>
    <w:rsid w:val="00CC073F"/>
    <w:rsid w:val="00CC37CC"/>
    <w:rsid w:val="00CD08E4"/>
    <w:rsid w:val="00CD100E"/>
    <w:rsid w:val="00CD2C03"/>
    <w:rsid w:val="00CD2FC4"/>
    <w:rsid w:val="00CD4E29"/>
    <w:rsid w:val="00CD79CA"/>
    <w:rsid w:val="00CE1F1B"/>
    <w:rsid w:val="00CE331D"/>
    <w:rsid w:val="00CE59B4"/>
    <w:rsid w:val="00CF4234"/>
    <w:rsid w:val="00D00992"/>
    <w:rsid w:val="00D03772"/>
    <w:rsid w:val="00D25418"/>
    <w:rsid w:val="00D26B35"/>
    <w:rsid w:val="00D30F03"/>
    <w:rsid w:val="00D415EC"/>
    <w:rsid w:val="00D53B5D"/>
    <w:rsid w:val="00D61D46"/>
    <w:rsid w:val="00D63064"/>
    <w:rsid w:val="00D63124"/>
    <w:rsid w:val="00D64237"/>
    <w:rsid w:val="00D71299"/>
    <w:rsid w:val="00D73A40"/>
    <w:rsid w:val="00D82F4C"/>
    <w:rsid w:val="00D84060"/>
    <w:rsid w:val="00D910A1"/>
    <w:rsid w:val="00D96BF8"/>
    <w:rsid w:val="00DA444F"/>
    <w:rsid w:val="00DA5582"/>
    <w:rsid w:val="00DC0D17"/>
    <w:rsid w:val="00DC161B"/>
    <w:rsid w:val="00DD1BD4"/>
    <w:rsid w:val="00DD22DB"/>
    <w:rsid w:val="00DD55A1"/>
    <w:rsid w:val="00DE007F"/>
    <w:rsid w:val="00DE419F"/>
    <w:rsid w:val="00DE4797"/>
    <w:rsid w:val="00DF0080"/>
    <w:rsid w:val="00DF1088"/>
    <w:rsid w:val="00DF120B"/>
    <w:rsid w:val="00DF1E65"/>
    <w:rsid w:val="00E00B36"/>
    <w:rsid w:val="00E019CF"/>
    <w:rsid w:val="00E01E91"/>
    <w:rsid w:val="00E02AB8"/>
    <w:rsid w:val="00E066BC"/>
    <w:rsid w:val="00E35C15"/>
    <w:rsid w:val="00E379AB"/>
    <w:rsid w:val="00E37D85"/>
    <w:rsid w:val="00E457BF"/>
    <w:rsid w:val="00E4705D"/>
    <w:rsid w:val="00E52359"/>
    <w:rsid w:val="00E55E26"/>
    <w:rsid w:val="00E602F6"/>
    <w:rsid w:val="00E61669"/>
    <w:rsid w:val="00E62B4F"/>
    <w:rsid w:val="00E67053"/>
    <w:rsid w:val="00E75A3B"/>
    <w:rsid w:val="00E816EE"/>
    <w:rsid w:val="00E91099"/>
    <w:rsid w:val="00E96346"/>
    <w:rsid w:val="00EA1192"/>
    <w:rsid w:val="00EA49C8"/>
    <w:rsid w:val="00EA4E63"/>
    <w:rsid w:val="00EB257F"/>
    <w:rsid w:val="00EB6791"/>
    <w:rsid w:val="00EB709A"/>
    <w:rsid w:val="00EC3AB1"/>
    <w:rsid w:val="00EC6525"/>
    <w:rsid w:val="00EC784F"/>
    <w:rsid w:val="00ED09C1"/>
    <w:rsid w:val="00ED4317"/>
    <w:rsid w:val="00ED5A81"/>
    <w:rsid w:val="00EE3C2D"/>
    <w:rsid w:val="00EE5389"/>
    <w:rsid w:val="00EE6ACE"/>
    <w:rsid w:val="00EF060B"/>
    <w:rsid w:val="00EF3D40"/>
    <w:rsid w:val="00EF524B"/>
    <w:rsid w:val="00EF72D4"/>
    <w:rsid w:val="00F018AD"/>
    <w:rsid w:val="00F03229"/>
    <w:rsid w:val="00F0554D"/>
    <w:rsid w:val="00F15A9B"/>
    <w:rsid w:val="00F279D3"/>
    <w:rsid w:val="00F33B21"/>
    <w:rsid w:val="00F432AC"/>
    <w:rsid w:val="00F47D3A"/>
    <w:rsid w:val="00F5063F"/>
    <w:rsid w:val="00F5185B"/>
    <w:rsid w:val="00F5359A"/>
    <w:rsid w:val="00F5624A"/>
    <w:rsid w:val="00F63421"/>
    <w:rsid w:val="00F70F9F"/>
    <w:rsid w:val="00F7106D"/>
    <w:rsid w:val="00F80ED7"/>
    <w:rsid w:val="00F819AD"/>
    <w:rsid w:val="00F82196"/>
    <w:rsid w:val="00F86444"/>
    <w:rsid w:val="00F960CF"/>
    <w:rsid w:val="00F97B79"/>
    <w:rsid w:val="00FA032A"/>
    <w:rsid w:val="00FB04BD"/>
    <w:rsid w:val="00FB1938"/>
    <w:rsid w:val="00FC43CC"/>
    <w:rsid w:val="00FD462F"/>
    <w:rsid w:val="00FD6300"/>
    <w:rsid w:val="00FE4002"/>
    <w:rsid w:val="00FF3AE7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D9FE7"/>
  <w15:chartTrackingRefBased/>
  <w15:docId w15:val="{AD1F9D1C-77AD-403F-97B8-3C7DC2A6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935B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5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9DCB-EB7F-4E20-8FCA-F3E7701E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128</TotalTime>
  <Pages>4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2</cp:lastModifiedBy>
  <cp:revision>9</cp:revision>
  <cp:lastPrinted>2019-07-11T18:52:00Z</cp:lastPrinted>
  <dcterms:created xsi:type="dcterms:W3CDTF">2021-11-05T12:20:00Z</dcterms:created>
  <dcterms:modified xsi:type="dcterms:W3CDTF">2021-11-09T16:32:00Z</dcterms:modified>
</cp:coreProperties>
</file>