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0D0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D2A03C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FE0170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E5F4956" w14:textId="35CE8D53" w:rsidR="00D43D43" w:rsidRPr="00D43D43" w:rsidRDefault="00D43D43" w:rsidP="00D43D43">
      <w:pPr>
        <w:ind w:firstLine="1418"/>
        <w:jc w:val="both"/>
        <w:rPr>
          <w:rFonts w:eastAsia="Calibri"/>
          <w:lang w:eastAsia="en-US"/>
        </w:rPr>
      </w:pPr>
      <w:r w:rsidRPr="00D43D43">
        <w:rPr>
          <w:rFonts w:eastAsia="Calibri"/>
          <w:lang w:eastAsia="en-US"/>
        </w:rPr>
        <w:t xml:space="preserve">Em primeiro lugar, alta quilometragem </w:t>
      </w:r>
      <w:r w:rsidR="009725E4">
        <w:rPr>
          <w:rFonts w:eastAsia="Calibri"/>
          <w:lang w:eastAsia="en-US"/>
        </w:rPr>
        <w:t xml:space="preserve">de automóveis </w:t>
      </w:r>
      <w:r w:rsidRPr="00D43D43">
        <w:rPr>
          <w:rFonts w:eastAsia="Calibri"/>
          <w:lang w:eastAsia="en-US"/>
        </w:rPr>
        <w:t xml:space="preserve">não é sinônimo de desgaste. Tudo depende das condições de rodagem do carro, isto é, se o motor atinge a temperatura ideal de funcionamento, </w:t>
      </w:r>
      <w:r w:rsidR="007C4EB0">
        <w:rPr>
          <w:rFonts w:eastAsia="Calibri"/>
          <w:lang w:eastAsia="en-US"/>
        </w:rPr>
        <w:t xml:space="preserve">se </w:t>
      </w:r>
      <w:r w:rsidRPr="00D43D43">
        <w:rPr>
          <w:rFonts w:eastAsia="Calibri"/>
          <w:lang w:eastAsia="en-US"/>
        </w:rPr>
        <w:t>os componentes estão bem lubrificados e se a manutenção foi feita de forma correta.</w:t>
      </w:r>
    </w:p>
    <w:p w14:paraId="18BA191C" w14:textId="4D16A95C" w:rsidR="00D43D43" w:rsidRPr="00D43D43" w:rsidRDefault="00D43D43" w:rsidP="00D43D43">
      <w:pPr>
        <w:ind w:firstLine="1418"/>
        <w:jc w:val="both"/>
        <w:rPr>
          <w:rFonts w:eastAsia="Calibri"/>
          <w:lang w:eastAsia="en-US"/>
        </w:rPr>
      </w:pPr>
      <w:r w:rsidRPr="00D43D43">
        <w:rPr>
          <w:rFonts w:eastAsia="Calibri"/>
          <w:lang w:eastAsia="en-US"/>
        </w:rPr>
        <w:t xml:space="preserve">Um dos principais agravantes </w:t>
      </w:r>
      <w:r w:rsidR="009725E4">
        <w:rPr>
          <w:rFonts w:eastAsia="Calibri"/>
          <w:lang w:eastAsia="en-US"/>
        </w:rPr>
        <w:t xml:space="preserve">dessa condição </w:t>
      </w:r>
      <w:r w:rsidRPr="00D43D43">
        <w:rPr>
          <w:rFonts w:eastAsia="Calibri"/>
          <w:lang w:eastAsia="en-US"/>
        </w:rPr>
        <w:t xml:space="preserve">é o seguro, já que muitas companhias cobram valores altos para carros </w:t>
      </w:r>
      <w:r w:rsidR="009725E4">
        <w:rPr>
          <w:rFonts w:eastAsia="Calibri"/>
          <w:lang w:eastAsia="en-US"/>
        </w:rPr>
        <w:t xml:space="preserve">a partir de </w:t>
      </w:r>
      <w:r w:rsidRPr="00D43D43">
        <w:rPr>
          <w:rFonts w:eastAsia="Calibri"/>
          <w:lang w:eastAsia="en-US"/>
        </w:rPr>
        <w:t>certa idade.</w:t>
      </w:r>
    </w:p>
    <w:p w14:paraId="4B62A041" w14:textId="7C44DECA" w:rsidR="00D43D43" w:rsidRPr="00D43D43" w:rsidRDefault="00D43D43" w:rsidP="00D43D43">
      <w:pPr>
        <w:ind w:firstLine="1418"/>
        <w:jc w:val="both"/>
        <w:rPr>
          <w:rFonts w:eastAsia="Calibri"/>
          <w:lang w:eastAsia="en-US"/>
        </w:rPr>
      </w:pPr>
      <w:r w:rsidRPr="00D43D43">
        <w:rPr>
          <w:rFonts w:eastAsia="Calibri"/>
          <w:lang w:eastAsia="en-US"/>
        </w:rPr>
        <w:t xml:space="preserve">Ademais, </w:t>
      </w:r>
      <w:r w:rsidR="009725E4">
        <w:rPr>
          <w:rFonts w:eastAsia="Calibri"/>
          <w:lang w:eastAsia="en-US"/>
        </w:rPr>
        <w:t xml:space="preserve">a </w:t>
      </w:r>
      <w:r w:rsidRPr="00D43D43">
        <w:rPr>
          <w:rFonts w:eastAsia="Calibri"/>
          <w:lang w:eastAsia="en-US"/>
        </w:rPr>
        <w:t>cada ano que se passa</w:t>
      </w:r>
      <w:r w:rsidR="009725E4">
        <w:rPr>
          <w:rFonts w:eastAsia="Calibri"/>
          <w:lang w:eastAsia="en-US"/>
        </w:rPr>
        <w:t>,</w:t>
      </w:r>
      <w:r w:rsidRPr="00D43D43">
        <w:rPr>
          <w:rFonts w:eastAsia="Calibri"/>
          <w:lang w:eastAsia="en-US"/>
        </w:rPr>
        <w:t xml:space="preserve"> </w:t>
      </w:r>
      <w:r w:rsidR="009725E4">
        <w:rPr>
          <w:rFonts w:eastAsia="Calibri"/>
          <w:lang w:eastAsia="en-US"/>
        </w:rPr>
        <w:t xml:space="preserve">há </w:t>
      </w:r>
      <w:r w:rsidRPr="00D43D43">
        <w:rPr>
          <w:rFonts w:eastAsia="Calibri"/>
          <w:lang w:eastAsia="en-US"/>
        </w:rPr>
        <w:t>avanç</w:t>
      </w:r>
      <w:r w:rsidR="009725E4">
        <w:rPr>
          <w:rFonts w:eastAsia="Calibri"/>
          <w:lang w:eastAsia="en-US"/>
        </w:rPr>
        <w:t>os na</w:t>
      </w:r>
      <w:r w:rsidRPr="00D43D43">
        <w:rPr>
          <w:rFonts w:eastAsia="Calibri"/>
          <w:lang w:eastAsia="en-US"/>
        </w:rPr>
        <w:t xml:space="preserve"> qualidade dos veículos, estendendo ainda mais a vida útil d</w:t>
      </w:r>
      <w:r w:rsidR="009725E4">
        <w:rPr>
          <w:rFonts w:eastAsia="Calibri"/>
          <w:lang w:eastAsia="en-US"/>
        </w:rPr>
        <w:t>esses</w:t>
      </w:r>
      <w:r w:rsidRPr="00D43D43">
        <w:rPr>
          <w:rFonts w:eastAsia="Calibri"/>
          <w:lang w:eastAsia="en-US"/>
        </w:rPr>
        <w:t>.</w:t>
      </w:r>
    </w:p>
    <w:p w14:paraId="3DFA4D2E" w14:textId="5BD9AFA3" w:rsidR="00D43D43" w:rsidRPr="00D43D43" w:rsidRDefault="00D43D43" w:rsidP="00D43D43">
      <w:pPr>
        <w:ind w:firstLine="1418"/>
        <w:jc w:val="both"/>
        <w:rPr>
          <w:rFonts w:eastAsia="Calibri"/>
          <w:lang w:eastAsia="en-US"/>
        </w:rPr>
      </w:pPr>
      <w:r w:rsidRPr="00D43D43">
        <w:rPr>
          <w:rFonts w:eastAsia="Calibri"/>
          <w:lang w:eastAsia="en-US"/>
        </w:rPr>
        <w:t>Com a aprovação des</w:t>
      </w:r>
      <w:r w:rsidR="00F903D6">
        <w:rPr>
          <w:rFonts w:eastAsia="Calibri"/>
          <w:lang w:eastAsia="en-US"/>
        </w:rPr>
        <w:t>ta</w:t>
      </w:r>
      <w:r w:rsidRPr="00D43D43">
        <w:rPr>
          <w:rFonts w:eastAsia="Calibri"/>
          <w:lang w:eastAsia="en-US"/>
        </w:rPr>
        <w:t xml:space="preserve"> </w:t>
      </w:r>
      <w:r w:rsidR="009725E4">
        <w:rPr>
          <w:rFonts w:eastAsia="Calibri"/>
          <w:lang w:eastAsia="en-US"/>
        </w:rPr>
        <w:t>P</w:t>
      </w:r>
      <w:r w:rsidRPr="00D43D43">
        <w:rPr>
          <w:rFonts w:eastAsia="Calibri"/>
          <w:lang w:eastAsia="en-US"/>
        </w:rPr>
        <w:t>ro</w:t>
      </w:r>
      <w:r w:rsidR="00F903D6">
        <w:rPr>
          <w:rFonts w:eastAsia="Calibri"/>
          <w:lang w:eastAsia="en-US"/>
        </w:rPr>
        <w:t>posição</w:t>
      </w:r>
      <w:r w:rsidRPr="00D43D43">
        <w:rPr>
          <w:rFonts w:eastAsia="Calibri"/>
          <w:lang w:eastAsia="en-US"/>
        </w:rPr>
        <w:t>, abr</w:t>
      </w:r>
      <w:r w:rsidR="009725E4">
        <w:rPr>
          <w:rFonts w:eastAsia="Calibri"/>
          <w:lang w:eastAsia="en-US"/>
        </w:rPr>
        <w:t>e</w:t>
      </w:r>
      <w:r w:rsidRPr="00D43D43">
        <w:rPr>
          <w:rFonts w:eastAsia="Calibri"/>
          <w:lang w:eastAsia="en-US"/>
        </w:rPr>
        <w:t xml:space="preserve">-se uma nova oportunidade para motoristas </w:t>
      </w:r>
      <w:r w:rsidR="009725E4">
        <w:rPr>
          <w:rFonts w:eastAsia="Calibri"/>
          <w:lang w:eastAsia="en-US"/>
        </w:rPr>
        <w:t xml:space="preserve">de táxi </w:t>
      </w:r>
      <w:r w:rsidRPr="00D43D43">
        <w:rPr>
          <w:rFonts w:eastAsia="Calibri"/>
          <w:lang w:eastAsia="en-US"/>
        </w:rPr>
        <w:t>que querem adentrar nes</w:t>
      </w:r>
      <w:r w:rsidR="009725E4">
        <w:rPr>
          <w:rFonts w:eastAsia="Calibri"/>
          <w:lang w:eastAsia="en-US"/>
        </w:rPr>
        <w:t>s</w:t>
      </w:r>
      <w:r w:rsidRPr="00D43D43">
        <w:rPr>
          <w:rFonts w:eastAsia="Calibri"/>
          <w:lang w:eastAsia="en-US"/>
        </w:rPr>
        <w:t>e mercado</w:t>
      </w:r>
      <w:r w:rsidR="009725E4">
        <w:rPr>
          <w:rFonts w:eastAsia="Calibri"/>
          <w:lang w:eastAsia="en-US"/>
        </w:rPr>
        <w:t xml:space="preserve"> de trabalho</w:t>
      </w:r>
      <w:r w:rsidRPr="00D43D43">
        <w:rPr>
          <w:rFonts w:eastAsia="Calibri"/>
          <w:lang w:eastAsia="en-US"/>
        </w:rPr>
        <w:t>.</w:t>
      </w:r>
    </w:p>
    <w:p w14:paraId="4D1442F9" w14:textId="7797EDE1" w:rsidR="00D43D43" w:rsidRDefault="00D43D43" w:rsidP="00D43D43">
      <w:pPr>
        <w:ind w:firstLine="1418"/>
        <w:jc w:val="both"/>
        <w:rPr>
          <w:rFonts w:eastAsia="Calibri"/>
          <w:lang w:eastAsia="en-US"/>
        </w:rPr>
      </w:pPr>
      <w:r w:rsidRPr="00D43D43">
        <w:rPr>
          <w:rFonts w:eastAsia="Calibri"/>
          <w:lang w:eastAsia="en-US"/>
        </w:rPr>
        <w:t>Conto com o apoio dos meus pares para a aprovação d</w:t>
      </w:r>
      <w:r w:rsidR="00F903D6">
        <w:rPr>
          <w:rFonts w:eastAsia="Calibri"/>
          <w:lang w:eastAsia="en-US"/>
        </w:rPr>
        <w:t>este</w:t>
      </w:r>
      <w:r w:rsidRPr="00D43D43">
        <w:rPr>
          <w:rFonts w:eastAsia="Calibri"/>
          <w:lang w:eastAsia="en-US"/>
        </w:rPr>
        <w:t xml:space="preserve"> </w:t>
      </w:r>
      <w:r w:rsidR="009725E4">
        <w:rPr>
          <w:rFonts w:eastAsia="Calibri"/>
          <w:lang w:eastAsia="en-US"/>
        </w:rPr>
        <w:t>P</w:t>
      </w:r>
      <w:r w:rsidRPr="00D43D43">
        <w:rPr>
          <w:rFonts w:eastAsia="Calibri"/>
          <w:lang w:eastAsia="en-US"/>
        </w:rPr>
        <w:t xml:space="preserve">rojeto de </w:t>
      </w:r>
      <w:r w:rsidR="009725E4">
        <w:rPr>
          <w:rFonts w:eastAsia="Calibri"/>
          <w:lang w:eastAsia="en-US"/>
        </w:rPr>
        <w:t>L</w:t>
      </w:r>
      <w:r w:rsidRPr="00D43D43">
        <w:rPr>
          <w:rFonts w:eastAsia="Calibri"/>
          <w:lang w:eastAsia="en-US"/>
        </w:rPr>
        <w:t>ei.</w:t>
      </w:r>
    </w:p>
    <w:p w14:paraId="1D5A1E01" w14:textId="77777777" w:rsidR="00D43D43" w:rsidRPr="003C4A4F" w:rsidRDefault="00D43D43" w:rsidP="003C4A4F">
      <w:pPr>
        <w:ind w:firstLine="1418"/>
        <w:jc w:val="both"/>
        <w:rPr>
          <w:rFonts w:eastAsia="Calibri"/>
          <w:lang w:eastAsia="en-US"/>
        </w:rPr>
      </w:pPr>
    </w:p>
    <w:p w14:paraId="0999B76C" w14:textId="76228872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43D43">
        <w:rPr>
          <w:rFonts w:eastAsia="Calibri"/>
          <w:lang w:eastAsia="en-US"/>
        </w:rPr>
        <w:t>1</w:t>
      </w:r>
      <w:r w:rsidR="003C4A4F">
        <w:rPr>
          <w:rFonts w:eastAsia="Calibri"/>
          <w:lang w:eastAsia="en-US"/>
        </w:rPr>
        <w:t>8</w:t>
      </w:r>
      <w:r w:rsidR="008157A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43D43">
        <w:rPr>
          <w:rFonts w:eastAsia="Calibri"/>
          <w:lang w:eastAsia="en-US"/>
        </w:rPr>
        <w:t>outubro</w:t>
      </w:r>
      <w:r w:rsidR="00B24D69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157A7">
        <w:rPr>
          <w:rFonts w:eastAsia="Calibri"/>
          <w:lang w:eastAsia="en-US"/>
        </w:rPr>
        <w:t>20</w:t>
      </w:r>
      <w:r w:rsidR="00EB7086">
        <w:rPr>
          <w:rFonts w:eastAsia="Calibri"/>
          <w:lang w:eastAsia="en-US"/>
        </w:rPr>
        <w:t>2</w:t>
      </w:r>
      <w:r w:rsidR="00D43D43">
        <w:rPr>
          <w:rFonts w:eastAsia="Calibri"/>
          <w:lang w:eastAsia="en-US"/>
        </w:rPr>
        <w:t>1</w:t>
      </w:r>
      <w:r w:rsidRPr="00504671">
        <w:rPr>
          <w:rFonts w:eastAsia="Calibri"/>
          <w:lang w:eastAsia="en-US"/>
        </w:rPr>
        <w:t>.</w:t>
      </w:r>
    </w:p>
    <w:p w14:paraId="3ACBB44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3D0DD5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C7431E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D66B5CE" w14:textId="602EE317" w:rsidR="0046365B" w:rsidRPr="00F432AC" w:rsidRDefault="00322AA1" w:rsidP="00D47542">
      <w:pPr>
        <w:jc w:val="center"/>
        <w:rPr>
          <w:sz w:val="26"/>
          <w:szCs w:val="26"/>
        </w:rPr>
      </w:pPr>
      <w:r>
        <w:rPr>
          <w:rFonts w:eastAsia="Calibri"/>
          <w:lang w:eastAsia="en-US"/>
        </w:rPr>
        <w:t>VEREADOR ARTUR GOULART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504671" w:rsidRPr="00504671">
        <w:rPr>
          <w:rFonts w:eastAsia="Calibri"/>
          <w:lang w:eastAsia="en-US"/>
        </w:rPr>
        <w:t xml:space="preserve">VEREADOR </w:t>
      </w:r>
      <w:r w:rsidR="00EB7086">
        <w:rPr>
          <w:rFonts w:eastAsia="Calibri"/>
          <w:lang w:eastAsia="en-US"/>
        </w:rPr>
        <w:t>JOSÉ FREITAS</w:t>
      </w:r>
    </w:p>
    <w:p w14:paraId="18598CDC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3E7D927D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2699295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572961C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DBA4E7B" w14:textId="7C89BCB3" w:rsidR="00BE065D" w:rsidRDefault="003C4A4F" w:rsidP="00370C2A">
      <w:pPr>
        <w:autoSpaceDE w:val="0"/>
        <w:autoSpaceDN w:val="0"/>
        <w:adjustRightInd w:val="0"/>
        <w:ind w:left="4253"/>
        <w:jc w:val="both"/>
      </w:pPr>
      <w:r w:rsidRPr="003C4A4F">
        <w:rPr>
          <w:b/>
          <w:bCs/>
        </w:rPr>
        <w:t xml:space="preserve">Altera o </w:t>
      </w:r>
      <w:r w:rsidRPr="003C4A4F">
        <w:rPr>
          <w:b/>
          <w:bCs/>
          <w:i/>
        </w:rPr>
        <w:t>caput</w:t>
      </w:r>
      <w:r w:rsidRPr="003C4A4F">
        <w:rPr>
          <w:b/>
          <w:bCs/>
        </w:rPr>
        <w:t xml:space="preserve"> do art. 3</w:t>
      </w:r>
      <w:r w:rsidR="00434633">
        <w:rPr>
          <w:b/>
          <w:bCs/>
        </w:rPr>
        <w:t>2</w:t>
      </w:r>
      <w:r w:rsidRPr="003C4A4F">
        <w:rPr>
          <w:b/>
          <w:bCs/>
        </w:rPr>
        <w:t xml:space="preserve"> da Lei n.º 11.582, de 21 de fevereiro de 2014, que </w:t>
      </w:r>
      <w:r w:rsidR="00A04D88">
        <w:rPr>
          <w:b/>
          <w:bCs/>
        </w:rPr>
        <w:t>institui</w:t>
      </w:r>
      <w:r w:rsidR="00A04D88" w:rsidRPr="003C4A4F">
        <w:rPr>
          <w:b/>
          <w:bCs/>
        </w:rPr>
        <w:t xml:space="preserve"> </w:t>
      </w:r>
      <w:r w:rsidRPr="003C4A4F">
        <w:rPr>
          <w:b/>
          <w:bCs/>
        </w:rPr>
        <w:t>o Serviço Público de Transporte Individual por Táxi no Município de Porto Alegr</w:t>
      </w:r>
      <w:r w:rsidR="00A04D88">
        <w:rPr>
          <w:b/>
          <w:bCs/>
        </w:rPr>
        <w:t>e</w:t>
      </w:r>
      <w:r w:rsidRPr="003C4A4F">
        <w:rPr>
          <w:b/>
          <w:bCs/>
        </w:rPr>
        <w:t xml:space="preserve">, e </w:t>
      </w:r>
      <w:r w:rsidR="00A04D88">
        <w:rPr>
          <w:b/>
          <w:bCs/>
        </w:rPr>
        <w:t>alterações</w:t>
      </w:r>
      <w:r w:rsidR="00A04D88" w:rsidRPr="003C4A4F">
        <w:rPr>
          <w:b/>
          <w:bCs/>
        </w:rPr>
        <w:t xml:space="preserve"> </w:t>
      </w:r>
      <w:r w:rsidRPr="003C4A4F">
        <w:rPr>
          <w:b/>
          <w:bCs/>
        </w:rPr>
        <w:t xml:space="preserve">posteriores, </w:t>
      </w:r>
      <w:r w:rsidR="001C6B23">
        <w:rPr>
          <w:b/>
          <w:bCs/>
        </w:rPr>
        <w:t>aumentando</w:t>
      </w:r>
      <w:r w:rsidR="00E33AF5">
        <w:rPr>
          <w:b/>
          <w:bCs/>
        </w:rPr>
        <w:t xml:space="preserve"> </w:t>
      </w:r>
      <w:r w:rsidR="006C54A0">
        <w:rPr>
          <w:b/>
          <w:bCs/>
        </w:rPr>
        <w:t xml:space="preserve">para 8 (oito) anos a idade de </w:t>
      </w:r>
      <w:r w:rsidR="00E33AF5">
        <w:rPr>
          <w:b/>
          <w:bCs/>
        </w:rPr>
        <w:t xml:space="preserve">ingresso </w:t>
      </w:r>
      <w:r w:rsidR="006C54A0">
        <w:rPr>
          <w:b/>
          <w:bCs/>
        </w:rPr>
        <w:t xml:space="preserve">máxima para inclusão ou substituição </w:t>
      </w:r>
      <w:r w:rsidR="00E33AF5">
        <w:rPr>
          <w:b/>
          <w:bCs/>
        </w:rPr>
        <w:t>d</w:t>
      </w:r>
      <w:r w:rsidR="006C54A0">
        <w:rPr>
          <w:b/>
          <w:bCs/>
        </w:rPr>
        <w:t>e</w:t>
      </w:r>
      <w:r w:rsidR="00E33AF5">
        <w:rPr>
          <w:b/>
          <w:bCs/>
        </w:rPr>
        <w:t xml:space="preserve"> automóveis</w:t>
      </w:r>
      <w:r w:rsidR="006C54A0">
        <w:rPr>
          <w:b/>
          <w:bCs/>
        </w:rPr>
        <w:t>.</w:t>
      </w:r>
    </w:p>
    <w:p w14:paraId="10F9A49C" w14:textId="77777777" w:rsidR="00027790" w:rsidRDefault="00027790" w:rsidP="00EB7086">
      <w:pPr>
        <w:autoSpaceDE w:val="0"/>
        <w:autoSpaceDN w:val="0"/>
        <w:adjustRightInd w:val="0"/>
      </w:pPr>
    </w:p>
    <w:p w14:paraId="2184BA43" w14:textId="77777777" w:rsidR="00370C2A" w:rsidRPr="00C03878" w:rsidRDefault="00370C2A" w:rsidP="00EB7086">
      <w:pPr>
        <w:autoSpaceDE w:val="0"/>
        <w:autoSpaceDN w:val="0"/>
        <w:adjustRightInd w:val="0"/>
      </w:pPr>
    </w:p>
    <w:p w14:paraId="2A41B7CD" w14:textId="35EA55E7" w:rsidR="003C4A4F" w:rsidRDefault="007160E4" w:rsidP="003C4A4F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 w:rsidR="00027790">
        <w:t xml:space="preserve"> </w:t>
      </w:r>
      <w:r w:rsidR="003C4A4F">
        <w:t>Fica</w:t>
      </w:r>
      <w:proofErr w:type="gramEnd"/>
      <w:r w:rsidR="003C4A4F">
        <w:t xml:space="preserve"> alterado o </w:t>
      </w:r>
      <w:r w:rsidR="003C4A4F" w:rsidRPr="003C4A4F">
        <w:rPr>
          <w:i/>
        </w:rPr>
        <w:t>caput</w:t>
      </w:r>
      <w:r w:rsidR="003C4A4F">
        <w:t xml:space="preserve"> do art. 3</w:t>
      </w:r>
      <w:r w:rsidR="00E36996">
        <w:t>2</w:t>
      </w:r>
      <w:r w:rsidR="003C4A4F">
        <w:t xml:space="preserve"> da Lei nº 11.582, de 21 de fevereiro de 2014, e alterações posteriores, conforme segue:</w:t>
      </w:r>
    </w:p>
    <w:p w14:paraId="4651F14B" w14:textId="77777777" w:rsidR="003C4A4F" w:rsidRDefault="003C4A4F" w:rsidP="003C4A4F">
      <w:pPr>
        <w:ind w:firstLine="1418"/>
        <w:jc w:val="both"/>
      </w:pPr>
    </w:p>
    <w:p w14:paraId="56AB89C0" w14:textId="4B9A77C6" w:rsidR="00E36996" w:rsidRDefault="003C4A4F" w:rsidP="000437B2">
      <w:pPr>
        <w:ind w:firstLine="1418"/>
        <w:jc w:val="both"/>
      </w:pPr>
      <w:r>
        <w:t>“Art. 3</w:t>
      </w:r>
      <w:r w:rsidR="00E36996">
        <w:t>2</w:t>
      </w:r>
      <w:r>
        <w:t xml:space="preserve">.  </w:t>
      </w:r>
      <w:r w:rsidR="000437B2" w:rsidRPr="000437B2">
        <w:t>A inclusão e a substituição de veículos poderão</w:t>
      </w:r>
      <w:r w:rsidR="00E33AF5">
        <w:t xml:space="preserve"> </w:t>
      </w:r>
      <w:r w:rsidR="000437B2" w:rsidRPr="000437B2">
        <w:t>ser efetuadas</w:t>
      </w:r>
      <w:r w:rsidR="000437B2">
        <w:t xml:space="preserve"> </w:t>
      </w:r>
      <w:r w:rsidR="000437B2" w:rsidRPr="000437B2">
        <w:t>por automóveis que apresentem idade de ingresso</w:t>
      </w:r>
      <w:r w:rsidR="001C6B23">
        <w:t xml:space="preserve"> </w:t>
      </w:r>
      <w:r w:rsidR="000437B2" w:rsidRPr="000437B2">
        <w:t xml:space="preserve">igual ou inferior a </w:t>
      </w:r>
      <w:r w:rsidR="000437B2">
        <w:t>8</w:t>
      </w:r>
      <w:r w:rsidR="000437B2" w:rsidRPr="000437B2">
        <w:t xml:space="preserve"> (</w:t>
      </w:r>
      <w:r w:rsidR="000437B2">
        <w:t>oito</w:t>
      </w:r>
      <w:r w:rsidR="000437B2" w:rsidRPr="000437B2">
        <w:t>) anos.</w:t>
      </w:r>
    </w:p>
    <w:p w14:paraId="2582FFA5" w14:textId="77777777" w:rsidR="002C7311" w:rsidRDefault="002C7311" w:rsidP="003C4A4F">
      <w:pPr>
        <w:ind w:firstLine="1418"/>
        <w:jc w:val="both"/>
      </w:pPr>
    </w:p>
    <w:p w14:paraId="061CAEC6" w14:textId="6C0E9AD3" w:rsidR="00370C2A" w:rsidRDefault="002C7311" w:rsidP="003C4A4F">
      <w:pPr>
        <w:ind w:firstLine="1418"/>
        <w:jc w:val="both"/>
      </w:pPr>
      <w:r>
        <w:t>.........................................................................................................................</w:t>
      </w:r>
      <w:r w:rsidR="003C4A4F">
        <w:t>” (NR)</w:t>
      </w:r>
    </w:p>
    <w:p w14:paraId="6FE0AE24" w14:textId="77777777" w:rsidR="003C4A4F" w:rsidRDefault="003C4A4F" w:rsidP="00EB7086">
      <w:pPr>
        <w:ind w:firstLine="1418"/>
        <w:jc w:val="both"/>
        <w:rPr>
          <w:b/>
          <w:bCs/>
        </w:rPr>
      </w:pPr>
    </w:p>
    <w:p w14:paraId="3A101537" w14:textId="7FF1D705" w:rsidR="003C4A4F" w:rsidRDefault="00EB7086" w:rsidP="00D43D43">
      <w:pPr>
        <w:ind w:firstLine="1418"/>
        <w:jc w:val="both"/>
      </w:pPr>
      <w:r w:rsidRPr="005252C1">
        <w:rPr>
          <w:b/>
          <w:bCs/>
        </w:rPr>
        <w:t xml:space="preserve">Art. </w:t>
      </w:r>
      <w:r w:rsidR="003C4A4F">
        <w:rPr>
          <w:b/>
          <w:bCs/>
        </w:rPr>
        <w:t>2</w:t>
      </w:r>
      <w:proofErr w:type="gramStart"/>
      <w:r w:rsidRPr="005252C1">
        <w:rPr>
          <w:b/>
          <w:bCs/>
        </w:rPr>
        <w:t>º</w:t>
      </w:r>
      <w:r w:rsidR="00C810AF">
        <w:rPr>
          <w:b/>
          <w:bCs/>
        </w:rPr>
        <w:t xml:space="preserve"> </w:t>
      </w:r>
      <w:r w:rsidRPr="00EB7086">
        <w:t xml:space="preserve"> </w:t>
      </w:r>
      <w:r w:rsidR="00D43D43">
        <w:t>Esta</w:t>
      </w:r>
      <w:proofErr w:type="gramEnd"/>
      <w:r w:rsidR="00D43D43">
        <w:t xml:space="preserve"> </w:t>
      </w:r>
      <w:r w:rsidR="000437B2">
        <w:t>L</w:t>
      </w:r>
      <w:r w:rsidR="00D43D43">
        <w:t>ei entra em vigor</w:t>
      </w:r>
      <w:r w:rsidR="000437B2">
        <w:t xml:space="preserve"> em</w:t>
      </w:r>
      <w:r w:rsidR="00D43D43">
        <w:t xml:space="preserve"> 90</w:t>
      </w:r>
      <w:r w:rsidR="00434633">
        <w:t xml:space="preserve"> (noventa)</w:t>
      </w:r>
      <w:r w:rsidR="00D43D43">
        <w:t xml:space="preserve"> dias</w:t>
      </w:r>
      <w:r w:rsidR="000437B2">
        <w:t>, contados da data</w:t>
      </w:r>
      <w:r w:rsidR="00D43D43">
        <w:t xml:space="preserve"> de sua publicação.</w:t>
      </w:r>
    </w:p>
    <w:p w14:paraId="0AAEA382" w14:textId="77777777" w:rsidR="002C4944" w:rsidRDefault="002C4944" w:rsidP="00D43D43">
      <w:pPr>
        <w:ind w:firstLine="1418"/>
        <w:jc w:val="both"/>
      </w:pPr>
    </w:p>
    <w:p w14:paraId="31CEDF94" w14:textId="77777777" w:rsidR="003C4A4F" w:rsidRDefault="003C4A4F" w:rsidP="0017042C">
      <w:pPr>
        <w:ind w:firstLine="1418"/>
        <w:jc w:val="both"/>
      </w:pPr>
    </w:p>
    <w:p w14:paraId="7EAFD127" w14:textId="77777777" w:rsidR="00A00D78" w:rsidRDefault="00A00D78" w:rsidP="0017042C">
      <w:pPr>
        <w:ind w:firstLine="1418"/>
        <w:jc w:val="both"/>
      </w:pPr>
    </w:p>
    <w:p w14:paraId="6FC46077" w14:textId="77777777" w:rsidR="00227A16" w:rsidRDefault="00227A16" w:rsidP="009654CD">
      <w:pPr>
        <w:pStyle w:val="Default"/>
        <w:jc w:val="both"/>
        <w:rPr>
          <w:bCs/>
          <w:sz w:val="20"/>
          <w:szCs w:val="20"/>
        </w:rPr>
      </w:pPr>
    </w:p>
    <w:p w14:paraId="5BB59EA7" w14:textId="77777777" w:rsidR="00227A16" w:rsidRDefault="00227A16" w:rsidP="009654CD">
      <w:pPr>
        <w:pStyle w:val="Default"/>
        <w:jc w:val="both"/>
        <w:rPr>
          <w:bCs/>
          <w:sz w:val="20"/>
          <w:szCs w:val="20"/>
        </w:rPr>
      </w:pPr>
    </w:p>
    <w:p w14:paraId="61945C62" w14:textId="77777777" w:rsidR="00227A16" w:rsidRDefault="00227A16" w:rsidP="009654CD">
      <w:pPr>
        <w:pStyle w:val="Default"/>
        <w:jc w:val="both"/>
        <w:rPr>
          <w:bCs/>
          <w:sz w:val="20"/>
          <w:szCs w:val="20"/>
        </w:rPr>
      </w:pPr>
    </w:p>
    <w:p w14:paraId="2323221A" w14:textId="77777777" w:rsidR="00227A16" w:rsidRDefault="00227A16" w:rsidP="009654CD">
      <w:pPr>
        <w:pStyle w:val="Default"/>
        <w:jc w:val="both"/>
        <w:rPr>
          <w:bCs/>
          <w:sz w:val="20"/>
          <w:szCs w:val="20"/>
        </w:rPr>
      </w:pPr>
    </w:p>
    <w:p w14:paraId="15E00A87" w14:textId="77777777" w:rsidR="00227A16" w:rsidRDefault="00227A16" w:rsidP="009654CD">
      <w:pPr>
        <w:pStyle w:val="Default"/>
        <w:jc w:val="both"/>
        <w:rPr>
          <w:bCs/>
          <w:sz w:val="20"/>
          <w:szCs w:val="20"/>
        </w:rPr>
      </w:pPr>
    </w:p>
    <w:p w14:paraId="4F0090AB" w14:textId="77777777" w:rsidR="00227A16" w:rsidRDefault="00227A16" w:rsidP="009654CD">
      <w:pPr>
        <w:pStyle w:val="Default"/>
        <w:jc w:val="both"/>
        <w:rPr>
          <w:bCs/>
          <w:sz w:val="20"/>
          <w:szCs w:val="20"/>
        </w:rPr>
      </w:pPr>
    </w:p>
    <w:p w14:paraId="63BACFBA" w14:textId="77777777" w:rsidR="00227A16" w:rsidRDefault="00227A16" w:rsidP="009654CD">
      <w:pPr>
        <w:pStyle w:val="Default"/>
        <w:jc w:val="both"/>
        <w:rPr>
          <w:bCs/>
          <w:sz w:val="20"/>
          <w:szCs w:val="20"/>
        </w:rPr>
      </w:pPr>
    </w:p>
    <w:p w14:paraId="10C00A16" w14:textId="77777777" w:rsidR="00227A16" w:rsidRDefault="00227A16" w:rsidP="009654CD">
      <w:pPr>
        <w:pStyle w:val="Default"/>
        <w:jc w:val="both"/>
        <w:rPr>
          <w:bCs/>
          <w:sz w:val="20"/>
          <w:szCs w:val="20"/>
        </w:rPr>
      </w:pPr>
    </w:p>
    <w:p w14:paraId="324F969B" w14:textId="77777777" w:rsidR="00227A16" w:rsidRDefault="00227A16" w:rsidP="009654CD">
      <w:pPr>
        <w:pStyle w:val="Default"/>
        <w:jc w:val="both"/>
        <w:rPr>
          <w:bCs/>
          <w:sz w:val="20"/>
          <w:szCs w:val="20"/>
        </w:rPr>
      </w:pPr>
    </w:p>
    <w:p w14:paraId="32517D05" w14:textId="77777777" w:rsidR="00227A16" w:rsidRDefault="00227A16" w:rsidP="009654CD">
      <w:pPr>
        <w:pStyle w:val="Default"/>
        <w:jc w:val="both"/>
        <w:rPr>
          <w:bCs/>
          <w:sz w:val="20"/>
          <w:szCs w:val="20"/>
        </w:rPr>
      </w:pPr>
    </w:p>
    <w:p w14:paraId="7B35F1F1" w14:textId="77777777" w:rsidR="00227A16" w:rsidRDefault="00227A16" w:rsidP="009654CD">
      <w:pPr>
        <w:pStyle w:val="Default"/>
        <w:jc w:val="both"/>
        <w:rPr>
          <w:bCs/>
          <w:sz w:val="20"/>
          <w:szCs w:val="20"/>
        </w:rPr>
      </w:pPr>
    </w:p>
    <w:p w14:paraId="5F8FB58B" w14:textId="77777777" w:rsidR="00227A16" w:rsidRDefault="00227A16" w:rsidP="009654CD">
      <w:pPr>
        <w:pStyle w:val="Default"/>
        <w:jc w:val="both"/>
        <w:rPr>
          <w:bCs/>
          <w:sz w:val="20"/>
          <w:szCs w:val="20"/>
        </w:rPr>
      </w:pPr>
    </w:p>
    <w:p w14:paraId="27346D3D" w14:textId="77777777" w:rsidR="00227A16" w:rsidRDefault="00227A16" w:rsidP="009654CD">
      <w:pPr>
        <w:pStyle w:val="Default"/>
        <w:jc w:val="both"/>
        <w:rPr>
          <w:bCs/>
          <w:sz w:val="20"/>
          <w:szCs w:val="20"/>
        </w:rPr>
      </w:pPr>
    </w:p>
    <w:p w14:paraId="214F8B8A" w14:textId="77777777" w:rsidR="00227A16" w:rsidRDefault="00227A16" w:rsidP="009654CD">
      <w:pPr>
        <w:pStyle w:val="Default"/>
        <w:jc w:val="both"/>
        <w:rPr>
          <w:bCs/>
          <w:sz w:val="20"/>
          <w:szCs w:val="20"/>
        </w:rPr>
      </w:pPr>
    </w:p>
    <w:p w14:paraId="03A8E076" w14:textId="77777777" w:rsidR="00227A16" w:rsidRDefault="00227A16" w:rsidP="009654CD">
      <w:pPr>
        <w:pStyle w:val="Default"/>
        <w:jc w:val="both"/>
        <w:rPr>
          <w:bCs/>
          <w:sz w:val="20"/>
          <w:szCs w:val="20"/>
        </w:rPr>
      </w:pPr>
    </w:p>
    <w:p w14:paraId="13D93494" w14:textId="77777777" w:rsidR="000437B2" w:rsidRDefault="000437B2" w:rsidP="009654CD">
      <w:pPr>
        <w:pStyle w:val="Default"/>
        <w:jc w:val="both"/>
        <w:rPr>
          <w:bCs/>
          <w:sz w:val="20"/>
          <w:szCs w:val="20"/>
        </w:rPr>
      </w:pPr>
    </w:p>
    <w:p w14:paraId="0EC2CE03" w14:textId="77777777" w:rsidR="000437B2" w:rsidRDefault="000437B2" w:rsidP="009654CD">
      <w:pPr>
        <w:pStyle w:val="Default"/>
        <w:jc w:val="both"/>
        <w:rPr>
          <w:bCs/>
          <w:sz w:val="20"/>
          <w:szCs w:val="20"/>
        </w:rPr>
      </w:pPr>
    </w:p>
    <w:p w14:paraId="6265FE10" w14:textId="77777777" w:rsidR="000437B2" w:rsidRDefault="000437B2" w:rsidP="009654CD">
      <w:pPr>
        <w:pStyle w:val="Default"/>
        <w:jc w:val="both"/>
        <w:rPr>
          <w:bCs/>
          <w:sz w:val="20"/>
          <w:szCs w:val="20"/>
        </w:rPr>
      </w:pPr>
    </w:p>
    <w:p w14:paraId="7DD095C2" w14:textId="77777777" w:rsidR="000437B2" w:rsidRDefault="000437B2" w:rsidP="009654CD">
      <w:pPr>
        <w:pStyle w:val="Default"/>
        <w:jc w:val="both"/>
        <w:rPr>
          <w:bCs/>
          <w:sz w:val="20"/>
          <w:szCs w:val="20"/>
        </w:rPr>
      </w:pPr>
    </w:p>
    <w:p w14:paraId="460E2D89" w14:textId="77777777" w:rsidR="000437B2" w:rsidRDefault="000437B2" w:rsidP="009654CD">
      <w:pPr>
        <w:pStyle w:val="Default"/>
        <w:jc w:val="both"/>
        <w:rPr>
          <w:bCs/>
          <w:sz w:val="20"/>
          <w:szCs w:val="20"/>
        </w:rPr>
      </w:pPr>
    </w:p>
    <w:p w14:paraId="00B7D29B" w14:textId="77777777" w:rsidR="00227A16" w:rsidRDefault="00227A16" w:rsidP="009654CD">
      <w:pPr>
        <w:pStyle w:val="Default"/>
        <w:jc w:val="both"/>
        <w:rPr>
          <w:bCs/>
          <w:sz w:val="20"/>
          <w:szCs w:val="20"/>
        </w:rPr>
      </w:pPr>
    </w:p>
    <w:p w14:paraId="4943DF2D" w14:textId="241E880D" w:rsidR="00322580" w:rsidRPr="0017042C" w:rsidRDefault="00027790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A00D78">
        <w:rPr>
          <w:bCs/>
          <w:sz w:val="20"/>
          <w:szCs w:val="20"/>
        </w:rPr>
        <w:t>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BEF8" w14:textId="77777777" w:rsidR="00B12483" w:rsidRDefault="00B12483">
      <w:r>
        <w:separator/>
      </w:r>
    </w:p>
  </w:endnote>
  <w:endnote w:type="continuationSeparator" w:id="0">
    <w:p w14:paraId="3CF8039A" w14:textId="77777777" w:rsidR="00B12483" w:rsidRDefault="00B1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09ED" w14:textId="77777777" w:rsidR="00B12483" w:rsidRDefault="00B12483">
      <w:r>
        <w:separator/>
      </w:r>
    </w:p>
  </w:footnote>
  <w:footnote w:type="continuationSeparator" w:id="0">
    <w:p w14:paraId="213B8F69" w14:textId="77777777" w:rsidR="00B12483" w:rsidRDefault="00B1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051F" w14:textId="77777777" w:rsidR="001E2CA0" w:rsidRDefault="001E2CA0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8BCDE" wp14:editId="1D72876A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67576168" w14:textId="77777777" w:rsidR="001E2CA0" w:rsidRPr="005460FE" w:rsidRDefault="001E2CA0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C54A0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E40C965" w14:textId="77777777" w:rsidR="001E2CA0" w:rsidRDefault="001E2CA0" w:rsidP="00244AC2">
    <w:pPr>
      <w:pStyle w:val="Cabealho"/>
      <w:jc w:val="right"/>
      <w:rPr>
        <w:b/>
        <w:bCs/>
      </w:rPr>
    </w:pPr>
  </w:p>
  <w:p w14:paraId="367AEFC6" w14:textId="13491287" w:rsidR="001E2CA0" w:rsidRDefault="001E2CA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43D43">
      <w:rPr>
        <w:b/>
        <w:bCs/>
      </w:rPr>
      <w:t>1</w:t>
    </w:r>
    <w:r w:rsidR="003C4A4F">
      <w:rPr>
        <w:b/>
        <w:bCs/>
      </w:rPr>
      <w:t>0</w:t>
    </w:r>
    <w:r w:rsidR="00D43D43">
      <w:rPr>
        <w:b/>
        <w:bCs/>
      </w:rPr>
      <w:t>42</w:t>
    </w:r>
    <w:r>
      <w:rPr>
        <w:b/>
        <w:bCs/>
      </w:rPr>
      <w:t>/</w:t>
    </w:r>
    <w:r w:rsidR="00EB7086">
      <w:rPr>
        <w:b/>
        <w:bCs/>
      </w:rPr>
      <w:t>2</w:t>
    </w:r>
    <w:r>
      <w:rPr>
        <w:b/>
        <w:bCs/>
      </w:rPr>
      <w:t>1</w:t>
    </w:r>
  </w:p>
  <w:p w14:paraId="254D4EBB" w14:textId="75587D76" w:rsidR="001E2CA0" w:rsidRDefault="001E2CA0" w:rsidP="00244AC2">
    <w:pPr>
      <w:pStyle w:val="Cabealho"/>
      <w:jc w:val="right"/>
      <w:rPr>
        <w:b/>
        <w:bCs/>
      </w:rPr>
    </w:pPr>
    <w:r>
      <w:rPr>
        <w:b/>
        <w:bCs/>
      </w:rPr>
      <w:t xml:space="preserve">PLL     Nº     </w:t>
    </w:r>
    <w:r w:rsidR="00D43D43" w:rsidRPr="00D43D43">
      <w:rPr>
        <w:b/>
        <w:bCs/>
      </w:rPr>
      <w:t>443</w:t>
    </w:r>
    <w:r w:rsidR="00EB7086">
      <w:rPr>
        <w:b/>
        <w:bCs/>
      </w:rPr>
      <w:t>/21</w:t>
    </w:r>
  </w:p>
  <w:p w14:paraId="21D22092" w14:textId="77777777" w:rsidR="001E2CA0" w:rsidRDefault="001E2CA0" w:rsidP="00244AC2">
    <w:pPr>
      <w:pStyle w:val="Cabealho"/>
      <w:jc w:val="right"/>
      <w:rPr>
        <w:b/>
        <w:bCs/>
      </w:rPr>
    </w:pPr>
  </w:p>
  <w:p w14:paraId="15384334" w14:textId="77777777" w:rsidR="001E2CA0" w:rsidRDefault="001E2CA0" w:rsidP="00244AC2">
    <w:pPr>
      <w:pStyle w:val="Cabealho"/>
      <w:jc w:val="right"/>
      <w:rPr>
        <w:b/>
        <w:bCs/>
      </w:rPr>
    </w:pPr>
  </w:p>
  <w:p w14:paraId="2E204F16" w14:textId="77777777" w:rsidR="001E2CA0" w:rsidRDefault="001E2CA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2224B"/>
    <w:rsid w:val="00024CC0"/>
    <w:rsid w:val="00026618"/>
    <w:rsid w:val="00027790"/>
    <w:rsid w:val="00035F12"/>
    <w:rsid w:val="000437B2"/>
    <w:rsid w:val="00054914"/>
    <w:rsid w:val="00056C40"/>
    <w:rsid w:val="00060578"/>
    <w:rsid w:val="000635D6"/>
    <w:rsid w:val="00080D89"/>
    <w:rsid w:val="0009510F"/>
    <w:rsid w:val="000962D6"/>
    <w:rsid w:val="000A1ADF"/>
    <w:rsid w:val="000B199C"/>
    <w:rsid w:val="000B5093"/>
    <w:rsid w:val="000C3DC5"/>
    <w:rsid w:val="000D5E42"/>
    <w:rsid w:val="000D66B5"/>
    <w:rsid w:val="000D72DE"/>
    <w:rsid w:val="000F535A"/>
    <w:rsid w:val="00107096"/>
    <w:rsid w:val="00113568"/>
    <w:rsid w:val="00115D7B"/>
    <w:rsid w:val="0012657C"/>
    <w:rsid w:val="00132593"/>
    <w:rsid w:val="00133974"/>
    <w:rsid w:val="00134B9D"/>
    <w:rsid w:val="00151A36"/>
    <w:rsid w:val="0015472C"/>
    <w:rsid w:val="0017042C"/>
    <w:rsid w:val="00174EA0"/>
    <w:rsid w:val="00191914"/>
    <w:rsid w:val="00192984"/>
    <w:rsid w:val="001A50E5"/>
    <w:rsid w:val="001A55CB"/>
    <w:rsid w:val="001C6B23"/>
    <w:rsid w:val="001D4042"/>
    <w:rsid w:val="001D6044"/>
    <w:rsid w:val="001E0804"/>
    <w:rsid w:val="001E0D91"/>
    <w:rsid w:val="001E2CA0"/>
    <w:rsid w:val="001E3D3B"/>
    <w:rsid w:val="0020384D"/>
    <w:rsid w:val="0020629F"/>
    <w:rsid w:val="002139C1"/>
    <w:rsid w:val="0022178E"/>
    <w:rsid w:val="00227A16"/>
    <w:rsid w:val="0023532A"/>
    <w:rsid w:val="00235470"/>
    <w:rsid w:val="00244AC2"/>
    <w:rsid w:val="00254F83"/>
    <w:rsid w:val="00256C66"/>
    <w:rsid w:val="00277423"/>
    <w:rsid w:val="00281135"/>
    <w:rsid w:val="00291447"/>
    <w:rsid w:val="002929D6"/>
    <w:rsid w:val="002A159E"/>
    <w:rsid w:val="002C2775"/>
    <w:rsid w:val="002C3904"/>
    <w:rsid w:val="002C4944"/>
    <w:rsid w:val="002C7311"/>
    <w:rsid w:val="002E756C"/>
    <w:rsid w:val="002F20DA"/>
    <w:rsid w:val="003103A6"/>
    <w:rsid w:val="00315948"/>
    <w:rsid w:val="0032174A"/>
    <w:rsid w:val="00322580"/>
    <w:rsid w:val="00322AA1"/>
    <w:rsid w:val="003363CE"/>
    <w:rsid w:val="00341EA4"/>
    <w:rsid w:val="003531C5"/>
    <w:rsid w:val="003544CB"/>
    <w:rsid w:val="0036703E"/>
    <w:rsid w:val="00370C2A"/>
    <w:rsid w:val="00381F87"/>
    <w:rsid w:val="00385D49"/>
    <w:rsid w:val="00393AC4"/>
    <w:rsid w:val="00394BAB"/>
    <w:rsid w:val="0039795E"/>
    <w:rsid w:val="003C0D52"/>
    <w:rsid w:val="003C1112"/>
    <w:rsid w:val="003C4A4F"/>
    <w:rsid w:val="003D249D"/>
    <w:rsid w:val="003D35A4"/>
    <w:rsid w:val="003D451C"/>
    <w:rsid w:val="003E3231"/>
    <w:rsid w:val="003E4786"/>
    <w:rsid w:val="00405201"/>
    <w:rsid w:val="00414169"/>
    <w:rsid w:val="00421B46"/>
    <w:rsid w:val="00422019"/>
    <w:rsid w:val="00422721"/>
    <w:rsid w:val="0042580E"/>
    <w:rsid w:val="00426579"/>
    <w:rsid w:val="004312E4"/>
    <w:rsid w:val="00431507"/>
    <w:rsid w:val="00434633"/>
    <w:rsid w:val="00440CE8"/>
    <w:rsid w:val="0044335A"/>
    <w:rsid w:val="00446F25"/>
    <w:rsid w:val="00453B81"/>
    <w:rsid w:val="0046365B"/>
    <w:rsid w:val="00474B06"/>
    <w:rsid w:val="00484022"/>
    <w:rsid w:val="004849D8"/>
    <w:rsid w:val="00485601"/>
    <w:rsid w:val="00487D8A"/>
    <w:rsid w:val="004A5493"/>
    <w:rsid w:val="004B6A9E"/>
    <w:rsid w:val="004B6BBD"/>
    <w:rsid w:val="004C1E11"/>
    <w:rsid w:val="004C7BEE"/>
    <w:rsid w:val="004D2C22"/>
    <w:rsid w:val="004E5B49"/>
    <w:rsid w:val="004E6B69"/>
    <w:rsid w:val="004F15F3"/>
    <w:rsid w:val="004F273F"/>
    <w:rsid w:val="00504671"/>
    <w:rsid w:val="005102DA"/>
    <w:rsid w:val="00517903"/>
    <w:rsid w:val="005179B6"/>
    <w:rsid w:val="00520A30"/>
    <w:rsid w:val="005252C1"/>
    <w:rsid w:val="00550B50"/>
    <w:rsid w:val="005530F5"/>
    <w:rsid w:val="005540C8"/>
    <w:rsid w:val="005551FB"/>
    <w:rsid w:val="00555204"/>
    <w:rsid w:val="00555551"/>
    <w:rsid w:val="00556572"/>
    <w:rsid w:val="00564C68"/>
    <w:rsid w:val="00566A9E"/>
    <w:rsid w:val="00571BF4"/>
    <w:rsid w:val="005803B6"/>
    <w:rsid w:val="005B6BA0"/>
    <w:rsid w:val="005D5AC6"/>
    <w:rsid w:val="005E63AE"/>
    <w:rsid w:val="005F1F60"/>
    <w:rsid w:val="0061148C"/>
    <w:rsid w:val="006140C7"/>
    <w:rsid w:val="006216A8"/>
    <w:rsid w:val="00636C88"/>
    <w:rsid w:val="0064189D"/>
    <w:rsid w:val="006451E8"/>
    <w:rsid w:val="006513B3"/>
    <w:rsid w:val="00665150"/>
    <w:rsid w:val="00675909"/>
    <w:rsid w:val="006767EF"/>
    <w:rsid w:val="00676F59"/>
    <w:rsid w:val="00681AB9"/>
    <w:rsid w:val="00686590"/>
    <w:rsid w:val="0069175B"/>
    <w:rsid w:val="006938C5"/>
    <w:rsid w:val="006951FF"/>
    <w:rsid w:val="006B2FE1"/>
    <w:rsid w:val="006B6B34"/>
    <w:rsid w:val="006C54A0"/>
    <w:rsid w:val="006F67D4"/>
    <w:rsid w:val="007001DC"/>
    <w:rsid w:val="00714811"/>
    <w:rsid w:val="007160E4"/>
    <w:rsid w:val="00716EA2"/>
    <w:rsid w:val="00716F67"/>
    <w:rsid w:val="00721FE1"/>
    <w:rsid w:val="007240D3"/>
    <w:rsid w:val="0074274A"/>
    <w:rsid w:val="00754D56"/>
    <w:rsid w:val="00772B09"/>
    <w:rsid w:val="007846FD"/>
    <w:rsid w:val="00785E36"/>
    <w:rsid w:val="00787DF1"/>
    <w:rsid w:val="00791628"/>
    <w:rsid w:val="00793A84"/>
    <w:rsid w:val="007953F9"/>
    <w:rsid w:val="007A3921"/>
    <w:rsid w:val="007C4EB0"/>
    <w:rsid w:val="007E0671"/>
    <w:rsid w:val="007E1F89"/>
    <w:rsid w:val="007E3F03"/>
    <w:rsid w:val="007E77EC"/>
    <w:rsid w:val="007F5959"/>
    <w:rsid w:val="00802AFD"/>
    <w:rsid w:val="008157A7"/>
    <w:rsid w:val="008160CF"/>
    <w:rsid w:val="00831400"/>
    <w:rsid w:val="00837E3C"/>
    <w:rsid w:val="00847E49"/>
    <w:rsid w:val="00855B81"/>
    <w:rsid w:val="00860BBF"/>
    <w:rsid w:val="00861096"/>
    <w:rsid w:val="00873CA3"/>
    <w:rsid w:val="00882AF6"/>
    <w:rsid w:val="00882F9A"/>
    <w:rsid w:val="00884C39"/>
    <w:rsid w:val="0089741A"/>
    <w:rsid w:val="008A7D72"/>
    <w:rsid w:val="008B047F"/>
    <w:rsid w:val="008B7430"/>
    <w:rsid w:val="008C2947"/>
    <w:rsid w:val="008C2CCD"/>
    <w:rsid w:val="008C3A1B"/>
    <w:rsid w:val="008C5035"/>
    <w:rsid w:val="008D3673"/>
    <w:rsid w:val="008D498E"/>
    <w:rsid w:val="008D609E"/>
    <w:rsid w:val="00910707"/>
    <w:rsid w:val="009121E8"/>
    <w:rsid w:val="00912F08"/>
    <w:rsid w:val="0091523C"/>
    <w:rsid w:val="00916A3B"/>
    <w:rsid w:val="00924352"/>
    <w:rsid w:val="00932440"/>
    <w:rsid w:val="009339B1"/>
    <w:rsid w:val="00943437"/>
    <w:rsid w:val="009479C2"/>
    <w:rsid w:val="00956899"/>
    <w:rsid w:val="00960398"/>
    <w:rsid w:val="009654CD"/>
    <w:rsid w:val="009725E4"/>
    <w:rsid w:val="009862B4"/>
    <w:rsid w:val="00987893"/>
    <w:rsid w:val="009A231F"/>
    <w:rsid w:val="009A2AF3"/>
    <w:rsid w:val="009B5889"/>
    <w:rsid w:val="009C04EC"/>
    <w:rsid w:val="009F5DB5"/>
    <w:rsid w:val="009F6C1C"/>
    <w:rsid w:val="009F6E02"/>
    <w:rsid w:val="00A00D78"/>
    <w:rsid w:val="00A04D88"/>
    <w:rsid w:val="00A17E36"/>
    <w:rsid w:val="00A40968"/>
    <w:rsid w:val="00A52102"/>
    <w:rsid w:val="00A57FD5"/>
    <w:rsid w:val="00A65CE6"/>
    <w:rsid w:val="00A71AD5"/>
    <w:rsid w:val="00A72BF9"/>
    <w:rsid w:val="00A74362"/>
    <w:rsid w:val="00A753D4"/>
    <w:rsid w:val="00A810BB"/>
    <w:rsid w:val="00A91F4D"/>
    <w:rsid w:val="00AA0E5F"/>
    <w:rsid w:val="00AA5D00"/>
    <w:rsid w:val="00AC2218"/>
    <w:rsid w:val="00AF0E48"/>
    <w:rsid w:val="00B03454"/>
    <w:rsid w:val="00B12483"/>
    <w:rsid w:val="00B203DA"/>
    <w:rsid w:val="00B24D69"/>
    <w:rsid w:val="00B308CD"/>
    <w:rsid w:val="00B31D5D"/>
    <w:rsid w:val="00B33EAF"/>
    <w:rsid w:val="00B40877"/>
    <w:rsid w:val="00B4214A"/>
    <w:rsid w:val="00B51333"/>
    <w:rsid w:val="00B52D56"/>
    <w:rsid w:val="00B54929"/>
    <w:rsid w:val="00B81B59"/>
    <w:rsid w:val="00B93804"/>
    <w:rsid w:val="00B93FF9"/>
    <w:rsid w:val="00BA6FAD"/>
    <w:rsid w:val="00BC3DC9"/>
    <w:rsid w:val="00BC3DDA"/>
    <w:rsid w:val="00BC6BA3"/>
    <w:rsid w:val="00BD0E21"/>
    <w:rsid w:val="00BD2310"/>
    <w:rsid w:val="00BD71D4"/>
    <w:rsid w:val="00BE065D"/>
    <w:rsid w:val="00BE2F3A"/>
    <w:rsid w:val="00BE7BA9"/>
    <w:rsid w:val="00C01941"/>
    <w:rsid w:val="00C034DC"/>
    <w:rsid w:val="00C03878"/>
    <w:rsid w:val="00C0577C"/>
    <w:rsid w:val="00C07CC2"/>
    <w:rsid w:val="00C140F4"/>
    <w:rsid w:val="00C172A2"/>
    <w:rsid w:val="00C328E8"/>
    <w:rsid w:val="00C4145D"/>
    <w:rsid w:val="00C45B37"/>
    <w:rsid w:val="00C6208E"/>
    <w:rsid w:val="00C72428"/>
    <w:rsid w:val="00C76BE5"/>
    <w:rsid w:val="00C810AF"/>
    <w:rsid w:val="00CA0680"/>
    <w:rsid w:val="00CA5C69"/>
    <w:rsid w:val="00CB02AD"/>
    <w:rsid w:val="00CB0B78"/>
    <w:rsid w:val="00CB1C8D"/>
    <w:rsid w:val="00CB4EF9"/>
    <w:rsid w:val="00CD2723"/>
    <w:rsid w:val="00CD4523"/>
    <w:rsid w:val="00CD5EA8"/>
    <w:rsid w:val="00CD6773"/>
    <w:rsid w:val="00CD7A70"/>
    <w:rsid w:val="00CE57FD"/>
    <w:rsid w:val="00CF054C"/>
    <w:rsid w:val="00CF72A7"/>
    <w:rsid w:val="00D00992"/>
    <w:rsid w:val="00D03911"/>
    <w:rsid w:val="00D20478"/>
    <w:rsid w:val="00D27251"/>
    <w:rsid w:val="00D43D43"/>
    <w:rsid w:val="00D46EFC"/>
    <w:rsid w:val="00D47542"/>
    <w:rsid w:val="00D61935"/>
    <w:rsid w:val="00D63064"/>
    <w:rsid w:val="00D67C03"/>
    <w:rsid w:val="00D71299"/>
    <w:rsid w:val="00D75543"/>
    <w:rsid w:val="00D84060"/>
    <w:rsid w:val="00D903DD"/>
    <w:rsid w:val="00D91B3D"/>
    <w:rsid w:val="00D963A3"/>
    <w:rsid w:val="00D97126"/>
    <w:rsid w:val="00DB2DF3"/>
    <w:rsid w:val="00DB3240"/>
    <w:rsid w:val="00DB629C"/>
    <w:rsid w:val="00DD6473"/>
    <w:rsid w:val="00DD69B4"/>
    <w:rsid w:val="00DE419F"/>
    <w:rsid w:val="00DF0434"/>
    <w:rsid w:val="00DF2F7E"/>
    <w:rsid w:val="00DF6913"/>
    <w:rsid w:val="00E00B36"/>
    <w:rsid w:val="00E01F24"/>
    <w:rsid w:val="00E13AC2"/>
    <w:rsid w:val="00E15375"/>
    <w:rsid w:val="00E15A9D"/>
    <w:rsid w:val="00E16809"/>
    <w:rsid w:val="00E2286D"/>
    <w:rsid w:val="00E31D59"/>
    <w:rsid w:val="00E33AF5"/>
    <w:rsid w:val="00E35A27"/>
    <w:rsid w:val="00E36398"/>
    <w:rsid w:val="00E36996"/>
    <w:rsid w:val="00E51126"/>
    <w:rsid w:val="00E5277B"/>
    <w:rsid w:val="00E63AC6"/>
    <w:rsid w:val="00E640B2"/>
    <w:rsid w:val="00E7431A"/>
    <w:rsid w:val="00E743DD"/>
    <w:rsid w:val="00E75BC5"/>
    <w:rsid w:val="00E84B9B"/>
    <w:rsid w:val="00E8628A"/>
    <w:rsid w:val="00E870A9"/>
    <w:rsid w:val="00EA1192"/>
    <w:rsid w:val="00EB7086"/>
    <w:rsid w:val="00EC0C7A"/>
    <w:rsid w:val="00EC2D8A"/>
    <w:rsid w:val="00EC3DAF"/>
    <w:rsid w:val="00ED6A2C"/>
    <w:rsid w:val="00EE3E86"/>
    <w:rsid w:val="00EE4B4E"/>
    <w:rsid w:val="00EF3D40"/>
    <w:rsid w:val="00F05832"/>
    <w:rsid w:val="00F06303"/>
    <w:rsid w:val="00F12B02"/>
    <w:rsid w:val="00F12F6D"/>
    <w:rsid w:val="00F3164D"/>
    <w:rsid w:val="00F40ED6"/>
    <w:rsid w:val="00F432AC"/>
    <w:rsid w:val="00F43709"/>
    <w:rsid w:val="00F53B82"/>
    <w:rsid w:val="00F53FE2"/>
    <w:rsid w:val="00F673EB"/>
    <w:rsid w:val="00F7504A"/>
    <w:rsid w:val="00F803BA"/>
    <w:rsid w:val="00F81401"/>
    <w:rsid w:val="00F868F3"/>
    <w:rsid w:val="00F903D6"/>
    <w:rsid w:val="00F91FB6"/>
    <w:rsid w:val="00F94E39"/>
    <w:rsid w:val="00FA11D0"/>
    <w:rsid w:val="00FA5013"/>
    <w:rsid w:val="00FC43CC"/>
    <w:rsid w:val="00FD5625"/>
    <w:rsid w:val="00FE00ED"/>
    <w:rsid w:val="00FE4C8C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B8696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C414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4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145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4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45D"/>
    <w:rPr>
      <w:b/>
      <w:bCs/>
    </w:rPr>
  </w:style>
  <w:style w:type="paragraph" w:styleId="Reviso">
    <w:name w:val="Revision"/>
    <w:hidden/>
    <w:uiPriority w:val="99"/>
    <w:semiHidden/>
    <w:rsid w:val="00D27251"/>
    <w:rPr>
      <w:sz w:val="24"/>
      <w:szCs w:val="24"/>
    </w:rPr>
  </w:style>
  <w:style w:type="paragraph" w:customStyle="1" w:styleId="textojustificado">
    <w:name w:val="texto_justificado"/>
    <w:basedOn w:val="Normal"/>
    <w:rsid w:val="00EB7086"/>
    <w:pPr>
      <w:spacing w:before="100" w:beforeAutospacing="1" w:after="100" w:afterAutospacing="1"/>
    </w:pPr>
  </w:style>
  <w:style w:type="paragraph" w:customStyle="1" w:styleId="tabelatextoalinhadodireita">
    <w:name w:val="tabela_texto_alinhado_direita"/>
    <w:basedOn w:val="Normal"/>
    <w:rsid w:val="00EB7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46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8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9490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091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15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36DD-744D-45EA-A390-88964ABA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160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24</cp:revision>
  <cp:lastPrinted>2015-02-24T14:27:00Z</cp:lastPrinted>
  <dcterms:created xsi:type="dcterms:W3CDTF">2022-03-21T17:52:00Z</dcterms:created>
  <dcterms:modified xsi:type="dcterms:W3CDTF">2022-06-01T21:46:00Z</dcterms:modified>
</cp:coreProperties>
</file>