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6018679A" w14:textId="7298A371" w:rsidR="00F4045B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Este </w:t>
      </w:r>
      <w:r w:rsidR="00436297">
        <w:rPr>
          <w:bCs/>
        </w:rPr>
        <w:t>P</w:t>
      </w:r>
      <w:r w:rsidRPr="004E0976">
        <w:rPr>
          <w:bCs/>
        </w:rPr>
        <w:t>rojeto</w:t>
      </w:r>
      <w:r w:rsidR="00436297">
        <w:rPr>
          <w:bCs/>
        </w:rPr>
        <w:t xml:space="preserve"> de Lei</w:t>
      </w:r>
      <w:r w:rsidRPr="004E0976">
        <w:rPr>
          <w:bCs/>
        </w:rPr>
        <w:t xml:space="preserve"> visa </w:t>
      </w:r>
      <w:r w:rsidR="00736A80">
        <w:rPr>
          <w:bCs/>
        </w:rPr>
        <w:t xml:space="preserve">a </w:t>
      </w:r>
      <w:r w:rsidRPr="004E0976">
        <w:rPr>
          <w:bCs/>
        </w:rPr>
        <w:t xml:space="preserve">regulamentar uma </w:t>
      </w:r>
      <w:r w:rsidR="00736A80">
        <w:rPr>
          <w:bCs/>
        </w:rPr>
        <w:t>a</w:t>
      </w:r>
      <w:r w:rsidRPr="004E0976">
        <w:rPr>
          <w:bCs/>
        </w:rPr>
        <w:t>tividade que</w:t>
      </w:r>
      <w:r w:rsidR="00736A80">
        <w:rPr>
          <w:bCs/>
        </w:rPr>
        <w:t>,</w:t>
      </w:r>
      <w:r w:rsidRPr="004E0976">
        <w:rPr>
          <w:bCs/>
        </w:rPr>
        <w:t xml:space="preserve"> sabemos</w:t>
      </w:r>
      <w:r w:rsidR="00736A80">
        <w:rPr>
          <w:bCs/>
        </w:rPr>
        <w:t>,</w:t>
      </w:r>
      <w:r w:rsidRPr="004E0976">
        <w:rPr>
          <w:bCs/>
        </w:rPr>
        <w:t xml:space="preserve"> já existe</w:t>
      </w:r>
      <w:r w:rsidR="00C44481">
        <w:rPr>
          <w:bCs/>
        </w:rPr>
        <w:t>, p</w:t>
      </w:r>
      <w:r w:rsidRPr="004E0976">
        <w:rPr>
          <w:bCs/>
        </w:rPr>
        <w:t xml:space="preserve">rincipalmente nos territórios de maior vulnerabilidade social, onde as </w:t>
      </w:r>
      <w:r w:rsidR="00436297">
        <w:rPr>
          <w:bCs/>
        </w:rPr>
        <w:t>“</w:t>
      </w:r>
      <w:r w:rsidRPr="004E0976">
        <w:rPr>
          <w:bCs/>
        </w:rPr>
        <w:t>mães crecheiras</w:t>
      </w:r>
      <w:r w:rsidR="00736A80">
        <w:rPr>
          <w:bCs/>
        </w:rPr>
        <w:t>”</w:t>
      </w:r>
      <w:r w:rsidRPr="004E0976">
        <w:rPr>
          <w:bCs/>
        </w:rPr>
        <w:t xml:space="preserve"> atuam na informalidade e sem reconhecimento.</w:t>
      </w:r>
      <w:r w:rsidR="00F4045B">
        <w:rPr>
          <w:bCs/>
        </w:rPr>
        <w:t xml:space="preserve"> </w:t>
      </w:r>
      <w:r w:rsidRPr="004E0976">
        <w:rPr>
          <w:bCs/>
        </w:rPr>
        <w:t>Entretanto, antes de adentrar na fundamentação d</w:t>
      </w:r>
      <w:r w:rsidR="00F4045B">
        <w:rPr>
          <w:bCs/>
        </w:rPr>
        <w:t>a</w:t>
      </w:r>
      <w:r w:rsidRPr="004E0976">
        <w:rPr>
          <w:bCs/>
        </w:rPr>
        <w:t xml:space="preserve"> </w:t>
      </w:r>
      <w:r w:rsidR="00736A80">
        <w:rPr>
          <w:bCs/>
        </w:rPr>
        <w:t>P</w:t>
      </w:r>
      <w:r w:rsidRPr="004E0976">
        <w:rPr>
          <w:bCs/>
        </w:rPr>
        <w:t>ro</w:t>
      </w:r>
      <w:r w:rsidR="00F4045B">
        <w:rPr>
          <w:bCs/>
        </w:rPr>
        <w:t>posição</w:t>
      </w:r>
      <w:r w:rsidRPr="004E0976">
        <w:rPr>
          <w:bCs/>
        </w:rPr>
        <w:t xml:space="preserve"> para a sua avaliação, faz-se necessário a abordagem de alguns pontos que </w:t>
      </w:r>
      <w:r w:rsidR="00736A80">
        <w:rPr>
          <w:bCs/>
        </w:rPr>
        <w:t xml:space="preserve">o </w:t>
      </w:r>
      <w:r w:rsidRPr="004E0976">
        <w:rPr>
          <w:bCs/>
        </w:rPr>
        <w:t>acompanham e que virão à baila com a futura tramitação.</w:t>
      </w:r>
    </w:p>
    <w:p w14:paraId="7E778BE2" w14:textId="178DD058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O primeiro argumento é que se trata de uma forma alternativa de atendimento </w:t>
      </w:r>
      <w:r w:rsidR="00736A80">
        <w:rPr>
          <w:bCs/>
        </w:rPr>
        <w:t>à</w:t>
      </w:r>
      <w:r w:rsidRPr="004E0976">
        <w:rPr>
          <w:bCs/>
        </w:rPr>
        <w:t xml:space="preserve"> criança na primeira infância.</w:t>
      </w:r>
      <w:r w:rsidR="00F4045B">
        <w:rPr>
          <w:bCs/>
        </w:rPr>
        <w:t xml:space="preserve"> </w:t>
      </w:r>
      <w:r w:rsidRPr="004E0976">
        <w:rPr>
          <w:bCs/>
        </w:rPr>
        <w:t>Vejamos</w:t>
      </w:r>
      <w:r w:rsidR="00F4045B">
        <w:rPr>
          <w:bCs/>
        </w:rPr>
        <w:t>:</w:t>
      </w:r>
      <w:r w:rsidRPr="004E0976">
        <w:rPr>
          <w:bCs/>
        </w:rPr>
        <w:t xml:space="preserve"> na prática, entende-se como uma situação análog</w:t>
      </w:r>
      <w:r w:rsidR="00736A80">
        <w:rPr>
          <w:bCs/>
        </w:rPr>
        <w:t>a</w:t>
      </w:r>
      <w:r w:rsidRPr="004E0976">
        <w:rPr>
          <w:bCs/>
        </w:rPr>
        <w:t xml:space="preserve">, uma vez que o </w:t>
      </w:r>
      <w:r w:rsidR="00F4045B">
        <w:rPr>
          <w:bCs/>
        </w:rPr>
        <w:t>P</w:t>
      </w:r>
      <w:r w:rsidRPr="004E0976">
        <w:rPr>
          <w:bCs/>
        </w:rPr>
        <w:t xml:space="preserve">rograma </w:t>
      </w:r>
      <w:r w:rsidR="00F4045B">
        <w:rPr>
          <w:bCs/>
        </w:rPr>
        <w:t xml:space="preserve">Creche Domiciliar </w:t>
      </w:r>
      <w:r w:rsidRPr="004E0976">
        <w:rPr>
          <w:bCs/>
        </w:rPr>
        <w:t>não compete com a pré-escola, mas é um complemento nos turnos inversos ou</w:t>
      </w:r>
      <w:r w:rsidR="00736A80">
        <w:rPr>
          <w:bCs/>
        </w:rPr>
        <w:t>,</w:t>
      </w:r>
      <w:r w:rsidRPr="004E0976">
        <w:rPr>
          <w:bCs/>
        </w:rPr>
        <w:t xml:space="preserve"> ainda</w:t>
      </w:r>
      <w:r w:rsidR="00736A80">
        <w:rPr>
          <w:bCs/>
        </w:rPr>
        <w:t>,</w:t>
      </w:r>
      <w:r w:rsidRPr="004E0976">
        <w:rPr>
          <w:bCs/>
        </w:rPr>
        <w:t xml:space="preserve"> em turno integral</w:t>
      </w:r>
      <w:r w:rsidR="00736A80">
        <w:rPr>
          <w:bCs/>
        </w:rPr>
        <w:t>. O</w:t>
      </w:r>
      <w:r w:rsidRPr="004E0976">
        <w:rPr>
          <w:bCs/>
        </w:rPr>
        <w:t xml:space="preserve"> que se deve ser claro é que as </w:t>
      </w:r>
      <w:r w:rsidR="00A0659A">
        <w:rPr>
          <w:bCs/>
        </w:rPr>
        <w:t>“mães crecheiras”</w:t>
      </w:r>
      <w:r w:rsidRPr="004E0976">
        <w:rPr>
          <w:bCs/>
        </w:rPr>
        <w:t xml:space="preserve"> não possuem a obrigação de ensinar, mas sim, apenas zelar pela integridade das crianças.</w:t>
      </w:r>
    </w:p>
    <w:p w14:paraId="2C99631D" w14:textId="436DD311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Outro ponto que há de ser levantado é que versa sobre uma modalidade de atendimento familiar. Pois bem! Este argumento é ilusório, pois não há obrigação de vínculo familiar, bem como </w:t>
      </w:r>
      <w:r w:rsidR="00736A80">
        <w:rPr>
          <w:bCs/>
        </w:rPr>
        <w:t>à</w:t>
      </w:r>
      <w:r w:rsidRPr="004E0976">
        <w:rPr>
          <w:bCs/>
        </w:rPr>
        <w:t xml:space="preserve"> </w:t>
      </w:r>
      <w:r w:rsidR="00A0659A">
        <w:rPr>
          <w:bCs/>
        </w:rPr>
        <w:t>“mãe crecheira”</w:t>
      </w:r>
      <w:r w:rsidRPr="004E0976">
        <w:rPr>
          <w:bCs/>
        </w:rPr>
        <w:t xml:space="preserve"> </w:t>
      </w:r>
      <w:r w:rsidR="00736A80">
        <w:rPr>
          <w:bCs/>
        </w:rPr>
        <w:t xml:space="preserve">isso </w:t>
      </w:r>
      <w:r w:rsidRPr="004E0976">
        <w:rPr>
          <w:bCs/>
        </w:rPr>
        <w:t>não compete e nem supre a</w:t>
      </w:r>
      <w:r w:rsidR="00736A80">
        <w:rPr>
          <w:bCs/>
        </w:rPr>
        <w:t xml:space="preserve"> ausência da</w:t>
      </w:r>
      <w:r w:rsidRPr="004E0976">
        <w:rPr>
          <w:bCs/>
        </w:rPr>
        <w:t xml:space="preserve"> família da criança. Casa e família são conceitos que não se confundem</w:t>
      </w:r>
      <w:r w:rsidR="00736A80">
        <w:rPr>
          <w:bCs/>
        </w:rPr>
        <w:t>. E</w:t>
      </w:r>
      <w:r w:rsidRPr="004E0976">
        <w:rPr>
          <w:bCs/>
        </w:rPr>
        <w:t>nquanto casa é uma unidade material de produção e consumo, família é um grupo de pessoas ligados por laços afetivos e psicológicos.</w:t>
      </w:r>
    </w:p>
    <w:p w14:paraId="07C8B6F5" w14:textId="2D9B9064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Também haverá alegações, positivas ou não, que dirão sobre o baixo custo da proposta. A presente proposta prima pelo baixo custo de investimento, tanto ao </w:t>
      </w:r>
      <w:r w:rsidR="00CB44D4">
        <w:rPr>
          <w:bCs/>
        </w:rPr>
        <w:t>M</w:t>
      </w:r>
      <w:r w:rsidRPr="004E0976">
        <w:rPr>
          <w:bCs/>
        </w:rPr>
        <w:t xml:space="preserve">unicípio, </w:t>
      </w:r>
      <w:r w:rsidR="00CB44D4">
        <w:rPr>
          <w:bCs/>
        </w:rPr>
        <w:t>à</w:t>
      </w:r>
      <w:r w:rsidRPr="004E0976">
        <w:rPr>
          <w:bCs/>
        </w:rPr>
        <w:t xml:space="preserve">s </w:t>
      </w:r>
      <w:r w:rsidR="00A0659A">
        <w:rPr>
          <w:bCs/>
        </w:rPr>
        <w:t>“mães crecheiras”</w:t>
      </w:r>
      <w:r w:rsidRPr="004E0976">
        <w:rPr>
          <w:bCs/>
        </w:rPr>
        <w:t xml:space="preserve"> e também </w:t>
      </w:r>
      <w:r w:rsidR="00CB44D4">
        <w:rPr>
          <w:bCs/>
        </w:rPr>
        <w:t>à</w:t>
      </w:r>
      <w:r w:rsidRPr="004E0976">
        <w:rPr>
          <w:bCs/>
        </w:rPr>
        <w:t xml:space="preserve"> família </w:t>
      </w:r>
      <w:r w:rsidR="00F4045B">
        <w:rPr>
          <w:bCs/>
        </w:rPr>
        <w:t>beneficiada</w:t>
      </w:r>
      <w:r w:rsidR="00F4045B" w:rsidRPr="004E0976">
        <w:rPr>
          <w:bCs/>
        </w:rPr>
        <w:t xml:space="preserve"> </w:t>
      </w:r>
      <w:r w:rsidR="00F4045B">
        <w:rPr>
          <w:bCs/>
        </w:rPr>
        <w:t>pelo</w:t>
      </w:r>
      <w:r w:rsidR="00F4045B" w:rsidRPr="004E0976">
        <w:rPr>
          <w:bCs/>
        </w:rPr>
        <w:t xml:space="preserve"> </w:t>
      </w:r>
      <w:r w:rsidRPr="004E0976">
        <w:rPr>
          <w:bCs/>
        </w:rPr>
        <w:t>programa. O que não se pode deixar levar é pelo</w:t>
      </w:r>
      <w:r w:rsidR="00CB44D4">
        <w:rPr>
          <w:bCs/>
        </w:rPr>
        <w:t xml:space="preserve"> argu</w:t>
      </w:r>
      <w:r w:rsidR="00F4045B">
        <w:rPr>
          <w:bCs/>
        </w:rPr>
        <w:t>m</w:t>
      </w:r>
      <w:r w:rsidR="00CB44D4">
        <w:rPr>
          <w:bCs/>
        </w:rPr>
        <w:t>ento de</w:t>
      </w:r>
      <w:r w:rsidRPr="004E0976">
        <w:rPr>
          <w:bCs/>
        </w:rPr>
        <w:t xml:space="preserve"> baixo custo ao </w:t>
      </w:r>
      <w:r w:rsidR="00CB44D4">
        <w:rPr>
          <w:bCs/>
        </w:rPr>
        <w:t>M</w:t>
      </w:r>
      <w:r w:rsidRPr="004E0976">
        <w:rPr>
          <w:bCs/>
        </w:rPr>
        <w:t>unicípio para fiscalizar as ações e as casas das creches domiciliares. Nesse ponto</w:t>
      </w:r>
      <w:r w:rsidR="00CB44D4">
        <w:rPr>
          <w:bCs/>
        </w:rPr>
        <w:t>,</w:t>
      </w:r>
      <w:r w:rsidRPr="004E0976">
        <w:rPr>
          <w:bCs/>
        </w:rPr>
        <w:t xml:space="preserve"> far-se-á a necessidade de não economizar, já que está em pauta o cuidado com as crianças.</w:t>
      </w:r>
    </w:p>
    <w:p w14:paraId="308042E4" w14:textId="10C31C49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>Outra alegação possível de se questionar é se a criança será atendida de forma integrada, com atenções básicas de saúde, alimentação, atividades pedagógicas e de estímulo essencial. Pois bem, insta ressaltar que</w:t>
      </w:r>
      <w:r w:rsidR="00CB44D4">
        <w:rPr>
          <w:bCs/>
        </w:rPr>
        <w:t>,</w:t>
      </w:r>
      <w:r w:rsidRPr="004E0976">
        <w:rPr>
          <w:bCs/>
        </w:rPr>
        <w:t xml:space="preserve"> apesar de tudo que fora citado, novamente frisa-se, a creche domiciliar será uma solução de zelo para a família poder trabalhar e saber que seu menor de idade está sendo bem cuidado por uma pessoa com certificação e qualificação para tal, mas em que momento algum substitui</w:t>
      </w:r>
      <w:r w:rsidR="00CB44D4">
        <w:rPr>
          <w:bCs/>
        </w:rPr>
        <w:t>rá</w:t>
      </w:r>
      <w:r w:rsidRPr="004E0976">
        <w:rPr>
          <w:bCs/>
        </w:rPr>
        <w:t xml:space="preserve"> a pré-escola.</w:t>
      </w:r>
    </w:p>
    <w:p w14:paraId="7D72E792" w14:textId="0C8D7A8B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>Para o fim desta primeira parte da exposição de motivos, revisito um ponto que</w:t>
      </w:r>
      <w:r w:rsidR="00CB44D4">
        <w:rPr>
          <w:bCs/>
        </w:rPr>
        <w:t xml:space="preserve">, </w:t>
      </w:r>
      <w:r w:rsidRPr="004E0976">
        <w:rPr>
          <w:bCs/>
        </w:rPr>
        <w:t>se não for debatido, perde-se o âmago d</w:t>
      </w:r>
      <w:r w:rsidR="00CB44D4">
        <w:rPr>
          <w:bCs/>
        </w:rPr>
        <w:t>este P</w:t>
      </w:r>
      <w:r w:rsidRPr="004E0976">
        <w:rPr>
          <w:bCs/>
        </w:rPr>
        <w:t xml:space="preserve">rojeto de </w:t>
      </w:r>
      <w:r w:rsidR="00CB44D4">
        <w:rPr>
          <w:bCs/>
        </w:rPr>
        <w:t>L</w:t>
      </w:r>
      <w:r w:rsidRPr="004E0976">
        <w:rPr>
          <w:bCs/>
        </w:rPr>
        <w:t>ei</w:t>
      </w:r>
      <w:r w:rsidR="00CB44D4">
        <w:rPr>
          <w:bCs/>
        </w:rPr>
        <w:t>:</w:t>
      </w:r>
      <w:r w:rsidRPr="004E0976">
        <w:rPr>
          <w:bCs/>
        </w:rPr>
        <w:t xml:space="preserve"> a participação comunitária. Desta forma, com esta participação, haverá uma maior integração comunitária, geração de renda e fomento </w:t>
      </w:r>
      <w:r w:rsidR="00CB44D4">
        <w:rPr>
          <w:bCs/>
        </w:rPr>
        <w:t>à</w:t>
      </w:r>
      <w:r w:rsidRPr="004E0976">
        <w:rPr>
          <w:bCs/>
        </w:rPr>
        <w:t xml:space="preserve"> atividade laboral. Sem hesitar</w:t>
      </w:r>
      <w:r w:rsidR="00CB44D4">
        <w:rPr>
          <w:bCs/>
        </w:rPr>
        <w:t>,</w:t>
      </w:r>
      <w:r w:rsidRPr="004E0976">
        <w:rPr>
          <w:bCs/>
        </w:rPr>
        <w:t xml:space="preserve"> afirmo-vos</w:t>
      </w:r>
      <w:r w:rsidR="00CB44D4">
        <w:rPr>
          <w:bCs/>
        </w:rPr>
        <w:t xml:space="preserve"> que</w:t>
      </w:r>
      <w:r w:rsidRPr="004E0976">
        <w:rPr>
          <w:bCs/>
        </w:rPr>
        <w:t xml:space="preserve"> a creche domiciliar é uma forma de cuidado mais barata que a creche tradicional e, uma vez interessante financeiramente, a creche familiar sempre deve ser vista apenas como um complemento das escolas de educação infantil, sem que, </w:t>
      </w:r>
      <w:r w:rsidR="00340C4C" w:rsidRPr="004E0976">
        <w:rPr>
          <w:bCs/>
        </w:rPr>
        <w:t>portanto,</w:t>
      </w:r>
      <w:r w:rsidRPr="004E0976">
        <w:rPr>
          <w:bCs/>
        </w:rPr>
        <w:t xml:space="preserve"> possa substituí-la.</w:t>
      </w:r>
    </w:p>
    <w:p w14:paraId="65DB4996" w14:textId="04E10CD9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Por conseguinte, o </w:t>
      </w:r>
      <w:r w:rsidR="00CB44D4" w:rsidRPr="00CB44D4">
        <w:rPr>
          <w:bCs/>
        </w:rPr>
        <w:t xml:space="preserve">Programa Creche Domiciliar </w:t>
      </w:r>
      <w:r w:rsidRPr="004E0976">
        <w:rPr>
          <w:bCs/>
        </w:rPr>
        <w:t xml:space="preserve">tem como objetivo principal </w:t>
      </w:r>
      <w:r w:rsidR="00CB44D4">
        <w:rPr>
          <w:bCs/>
        </w:rPr>
        <w:t xml:space="preserve">a </w:t>
      </w:r>
      <w:r w:rsidRPr="004E0976">
        <w:rPr>
          <w:bCs/>
        </w:rPr>
        <w:t>garanti</w:t>
      </w:r>
      <w:r w:rsidR="00CB44D4">
        <w:rPr>
          <w:bCs/>
        </w:rPr>
        <w:t>a dos</w:t>
      </w:r>
      <w:r w:rsidRPr="004E0976">
        <w:rPr>
          <w:bCs/>
        </w:rPr>
        <w:t xml:space="preserve"> cuidados qualificados às crianças na primeira infância</w:t>
      </w:r>
      <w:r w:rsidR="00CB44D4">
        <w:rPr>
          <w:bCs/>
        </w:rPr>
        <w:t>. Es</w:t>
      </w:r>
      <w:r w:rsidRPr="004E0976">
        <w:rPr>
          <w:bCs/>
        </w:rPr>
        <w:t>se instrumento atenta para a especificidade e relevância dos primeiros anos de vida no desenvolvimento infantil e no desenvolvimento do ser humano, isso em consonância com o art</w:t>
      </w:r>
      <w:r w:rsidR="00CB44D4">
        <w:rPr>
          <w:bCs/>
        </w:rPr>
        <w:t xml:space="preserve">. </w:t>
      </w:r>
      <w:r w:rsidRPr="004E0976">
        <w:rPr>
          <w:bCs/>
        </w:rPr>
        <w:t xml:space="preserve">227 da Constituição Federal, </w:t>
      </w:r>
      <w:r w:rsidR="00CB44D4">
        <w:rPr>
          <w:bCs/>
        </w:rPr>
        <w:t xml:space="preserve">o </w:t>
      </w:r>
      <w:r w:rsidRPr="004E0976">
        <w:rPr>
          <w:bCs/>
        </w:rPr>
        <w:t>art</w:t>
      </w:r>
      <w:r w:rsidR="00CB44D4">
        <w:rPr>
          <w:bCs/>
        </w:rPr>
        <w:t>.</w:t>
      </w:r>
      <w:r w:rsidRPr="004E0976">
        <w:rPr>
          <w:bCs/>
        </w:rPr>
        <w:t xml:space="preserve"> 4</w:t>
      </w:r>
      <w:r w:rsidR="00CB44D4">
        <w:rPr>
          <w:bCs/>
        </w:rPr>
        <w:t>º</w:t>
      </w:r>
      <w:r w:rsidRPr="004E0976">
        <w:rPr>
          <w:bCs/>
        </w:rPr>
        <w:t xml:space="preserve"> da Lei </w:t>
      </w:r>
      <w:r w:rsidR="00CB44D4">
        <w:rPr>
          <w:bCs/>
        </w:rPr>
        <w:t xml:space="preserve">nº </w:t>
      </w:r>
      <w:r w:rsidRPr="004E0976">
        <w:rPr>
          <w:bCs/>
        </w:rPr>
        <w:t>8.069</w:t>
      </w:r>
      <w:r w:rsidR="00CB44D4">
        <w:rPr>
          <w:bCs/>
        </w:rPr>
        <w:t xml:space="preserve">, </w:t>
      </w:r>
      <w:r w:rsidR="009D571F">
        <w:rPr>
          <w:bCs/>
        </w:rPr>
        <w:t>de 13 de julho de 19</w:t>
      </w:r>
      <w:r w:rsidRPr="004E0976">
        <w:rPr>
          <w:bCs/>
        </w:rPr>
        <w:t xml:space="preserve">90 </w:t>
      </w:r>
      <w:r w:rsidR="009D571F">
        <w:rPr>
          <w:bCs/>
        </w:rPr>
        <w:t xml:space="preserve">– </w:t>
      </w:r>
      <w:r w:rsidRPr="004E0976">
        <w:rPr>
          <w:bCs/>
        </w:rPr>
        <w:t>Estatuto da Criança e do Adolescente</w:t>
      </w:r>
      <w:r w:rsidR="009D571F">
        <w:rPr>
          <w:bCs/>
        </w:rPr>
        <w:t xml:space="preserve"> – </w:t>
      </w:r>
      <w:r w:rsidRPr="004E0976">
        <w:rPr>
          <w:bCs/>
        </w:rPr>
        <w:t xml:space="preserve">e </w:t>
      </w:r>
      <w:r w:rsidR="009D571F">
        <w:rPr>
          <w:bCs/>
        </w:rPr>
        <w:t xml:space="preserve">a </w:t>
      </w:r>
      <w:r w:rsidRPr="004E0976">
        <w:rPr>
          <w:bCs/>
        </w:rPr>
        <w:t>Lei</w:t>
      </w:r>
      <w:r w:rsidR="009D571F">
        <w:rPr>
          <w:bCs/>
        </w:rPr>
        <w:t xml:space="preserve"> nº</w:t>
      </w:r>
      <w:r w:rsidRPr="004E0976">
        <w:rPr>
          <w:bCs/>
        </w:rPr>
        <w:t xml:space="preserve"> 13.257</w:t>
      </w:r>
      <w:r w:rsidR="009D571F">
        <w:rPr>
          <w:bCs/>
        </w:rPr>
        <w:t>, de 8 de março de 20</w:t>
      </w:r>
      <w:r w:rsidRPr="004E0976">
        <w:rPr>
          <w:bCs/>
        </w:rPr>
        <w:t>16</w:t>
      </w:r>
      <w:r w:rsidR="009D571F">
        <w:rPr>
          <w:bCs/>
        </w:rPr>
        <w:t xml:space="preserve"> – </w:t>
      </w:r>
      <w:r w:rsidRPr="004E0976">
        <w:rPr>
          <w:bCs/>
        </w:rPr>
        <w:t>Lei da Primeira Infância.</w:t>
      </w:r>
    </w:p>
    <w:p w14:paraId="6809ECEB" w14:textId="36A9EA20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Destarte, o </w:t>
      </w:r>
      <w:r w:rsidR="009D571F">
        <w:rPr>
          <w:bCs/>
        </w:rPr>
        <w:t>P</w:t>
      </w:r>
      <w:r w:rsidRPr="004E0976">
        <w:rPr>
          <w:bCs/>
        </w:rPr>
        <w:t>rojeto</w:t>
      </w:r>
      <w:r w:rsidR="00FA737C">
        <w:rPr>
          <w:bCs/>
        </w:rPr>
        <w:t xml:space="preserve"> de Lei </w:t>
      </w:r>
      <w:r w:rsidRPr="004E0976">
        <w:rPr>
          <w:bCs/>
        </w:rPr>
        <w:t xml:space="preserve">faz referência </w:t>
      </w:r>
      <w:r w:rsidR="00FA737C">
        <w:rPr>
          <w:bCs/>
        </w:rPr>
        <w:t>à</w:t>
      </w:r>
      <w:r w:rsidRPr="004E0976">
        <w:rPr>
          <w:bCs/>
        </w:rPr>
        <w:t>s crianças de 0 (zero) a 5 (cinco) anos.</w:t>
      </w:r>
      <w:r w:rsidR="00FA737C">
        <w:rPr>
          <w:bCs/>
        </w:rPr>
        <w:t xml:space="preserve"> O</w:t>
      </w:r>
      <w:r w:rsidRPr="004E0976">
        <w:rPr>
          <w:bCs/>
        </w:rPr>
        <w:t>s infantes entre 0 (zero) e 3 (três) anos, livres de objeções legais, poderão frequentar em turno integral a creche domiciliar.</w:t>
      </w:r>
      <w:r w:rsidR="00FA737C">
        <w:rPr>
          <w:bCs/>
        </w:rPr>
        <w:t xml:space="preserve"> </w:t>
      </w:r>
      <w:r w:rsidRPr="004E0976">
        <w:rPr>
          <w:bCs/>
        </w:rPr>
        <w:t xml:space="preserve">Haverá o contraturno, inclusive </w:t>
      </w:r>
      <w:r w:rsidR="009D571F">
        <w:rPr>
          <w:bCs/>
        </w:rPr>
        <w:t>n</w:t>
      </w:r>
      <w:r w:rsidRPr="004E0976">
        <w:rPr>
          <w:bCs/>
        </w:rPr>
        <w:t xml:space="preserve">o turno da noite, para beneficiar as crianças entre 4 (quatro) </w:t>
      </w:r>
      <w:r w:rsidR="00AD37F4">
        <w:rPr>
          <w:bCs/>
        </w:rPr>
        <w:t xml:space="preserve">e </w:t>
      </w:r>
      <w:r w:rsidRPr="004E0976">
        <w:rPr>
          <w:bCs/>
        </w:rPr>
        <w:t>5 (cinco) anos</w:t>
      </w:r>
      <w:r w:rsidR="00AD37F4">
        <w:rPr>
          <w:bCs/>
        </w:rPr>
        <w:t>,</w:t>
      </w:r>
      <w:r w:rsidRPr="004E0976">
        <w:rPr>
          <w:bCs/>
        </w:rPr>
        <w:t xml:space="preserve"> que devem obrigatoriamente frequentar a escola de </w:t>
      </w:r>
      <w:r w:rsidRPr="004E0976">
        <w:rPr>
          <w:bCs/>
        </w:rPr>
        <w:lastRenderedPageBreak/>
        <w:t>educação básica (pré-escola)</w:t>
      </w:r>
      <w:r w:rsidR="009D571F">
        <w:rPr>
          <w:bCs/>
        </w:rPr>
        <w:t>,</w:t>
      </w:r>
      <w:r w:rsidRPr="004E0976">
        <w:rPr>
          <w:bCs/>
        </w:rPr>
        <w:t xml:space="preserve"> conforme preconiza a Lei Federal </w:t>
      </w:r>
      <w:r w:rsidR="00BD3030">
        <w:t>nº 9.394, de 20 de dezembro de 1996, e alterações posteriores</w:t>
      </w:r>
      <w:commentRangeStart w:id="0"/>
      <w:commentRangeStart w:id="1"/>
      <w:commentRangeEnd w:id="0"/>
      <w:commentRangeEnd w:id="1"/>
      <w:r w:rsidRPr="004E0976">
        <w:rPr>
          <w:bCs/>
        </w:rPr>
        <w:t>.</w:t>
      </w:r>
    </w:p>
    <w:p w14:paraId="022C130B" w14:textId="0E71F93C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>No que tange à fundamentação deste Projeto</w:t>
      </w:r>
      <w:r w:rsidR="00AC2916">
        <w:rPr>
          <w:bCs/>
        </w:rPr>
        <w:t xml:space="preserve"> de Lei,</w:t>
      </w:r>
      <w:r w:rsidRPr="004E0976">
        <w:rPr>
          <w:bCs/>
        </w:rPr>
        <w:t xml:space="preserve"> ressaltamos as contínuas mudanças econômicas e culturais das famílias</w:t>
      </w:r>
      <w:r w:rsidR="00AC2916">
        <w:rPr>
          <w:bCs/>
        </w:rPr>
        <w:t>,</w:t>
      </w:r>
      <w:r w:rsidRPr="004E0976">
        <w:rPr>
          <w:bCs/>
        </w:rPr>
        <w:t xml:space="preserve"> a importância do trabalho na vida de tantas mulheres mães solteiras (família monoparental)</w:t>
      </w:r>
      <w:r w:rsidR="00AC2916">
        <w:rPr>
          <w:bCs/>
        </w:rPr>
        <w:t>,</w:t>
      </w:r>
      <w:r w:rsidRPr="004E0976">
        <w:rPr>
          <w:bCs/>
        </w:rPr>
        <w:t xml:space="preserve"> que necessitam do labor para garantir o sustento de seus filhos e</w:t>
      </w:r>
      <w:r w:rsidR="00AC2916">
        <w:rPr>
          <w:bCs/>
        </w:rPr>
        <w:t>,</w:t>
      </w:r>
      <w:r w:rsidRPr="004E0976">
        <w:rPr>
          <w:bCs/>
        </w:rPr>
        <w:t xml:space="preserve"> em que pese todo esforço do Poder Público, não podemos deixar de mencionar a demanda reprimida</w:t>
      </w:r>
      <w:r w:rsidR="00AC2916">
        <w:rPr>
          <w:bCs/>
        </w:rPr>
        <w:t>,</w:t>
      </w:r>
      <w:r w:rsidRPr="004E0976">
        <w:rPr>
          <w:bCs/>
        </w:rPr>
        <w:t xml:space="preserve"> hoje existente no Município</w:t>
      </w:r>
      <w:r w:rsidR="00AC2916">
        <w:rPr>
          <w:bCs/>
        </w:rPr>
        <w:t>,</w:t>
      </w:r>
      <w:r w:rsidRPr="004E0976">
        <w:rPr>
          <w:bCs/>
        </w:rPr>
        <w:t xml:space="preserve"> de vagas para educação infantil, </w:t>
      </w:r>
      <w:r w:rsidR="00AC2916">
        <w:rPr>
          <w:bCs/>
        </w:rPr>
        <w:t xml:space="preserve">que </w:t>
      </w:r>
      <w:r w:rsidRPr="004E0976">
        <w:rPr>
          <w:bCs/>
        </w:rPr>
        <w:t>ultrapassa o número de vagas disponíveis na rede.</w:t>
      </w:r>
    </w:p>
    <w:p w14:paraId="22A1C2A2" w14:textId="6D4500F8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>Es</w:t>
      </w:r>
      <w:r w:rsidR="00AC2916">
        <w:rPr>
          <w:bCs/>
        </w:rPr>
        <w:t>s</w:t>
      </w:r>
      <w:r w:rsidRPr="004E0976">
        <w:rPr>
          <w:bCs/>
        </w:rPr>
        <w:t>es fatos</w:t>
      </w:r>
      <w:r w:rsidR="00AC2916">
        <w:rPr>
          <w:bCs/>
        </w:rPr>
        <w:t>,</w:t>
      </w:r>
      <w:r w:rsidRPr="004E0976">
        <w:rPr>
          <w:bCs/>
        </w:rPr>
        <w:t xml:space="preserve"> atrelados </w:t>
      </w:r>
      <w:r w:rsidR="00AC2916">
        <w:rPr>
          <w:bCs/>
        </w:rPr>
        <w:t>à</w:t>
      </w:r>
      <w:r w:rsidRPr="004E0976">
        <w:rPr>
          <w:bCs/>
        </w:rPr>
        <w:t xml:space="preserve"> importância de se ter um olhar atento para </w:t>
      </w:r>
      <w:r w:rsidR="00AC2916">
        <w:rPr>
          <w:bCs/>
        </w:rPr>
        <w:t xml:space="preserve">a </w:t>
      </w:r>
      <w:r w:rsidRPr="004E0976">
        <w:rPr>
          <w:bCs/>
        </w:rPr>
        <w:t>qualificação do cuidado de nossas crianças que frequentam as creches domiciliares</w:t>
      </w:r>
      <w:r w:rsidR="00AC2916">
        <w:rPr>
          <w:bCs/>
        </w:rPr>
        <w:t>,</w:t>
      </w:r>
      <w:r w:rsidRPr="004E0976">
        <w:rPr>
          <w:bCs/>
        </w:rPr>
        <w:t xml:space="preserve"> nos faz</w:t>
      </w:r>
      <w:r w:rsidR="00AC2916">
        <w:rPr>
          <w:bCs/>
        </w:rPr>
        <w:t>em</w:t>
      </w:r>
      <w:r w:rsidRPr="004E0976">
        <w:rPr>
          <w:bCs/>
        </w:rPr>
        <w:t xml:space="preserve"> pensar sobre a importância </w:t>
      </w:r>
      <w:r w:rsidR="00AC2916">
        <w:rPr>
          <w:bCs/>
        </w:rPr>
        <w:t>de</w:t>
      </w:r>
      <w:r w:rsidRPr="004E0976">
        <w:rPr>
          <w:bCs/>
        </w:rPr>
        <w:t xml:space="preserve"> legislar sobre o assunto. A </w:t>
      </w:r>
      <w:r w:rsidR="00AC2916">
        <w:rPr>
          <w:bCs/>
        </w:rPr>
        <w:t>c</w:t>
      </w:r>
      <w:r w:rsidRPr="004E0976">
        <w:rPr>
          <w:bCs/>
        </w:rPr>
        <w:t xml:space="preserve">reche </w:t>
      </w:r>
      <w:r w:rsidR="00AC2916">
        <w:rPr>
          <w:bCs/>
        </w:rPr>
        <w:t>d</w:t>
      </w:r>
      <w:r w:rsidRPr="004E0976">
        <w:rPr>
          <w:bCs/>
        </w:rPr>
        <w:t>omiciliar vai caracterizar-se em um modo específico de cuidado da criança pequena, em que uma mulher</w:t>
      </w:r>
      <w:r w:rsidR="00AC2916">
        <w:rPr>
          <w:bCs/>
        </w:rPr>
        <w:t>,</w:t>
      </w:r>
      <w:r w:rsidRPr="004E0976">
        <w:rPr>
          <w:bCs/>
        </w:rPr>
        <w:t xml:space="preserve"> mediante remuneração previamente combinada entre as partes interessadas, toma conta</w:t>
      </w:r>
      <w:r w:rsidR="00AC2916">
        <w:rPr>
          <w:bCs/>
        </w:rPr>
        <w:t>,</w:t>
      </w:r>
      <w:r w:rsidRPr="004E0976">
        <w:rPr>
          <w:bCs/>
        </w:rPr>
        <w:t xml:space="preserve"> em sua própria casa, de filhos de outras famílias, </w:t>
      </w:r>
      <w:r w:rsidR="00827A69">
        <w:rPr>
          <w:bCs/>
        </w:rPr>
        <w:t>nas quais</w:t>
      </w:r>
      <w:r w:rsidRPr="004E0976">
        <w:rPr>
          <w:bCs/>
        </w:rPr>
        <w:t xml:space="preserve"> os pais ou responsáve</w:t>
      </w:r>
      <w:r w:rsidR="00827A69">
        <w:rPr>
          <w:bCs/>
        </w:rPr>
        <w:t>is</w:t>
      </w:r>
      <w:r w:rsidRPr="004E0976">
        <w:rPr>
          <w:bCs/>
        </w:rPr>
        <w:t xml:space="preserve"> trabalham fora.</w:t>
      </w:r>
    </w:p>
    <w:p w14:paraId="074F4759" w14:textId="19A42624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A mulher responsável pela </w:t>
      </w:r>
      <w:r w:rsidR="00AC2916">
        <w:rPr>
          <w:bCs/>
        </w:rPr>
        <w:t>c</w:t>
      </w:r>
      <w:r w:rsidRPr="004E0976">
        <w:rPr>
          <w:bCs/>
        </w:rPr>
        <w:t xml:space="preserve">reche </w:t>
      </w:r>
      <w:r w:rsidR="00AC2916">
        <w:rPr>
          <w:bCs/>
        </w:rPr>
        <w:t>d</w:t>
      </w:r>
      <w:r w:rsidRPr="004E0976">
        <w:rPr>
          <w:bCs/>
        </w:rPr>
        <w:t>omiciliar, aquela que toma conta das crianças em sua casa</w:t>
      </w:r>
      <w:r w:rsidR="00AC2916">
        <w:rPr>
          <w:bCs/>
        </w:rPr>
        <w:t>,</w:t>
      </w:r>
      <w:r w:rsidRPr="004E0976">
        <w:rPr>
          <w:bCs/>
        </w:rPr>
        <w:t xml:space="preserve"> é chamada </w:t>
      </w:r>
      <w:r w:rsidR="00AC2916">
        <w:rPr>
          <w:bCs/>
        </w:rPr>
        <w:t xml:space="preserve">de </w:t>
      </w:r>
      <w:r w:rsidR="003566B3">
        <w:rPr>
          <w:bCs/>
        </w:rPr>
        <w:t>“</w:t>
      </w:r>
      <w:r w:rsidRPr="004E0976">
        <w:rPr>
          <w:bCs/>
        </w:rPr>
        <w:t>mãe crecheira</w:t>
      </w:r>
      <w:r w:rsidR="000C5DA7">
        <w:rPr>
          <w:bCs/>
        </w:rPr>
        <w:t>”</w:t>
      </w:r>
      <w:r w:rsidRPr="004E0976">
        <w:rPr>
          <w:bCs/>
        </w:rPr>
        <w:t xml:space="preserve"> e não necessita apresentar formação pedagógica, mas apenas especifica para a função de cuidadora.</w:t>
      </w:r>
    </w:p>
    <w:p w14:paraId="465044EA" w14:textId="2F59CD6F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Normalmente classificado como atendimento não formal de crianças de zero a cinco anos, a </w:t>
      </w:r>
      <w:r w:rsidR="007018F5">
        <w:rPr>
          <w:bCs/>
        </w:rPr>
        <w:t>c</w:t>
      </w:r>
      <w:r w:rsidRPr="004E0976">
        <w:rPr>
          <w:bCs/>
        </w:rPr>
        <w:t xml:space="preserve">reche </w:t>
      </w:r>
      <w:r w:rsidR="007018F5">
        <w:rPr>
          <w:bCs/>
        </w:rPr>
        <w:t>d</w:t>
      </w:r>
      <w:r w:rsidRPr="004E0976">
        <w:rPr>
          <w:bCs/>
        </w:rPr>
        <w:t xml:space="preserve">omiciliar foi largamente difundida e até mesmo incentivada por organismos internacionais </w:t>
      </w:r>
      <w:r w:rsidR="007018F5">
        <w:rPr>
          <w:bCs/>
        </w:rPr>
        <w:t xml:space="preserve">– </w:t>
      </w:r>
      <w:r w:rsidRPr="004E0976">
        <w:rPr>
          <w:bCs/>
        </w:rPr>
        <w:t>como o Fundo das Nações Unidas para a Infância</w:t>
      </w:r>
      <w:r w:rsidR="007018F5">
        <w:rPr>
          <w:bCs/>
        </w:rPr>
        <w:t xml:space="preserve"> (</w:t>
      </w:r>
      <w:r w:rsidRPr="004E0976">
        <w:rPr>
          <w:bCs/>
        </w:rPr>
        <w:t>U</w:t>
      </w:r>
      <w:r w:rsidR="007018F5">
        <w:rPr>
          <w:bCs/>
        </w:rPr>
        <w:t>nicef)</w:t>
      </w:r>
      <w:r w:rsidRPr="004E0976">
        <w:rPr>
          <w:bCs/>
        </w:rPr>
        <w:t xml:space="preserve"> e Organização Mundial para Educação Pré-Escolar </w:t>
      </w:r>
      <w:r w:rsidR="007018F5">
        <w:rPr>
          <w:bCs/>
        </w:rPr>
        <w:t>(</w:t>
      </w:r>
      <w:r w:rsidRPr="004E0976">
        <w:rPr>
          <w:bCs/>
        </w:rPr>
        <w:t>OMEP</w:t>
      </w:r>
      <w:r w:rsidR="007018F5">
        <w:rPr>
          <w:bCs/>
        </w:rPr>
        <w:t xml:space="preserve">) – </w:t>
      </w:r>
      <w:r w:rsidRPr="004E0976">
        <w:rPr>
          <w:bCs/>
        </w:rPr>
        <w:t>a partir da perspectiva de ajuda</w:t>
      </w:r>
      <w:r w:rsidR="007018F5">
        <w:rPr>
          <w:bCs/>
        </w:rPr>
        <w:t>r</w:t>
      </w:r>
      <w:r w:rsidRPr="004E0976">
        <w:rPr>
          <w:bCs/>
        </w:rPr>
        <w:t xml:space="preserve"> famílias </w:t>
      </w:r>
      <w:r w:rsidR="007018F5">
        <w:rPr>
          <w:bCs/>
        </w:rPr>
        <w:t>com</w:t>
      </w:r>
      <w:r w:rsidRPr="004E0976">
        <w:rPr>
          <w:bCs/>
        </w:rPr>
        <w:t xml:space="preserve"> baixa renda.</w:t>
      </w:r>
    </w:p>
    <w:p w14:paraId="55AB7F13" w14:textId="252FD509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>No Brasil</w:t>
      </w:r>
      <w:r w:rsidR="007018F5">
        <w:rPr>
          <w:bCs/>
        </w:rPr>
        <w:t>,</w:t>
      </w:r>
      <w:r w:rsidRPr="004E0976">
        <w:rPr>
          <w:bCs/>
        </w:rPr>
        <w:t xml:space="preserve"> tornou-se realidade no final dos anos </w:t>
      </w:r>
      <w:r w:rsidR="00B80A59">
        <w:rPr>
          <w:bCs/>
        </w:rPr>
        <w:t>19</w:t>
      </w:r>
      <w:r w:rsidRPr="004E0976">
        <w:rPr>
          <w:bCs/>
        </w:rPr>
        <w:t xml:space="preserve">70 e início dos anos </w:t>
      </w:r>
      <w:r w:rsidR="00B80A59">
        <w:rPr>
          <w:bCs/>
        </w:rPr>
        <w:t>19</w:t>
      </w:r>
      <w:r w:rsidRPr="004E0976">
        <w:rPr>
          <w:bCs/>
        </w:rPr>
        <w:t>80, como forma alternativa de cuidado infantil de baixo custo, dirigida a populações pobres</w:t>
      </w:r>
      <w:r w:rsidR="00B80A59">
        <w:rPr>
          <w:bCs/>
        </w:rPr>
        <w:t>. Por</w:t>
      </w:r>
      <w:r w:rsidRPr="004E0976">
        <w:rPr>
          <w:bCs/>
        </w:rPr>
        <w:t xml:space="preserve"> isso, entendemos tratar-se de matéria de grande alcance social, que beneficiará inúmeras famílias das camadas com menor poder aquisitivo </w:t>
      </w:r>
      <w:r w:rsidR="007018F5">
        <w:rPr>
          <w:bCs/>
        </w:rPr>
        <w:t>em</w:t>
      </w:r>
      <w:r w:rsidRPr="004E0976">
        <w:rPr>
          <w:bCs/>
        </w:rPr>
        <w:t xml:space="preserve"> nosso Município.</w:t>
      </w:r>
    </w:p>
    <w:p w14:paraId="0DE696AC" w14:textId="310A02A3" w:rsidR="004E0976" w:rsidRP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Outrossim, </w:t>
      </w:r>
      <w:r w:rsidR="007018F5" w:rsidRPr="004E0976">
        <w:rPr>
          <w:bCs/>
        </w:rPr>
        <w:t>as creches domiciliares</w:t>
      </w:r>
      <w:r w:rsidR="007018F5">
        <w:rPr>
          <w:bCs/>
        </w:rPr>
        <w:t xml:space="preserve"> </w:t>
      </w:r>
      <w:r w:rsidRPr="004E0976">
        <w:rPr>
          <w:bCs/>
        </w:rPr>
        <w:t>não se caracterizarão como escola nem</w:t>
      </w:r>
      <w:r w:rsidR="007018F5">
        <w:rPr>
          <w:bCs/>
        </w:rPr>
        <w:t xml:space="preserve"> como</w:t>
      </w:r>
      <w:r w:rsidRPr="004E0976">
        <w:rPr>
          <w:bCs/>
        </w:rPr>
        <w:t xml:space="preserve"> família</w:t>
      </w:r>
      <w:r w:rsidR="007018F5">
        <w:rPr>
          <w:bCs/>
        </w:rPr>
        <w:t xml:space="preserve">, pois </w:t>
      </w:r>
      <w:r w:rsidRPr="004E0976">
        <w:rPr>
          <w:bCs/>
        </w:rPr>
        <w:t>t</w:t>
      </w:r>
      <w:r w:rsidR="007018F5">
        <w:rPr>
          <w:bCs/>
        </w:rPr>
        <w:t>ê</w:t>
      </w:r>
      <w:r w:rsidRPr="004E0976">
        <w:rPr>
          <w:bCs/>
        </w:rPr>
        <w:t xml:space="preserve">m a função de oferecer uma alternativa de cuidado qualificado </w:t>
      </w:r>
      <w:r w:rsidR="007018F5">
        <w:rPr>
          <w:bCs/>
        </w:rPr>
        <w:t>à</w:t>
      </w:r>
      <w:r w:rsidRPr="004E0976">
        <w:rPr>
          <w:bCs/>
        </w:rPr>
        <w:t xml:space="preserve">s crianças que se encontram em plena fase de desenvolvimento e </w:t>
      </w:r>
      <w:r w:rsidR="007018F5">
        <w:rPr>
          <w:bCs/>
        </w:rPr>
        <w:t xml:space="preserve">que, </w:t>
      </w:r>
      <w:r w:rsidRPr="004E0976">
        <w:rPr>
          <w:bCs/>
        </w:rPr>
        <w:t>por razões diversas</w:t>
      </w:r>
      <w:r w:rsidR="007018F5">
        <w:rPr>
          <w:bCs/>
        </w:rPr>
        <w:t>,</w:t>
      </w:r>
      <w:r w:rsidRPr="004E0976">
        <w:rPr>
          <w:bCs/>
        </w:rPr>
        <w:t xml:space="preserve"> estão fora da pré-escola.</w:t>
      </w:r>
    </w:p>
    <w:p w14:paraId="68BBD2D3" w14:textId="635C5D8A" w:rsidR="004E0976" w:rsidRDefault="004E0976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E0976">
        <w:rPr>
          <w:bCs/>
        </w:rPr>
        <w:t xml:space="preserve">Face ao exposto e em virtude da importância que o assunto se reveste, contamos com o apoio dos </w:t>
      </w:r>
      <w:r w:rsidR="007018F5">
        <w:rPr>
          <w:bCs/>
        </w:rPr>
        <w:t>n</w:t>
      </w:r>
      <w:r w:rsidRPr="004E0976">
        <w:rPr>
          <w:bCs/>
        </w:rPr>
        <w:t xml:space="preserve">obres </w:t>
      </w:r>
      <w:r w:rsidR="007018F5">
        <w:rPr>
          <w:bCs/>
        </w:rPr>
        <w:t>p</w:t>
      </w:r>
      <w:r w:rsidRPr="004E0976">
        <w:rPr>
          <w:bCs/>
        </w:rPr>
        <w:t>ares para a aprovação do presente Projeto de Lei.</w:t>
      </w:r>
    </w:p>
    <w:p w14:paraId="1C0C79D5" w14:textId="77777777" w:rsidR="005853D2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25AAAB4F" w14:textId="00CC1256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4E0976">
        <w:t>26</w:t>
      </w:r>
      <w:r w:rsidR="001D0A79">
        <w:t xml:space="preserve"> </w:t>
      </w:r>
      <w:r w:rsidRPr="00DF120B">
        <w:t xml:space="preserve">de </w:t>
      </w:r>
      <w:r w:rsidR="004E0976">
        <w:t>outubro</w:t>
      </w:r>
      <w:r w:rsidR="008900BF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E0976">
        <w:t>1</w:t>
      </w:r>
      <w:r w:rsidRPr="00DF120B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0D9B73FD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1FBD7878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015D039E" w:rsidR="00B35449" w:rsidRPr="00922830" w:rsidRDefault="00B35449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 w:rsidRPr="00B35449">
        <w:rPr>
          <w:rStyle w:val="Forte"/>
          <w:color w:val="000000"/>
        </w:rPr>
        <w:t xml:space="preserve">Institui o </w:t>
      </w:r>
      <w:bookmarkStart w:id="2" w:name="_Hlk88131589"/>
      <w:r w:rsidRPr="00B35449">
        <w:rPr>
          <w:rStyle w:val="Forte"/>
          <w:color w:val="000000"/>
        </w:rPr>
        <w:t>Programa Creche Domiciliar</w:t>
      </w:r>
      <w:bookmarkEnd w:id="2"/>
      <w:r w:rsidR="00933603">
        <w:rPr>
          <w:rStyle w:val="Forte"/>
          <w:color w:val="000000"/>
        </w:rPr>
        <w:t xml:space="preserve"> </w:t>
      </w:r>
      <w:r w:rsidR="007018F5" w:rsidRPr="00B35449">
        <w:rPr>
          <w:rStyle w:val="Forte"/>
          <w:color w:val="000000"/>
        </w:rPr>
        <w:t>no Município de Porto Alegre</w:t>
      </w:r>
      <w:r w:rsidR="00D37C77">
        <w:rPr>
          <w:rStyle w:val="Forte"/>
          <w:color w:val="000000"/>
        </w:rPr>
        <w:t>.</w:t>
      </w:r>
    </w:p>
    <w:p w14:paraId="1588E061" w14:textId="77777777" w:rsidR="00CF3C4B" w:rsidRPr="00922830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BF2536E" w14:textId="686087FB" w:rsidR="00D01285" w:rsidRDefault="00D37C77" w:rsidP="00D01285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Fica instituído </w:t>
      </w:r>
      <w:r>
        <w:t>o Programa Creche Domiciliar</w:t>
      </w:r>
      <w:r w:rsidR="00D01285">
        <w:t xml:space="preserve"> no Município de Porto Alegre.</w:t>
      </w:r>
    </w:p>
    <w:p w14:paraId="23048CC7" w14:textId="77777777" w:rsidR="00D01285" w:rsidRDefault="00D01285" w:rsidP="00D01285">
      <w:pPr>
        <w:autoSpaceDE w:val="0"/>
        <w:autoSpaceDN w:val="0"/>
        <w:adjustRightInd w:val="0"/>
        <w:ind w:firstLine="1418"/>
        <w:jc w:val="both"/>
      </w:pPr>
    </w:p>
    <w:p w14:paraId="535E41AE" w14:textId="4A29DE56" w:rsidR="00D37C77" w:rsidRDefault="00D01285">
      <w:pPr>
        <w:autoSpaceDE w:val="0"/>
        <w:autoSpaceDN w:val="0"/>
        <w:adjustRightInd w:val="0"/>
        <w:ind w:firstLine="1418"/>
        <w:jc w:val="both"/>
      </w:pPr>
      <w:r w:rsidRPr="00D819D3">
        <w:rPr>
          <w:b/>
          <w:bCs/>
        </w:rPr>
        <w:t>Parágrafo único.</w:t>
      </w:r>
      <w:r>
        <w:t xml:space="preserve">  O Programa instituído por esta Lei </w:t>
      </w:r>
      <w:r w:rsidR="00D37C77">
        <w:t>visa a regulamentar a atividade das mães crecheiras</w:t>
      </w:r>
      <w:r>
        <w:t xml:space="preserve">, entendidas como as </w:t>
      </w:r>
      <w:r w:rsidR="00D37C77">
        <w:t xml:space="preserve">mulheres que </w:t>
      </w:r>
      <w:r w:rsidR="00E73AAD">
        <w:t>prestam cuidados em seus domicílios</w:t>
      </w:r>
      <w:r w:rsidR="00D37C77">
        <w:t>, onerosamente,</w:t>
      </w:r>
      <w:r w:rsidR="00E73AAD">
        <w:t xml:space="preserve"> a</w:t>
      </w:r>
      <w:r w:rsidR="00D37C77">
        <w:t xml:space="preserve"> crianças de outras famílias, em turno integral ou no contraturno escolar.</w:t>
      </w:r>
    </w:p>
    <w:p w14:paraId="1FCFE014" w14:textId="77777777" w:rsidR="00E73AAD" w:rsidRDefault="00E73AAD" w:rsidP="00D37C77">
      <w:pPr>
        <w:autoSpaceDE w:val="0"/>
        <w:autoSpaceDN w:val="0"/>
        <w:adjustRightInd w:val="0"/>
        <w:ind w:firstLine="1418"/>
        <w:jc w:val="both"/>
      </w:pPr>
    </w:p>
    <w:p w14:paraId="4AF71408" w14:textId="43A6DE0C" w:rsidR="00D37C77" w:rsidRDefault="002933BB" w:rsidP="00D37C77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Art.</w:t>
      </w:r>
      <w:r w:rsidR="00E73AAD" w:rsidRPr="000F3D94">
        <w:rPr>
          <w:b/>
          <w:bCs/>
        </w:rPr>
        <w:t xml:space="preserve"> 2º</w:t>
      </w:r>
      <w:r w:rsidR="00E73AAD">
        <w:t xml:space="preserve">  </w:t>
      </w:r>
      <w:r w:rsidR="00D37C77">
        <w:t xml:space="preserve">São condições para </w:t>
      </w:r>
      <w:r w:rsidR="00912747">
        <w:t>o</w:t>
      </w:r>
      <w:r w:rsidR="00D37C77">
        <w:t xml:space="preserve"> desempenho da atividade de creche domiciliar</w:t>
      </w:r>
      <w:r w:rsidR="006552BE">
        <w:t xml:space="preserve"> o atendimento</w:t>
      </w:r>
      <w:r w:rsidR="00D37C77">
        <w:t xml:space="preserve">: </w:t>
      </w:r>
    </w:p>
    <w:p w14:paraId="03C8468F" w14:textId="77777777" w:rsidR="00D37C77" w:rsidRDefault="00D37C77" w:rsidP="00D37C77">
      <w:pPr>
        <w:autoSpaceDE w:val="0"/>
        <w:autoSpaceDN w:val="0"/>
        <w:adjustRightInd w:val="0"/>
        <w:ind w:firstLine="1418"/>
        <w:jc w:val="both"/>
      </w:pPr>
    </w:p>
    <w:p w14:paraId="354792A6" w14:textId="7E71CA5F" w:rsidR="00D37C77" w:rsidRPr="00E73AAD" w:rsidRDefault="00D37C77" w:rsidP="00D37C77">
      <w:pPr>
        <w:autoSpaceDE w:val="0"/>
        <w:autoSpaceDN w:val="0"/>
        <w:adjustRightInd w:val="0"/>
        <w:ind w:firstLine="1418"/>
        <w:jc w:val="both"/>
      </w:pPr>
      <w:r w:rsidRPr="00E73AAD">
        <w:t xml:space="preserve">I </w:t>
      </w:r>
      <w:r w:rsidR="00E73AAD">
        <w:t xml:space="preserve">– </w:t>
      </w:r>
      <w:r w:rsidR="0040324B">
        <w:t>a</w:t>
      </w:r>
      <w:r w:rsidR="00E73AAD">
        <w:t xml:space="preserve"> </w:t>
      </w:r>
      <w:r w:rsidRPr="00E73AAD">
        <w:t>crianças de 0</w:t>
      </w:r>
      <w:r w:rsidR="00EA030D">
        <w:t xml:space="preserve"> (zero)</w:t>
      </w:r>
      <w:r w:rsidRPr="00E73AAD">
        <w:t xml:space="preserve"> a 5 </w:t>
      </w:r>
      <w:r w:rsidR="00EA030D">
        <w:t xml:space="preserve">(cinco) </w:t>
      </w:r>
      <w:r w:rsidRPr="00E73AAD">
        <w:t>anos de idade;</w:t>
      </w:r>
    </w:p>
    <w:p w14:paraId="15D1B4B6" w14:textId="77777777" w:rsidR="00D37C77" w:rsidRPr="00E73AAD" w:rsidRDefault="00D37C77" w:rsidP="00D37C77">
      <w:pPr>
        <w:autoSpaceDE w:val="0"/>
        <w:autoSpaceDN w:val="0"/>
        <w:adjustRightInd w:val="0"/>
        <w:ind w:firstLine="1418"/>
        <w:jc w:val="both"/>
      </w:pPr>
    </w:p>
    <w:p w14:paraId="290E6BC2" w14:textId="65371BB3" w:rsidR="00D37C77" w:rsidRDefault="00D37C77" w:rsidP="00D37C77">
      <w:pPr>
        <w:autoSpaceDE w:val="0"/>
        <w:autoSpaceDN w:val="0"/>
        <w:adjustRightInd w:val="0"/>
        <w:ind w:firstLine="1418"/>
        <w:jc w:val="both"/>
      </w:pPr>
      <w:r w:rsidRPr="00E73AAD">
        <w:t>II –</w:t>
      </w:r>
      <w:r w:rsidR="006552BE">
        <w:t xml:space="preserve"> </w:t>
      </w:r>
      <w:r w:rsidR="0040324B">
        <w:t>de no mínimo 3 (três) e no máximo 5 (cinco) crianças</w:t>
      </w:r>
      <w:r w:rsidR="007B643B">
        <w:t xml:space="preserve"> por unidade</w:t>
      </w:r>
      <w:r w:rsidR="00912747">
        <w:t xml:space="preserve">, incluso o número de </w:t>
      </w:r>
      <w:r w:rsidRPr="00E73AAD">
        <w:t xml:space="preserve">filhos </w:t>
      </w:r>
      <w:r w:rsidR="00A90BE1">
        <w:t xml:space="preserve">na mesma faixa etária </w:t>
      </w:r>
      <w:r w:rsidRPr="00E73AAD">
        <w:t>que</w:t>
      </w:r>
      <w:r w:rsidR="00912747">
        <w:t xml:space="preserve"> </w:t>
      </w:r>
      <w:r w:rsidRPr="00E73AAD">
        <w:t xml:space="preserve">a mãe crecheira </w:t>
      </w:r>
      <w:r w:rsidR="007B643B">
        <w:t xml:space="preserve">porventura </w:t>
      </w:r>
      <w:r w:rsidR="00912747">
        <w:t xml:space="preserve">venha a </w:t>
      </w:r>
      <w:r w:rsidR="00A90BE1">
        <w:t>possuir</w:t>
      </w:r>
      <w:r w:rsidRPr="00E73AAD">
        <w:t>;</w:t>
      </w:r>
      <w:r w:rsidR="001F4EC3">
        <w:t xml:space="preserve"> e</w:t>
      </w:r>
    </w:p>
    <w:p w14:paraId="2948A973" w14:textId="77777777" w:rsidR="00D37C77" w:rsidRPr="00E73AAD" w:rsidRDefault="00D37C77" w:rsidP="00D37C77">
      <w:pPr>
        <w:autoSpaceDE w:val="0"/>
        <w:autoSpaceDN w:val="0"/>
        <w:adjustRightInd w:val="0"/>
        <w:ind w:firstLine="1418"/>
        <w:jc w:val="both"/>
      </w:pPr>
    </w:p>
    <w:p w14:paraId="63996E8D" w14:textId="590C8C36" w:rsidR="00D37C77" w:rsidRPr="00E73AAD" w:rsidRDefault="00D37C77" w:rsidP="00D37C77">
      <w:pPr>
        <w:autoSpaceDE w:val="0"/>
        <w:autoSpaceDN w:val="0"/>
        <w:adjustRightInd w:val="0"/>
        <w:ind w:firstLine="1418"/>
        <w:jc w:val="both"/>
      </w:pPr>
      <w:r w:rsidRPr="00E73AAD">
        <w:t xml:space="preserve">III </w:t>
      </w:r>
      <w:r w:rsidR="00912747">
        <w:t xml:space="preserve">– </w:t>
      </w:r>
      <w:r w:rsidR="006552BE">
        <w:t xml:space="preserve">de </w:t>
      </w:r>
      <w:r w:rsidRPr="00E73AAD">
        <w:t xml:space="preserve">crianças </w:t>
      </w:r>
      <w:r w:rsidR="006552BE">
        <w:t xml:space="preserve">que residam </w:t>
      </w:r>
      <w:r w:rsidRPr="00E73AAD">
        <w:t>no mesmo bairro d</w:t>
      </w:r>
      <w:r w:rsidR="00912747">
        <w:t>o local de atendimento</w:t>
      </w:r>
      <w:r w:rsidR="006552BE">
        <w:t>.</w:t>
      </w:r>
    </w:p>
    <w:p w14:paraId="103305E5" w14:textId="77777777" w:rsidR="00D37C77" w:rsidRPr="00E73AAD" w:rsidRDefault="00D37C77" w:rsidP="00D37C77">
      <w:pPr>
        <w:autoSpaceDE w:val="0"/>
        <w:autoSpaceDN w:val="0"/>
        <w:adjustRightInd w:val="0"/>
        <w:ind w:firstLine="1418"/>
        <w:jc w:val="both"/>
      </w:pPr>
    </w:p>
    <w:p w14:paraId="6BC40E77" w14:textId="0031AEBB" w:rsidR="00D37C77" w:rsidRPr="00922830" w:rsidRDefault="001F4EC3" w:rsidP="000F3D94">
      <w:pPr>
        <w:autoSpaceDE w:val="0"/>
        <w:autoSpaceDN w:val="0"/>
        <w:adjustRightInd w:val="0"/>
        <w:ind w:firstLine="1418"/>
        <w:jc w:val="both"/>
      </w:pPr>
      <w:r w:rsidRPr="00D819D3">
        <w:rPr>
          <w:b/>
          <w:bCs/>
        </w:rPr>
        <w:t>Parágrafo único.</w:t>
      </w:r>
      <w:r>
        <w:t xml:space="preserve"> </w:t>
      </w:r>
      <w:r w:rsidR="00912747">
        <w:t xml:space="preserve"> </w:t>
      </w:r>
      <w:r>
        <w:t>A</w:t>
      </w:r>
      <w:r w:rsidR="000F3D94">
        <w:t xml:space="preserve">s </w:t>
      </w:r>
      <w:r w:rsidR="00D37C77">
        <w:t xml:space="preserve">crianças com idade superior a 4 </w:t>
      </w:r>
      <w:r>
        <w:t xml:space="preserve">(quatro) </w:t>
      </w:r>
      <w:r w:rsidR="00D37C77">
        <w:t>anos</w:t>
      </w:r>
      <w:r>
        <w:t xml:space="preserve"> aceitas</w:t>
      </w:r>
      <w:r w:rsidR="00326770">
        <w:t xml:space="preserve"> em creche domiciliar</w:t>
      </w:r>
      <w:r>
        <w:t xml:space="preserve"> no contraturno escolar </w:t>
      </w:r>
      <w:r w:rsidR="00D37C77">
        <w:t xml:space="preserve">deverão, obrigatoriamente, estar matriculadas e frequentar a escola de educação básica (pré-escola), </w:t>
      </w:r>
      <w:r w:rsidR="000F3D94">
        <w:t xml:space="preserve">conforme dispõe o </w:t>
      </w:r>
      <w:r w:rsidR="00D37C77">
        <w:t>art</w:t>
      </w:r>
      <w:r w:rsidR="000F3D94">
        <w:t xml:space="preserve">. </w:t>
      </w:r>
      <w:r w:rsidR="00D37C77">
        <w:t>4º</w:t>
      </w:r>
      <w:r w:rsidR="000F3D94">
        <w:t>,</w:t>
      </w:r>
      <w:r w:rsidR="00D37C77">
        <w:t xml:space="preserve"> inc</w:t>
      </w:r>
      <w:r w:rsidR="000F3D94">
        <w:t xml:space="preserve">. I, </w:t>
      </w:r>
      <w:r w:rsidR="00D37C77">
        <w:t>al</w:t>
      </w:r>
      <w:r w:rsidR="000F3D94">
        <w:t xml:space="preserve">. </w:t>
      </w:r>
      <w:r w:rsidR="00D37C77" w:rsidRPr="00D819D3">
        <w:rPr>
          <w:i/>
          <w:iCs/>
        </w:rPr>
        <w:t>a</w:t>
      </w:r>
      <w:r>
        <w:t>,</w:t>
      </w:r>
      <w:r w:rsidR="00D37C77">
        <w:t xml:space="preserve"> da </w:t>
      </w:r>
      <w:r w:rsidR="000F3D94">
        <w:t>L</w:t>
      </w:r>
      <w:r w:rsidR="00D37C77">
        <w:t xml:space="preserve">ei </w:t>
      </w:r>
      <w:r w:rsidR="000F3D94">
        <w:t>F</w:t>
      </w:r>
      <w:r w:rsidR="00D37C77">
        <w:t xml:space="preserve">ederal </w:t>
      </w:r>
      <w:r w:rsidR="000F3D94">
        <w:t xml:space="preserve">nº </w:t>
      </w:r>
      <w:r w:rsidR="001C7934">
        <w:t>9.394</w:t>
      </w:r>
      <w:r w:rsidR="000F3D94">
        <w:t xml:space="preserve">, de </w:t>
      </w:r>
      <w:r w:rsidR="001C7934">
        <w:t>20</w:t>
      </w:r>
      <w:r w:rsidR="000F3D94">
        <w:t xml:space="preserve"> de </w:t>
      </w:r>
      <w:r w:rsidR="001C7934">
        <w:t>dezembro</w:t>
      </w:r>
      <w:r w:rsidR="000F3D94">
        <w:t xml:space="preserve"> de </w:t>
      </w:r>
      <w:r w:rsidR="001C7934">
        <w:t>1996, e alterações posteriores</w:t>
      </w:r>
      <w:r w:rsidR="00D37C77">
        <w:t>.</w:t>
      </w:r>
    </w:p>
    <w:p w14:paraId="52F5E9F1" w14:textId="77777777" w:rsidR="00F27F66" w:rsidRPr="00922830" w:rsidRDefault="00F27F66" w:rsidP="00F27F66">
      <w:pPr>
        <w:autoSpaceDE w:val="0"/>
        <w:autoSpaceDN w:val="0"/>
        <w:adjustRightInd w:val="0"/>
        <w:ind w:firstLine="1418"/>
        <w:jc w:val="both"/>
      </w:pPr>
      <w:r w:rsidRPr="00922830">
        <w:t> </w:t>
      </w:r>
    </w:p>
    <w:p w14:paraId="645EB54C" w14:textId="57E5A2C4" w:rsidR="000F3D94" w:rsidRDefault="000F3D94" w:rsidP="000F3D94">
      <w:pPr>
        <w:autoSpaceDE w:val="0"/>
        <w:autoSpaceDN w:val="0"/>
        <w:adjustRightInd w:val="0"/>
        <w:ind w:firstLine="1418"/>
        <w:jc w:val="both"/>
      </w:pPr>
      <w:r w:rsidRPr="00340C4C">
        <w:rPr>
          <w:b/>
          <w:bCs/>
        </w:rPr>
        <w:t xml:space="preserve">Art. </w:t>
      </w:r>
      <w:r w:rsidR="00751548">
        <w:rPr>
          <w:b/>
          <w:bCs/>
        </w:rPr>
        <w:t>3º</w:t>
      </w:r>
      <w:r w:rsidR="00751548">
        <w:t xml:space="preserve">  </w:t>
      </w:r>
      <w:r>
        <w:t>O</w:t>
      </w:r>
      <w:r w:rsidR="00F24DD2">
        <w:t>s</w:t>
      </w:r>
      <w:r>
        <w:t xml:space="preserve"> loca</w:t>
      </w:r>
      <w:r w:rsidR="00F24DD2">
        <w:t xml:space="preserve">is </w:t>
      </w:r>
      <w:r w:rsidR="00ED23BC">
        <w:t xml:space="preserve">em </w:t>
      </w:r>
      <w:r w:rsidR="00F24DD2">
        <w:t xml:space="preserve">que </w:t>
      </w:r>
      <w:r w:rsidR="00ED23BC">
        <w:t>será</w:t>
      </w:r>
      <w:r w:rsidR="00F24DD2">
        <w:t xml:space="preserve"> </w:t>
      </w:r>
      <w:r>
        <w:t>implanta</w:t>
      </w:r>
      <w:r w:rsidR="00ED23BC">
        <w:t>do</w:t>
      </w:r>
      <w:r>
        <w:t xml:space="preserve"> o Programa Creche Domiciliar</w:t>
      </w:r>
      <w:r w:rsidR="00F24DD2">
        <w:t xml:space="preserve"> deverão </w:t>
      </w:r>
      <w:r w:rsidR="00ED23BC">
        <w:t>se</w:t>
      </w:r>
      <w:r w:rsidR="00F24DD2">
        <w:t xml:space="preserve"> adequa</w:t>
      </w:r>
      <w:r w:rsidR="00ED23BC">
        <w:t>r</w:t>
      </w:r>
      <w:r w:rsidR="00F24DD2">
        <w:t xml:space="preserve"> e </w:t>
      </w:r>
      <w:r>
        <w:t xml:space="preserve">obedecer </w:t>
      </w:r>
      <w:r w:rsidR="00F168C1">
        <w:t>a</w:t>
      </w:r>
      <w:r>
        <w:t>os seguintes critérios:</w:t>
      </w:r>
    </w:p>
    <w:p w14:paraId="205E118F" w14:textId="77777777" w:rsidR="000F3D94" w:rsidRDefault="000F3D94" w:rsidP="000F3D94">
      <w:pPr>
        <w:autoSpaceDE w:val="0"/>
        <w:autoSpaceDN w:val="0"/>
        <w:adjustRightInd w:val="0"/>
        <w:ind w:firstLine="1418"/>
        <w:jc w:val="both"/>
      </w:pPr>
    </w:p>
    <w:p w14:paraId="53D45278" w14:textId="221EAB0F" w:rsidR="000F3D94" w:rsidRDefault="000F3D94" w:rsidP="000F3D94">
      <w:pPr>
        <w:autoSpaceDE w:val="0"/>
        <w:autoSpaceDN w:val="0"/>
        <w:adjustRightInd w:val="0"/>
        <w:ind w:firstLine="1418"/>
        <w:jc w:val="both"/>
      </w:pPr>
      <w:r>
        <w:t xml:space="preserve">I </w:t>
      </w:r>
      <w:r w:rsidR="00F24DD2">
        <w:t xml:space="preserve">– </w:t>
      </w:r>
      <w:r>
        <w:t xml:space="preserve">ser de fácil acesso </w:t>
      </w:r>
      <w:r w:rsidR="00F24DD2">
        <w:t>à</w:t>
      </w:r>
      <w:r>
        <w:t>s pessoas e</w:t>
      </w:r>
      <w:r w:rsidR="00F24DD2">
        <w:t xml:space="preserve"> às</w:t>
      </w:r>
      <w:r>
        <w:t xml:space="preserve"> famílias;</w:t>
      </w:r>
    </w:p>
    <w:p w14:paraId="136CB64A" w14:textId="77777777" w:rsidR="000F3D94" w:rsidRDefault="000F3D94" w:rsidP="000F3D94">
      <w:pPr>
        <w:autoSpaceDE w:val="0"/>
        <w:autoSpaceDN w:val="0"/>
        <w:adjustRightInd w:val="0"/>
        <w:ind w:firstLine="1418"/>
        <w:jc w:val="both"/>
      </w:pPr>
    </w:p>
    <w:p w14:paraId="4C99EF8D" w14:textId="3DA20E6F" w:rsidR="000F3D94" w:rsidRDefault="000F3D94" w:rsidP="000F3D94">
      <w:pPr>
        <w:autoSpaceDE w:val="0"/>
        <w:autoSpaceDN w:val="0"/>
        <w:adjustRightInd w:val="0"/>
        <w:ind w:firstLine="1418"/>
        <w:jc w:val="both"/>
      </w:pPr>
      <w:r>
        <w:t xml:space="preserve">II </w:t>
      </w:r>
      <w:r w:rsidR="00F24DD2">
        <w:t xml:space="preserve">– </w:t>
      </w:r>
      <w:r>
        <w:t xml:space="preserve">manter boas e permanentes condições de higiene, segurança, salubridade, aeração e iluminação, bem como </w:t>
      </w:r>
      <w:r w:rsidR="00F168C1">
        <w:t xml:space="preserve">possuir </w:t>
      </w:r>
      <w:r>
        <w:t xml:space="preserve">espaço mínimo adequado para acolher com comodidade o número de crianças definido no </w:t>
      </w:r>
      <w:r w:rsidR="00F252B4">
        <w:t xml:space="preserve">inc. II do </w:t>
      </w:r>
      <w:r>
        <w:t>art.</w:t>
      </w:r>
      <w:r w:rsidR="00F252B4">
        <w:t xml:space="preserve"> 2</w:t>
      </w:r>
      <w:r>
        <w:t>º</w:t>
      </w:r>
      <w:r w:rsidR="00F168C1">
        <w:t xml:space="preserve"> desta Lei;</w:t>
      </w:r>
    </w:p>
    <w:p w14:paraId="4887D6AE" w14:textId="77777777" w:rsidR="000F3D94" w:rsidRDefault="000F3D94" w:rsidP="000F3D94">
      <w:pPr>
        <w:autoSpaceDE w:val="0"/>
        <w:autoSpaceDN w:val="0"/>
        <w:adjustRightInd w:val="0"/>
        <w:ind w:firstLine="1418"/>
        <w:jc w:val="both"/>
      </w:pPr>
    </w:p>
    <w:p w14:paraId="1E439E9D" w14:textId="128FDE5D" w:rsidR="000F3D94" w:rsidRDefault="000F3D94" w:rsidP="000F3D94">
      <w:pPr>
        <w:autoSpaceDE w:val="0"/>
        <w:autoSpaceDN w:val="0"/>
        <w:adjustRightInd w:val="0"/>
        <w:ind w:firstLine="1418"/>
        <w:jc w:val="both"/>
      </w:pPr>
      <w:r>
        <w:t xml:space="preserve">III </w:t>
      </w:r>
      <w:r w:rsidR="00376D75">
        <w:t xml:space="preserve">– </w:t>
      </w:r>
      <w:r>
        <w:t xml:space="preserve">possuir área externa própria, cercada e delimitada, livre de lixo, </w:t>
      </w:r>
      <w:r w:rsidR="00376D75">
        <w:t xml:space="preserve">de </w:t>
      </w:r>
      <w:r>
        <w:t xml:space="preserve">entulhos ou </w:t>
      </w:r>
      <w:r w:rsidR="00376D75">
        <w:t xml:space="preserve">de </w:t>
      </w:r>
      <w:r>
        <w:t>outros objetos capazes de colocar em risco a segurança e a salubridade do ambiente;</w:t>
      </w:r>
    </w:p>
    <w:p w14:paraId="2328B8DD" w14:textId="77777777" w:rsidR="000F3D94" w:rsidRDefault="000F3D94" w:rsidP="000F3D94">
      <w:pPr>
        <w:autoSpaceDE w:val="0"/>
        <w:autoSpaceDN w:val="0"/>
        <w:adjustRightInd w:val="0"/>
        <w:ind w:firstLine="1418"/>
        <w:jc w:val="both"/>
      </w:pPr>
    </w:p>
    <w:p w14:paraId="6C48C93A" w14:textId="0CAA5D93" w:rsidR="000F3D94" w:rsidRDefault="000F3D94" w:rsidP="000F3D94">
      <w:pPr>
        <w:autoSpaceDE w:val="0"/>
        <w:autoSpaceDN w:val="0"/>
        <w:adjustRightInd w:val="0"/>
        <w:ind w:firstLine="1418"/>
        <w:jc w:val="both"/>
      </w:pPr>
      <w:r>
        <w:t xml:space="preserve">IV </w:t>
      </w:r>
      <w:r w:rsidR="00F168C1">
        <w:t xml:space="preserve">– </w:t>
      </w:r>
      <w:r>
        <w:t>não compartilhar o mesmo espaço</w:t>
      </w:r>
      <w:r w:rsidR="00F168C1">
        <w:t xml:space="preserve"> com</w:t>
      </w:r>
      <w:r>
        <w:t xml:space="preserve"> nenhuma outra atividade laboral;</w:t>
      </w:r>
    </w:p>
    <w:p w14:paraId="3F5CB932" w14:textId="77777777" w:rsidR="000F3D94" w:rsidRDefault="000F3D94" w:rsidP="000F3D94">
      <w:pPr>
        <w:autoSpaceDE w:val="0"/>
        <w:autoSpaceDN w:val="0"/>
        <w:adjustRightInd w:val="0"/>
        <w:ind w:firstLine="1418"/>
        <w:jc w:val="both"/>
      </w:pPr>
    </w:p>
    <w:p w14:paraId="63398835" w14:textId="7ED48D77" w:rsidR="000F3D94" w:rsidRDefault="000F3D94" w:rsidP="00F168C1">
      <w:pPr>
        <w:autoSpaceDE w:val="0"/>
        <w:autoSpaceDN w:val="0"/>
        <w:adjustRightInd w:val="0"/>
        <w:ind w:firstLine="1418"/>
        <w:jc w:val="both"/>
      </w:pPr>
      <w:r>
        <w:t xml:space="preserve">V </w:t>
      </w:r>
      <w:r w:rsidR="00F168C1">
        <w:t>–</w:t>
      </w:r>
      <w:r>
        <w:t xml:space="preserve"> não compartilhar os espaços com qualquer tipo de animal;</w:t>
      </w:r>
      <w:r w:rsidR="00F168C1">
        <w:t xml:space="preserve"> e</w:t>
      </w:r>
    </w:p>
    <w:p w14:paraId="312B3950" w14:textId="77777777" w:rsidR="000F3D94" w:rsidRDefault="000F3D94" w:rsidP="000F3D94">
      <w:pPr>
        <w:autoSpaceDE w:val="0"/>
        <w:autoSpaceDN w:val="0"/>
        <w:adjustRightInd w:val="0"/>
        <w:ind w:firstLine="1418"/>
        <w:jc w:val="both"/>
      </w:pPr>
    </w:p>
    <w:p w14:paraId="624286A8" w14:textId="3BFC70B1" w:rsidR="000F3D94" w:rsidRDefault="000F3D94" w:rsidP="000F3D94">
      <w:pPr>
        <w:autoSpaceDE w:val="0"/>
        <w:autoSpaceDN w:val="0"/>
        <w:adjustRightInd w:val="0"/>
        <w:ind w:firstLine="1418"/>
        <w:jc w:val="both"/>
      </w:pPr>
      <w:r>
        <w:lastRenderedPageBreak/>
        <w:t xml:space="preserve">VI </w:t>
      </w:r>
      <w:r w:rsidR="00F168C1">
        <w:t xml:space="preserve">– possuir </w:t>
      </w:r>
      <w:r>
        <w:t xml:space="preserve">placas indicativas </w:t>
      </w:r>
      <w:r w:rsidR="00F168C1">
        <w:t xml:space="preserve">e </w:t>
      </w:r>
      <w:r>
        <w:t>visíveis</w:t>
      </w:r>
      <w:r w:rsidR="00376D75">
        <w:t>,</w:t>
      </w:r>
      <w:r>
        <w:t xml:space="preserve"> nos cômodos</w:t>
      </w:r>
      <w:r w:rsidR="00376D75">
        <w:t>,</w:t>
      </w:r>
      <w:r>
        <w:t xml:space="preserve"> </w:t>
      </w:r>
      <w:r w:rsidR="00F168C1">
        <w:t xml:space="preserve">quanto à </w:t>
      </w:r>
      <w:r>
        <w:t>proibição de consumo de cigarros, bebidas alcoólicas ou outras substâncias que possam causar dependência física ou psíquica.</w:t>
      </w:r>
    </w:p>
    <w:p w14:paraId="2E7DD72A" w14:textId="58F78A5B" w:rsidR="000F3D94" w:rsidRDefault="00D819D3" w:rsidP="00340C4C">
      <w:pPr>
        <w:tabs>
          <w:tab w:val="left" w:pos="1816"/>
        </w:tabs>
        <w:autoSpaceDE w:val="0"/>
        <w:autoSpaceDN w:val="0"/>
        <w:adjustRightInd w:val="0"/>
        <w:ind w:firstLine="1418"/>
        <w:jc w:val="both"/>
        <w:rPr>
          <w:b/>
          <w:bCs/>
        </w:rPr>
      </w:pPr>
      <w:r>
        <w:rPr>
          <w:b/>
          <w:bCs/>
        </w:rPr>
        <w:tab/>
      </w:r>
    </w:p>
    <w:p w14:paraId="38500DC1" w14:textId="7F8008D7" w:rsidR="00D819D3" w:rsidRDefault="00D819D3" w:rsidP="00D819D3">
      <w:pPr>
        <w:autoSpaceDE w:val="0"/>
        <w:autoSpaceDN w:val="0"/>
        <w:adjustRightInd w:val="0"/>
        <w:ind w:firstLine="1418"/>
        <w:jc w:val="both"/>
      </w:pPr>
      <w:r w:rsidRPr="00117F59">
        <w:rPr>
          <w:b/>
          <w:bCs/>
        </w:rPr>
        <w:t xml:space="preserve">Art. </w:t>
      </w:r>
      <w:r>
        <w:rPr>
          <w:b/>
          <w:bCs/>
        </w:rPr>
        <w:t>4</w:t>
      </w:r>
      <w:r w:rsidRPr="00117F59">
        <w:rPr>
          <w:b/>
          <w:bCs/>
        </w:rPr>
        <w:t>º</w:t>
      </w:r>
      <w:r>
        <w:t xml:space="preserve">  As atividades desenvolvidas pelas mães crecheiras serão configuradas pelo Programa de que trata esta Lei como espaços de cuidado de crianças de 0 (zero) a 5 (cinco) anos e não serão equiparadas às atividades desenvolvidas por estabelecimentos educacionais infantis.</w:t>
      </w:r>
    </w:p>
    <w:p w14:paraId="722C66BF" w14:textId="77777777" w:rsidR="00D819D3" w:rsidRDefault="00D819D3" w:rsidP="00D819D3">
      <w:pPr>
        <w:autoSpaceDE w:val="0"/>
        <w:autoSpaceDN w:val="0"/>
        <w:adjustRightInd w:val="0"/>
        <w:ind w:firstLine="1418"/>
        <w:jc w:val="both"/>
      </w:pPr>
    </w:p>
    <w:p w14:paraId="695D8343" w14:textId="60AFC781" w:rsidR="00F168C1" w:rsidRDefault="00F168C1" w:rsidP="001C6607">
      <w:pPr>
        <w:autoSpaceDE w:val="0"/>
        <w:autoSpaceDN w:val="0"/>
        <w:adjustRightInd w:val="0"/>
        <w:ind w:firstLine="1418"/>
        <w:jc w:val="both"/>
      </w:pPr>
      <w:r w:rsidRPr="00340C4C">
        <w:rPr>
          <w:b/>
          <w:bCs/>
        </w:rPr>
        <w:t>Art</w:t>
      </w:r>
      <w:r w:rsidR="001C6607" w:rsidRPr="00340C4C">
        <w:rPr>
          <w:b/>
          <w:bCs/>
        </w:rPr>
        <w:t xml:space="preserve">. </w:t>
      </w:r>
      <w:r w:rsidR="00D819D3">
        <w:rPr>
          <w:b/>
          <w:bCs/>
        </w:rPr>
        <w:t>5</w:t>
      </w:r>
      <w:r w:rsidRPr="00340C4C">
        <w:rPr>
          <w:b/>
          <w:bCs/>
        </w:rPr>
        <w:t>º</w:t>
      </w:r>
      <w:r>
        <w:t xml:space="preserve"> </w:t>
      </w:r>
      <w:r w:rsidR="001C6607">
        <w:t xml:space="preserve"> As mães crecheiras participantes do </w:t>
      </w:r>
      <w:r>
        <w:t>Programa</w:t>
      </w:r>
      <w:r w:rsidR="001C6607">
        <w:t xml:space="preserve"> de que trata esta Lei deverão: </w:t>
      </w:r>
    </w:p>
    <w:p w14:paraId="438188AB" w14:textId="77777777" w:rsidR="00F168C1" w:rsidRDefault="00F168C1" w:rsidP="00F168C1">
      <w:pPr>
        <w:autoSpaceDE w:val="0"/>
        <w:autoSpaceDN w:val="0"/>
        <w:adjustRightInd w:val="0"/>
        <w:ind w:firstLine="1418"/>
        <w:jc w:val="both"/>
      </w:pPr>
    </w:p>
    <w:p w14:paraId="5B64CE1A" w14:textId="5285914E" w:rsidR="00F168C1" w:rsidRDefault="00F168C1" w:rsidP="00F168C1">
      <w:pPr>
        <w:autoSpaceDE w:val="0"/>
        <w:autoSpaceDN w:val="0"/>
        <w:adjustRightInd w:val="0"/>
        <w:ind w:firstLine="1418"/>
        <w:jc w:val="both"/>
      </w:pPr>
      <w:r>
        <w:t xml:space="preserve">I </w:t>
      </w:r>
      <w:r w:rsidR="001C6607">
        <w:t>– p</w:t>
      </w:r>
      <w:r>
        <w:t>ossuir plena capacidade física, psíquica e mental, atestadas por profissional habilitado;</w:t>
      </w:r>
    </w:p>
    <w:p w14:paraId="4543AE4F" w14:textId="77777777" w:rsidR="00F168C1" w:rsidRDefault="00F168C1" w:rsidP="00F168C1">
      <w:pPr>
        <w:autoSpaceDE w:val="0"/>
        <w:autoSpaceDN w:val="0"/>
        <w:adjustRightInd w:val="0"/>
        <w:ind w:firstLine="1418"/>
        <w:jc w:val="both"/>
      </w:pPr>
    </w:p>
    <w:p w14:paraId="5082F7FF" w14:textId="59BB7BF3" w:rsidR="00F168C1" w:rsidRDefault="00F168C1" w:rsidP="00F168C1">
      <w:pPr>
        <w:autoSpaceDE w:val="0"/>
        <w:autoSpaceDN w:val="0"/>
        <w:adjustRightInd w:val="0"/>
        <w:ind w:firstLine="1418"/>
        <w:jc w:val="both"/>
      </w:pPr>
      <w:r>
        <w:t xml:space="preserve">II </w:t>
      </w:r>
      <w:r w:rsidR="001C6607">
        <w:t>– c</w:t>
      </w:r>
      <w:r>
        <w:t xml:space="preserve">omprovar experiência mínima de 2 (dois) anos </w:t>
      </w:r>
      <w:r w:rsidR="001C6607">
        <w:t xml:space="preserve">com </w:t>
      </w:r>
      <w:r>
        <w:t xml:space="preserve">cuidado </w:t>
      </w:r>
      <w:r w:rsidR="001C6607">
        <w:t xml:space="preserve">de </w:t>
      </w:r>
      <w:r>
        <w:t>crianças de 0 (zero) a 5 (cinco) anos de idade;</w:t>
      </w:r>
    </w:p>
    <w:p w14:paraId="4B70CFAC" w14:textId="77777777" w:rsidR="00F168C1" w:rsidRDefault="00F168C1" w:rsidP="00F168C1">
      <w:pPr>
        <w:autoSpaceDE w:val="0"/>
        <w:autoSpaceDN w:val="0"/>
        <w:adjustRightInd w:val="0"/>
        <w:ind w:firstLine="1418"/>
        <w:jc w:val="both"/>
      </w:pPr>
    </w:p>
    <w:p w14:paraId="41DBD1C0" w14:textId="51FAF23B" w:rsidR="00F168C1" w:rsidRDefault="00F168C1" w:rsidP="00F168C1">
      <w:pPr>
        <w:autoSpaceDE w:val="0"/>
        <w:autoSpaceDN w:val="0"/>
        <w:adjustRightInd w:val="0"/>
        <w:ind w:firstLine="1418"/>
        <w:jc w:val="both"/>
      </w:pPr>
      <w:r>
        <w:t xml:space="preserve">III </w:t>
      </w:r>
      <w:r w:rsidR="001C6607">
        <w:t xml:space="preserve">– </w:t>
      </w:r>
      <w:r>
        <w:t xml:space="preserve">estar </w:t>
      </w:r>
      <w:r w:rsidR="00767B52">
        <w:t xml:space="preserve">fora </w:t>
      </w:r>
      <w:r>
        <w:t xml:space="preserve">no mercado </w:t>
      </w:r>
      <w:r w:rsidR="00767B52">
        <w:t xml:space="preserve">de trabalho, tanto </w:t>
      </w:r>
      <w:r>
        <w:t xml:space="preserve">formal </w:t>
      </w:r>
      <w:r w:rsidR="00767B52">
        <w:t>quanto</w:t>
      </w:r>
      <w:r>
        <w:t xml:space="preserve"> informal</w:t>
      </w:r>
      <w:r w:rsidR="00767B52">
        <w:t>,</w:t>
      </w:r>
      <w:r w:rsidR="001C6607">
        <w:t xml:space="preserve"> </w:t>
      </w:r>
      <w:r>
        <w:t>não desempenha</w:t>
      </w:r>
      <w:r w:rsidR="001C6607">
        <w:t xml:space="preserve">ndo </w:t>
      </w:r>
      <w:r>
        <w:t>qualquer outra atividade laboral;</w:t>
      </w:r>
    </w:p>
    <w:p w14:paraId="290A8B8B" w14:textId="77777777" w:rsidR="00F168C1" w:rsidRDefault="00F168C1" w:rsidP="00F168C1">
      <w:pPr>
        <w:autoSpaceDE w:val="0"/>
        <w:autoSpaceDN w:val="0"/>
        <w:adjustRightInd w:val="0"/>
        <w:ind w:firstLine="1418"/>
        <w:jc w:val="both"/>
      </w:pPr>
    </w:p>
    <w:p w14:paraId="14981057" w14:textId="5DB04E73" w:rsidR="00F168C1" w:rsidRDefault="00F168C1" w:rsidP="00F168C1">
      <w:pPr>
        <w:autoSpaceDE w:val="0"/>
        <w:autoSpaceDN w:val="0"/>
        <w:adjustRightInd w:val="0"/>
        <w:ind w:firstLine="1418"/>
        <w:jc w:val="both"/>
      </w:pPr>
      <w:r>
        <w:t xml:space="preserve">IV </w:t>
      </w:r>
      <w:r w:rsidR="001C6607">
        <w:t xml:space="preserve">– </w:t>
      </w:r>
      <w:r>
        <w:t>ser alfabetizada</w:t>
      </w:r>
      <w:r w:rsidR="001C6607">
        <w:t>s</w:t>
      </w:r>
      <w:r>
        <w:t>;</w:t>
      </w:r>
    </w:p>
    <w:p w14:paraId="28B79FF7" w14:textId="77777777" w:rsidR="00F168C1" w:rsidRDefault="00F168C1" w:rsidP="00F168C1">
      <w:pPr>
        <w:autoSpaceDE w:val="0"/>
        <w:autoSpaceDN w:val="0"/>
        <w:adjustRightInd w:val="0"/>
        <w:ind w:firstLine="1418"/>
        <w:jc w:val="both"/>
      </w:pPr>
    </w:p>
    <w:p w14:paraId="44B839DE" w14:textId="7BCE8690" w:rsidR="00E12092" w:rsidRDefault="00F168C1" w:rsidP="00F168C1">
      <w:pPr>
        <w:autoSpaceDE w:val="0"/>
        <w:autoSpaceDN w:val="0"/>
        <w:adjustRightInd w:val="0"/>
        <w:ind w:firstLine="1418"/>
        <w:jc w:val="both"/>
      </w:pPr>
      <w:r>
        <w:t xml:space="preserve">V </w:t>
      </w:r>
      <w:r w:rsidR="001C6607">
        <w:t>– p</w:t>
      </w:r>
      <w:r>
        <w:t>ossuir imóvel adequado</w:t>
      </w:r>
      <w:r w:rsidR="00D819D3">
        <w:t xml:space="preserve"> às exigências d</w:t>
      </w:r>
      <w:r w:rsidR="001C6607">
        <w:t xml:space="preserve">o </w:t>
      </w:r>
      <w:r w:rsidR="00D819D3">
        <w:t>Programa</w:t>
      </w:r>
      <w:r w:rsidR="001C6607">
        <w:t>;</w:t>
      </w:r>
    </w:p>
    <w:p w14:paraId="0A160FD0" w14:textId="77777777" w:rsidR="00F168C1" w:rsidRDefault="00F168C1" w:rsidP="00F168C1">
      <w:pPr>
        <w:autoSpaceDE w:val="0"/>
        <w:autoSpaceDN w:val="0"/>
        <w:adjustRightInd w:val="0"/>
        <w:ind w:firstLine="1418"/>
        <w:jc w:val="both"/>
      </w:pPr>
    </w:p>
    <w:p w14:paraId="0B69581C" w14:textId="44BAD3BF" w:rsidR="00F168C1" w:rsidRDefault="00F168C1" w:rsidP="00F168C1">
      <w:pPr>
        <w:autoSpaceDE w:val="0"/>
        <w:autoSpaceDN w:val="0"/>
        <w:adjustRightInd w:val="0"/>
        <w:ind w:firstLine="1418"/>
        <w:jc w:val="both"/>
      </w:pPr>
      <w:r>
        <w:t xml:space="preserve">VI </w:t>
      </w:r>
      <w:r w:rsidR="001C6607">
        <w:t xml:space="preserve">– </w:t>
      </w:r>
      <w:r>
        <w:t>comprometer-se p</w:t>
      </w:r>
      <w:r w:rsidR="001C6607">
        <w:t>elo</w:t>
      </w:r>
      <w:r>
        <w:t xml:space="preserve"> zel</w:t>
      </w:r>
      <w:r w:rsidR="00E12092">
        <w:t>o</w:t>
      </w:r>
      <w:r>
        <w:t xml:space="preserve"> </w:t>
      </w:r>
      <w:r w:rsidR="001C6607">
        <w:t>a</w:t>
      </w:r>
      <w:r>
        <w:t xml:space="preserve">o decoro, </w:t>
      </w:r>
      <w:r w:rsidR="001C6607">
        <w:t xml:space="preserve">à </w:t>
      </w:r>
      <w:r>
        <w:t xml:space="preserve">salubridade e </w:t>
      </w:r>
      <w:r w:rsidR="00E12092">
        <w:t xml:space="preserve">à </w:t>
      </w:r>
      <w:r>
        <w:t>harmonia do ambiente onde as crianças serão atendidas, inclu</w:t>
      </w:r>
      <w:r w:rsidR="00E12092">
        <w:t xml:space="preserve">indo </w:t>
      </w:r>
      <w:r>
        <w:t xml:space="preserve">os familiares </w:t>
      </w:r>
      <w:r w:rsidR="00E12092">
        <w:t>residentes d</w:t>
      </w:r>
      <w:r>
        <w:t>o local</w:t>
      </w:r>
      <w:r w:rsidR="00F85331">
        <w:t>;</w:t>
      </w:r>
    </w:p>
    <w:p w14:paraId="4BAA6F3D" w14:textId="647A5DBC" w:rsidR="00ED439A" w:rsidRDefault="00ED439A" w:rsidP="00F168C1">
      <w:pPr>
        <w:autoSpaceDE w:val="0"/>
        <w:autoSpaceDN w:val="0"/>
        <w:adjustRightInd w:val="0"/>
        <w:ind w:firstLine="1418"/>
        <w:jc w:val="both"/>
      </w:pPr>
    </w:p>
    <w:p w14:paraId="23343961" w14:textId="0D4B7872" w:rsidR="00ED439A" w:rsidRDefault="00ED439A" w:rsidP="00ED439A">
      <w:pPr>
        <w:autoSpaceDE w:val="0"/>
        <w:autoSpaceDN w:val="0"/>
        <w:adjustRightInd w:val="0"/>
        <w:ind w:firstLine="1418"/>
        <w:jc w:val="both"/>
      </w:pPr>
      <w:r>
        <w:t xml:space="preserve">VII – </w:t>
      </w:r>
      <w:r>
        <w:t xml:space="preserve">receber treinamento mínimo, a ser </w:t>
      </w:r>
      <w:r w:rsidR="00C35470">
        <w:t>ministrado</w:t>
      </w:r>
      <w:r>
        <w:t xml:space="preserve"> pelo Executivo Municipal, que poderá estabelecer parcerias com universidades e outras instituições detentoras de capacidade técnica para tanto;</w:t>
      </w:r>
    </w:p>
    <w:p w14:paraId="258A0978" w14:textId="77777777" w:rsidR="00ED439A" w:rsidRDefault="00ED439A" w:rsidP="00ED439A">
      <w:pPr>
        <w:autoSpaceDE w:val="0"/>
        <w:autoSpaceDN w:val="0"/>
        <w:adjustRightInd w:val="0"/>
        <w:ind w:firstLine="1418"/>
        <w:jc w:val="both"/>
      </w:pPr>
    </w:p>
    <w:p w14:paraId="3B9A0228" w14:textId="235866BC" w:rsidR="00ED439A" w:rsidRDefault="00ED439A" w:rsidP="00ED439A">
      <w:pPr>
        <w:autoSpaceDE w:val="0"/>
        <w:autoSpaceDN w:val="0"/>
        <w:adjustRightInd w:val="0"/>
        <w:ind w:firstLine="1418"/>
        <w:jc w:val="both"/>
      </w:pPr>
      <w:r>
        <w:t>VIII – possuir curso de boas práticas em serviço de alimentação, com carga horária mínima de 16</w:t>
      </w:r>
      <w:r w:rsidR="004D450E">
        <w:t xml:space="preserve"> (dezesseis)</w:t>
      </w:r>
      <w:r>
        <w:t xml:space="preserve"> horas; e</w:t>
      </w:r>
    </w:p>
    <w:p w14:paraId="1E518FE6" w14:textId="77777777" w:rsidR="00ED439A" w:rsidRDefault="00ED439A" w:rsidP="00ED439A">
      <w:pPr>
        <w:autoSpaceDE w:val="0"/>
        <w:autoSpaceDN w:val="0"/>
        <w:adjustRightInd w:val="0"/>
        <w:ind w:firstLine="1418"/>
        <w:jc w:val="both"/>
      </w:pPr>
    </w:p>
    <w:p w14:paraId="456AE8B0" w14:textId="2D51375D" w:rsidR="00ED439A" w:rsidRDefault="00ED439A" w:rsidP="00ED439A">
      <w:pPr>
        <w:autoSpaceDE w:val="0"/>
        <w:autoSpaceDN w:val="0"/>
        <w:adjustRightInd w:val="0"/>
        <w:ind w:firstLine="1418"/>
        <w:jc w:val="both"/>
      </w:pPr>
      <w:r>
        <w:t>IX – estar devidamente cadastradas pelo Executivo Municipal, bem como as crianças por elas cuidadas.</w:t>
      </w:r>
    </w:p>
    <w:p w14:paraId="6365F0D4" w14:textId="77777777" w:rsidR="00F168C1" w:rsidRDefault="00F168C1" w:rsidP="00F168C1">
      <w:pPr>
        <w:autoSpaceDE w:val="0"/>
        <w:autoSpaceDN w:val="0"/>
        <w:adjustRightInd w:val="0"/>
        <w:ind w:firstLine="1418"/>
        <w:jc w:val="both"/>
      </w:pPr>
    </w:p>
    <w:p w14:paraId="207673C1" w14:textId="72E89496" w:rsidR="00F168C1" w:rsidRDefault="00F168C1" w:rsidP="00F168C1">
      <w:pPr>
        <w:autoSpaceDE w:val="0"/>
        <w:autoSpaceDN w:val="0"/>
        <w:adjustRightInd w:val="0"/>
        <w:ind w:firstLine="1418"/>
        <w:jc w:val="both"/>
      </w:pPr>
      <w:r w:rsidRPr="00340C4C">
        <w:rPr>
          <w:b/>
          <w:bCs/>
        </w:rPr>
        <w:t>Art</w:t>
      </w:r>
      <w:r w:rsidR="00E12092" w:rsidRPr="00340C4C">
        <w:rPr>
          <w:b/>
          <w:bCs/>
        </w:rPr>
        <w:t xml:space="preserve">. </w:t>
      </w:r>
      <w:r w:rsidR="00D819D3">
        <w:rPr>
          <w:b/>
          <w:bCs/>
        </w:rPr>
        <w:t>6</w:t>
      </w:r>
      <w:r w:rsidRPr="00340C4C">
        <w:rPr>
          <w:b/>
          <w:bCs/>
        </w:rPr>
        <w:t>º</w:t>
      </w:r>
      <w:r w:rsidR="00E12092" w:rsidRPr="00340C4C">
        <w:rPr>
          <w:b/>
          <w:bCs/>
        </w:rPr>
        <w:t xml:space="preserve"> </w:t>
      </w:r>
      <w:r w:rsidR="00E12092">
        <w:t xml:space="preserve"> </w:t>
      </w:r>
      <w:r>
        <w:t>A</w:t>
      </w:r>
      <w:r w:rsidR="000B4BE8">
        <w:t>s</w:t>
      </w:r>
      <w:r>
        <w:t xml:space="preserve"> vaga</w:t>
      </w:r>
      <w:r w:rsidR="000B4BE8">
        <w:t>s</w:t>
      </w:r>
      <w:r>
        <w:t xml:space="preserve"> </w:t>
      </w:r>
      <w:r w:rsidR="000B4BE8">
        <w:t>do</w:t>
      </w:r>
      <w:r>
        <w:t xml:space="preserve"> Programa Creche Domiciliar </w:t>
      </w:r>
      <w:r w:rsidR="000B4BE8">
        <w:t xml:space="preserve">serão disponibilizadas </w:t>
      </w:r>
      <w:r w:rsidR="007B643B">
        <w:t>e preenchidas por</w:t>
      </w:r>
      <w:r>
        <w:t xml:space="preserve"> qualquer criança </w:t>
      </w:r>
      <w:r w:rsidR="000B4BE8">
        <w:t xml:space="preserve">que esteja </w:t>
      </w:r>
      <w:r w:rsidR="007B643B">
        <w:t>dentro d</w:t>
      </w:r>
      <w:r w:rsidR="000B4BE8">
        <w:t xml:space="preserve">a </w:t>
      </w:r>
      <w:r>
        <w:t>faixa de idade</w:t>
      </w:r>
      <w:r w:rsidR="007B643B">
        <w:t xml:space="preserve"> e </w:t>
      </w:r>
      <w:r w:rsidR="00F60A72">
        <w:t xml:space="preserve">das </w:t>
      </w:r>
      <w:r w:rsidR="007B643B">
        <w:t>condições</w:t>
      </w:r>
      <w:r>
        <w:t xml:space="preserve"> </w:t>
      </w:r>
      <w:r w:rsidR="000B4BE8">
        <w:t>definida</w:t>
      </w:r>
      <w:r w:rsidR="007B643B">
        <w:t>s</w:t>
      </w:r>
      <w:r w:rsidR="000B4BE8">
        <w:t xml:space="preserve"> no </w:t>
      </w:r>
      <w:r w:rsidR="008564D5" w:rsidRPr="00340C4C">
        <w:t>art.</w:t>
      </w:r>
      <w:r w:rsidR="000B4BE8" w:rsidRPr="00340C4C">
        <w:t xml:space="preserve"> 2º</w:t>
      </w:r>
      <w:r w:rsidR="000B4BE8">
        <w:t xml:space="preserve"> desta Lei e </w:t>
      </w:r>
      <w:r>
        <w:t xml:space="preserve">cujos </w:t>
      </w:r>
      <w:r w:rsidR="00961994">
        <w:t xml:space="preserve">pais ou </w:t>
      </w:r>
      <w:r>
        <w:t>responsáveis comprovarem</w:t>
      </w:r>
      <w:r w:rsidR="00961994">
        <w:t xml:space="preserve"> </w:t>
      </w:r>
      <w:r>
        <w:t>estar inseridos no mercado formal ou informal de trabalho</w:t>
      </w:r>
      <w:r w:rsidR="006111D1">
        <w:t>,</w:t>
      </w:r>
      <w:r>
        <w:t xml:space="preserve"> de modo </w:t>
      </w:r>
      <w:r w:rsidR="00961994">
        <w:t>que a</w:t>
      </w:r>
      <w:r>
        <w:t xml:space="preserve"> criança não te</w:t>
      </w:r>
      <w:r w:rsidR="00961994">
        <w:t xml:space="preserve">nha </w:t>
      </w:r>
      <w:r>
        <w:t xml:space="preserve">com quem permanecer durante o </w:t>
      </w:r>
      <w:r w:rsidR="006111D1">
        <w:t xml:space="preserve">seu </w:t>
      </w:r>
      <w:r>
        <w:t>horário de trabalho</w:t>
      </w:r>
      <w:r w:rsidR="00973EB7">
        <w:t>.</w:t>
      </w:r>
    </w:p>
    <w:p w14:paraId="57F82D92" w14:textId="77777777" w:rsidR="00F168C1" w:rsidRPr="00922830" w:rsidRDefault="00F168C1" w:rsidP="00810F22">
      <w:pPr>
        <w:autoSpaceDE w:val="0"/>
        <w:autoSpaceDN w:val="0"/>
        <w:adjustRightInd w:val="0"/>
        <w:ind w:firstLine="1418"/>
        <w:jc w:val="both"/>
      </w:pPr>
    </w:p>
    <w:p w14:paraId="3B591A25" w14:textId="4113E21D" w:rsidR="00B35449" w:rsidRDefault="00F27F66" w:rsidP="00121D76">
      <w:pPr>
        <w:autoSpaceDE w:val="0"/>
        <w:autoSpaceDN w:val="0"/>
        <w:adjustRightInd w:val="0"/>
        <w:ind w:firstLine="1418"/>
        <w:jc w:val="both"/>
      </w:pPr>
      <w:r w:rsidRPr="00922830">
        <w:rPr>
          <w:b/>
          <w:bCs/>
        </w:rPr>
        <w:t xml:space="preserve">Art. </w:t>
      </w:r>
      <w:r w:rsidR="00AA5CA1">
        <w:rPr>
          <w:b/>
          <w:bCs/>
        </w:rPr>
        <w:t>7</w:t>
      </w:r>
      <w:r w:rsidRPr="00922830">
        <w:rPr>
          <w:b/>
          <w:bCs/>
        </w:rPr>
        <w:t xml:space="preserve">º </w:t>
      </w:r>
      <w:r w:rsidRPr="00922830">
        <w:t> </w:t>
      </w:r>
      <w:r w:rsidR="00067B18">
        <w:t>Esta Lei entra em vigor na data de sua publicação.</w:t>
      </w:r>
    </w:p>
    <w:p w14:paraId="483618BC" w14:textId="5E5FBCC9" w:rsidR="00D729B0" w:rsidRDefault="00D729B0" w:rsidP="00F27F66">
      <w:pPr>
        <w:autoSpaceDE w:val="0"/>
        <w:autoSpaceDN w:val="0"/>
        <w:adjustRightInd w:val="0"/>
        <w:ind w:firstLine="1418"/>
        <w:jc w:val="both"/>
      </w:pPr>
    </w:p>
    <w:p w14:paraId="255F002A" w14:textId="77777777" w:rsidR="00D819D3" w:rsidRDefault="00D819D3" w:rsidP="00F27F66">
      <w:pPr>
        <w:autoSpaceDE w:val="0"/>
        <w:autoSpaceDN w:val="0"/>
        <w:adjustRightInd w:val="0"/>
        <w:ind w:firstLine="1418"/>
        <w:jc w:val="both"/>
      </w:pPr>
      <w:bookmarkStart w:id="3" w:name="_GoBack"/>
      <w:bookmarkEnd w:id="3"/>
    </w:p>
    <w:p w14:paraId="74EDC193" w14:textId="77777777" w:rsidR="00340C4C" w:rsidRDefault="00340C4C" w:rsidP="00F27F66">
      <w:pPr>
        <w:autoSpaceDE w:val="0"/>
        <w:autoSpaceDN w:val="0"/>
        <w:adjustRightInd w:val="0"/>
        <w:ind w:firstLine="1418"/>
        <w:jc w:val="both"/>
      </w:pPr>
    </w:p>
    <w:p w14:paraId="4109D4B2" w14:textId="77777777" w:rsidR="00121D76" w:rsidRPr="00BC5B1E" w:rsidRDefault="00121D76" w:rsidP="00F27F66">
      <w:pPr>
        <w:autoSpaceDE w:val="0"/>
        <w:autoSpaceDN w:val="0"/>
        <w:adjustRightInd w:val="0"/>
        <w:ind w:firstLine="1418"/>
        <w:jc w:val="both"/>
      </w:pPr>
    </w:p>
    <w:p w14:paraId="599B96CF" w14:textId="3C94CF8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35449">
        <w:rPr>
          <w:bCs/>
          <w:color w:val="000000"/>
          <w:sz w:val="20"/>
          <w:szCs w:val="20"/>
        </w:rPr>
        <w:t>DBF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0C6BA" w16cex:dateUtc="2021-11-18T15:34:00Z"/>
  <w16cex:commentExtensible w16cex:durableId="2552358F" w16cex:dateUtc="2021-12-01T20:55:00Z"/>
  <w16cex:commentExtensible w16cex:durableId="255250BC" w16cex:dateUtc="2021-11-18T16:14:00Z"/>
  <w16cex:commentExtensible w16cex:durableId="255250BB" w16cex:dateUtc="2021-12-01T20:17:00Z"/>
  <w16cex:commentExtensible w16cex:durableId="2540C99A" w16cex:dateUtc="2021-11-18T15:46:00Z"/>
  <w16cex:commentExtensible w16cex:durableId="2552504D" w16cex:dateUtc="2021-12-01T22:49:00Z"/>
  <w16cex:commentExtensible w16cex:durableId="2540CA7E" w16cex:dateUtc="2021-11-18T15:50:00Z"/>
  <w16cex:commentExtensible w16cex:durableId="2540CB1F" w16cex:dateUtc="2021-11-18T15:52:00Z"/>
  <w16cex:commentExtensible w16cex:durableId="25522A4C" w16cex:dateUtc="2021-12-01T20:07:00Z"/>
  <w16cex:commentExtensible w16cex:durableId="25522D55" w16cex:dateUtc="2021-12-01T20:20:00Z"/>
  <w16cex:commentExtensible w16cex:durableId="25522E47" w16cex:dateUtc="2021-12-01T20:24:00Z"/>
  <w16cex:commentExtensible w16cex:durableId="2540D024" w16cex:dateUtc="2021-11-18T16:14:00Z"/>
  <w16cex:commentExtensible w16cex:durableId="25522CAB" w16cex:dateUtc="2021-12-01T20:17:00Z"/>
  <w16cex:commentExtensible w16cex:durableId="2540D13E" w16cex:dateUtc="2021-11-18T16:18:00Z"/>
  <w16cex:commentExtensible w16cex:durableId="25522F50" w16cex:dateUtc="2021-12-01T20:28:00Z"/>
  <w16cex:commentExtensible w16cex:durableId="25525210" w16cex:dateUtc="2021-12-01T22:57:00Z"/>
  <w16cex:commentExtensible w16cex:durableId="2540D2A4" w16cex:dateUtc="2021-11-18T16:24:00Z"/>
  <w16cex:commentExtensible w16cex:durableId="25522F75" w16cex:dateUtc="2021-12-01T20:29:00Z"/>
  <w16cex:commentExtensible w16cex:durableId="2552526B" w16cex:dateUtc="2021-12-01T22:58:00Z"/>
  <w16cex:commentExtensible w16cex:durableId="255231DA" w16cex:dateUtc="2021-12-01T20:39:00Z"/>
  <w16cex:commentExtensible w16cex:durableId="255252B2" w16cex:dateUtc="2021-12-01T22:59:00Z"/>
  <w16cex:commentExtensible w16cex:durableId="25523364" w16cex:dateUtc="2021-12-01T20:46:00Z"/>
  <w16cex:commentExtensible w16cex:durableId="2540E2DE" w16cex:dateUtc="2021-11-18T17:34:00Z"/>
  <w16cex:commentExtensible w16cex:durableId="2552340F" w16cex:dateUtc="2021-12-01T20:49:00Z"/>
  <w16cex:commentExtensible w16cex:durableId="25523471" w16cex:dateUtc="2021-12-01T20:50:00Z"/>
  <w16cex:commentExtensible w16cex:durableId="255232AC" w16cex:dateUtc="2021-12-01T20:43:00Z"/>
  <w16cex:commentExtensible w16cex:durableId="2540E592" w16cex:dateUtc="2021-11-18T17:45:00Z"/>
  <w16cex:commentExtensible w16cex:durableId="25465694" w16cex:dateUtc="2021-11-22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9D461" w16cid:durableId="2540C6BA"/>
  <w16cid:commentId w16cid:paraId="5D92D91E" w16cid:durableId="2552358F"/>
  <w16cid:commentId w16cid:paraId="746F07DC" w16cid:durableId="255250BC"/>
  <w16cid:commentId w16cid:paraId="628D715D" w16cid:durableId="255250BB"/>
  <w16cid:commentId w16cid:paraId="5EB94BBD" w16cid:durableId="2540C99A"/>
  <w16cid:commentId w16cid:paraId="2F6906B4" w16cid:durableId="2552504D"/>
  <w16cid:commentId w16cid:paraId="29A4EA1D" w16cid:durableId="2540CA7E"/>
  <w16cid:commentId w16cid:paraId="07E5990C" w16cid:durableId="2540CB1F"/>
  <w16cid:commentId w16cid:paraId="61FD21C3" w16cid:durableId="25522A4C"/>
  <w16cid:commentId w16cid:paraId="1089689C" w16cid:durableId="25522D55"/>
  <w16cid:commentId w16cid:paraId="14593B30" w16cid:durableId="25522E47"/>
  <w16cid:commentId w16cid:paraId="1FCB5A39" w16cid:durableId="2540D024"/>
  <w16cid:commentId w16cid:paraId="2160777C" w16cid:durableId="25522CAB"/>
  <w16cid:commentId w16cid:paraId="59E71154" w16cid:durableId="2540D13E"/>
  <w16cid:commentId w16cid:paraId="23A944EA" w16cid:durableId="25522F50"/>
  <w16cid:commentId w16cid:paraId="3C723A20" w16cid:durableId="25525210"/>
  <w16cid:commentId w16cid:paraId="68437EF9" w16cid:durableId="2540D2A4"/>
  <w16cid:commentId w16cid:paraId="7D7B3E60" w16cid:durableId="25522F75"/>
  <w16cid:commentId w16cid:paraId="6DC48AFB" w16cid:durableId="2552526B"/>
  <w16cid:commentId w16cid:paraId="786A6307" w16cid:durableId="255231DA"/>
  <w16cid:commentId w16cid:paraId="4CFAFEA0" w16cid:durableId="255252B2"/>
  <w16cid:commentId w16cid:paraId="3EC25414" w16cid:durableId="25523364"/>
  <w16cid:commentId w16cid:paraId="11F71EE5" w16cid:durableId="2540E2DE"/>
  <w16cid:commentId w16cid:paraId="72CFB3F6" w16cid:durableId="2552340F"/>
  <w16cid:commentId w16cid:paraId="26F5D8FD" w16cid:durableId="25523471"/>
  <w16cid:commentId w16cid:paraId="098AE252" w16cid:durableId="255232AC"/>
  <w16cid:commentId w16cid:paraId="7BF023D4" w16cid:durableId="2540E592"/>
  <w16cid:commentId w16cid:paraId="2E419219" w16cid:durableId="254656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E2B6" w14:textId="77777777" w:rsidR="007C0F76" w:rsidRDefault="007C0F76">
      <w:r>
        <w:separator/>
      </w:r>
    </w:p>
  </w:endnote>
  <w:endnote w:type="continuationSeparator" w:id="0">
    <w:p w14:paraId="60EC7482" w14:textId="77777777" w:rsidR="007C0F76" w:rsidRDefault="007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B984" w14:textId="77777777" w:rsidR="007C0F76" w:rsidRDefault="007C0F76">
      <w:r>
        <w:separator/>
      </w:r>
    </w:p>
  </w:footnote>
  <w:footnote w:type="continuationSeparator" w:id="0">
    <w:p w14:paraId="3387A772" w14:textId="77777777" w:rsidR="007C0F76" w:rsidRDefault="007C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B693" w14:textId="59E3F331" w:rsidR="00244AC2" w:rsidRDefault="0013545F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2448C18" wp14:editId="6BD14E77">
              <wp:simplePos x="0" y="0"/>
              <wp:positionH relativeFrom="column">
                <wp:posOffset>4662805</wp:posOffset>
              </wp:positionH>
              <wp:positionV relativeFrom="paragraph">
                <wp:posOffset>132715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BF2A4C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48C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15pt;margin-top:10.45pt;width:102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" filled="f">
              <v:textbox>
                <w:txbxContent>
                  <w:p w14:paraId="1ABF2A4C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4FCE74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40C4C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119EAE63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E0976">
      <w:rPr>
        <w:b/>
        <w:bCs/>
      </w:rPr>
      <w:t>1089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7F3C66EC" w14:textId="360E71C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E0976">
      <w:rPr>
        <w:b/>
        <w:bCs/>
      </w:rPr>
      <w:t>469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50000"/>
    <w:rsid w:val="00056574"/>
    <w:rsid w:val="00067B18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BE8"/>
    <w:rsid w:val="000B77AF"/>
    <w:rsid w:val="000C5DA7"/>
    <w:rsid w:val="000D07D3"/>
    <w:rsid w:val="000E7C22"/>
    <w:rsid w:val="000F07A1"/>
    <w:rsid w:val="000F1779"/>
    <w:rsid w:val="000F3D94"/>
    <w:rsid w:val="000F535A"/>
    <w:rsid w:val="00107B48"/>
    <w:rsid w:val="00107B91"/>
    <w:rsid w:val="0011052D"/>
    <w:rsid w:val="00117A8F"/>
    <w:rsid w:val="00121D76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52556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48B4"/>
    <w:rsid w:val="001F4EC3"/>
    <w:rsid w:val="001F7BB8"/>
    <w:rsid w:val="00211D67"/>
    <w:rsid w:val="00214B5D"/>
    <w:rsid w:val="00214C47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E720F"/>
    <w:rsid w:val="002F7B15"/>
    <w:rsid w:val="003043DA"/>
    <w:rsid w:val="003052AD"/>
    <w:rsid w:val="00314723"/>
    <w:rsid w:val="00325690"/>
    <w:rsid w:val="003266B1"/>
    <w:rsid w:val="00326763"/>
    <w:rsid w:val="00326770"/>
    <w:rsid w:val="003330DA"/>
    <w:rsid w:val="00336B91"/>
    <w:rsid w:val="003400F3"/>
    <w:rsid w:val="00340C4C"/>
    <w:rsid w:val="003544CB"/>
    <w:rsid w:val="003566B3"/>
    <w:rsid w:val="00357966"/>
    <w:rsid w:val="0036703E"/>
    <w:rsid w:val="003703E1"/>
    <w:rsid w:val="0037177A"/>
    <w:rsid w:val="00374635"/>
    <w:rsid w:val="00376D75"/>
    <w:rsid w:val="00377DD0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302E9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9E6"/>
    <w:rsid w:val="004A7F19"/>
    <w:rsid w:val="004B5B57"/>
    <w:rsid w:val="004C12B3"/>
    <w:rsid w:val="004C2BE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41332"/>
    <w:rsid w:val="00542A9C"/>
    <w:rsid w:val="005508F4"/>
    <w:rsid w:val="00553069"/>
    <w:rsid w:val="00555551"/>
    <w:rsid w:val="00555B53"/>
    <w:rsid w:val="00556572"/>
    <w:rsid w:val="00566A9E"/>
    <w:rsid w:val="00572689"/>
    <w:rsid w:val="00573EC5"/>
    <w:rsid w:val="00576DB0"/>
    <w:rsid w:val="00580467"/>
    <w:rsid w:val="00583B87"/>
    <w:rsid w:val="005853D2"/>
    <w:rsid w:val="005A4BEA"/>
    <w:rsid w:val="005A5019"/>
    <w:rsid w:val="005B7B54"/>
    <w:rsid w:val="005C004B"/>
    <w:rsid w:val="005C219C"/>
    <w:rsid w:val="005D7EEA"/>
    <w:rsid w:val="005E0AFC"/>
    <w:rsid w:val="005E1D15"/>
    <w:rsid w:val="005E1EFF"/>
    <w:rsid w:val="005F0247"/>
    <w:rsid w:val="005F1768"/>
    <w:rsid w:val="005F574A"/>
    <w:rsid w:val="006067FE"/>
    <w:rsid w:val="00606C3A"/>
    <w:rsid w:val="006111D1"/>
    <w:rsid w:val="00617B96"/>
    <w:rsid w:val="00627921"/>
    <w:rsid w:val="006306B8"/>
    <w:rsid w:val="00641545"/>
    <w:rsid w:val="006415EC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615E"/>
    <w:rsid w:val="006D1801"/>
    <w:rsid w:val="006D1B26"/>
    <w:rsid w:val="006E1E0A"/>
    <w:rsid w:val="006E32EB"/>
    <w:rsid w:val="006E505B"/>
    <w:rsid w:val="006E6E2B"/>
    <w:rsid w:val="006F1729"/>
    <w:rsid w:val="006F4334"/>
    <w:rsid w:val="006F64ED"/>
    <w:rsid w:val="007018F5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7B52"/>
    <w:rsid w:val="00772B09"/>
    <w:rsid w:val="007745D2"/>
    <w:rsid w:val="00774EB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56A2"/>
    <w:rsid w:val="007D0941"/>
    <w:rsid w:val="007D25F9"/>
    <w:rsid w:val="007D5915"/>
    <w:rsid w:val="007D7388"/>
    <w:rsid w:val="007D7F74"/>
    <w:rsid w:val="007E13BA"/>
    <w:rsid w:val="007F2D63"/>
    <w:rsid w:val="007F364E"/>
    <w:rsid w:val="007F4BE8"/>
    <w:rsid w:val="007F4EFA"/>
    <w:rsid w:val="007F5959"/>
    <w:rsid w:val="0080526C"/>
    <w:rsid w:val="0081018E"/>
    <w:rsid w:val="008102C8"/>
    <w:rsid w:val="00810F22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61AD6"/>
    <w:rsid w:val="0087428A"/>
    <w:rsid w:val="008762D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523D"/>
    <w:rsid w:val="008B546D"/>
    <w:rsid w:val="008B7D07"/>
    <w:rsid w:val="008C0E29"/>
    <w:rsid w:val="008C1E6D"/>
    <w:rsid w:val="008D5F66"/>
    <w:rsid w:val="008D6A1E"/>
    <w:rsid w:val="008E1237"/>
    <w:rsid w:val="008E7AB0"/>
    <w:rsid w:val="00905B3F"/>
    <w:rsid w:val="00911B86"/>
    <w:rsid w:val="00912747"/>
    <w:rsid w:val="00915FA4"/>
    <w:rsid w:val="00922830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E40"/>
    <w:rsid w:val="00973EB7"/>
    <w:rsid w:val="0098599F"/>
    <w:rsid w:val="0098604A"/>
    <w:rsid w:val="0098636E"/>
    <w:rsid w:val="00986449"/>
    <w:rsid w:val="009906C4"/>
    <w:rsid w:val="00992392"/>
    <w:rsid w:val="00994B55"/>
    <w:rsid w:val="009A4AFA"/>
    <w:rsid w:val="009A5368"/>
    <w:rsid w:val="009B14D5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4A9A"/>
    <w:rsid w:val="009E6293"/>
    <w:rsid w:val="009E6FE9"/>
    <w:rsid w:val="009E77A0"/>
    <w:rsid w:val="009F3A38"/>
    <w:rsid w:val="009F6C1C"/>
    <w:rsid w:val="009F7D1C"/>
    <w:rsid w:val="00A0659A"/>
    <w:rsid w:val="00A07E7B"/>
    <w:rsid w:val="00A104B7"/>
    <w:rsid w:val="00A12B14"/>
    <w:rsid w:val="00A2123A"/>
    <w:rsid w:val="00A2349E"/>
    <w:rsid w:val="00A26BD7"/>
    <w:rsid w:val="00A35244"/>
    <w:rsid w:val="00A3682B"/>
    <w:rsid w:val="00A37187"/>
    <w:rsid w:val="00A46411"/>
    <w:rsid w:val="00A50BA2"/>
    <w:rsid w:val="00A51E34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0BE1"/>
    <w:rsid w:val="00A92218"/>
    <w:rsid w:val="00AA0A93"/>
    <w:rsid w:val="00AA5CA1"/>
    <w:rsid w:val="00AB3347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F0520"/>
    <w:rsid w:val="00AF4EFD"/>
    <w:rsid w:val="00B01EDC"/>
    <w:rsid w:val="00B032E3"/>
    <w:rsid w:val="00B11F1A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7272C"/>
    <w:rsid w:val="00B73EFC"/>
    <w:rsid w:val="00B756DB"/>
    <w:rsid w:val="00B80A59"/>
    <w:rsid w:val="00B9322F"/>
    <w:rsid w:val="00B96036"/>
    <w:rsid w:val="00BA4EAD"/>
    <w:rsid w:val="00BA7942"/>
    <w:rsid w:val="00BA7F0E"/>
    <w:rsid w:val="00BB2142"/>
    <w:rsid w:val="00BB31B8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4952"/>
    <w:rsid w:val="00BD7542"/>
    <w:rsid w:val="00BE09CD"/>
    <w:rsid w:val="00BE3D88"/>
    <w:rsid w:val="00BE53BC"/>
    <w:rsid w:val="00BF00CA"/>
    <w:rsid w:val="00BF23CB"/>
    <w:rsid w:val="00C11C4B"/>
    <w:rsid w:val="00C21DA2"/>
    <w:rsid w:val="00C230FD"/>
    <w:rsid w:val="00C26BF3"/>
    <w:rsid w:val="00C35470"/>
    <w:rsid w:val="00C36A26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1285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1AA2"/>
    <w:rsid w:val="00D364AD"/>
    <w:rsid w:val="00D37C77"/>
    <w:rsid w:val="00D47CC0"/>
    <w:rsid w:val="00D51301"/>
    <w:rsid w:val="00D54526"/>
    <w:rsid w:val="00D62897"/>
    <w:rsid w:val="00D63064"/>
    <w:rsid w:val="00D64AE3"/>
    <w:rsid w:val="00D71299"/>
    <w:rsid w:val="00D729B0"/>
    <w:rsid w:val="00D73E5E"/>
    <w:rsid w:val="00D8142B"/>
    <w:rsid w:val="00D819D3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C0D17"/>
    <w:rsid w:val="00DC161B"/>
    <w:rsid w:val="00DC671E"/>
    <w:rsid w:val="00DD48C3"/>
    <w:rsid w:val="00DD60CF"/>
    <w:rsid w:val="00DE07EA"/>
    <w:rsid w:val="00DE2A62"/>
    <w:rsid w:val="00DE419F"/>
    <w:rsid w:val="00DE6543"/>
    <w:rsid w:val="00DF1088"/>
    <w:rsid w:val="00DF120B"/>
    <w:rsid w:val="00DF5149"/>
    <w:rsid w:val="00E00B36"/>
    <w:rsid w:val="00E019CF"/>
    <w:rsid w:val="00E01E91"/>
    <w:rsid w:val="00E10E6D"/>
    <w:rsid w:val="00E12092"/>
    <w:rsid w:val="00E16605"/>
    <w:rsid w:val="00E172DF"/>
    <w:rsid w:val="00E200DE"/>
    <w:rsid w:val="00E25C83"/>
    <w:rsid w:val="00E31F55"/>
    <w:rsid w:val="00E35C15"/>
    <w:rsid w:val="00E37D85"/>
    <w:rsid w:val="00E50E99"/>
    <w:rsid w:val="00E55C4A"/>
    <w:rsid w:val="00E55E26"/>
    <w:rsid w:val="00E5782A"/>
    <w:rsid w:val="00E62337"/>
    <w:rsid w:val="00E62B4F"/>
    <w:rsid w:val="00E638EE"/>
    <w:rsid w:val="00E73AAD"/>
    <w:rsid w:val="00E8217F"/>
    <w:rsid w:val="00E84F63"/>
    <w:rsid w:val="00E87C82"/>
    <w:rsid w:val="00E92351"/>
    <w:rsid w:val="00E96346"/>
    <w:rsid w:val="00EA030D"/>
    <w:rsid w:val="00EA1192"/>
    <w:rsid w:val="00EA1D37"/>
    <w:rsid w:val="00EA4E63"/>
    <w:rsid w:val="00EB0092"/>
    <w:rsid w:val="00EB257F"/>
    <w:rsid w:val="00EB6791"/>
    <w:rsid w:val="00EB7085"/>
    <w:rsid w:val="00EB709A"/>
    <w:rsid w:val="00EC4054"/>
    <w:rsid w:val="00EC6CF5"/>
    <w:rsid w:val="00ED05E0"/>
    <w:rsid w:val="00ED23BC"/>
    <w:rsid w:val="00ED4317"/>
    <w:rsid w:val="00ED439A"/>
    <w:rsid w:val="00ED5A81"/>
    <w:rsid w:val="00EF3D40"/>
    <w:rsid w:val="00EF605E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7F66"/>
    <w:rsid w:val="00F33B21"/>
    <w:rsid w:val="00F4045B"/>
    <w:rsid w:val="00F432AC"/>
    <w:rsid w:val="00F46669"/>
    <w:rsid w:val="00F60A72"/>
    <w:rsid w:val="00F61BEC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A032A"/>
    <w:rsid w:val="00FA737C"/>
    <w:rsid w:val="00FB4E99"/>
    <w:rsid w:val="00FB56DF"/>
    <w:rsid w:val="00FC43CC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6117-FE9D-40ED-BAED-585B2132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316</TotalTime>
  <Pages>4</Pages>
  <Words>1614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57</cp:revision>
  <cp:lastPrinted>2019-06-10T15:07:00Z</cp:lastPrinted>
  <dcterms:created xsi:type="dcterms:W3CDTF">2021-11-10T20:12:00Z</dcterms:created>
  <dcterms:modified xsi:type="dcterms:W3CDTF">2022-01-03T15:41:00Z</dcterms:modified>
</cp:coreProperties>
</file>