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784ECC" w:rsidRDefault="00847E49" w:rsidP="003A3F76">
      <w:pPr>
        <w:jc w:val="center"/>
      </w:pPr>
      <w:r w:rsidRPr="00784ECC">
        <w:t>EXPOSIÇÃO DE MOTIVOS</w:t>
      </w:r>
    </w:p>
    <w:p w14:paraId="7C1053BB" w14:textId="77777777" w:rsidR="00383592" w:rsidRPr="00784ECC" w:rsidRDefault="00383592" w:rsidP="00456676">
      <w:pPr>
        <w:ind w:firstLine="1418"/>
        <w:jc w:val="center"/>
      </w:pPr>
    </w:p>
    <w:p w14:paraId="19693036" w14:textId="77777777" w:rsidR="00DF120B" w:rsidRPr="00784ECC" w:rsidRDefault="00DF120B" w:rsidP="00456676">
      <w:pPr>
        <w:ind w:firstLine="1418"/>
        <w:jc w:val="center"/>
      </w:pPr>
    </w:p>
    <w:p w14:paraId="0D9037C4" w14:textId="5847E679" w:rsidR="00F816C9" w:rsidRPr="00F816C9" w:rsidRDefault="00F816C9" w:rsidP="00F816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816C9">
        <w:rPr>
          <w:bCs/>
        </w:rPr>
        <w:t>É inegável a importância d</w:t>
      </w:r>
      <w:r w:rsidR="00DB3A41">
        <w:rPr>
          <w:bCs/>
        </w:rPr>
        <w:t xml:space="preserve">e </w:t>
      </w:r>
      <w:r w:rsidRPr="00F816C9">
        <w:rPr>
          <w:bCs/>
        </w:rPr>
        <w:t xml:space="preserve">o Poder Público, por meio de suas atribuições, dispor quanto ao fomento e </w:t>
      </w:r>
      <w:r w:rsidR="00707FA4">
        <w:rPr>
          <w:bCs/>
        </w:rPr>
        <w:t xml:space="preserve">ao </w:t>
      </w:r>
      <w:r w:rsidRPr="00F816C9">
        <w:rPr>
          <w:bCs/>
        </w:rPr>
        <w:t>desenvolvimento da economia local. De outra banda, emérita dispor que o ramo gastronômico vem acompanhando as mudanças ocorridas na economia do país nas últimas décadas e</w:t>
      </w:r>
      <w:r w:rsidR="00DE2C5C">
        <w:rPr>
          <w:bCs/>
        </w:rPr>
        <w:t>,</w:t>
      </w:r>
      <w:r w:rsidRPr="00F816C9">
        <w:rPr>
          <w:bCs/>
        </w:rPr>
        <w:t xml:space="preserve"> independente do momento econômico, ocupa lugar de destaque no mundo dos negócios. </w:t>
      </w:r>
    </w:p>
    <w:p w14:paraId="70B81B50" w14:textId="33CEF923" w:rsidR="00F816C9" w:rsidRPr="00F816C9" w:rsidRDefault="00F816C9" w:rsidP="00F816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816C9">
        <w:rPr>
          <w:bCs/>
        </w:rPr>
        <w:t>Dados da Associação Brasileira das Indústrias de Alimentação</w:t>
      </w:r>
      <w:r w:rsidR="00707FA4">
        <w:rPr>
          <w:bCs/>
        </w:rPr>
        <w:t xml:space="preserve"> (</w:t>
      </w:r>
      <w:r w:rsidRPr="00F816C9">
        <w:rPr>
          <w:bCs/>
        </w:rPr>
        <w:t>ABIA</w:t>
      </w:r>
      <w:r w:rsidR="00707FA4">
        <w:rPr>
          <w:bCs/>
        </w:rPr>
        <w:t>)</w:t>
      </w:r>
      <w:r w:rsidRPr="00F816C9">
        <w:rPr>
          <w:bCs/>
        </w:rPr>
        <w:t xml:space="preserve"> apontam que</w:t>
      </w:r>
      <w:r w:rsidR="00DE2C5C">
        <w:rPr>
          <w:bCs/>
        </w:rPr>
        <w:t>,</w:t>
      </w:r>
      <w:r w:rsidRPr="00F816C9">
        <w:rPr>
          <w:bCs/>
        </w:rPr>
        <w:t xml:space="preserve"> em 2019</w:t>
      </w:r>
      <w:r w:rsidR="00DE2C5C">
        <w:rPr>
          <w:bCs/>
        </w:rPr>
        <w:t>,</w:t>
      </w:r>
      <w:r w:rsidRPr="00F816C9">
        <w:rPr>
          <w:bCs/>
        </w:rPr>
        <w:t xml:space="preserve"> o setor da alimentação fora do lar faturou cerca de R$ 100 bilhões</w:t>
      </w:r>
      <w:r w:rsidR="00707FA4">
        <w:rPr>
          <w:bCs/>
        </w:rPr>
        <w:t>,</w:t>
      </w:r>
      <w:r w:rsidRPr="00F816C9">
        <w:rPr>
          <w:bCs/>
        </w:rPr>
        <w:t xml:space="preserve"> frente aos R$ 87 bilhões do ano anterior, o que representa um salto de 13%. Nos últimos 20 anos, de acordo com a Associação Brasileira de Bares e Restaurantes </w:t>
      </w:r>
      <w:r w:rsidR="00707FA4">
        <w:rPr>
          <w:bCs/>
        </w:rPr>
        <w:t>(</w:t>
      </w:r>
      <w:r w:rsidRPr="00F816C9">
        <w:rPr>
          <w:bCs/>
        </w:rPr>
        <w:t>ABRASEL</w:t>
      </w:r>
      <w:r w:rsidR="00707FA4">
        <w:rPr>
          <w:bCs/>
        </w:rPr>
        <w:t>)</w:t>
      </w:r>
      <w:r w:rsidRPr="00F816C9">
        <w:rPr>
          <w:bCs/>
        </w:rPr>
        <w:t xml:space="preserve">, o setor cresceu 7% ao ano. O crescimento do setor de restaurantes acontece também em função do aumento da renda dos brasileiros e </w:t>
      </w:r>
      <w:r w:rsidR="00707FA4">
        <w:rPr>
          <w:bCs/>
        </w:rPr>
        <w:t>d</w:t>
      </w:r>
      <w:r w:rsidRPr="00F816C9">
        <w:rPr>
          <w:bCs/>
        </w:rPr>
        <w:t>a dificuldade de deslocamento entre casa e trabalho. Atualmente, quase 30% dos brasileiros comem fora de casa todos os dias.</w:t>
      </w:r>
    </w:p>
    <w:p w14:paraId="61FCC658" w14:textId="63BAC553" w:rsidR="00F816C9" w:rsidRPr="00F816C9" w:rsidRDefault="00F816C9" w:rsidP="00F816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816C9">
        <w:rPr>
          <w:bCs/>
        </w:rPr>
        <w:t xml:space="preserve">Nesta senda, tendo em vista tal importância da categoria no cenário econômico, pretende-se, com a presente </w:t>
      </w:r>
      <w:r w:rsidR="00D87FF3">
        <w:rPr>
          <w:bCs/>
        </w:rPr>
        <w:t>P</w:t>
      </w:r>
      <w:r w:rsidRPr="00F816C9">
        <w:rPr>
          <w:bCs/>
        </w:rPr>
        <w:t xml:space="preserve">roposição, criar </w:t>
      </w:r>
      <w:r w:rsidR="009B30FD">
        <w:rPr>
          <w:bCs/>
        </w:rPr>
        <w:t>Polos</w:t>
      </w:r>
      <w:r w:rsidRPr="00F816C9">
        <w:rPr>
          <w:bCs/>
        </w:rPr>
        <w:t xml:space="preserve"> Gastronômicos no Município de Porto Alegre, com a finalidade da preservação histórica e cultural, valorizando a animação turística, o convívio social, o entretenimento e </w:t>
      </w:r>
      <w:r w:rsidR="00CD6FB6">
        <w:rPr>
          <w:bCs/>
        </w:rPr>
        <w:t xml:space="preserve">o </w:t>
      </w:r>
      <w:r w:rsidRPr="00F816C9">
        <w:rPr>
          <w:bCs/>
        </w:rPr>
        <w:t xml:space="preserve">lazer, a inovação e </w:t>
      </w:r>
      <w:r w:rsidR="00CD6FB6">
        <w:rPr>
          <w:bCs/>
        </w:rPr>
        <w:t xml:space="preserve">a </w:t>
      </w:r>
      <w:r w:rsidRPr="00F816C9">
        <w:rPr>
          <w:bCs/>
        </w:rPr>
        <w:t xml:space="preserve">economia criativa, bem como o desenvolvimento das potencialidades econômicas das localidades com a consequente geração de emprego e </w:t>
      </w:r>
      <w:r w:rsidR="00CD6FB6">
        <w:rPr>
          <w:bCs/>
        </w:rPr>
        <w:t xml:space="preserve">de </w:t>
      </w:r>
      <w:r w:rsidRPr="00F816C9">
        <w:rPr>
          <w:bCs/>
        </w:rPr>
        <w:t>renda.</w:t>
      </w:r>
    </w:p>
    <w:p w14:paraId="39520898" w14:textId="61B843A6" w:rsidR="00F816C9" w:rsidRPr="00F816C9" w:rsidRDefault="00F816C9" w:rsidP="00F816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816C9">
        <w:rPr>
          <w:bCs/>
        </w:rPr>
        <w:t xml:space="preserve">Pretende-se, basicamente, prever incentivos aos estabelecimentos gastronômicos que se localizem </w:t>
      </w:r>
      <w:r w:rsidR="006A0661">
        <w:rPr>
          <w:bCs/>
        </w:rPr>
        <w:t>em áre</w:t>
      </w:r>
      <w:r w:rsidRPr="00F816C9">
        <w:rPr>
          <w:bCs/>
        </w:rPr>
        <w:t xml:space="preserve">as no Município, permitindo proporcionar à comunidade local, </w:t>
      </w:r>
      <w:r w:rsidR="00CD6FB6">
        <w:rPr>
          <w:bCs/>
        </w:rPr>
        <w:t xml:space="preserve">aos </w:t>
      </w:r>
      <w:r w:rsidRPr="00F816C9">
        <w:rPr>
          <w:bCs/>
        </w:rPr>
        <w:t xml:space="preserve">visitantes e </w:t>
      </w:r>
      <w:r w:rsidR="00CD6FB6">
        <w:rPr>
          <w:bCs/>
        </w:rPr>
        <w:t xml:space="preserve">aos </w:t>
      </w:r>
      <w:r w:rsidRPr="00F816C9">
        <w:rPr>
          <w:bCs/>
        </w:rPr>
        <w:t>turistas formas de interação humanizadas, integradoras e qualificadas, associadas às manifestações empreendedoras e gastronômicas de cada região da Capital.</w:t>
      </w:r>
    </w:p>
    <w:p w14:paraId="1B2074E8" w14:textId="213D4AB6" w:rsidR="00F816C9" w:rsidRPr="00F816C9" w:rsidRDefault="00F816C9" w:rsidP="00F816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816C9">
        <w:rPr>
          <w:bCs/>
        </w:rPr>
        <w:t>Finda-se, essencialmente, tratar de tema fundamental para incentivar o turismo no Município de Porto Alegre, utilizando-se da gastronomia que, por si só, pode promover deslocamentos em busca do sabor e da experiência gastronômica. Nes</w:t>
      </w:r>
      <w:r w:rsidR="00377152">
        <w:rPr>
          <w:bCs/>
        </w:rPr>
        <w:t>s</w:t>
      </w:r>
      <w:r w:rsidRPr="00F816C9">
        <w:rPr>
          <w:bCs/>
        </w:rPr>
        <w:t xml:space="preserve">e sentido, entende-se que as preocupações de preservação dos patrimônios gastronômicos, vistos como expressão cultural e econômica, e a adequação do espaço gastronômico (bares, restaurantes, eventos e similares) a este enfoque </w:t>
      </w:r>
      <w:r w:rsidR="006A0661">
        <w:rPr>
          <w:bCs/>
        </w:rPr>
        <w:t>são</w:t>
      </w:r>
      <w:r w:rsidR="006A0661" w:rsidRPr="00F816C9">
        <w:rPr>
          <w:bCs/>
        </w:rPr>
        <w:t xml:space="preserve"> </w:t>
      </w:r>
      <w:r w:rsidRPr="00F816C9">
        <w:rPr>
          <w:bCs/>
        </w:rPr>
        <w:t>um reflexo da contemporaneidade. </w:t>
      </w:r>
    </w:p>
    <w:p w14:paraId="473198E9" w14:textId="77777777" w:rsidR="00F816C9" w:rsidRPr="00F816C9" w:rsidRDefault="00F816C9" w:rsidP="00F816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816C9">
        <w:rPr>
          <w:bCs/>
        </w:rPr>
        <w:t>De outra banda, ressalta-se que é fundamental divulgar a cultura local a partir de suas cozinhas, findando contribuir para o turismo gastronômico, uma vez que a gastronomia representa uma fonte inesgotável de recursos turísticos, fomentando, consequentemente, a economia local, a geração de empregos e o desenvolvimento turístico do Município. </w:t>
      </w:r>
    </w:p>
    <w:p w14:paraId="54C3F810" w14:textId="7840324A" w:rsidR="00F816C9" w:rsidRPr="00F816C9" w:rsidRDefault="00F816C9" w:rsidP="00F816C9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816C9">
        <w:rPr>
          <w:bCs/>
        </w:rPr>
        <w:t xml:space="preserve">Ao propor a criação de </w:t>
      </w:r>
      <w:r w:rsidR="009B30FD">
        <w:rPr>
          <w:bCs/>
        </w:rPr>
        <w:t>Polos</w:t>
      </w:r>
      <w:r w:rsidRPr="00F816C9">
        <w:rPr>
          <w:bCs/>
        </w:rPr>
        <w:t xml:space="preserve"> Gastronômicos no Município, além de fomentar o comércio da região abarcada, busca-se, ainda, reivindicar a organização, o ordenamento e os estímulos necessários ao pleno desenvolvimento dos restaurantes, bares e assemelhados, tornando</w:t>
      </w:r>
      <w:r w:rsidR="00132F96">
        <w:rPr>
          <w:bCs/>
        </w:rPr>
        <w:noBreakHyphen/>
      </w:r>
      <w:r w:rsidRPr="00F816C9">
        <w:rPr>
          <w:bCs/>
        </w:rPr>
        <w:t>os cada vez mais economicamente fortes, assim gerando, consequentemente, empregos, renda e inúmeras oportunidades.</w:t>
      </w:r>
    </w:p>
    <w:p w14:paraId="3EAAA95B" w14:textId="23D3976F" w:rsidR="00BC30F6" w:rsidRPr="00BC30F6" w:rsidRDefault="00F816C9" w:rsidP="00BC30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816C9">
        <w:rPr>
          <w:bCs/>
        </w:rPr>
        <w:t xml:space="preserve">Ante o exposto, encaminho a presente </w:t>
      </w:r>
      <w:r w:rsidR="00652672">
        <w:rPr>
          <w:bCs/>
        </w:rPr>
        <w:t>Proposição</w:t>
      </w:r>
      <w:r w:rsidRPr="00F816C9">
        <w:rPr>
          <w:bCs/>
        </w:rPr>
        <w:t xml:space="preserve">, a qual propõe a criação de </w:t>
      </w:r>
      <w:r w:rsidR="009B30FD">
        <w:rPr>
          <w:bCs/>
        </w:rPr>
        <w:t>Polos</w:t>
      </w:r>
      <w:r w:rsidRPr="00F816C9">
        <w:rPr>
          <w:bCs/>
        </w:rPr>
        <w:t xml:space="preserve"> Gastronômicos no Município de Porto Alegre, findando o fomento econômico, turístico e empregatício nesta Capital</w:t>
      </w:r>
      <w:r w:rsidR="00BC30F6" w:rsidRPr="00BC30F6">
        <w:rPr>
          <w:bCs/>
        </w:rPr>
        <w:t>.</w:t>
      </w:r>
    </w:p>
    <w:p w14:paraId="1C0C79D5" w14:textId="77777777" w:rsidR="005853D2" w:rsidRPr="00784ECC" w:rsidRDefault="005853D2" w:rsidP="00890813">
      <w:pPr>
        <w:autoSpaceDE w:val="0"/>
        <w:autoSpaceDN w:val="0"/>
        <w:adjustRightInd w:val="0"/>
        <w:ind w:firstLine="1418"/>
        <w:jc w:val="both"/>
      </w:pPr>
    </w:p>
    <w:p w14:paraId="25AAAB4F" w14:textId="6D530AD9" w:rsidR="00DF120B" w:rsidRPr="00784ECC" w:rsidRDefault="00DF120B" w:rsidP="00890813">
      <w:pPr>
        <w:autoSpaceDE w:val="0"/>
        <w:autoSpaceDN w:val="0"/>
        <w:adjustRightInd w:val="0"/>
        <w:ind w:firstLine="1418"/>
        <w:jc w:val="both"/>
      </w:pPr>
      <w:r w:rsidRPr="00784ECC">
        <w:t>Sala</w:t>
      </w:r>
      <w:r w:rsidR="0081018E" w:rsidRPr="00784ECC">
        <w:t xml:space="preserve"> das Sessões, </w:t>
      </w:r>
      <w:r w:rsidR="00F816C9">
        <w:t>9</w:t>
      </w:r>
      <w:r w:rsidR="007F5B11">
        <w:t xml:space="preserve"> de </w:t>
      </w:r>
      <w:r w:rsidR="00F816C9">
        <w:t>novembro</w:t>
      </w:r>
      <w:r w:rsidR="008900BF" w:rsidRPr="00784ECC">
        <w:t xml:space="preserve"> </w:t>
      </w:r>
      <w:r w:rsidRPr="00784ECC">
        <w:t>d</w:t>
      </w:r>
      <w:r w:rsidR="00423040" w:rsidRPr="00784ECC">
        <w:t xml:space="preserve">e </w:t>
      </w:r>
      <w:r w:rsidR="00FF1D49" w:rsidRPr="00784ECC">
        <w:t>20</w:t>
      </w:r>
      <w:r w:rsidR="005853D2" w:rsidRPr="00784ECC">
        <w:t>2</w:t>
      </w:r>
      <w:r w:rsidR="004E0976" w:rsidRPr="00784ECC">
        <w:t>1</w:t>
      </w:r>
      <w:r w:rsidR="00D95841">
        <w:t>.</w:t>
      </w:r>
    </w:p>
    <w:p w14:paraId="1F7AC1C1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5F5E1F67" w:rsidR="00423040" w:rsidRPr="00784ECC" w:rsidRDefault="00DF120B" w:rsidP="00FD3665">
      <w:pPr>
        <w:autoSpaceDE w:val="0"/>
        <w:autoSpaceDN w:val="0"/>
        <w:adjustRightInd w:val="0"/>
        <w:jc w:val="center"/>
      </w:pPr>
      <w:r w:rsidRPr="00784ECC">
        <w:t>VEREADOR</w:t>
      </w:r>
      <w:r w:rsidR="00A17A71">
        <w:t>A COMANDANTE NÁDIA</w:t>
      </w:r>
    </w:p>
    <w:p w14:paraId="5B39504D" w14:textId="77777777" w:rsidR="004D4FA4" w:rsidRPr="00784ECC" w:rsidRDefault="009B50BA" w:rsidP="007E13BA">
      <w:pPr>
        <w:jc w:val="center"/>
        <w:rPr>
          <w:b/>
        </w:rPr>
      </w:pPr>
      <w:r w:rsidRPr="00784ECC">
        <w:br w:type="page"/>
      </w:r>
      <w:r w:rsidR="001E1419" w:rsidRPr="00784ECC">
        <w:rPr>
          <w:b/>
        </w:rPr>
        <w:lastRenderedPageBreak/>
        <w:t>PROJETO DE LEI</w:t>
      </w:r>
    </w:p>
    <w:p w14:paraId="40CA7FE0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586CB434" w:rsidR="00B35449" w:rsidRPr="00784ECC" w:rsidRDefault="00DA1E26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>
        <w:rPr>
          <w:b/>
          <w:bCs/>
        </w:rPr>
        <w:t xml:space="preserve">Institui </w:t>
      </w:r>
      <w:r w:rsidR="005D056C">
        <w:rPr>
          <w:b/>
          <w:bCs/>
        </w:rPr>
        <w:t>os</w:t>
      </w:r>
      <w:r>
        <w:rPr>
          <w:b/>
          <w:bCs/>
        </w:rPr>
        <w:t xml:space="preserve"> </w:t>
      </w:r>
      <w:r w:rsidR="009B30FD">
        <w:rPr>
          <w:b/>
          <w:bCs/>
        </w:rPr>
        <w:t>Polos</w:t>
      </w:r>
      <w:r>
        <w:rPr>
          <w:b/>
          <w:bCs/>
        </w:rPr>
        <w:t xml:space="preserve"> Gastronômicos </w:t>
      </w:r>
      <w:r w:rsidR="00012972">
        <w:rPr>
          <w:b/>
          <w:bCs/>
        </w:rPr>
        <w:t>d</w:t>
      </w:r>
      <w:r>
        <w:rPr>
          <w:b/>
          <w:bCs/>
        </w:rPr>
        <w:t>o</w:t>
      </w:r>
      <w:r w:rsidR="005C65A7">
        <w:rPr>
          <w:b/>
          <w:bCs/>
        </w:rPr>
        <w:t xml:space="preserve"> </w:t>
      </w:r>
      <w:r>
        <w:rPr>
          <w:b/>
          <w:bCs/>
        </w:rPr>
        <w:t>Município de Porto Alegre</w:t>
      </w:r>
      <w:r w:rsidR="00A0542C" w:rsidRPr="00A0542C">
        <w:rPr>
          <w:rStyle w:val="Forte"/>
          <w:color w:val="000000"/>
        </w:rPr>
        <w:t>.</w:t>
      </w:r>
    </w:p>
    <w:p w14:paraId="1588E061" w14:textId="77777777" w:rsidR="00CF3C4B" w:rsidRPr="00784ECC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784ECC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2166DB1" w14:textId="6BB27073" w:rsidR="00DA1E26" w:rsidRPr="00DA1E26" w:rsidRDefault="00D37C77" w:rsidP="00DA1E26">
      <w:pPr>
        <w:autoSpaceDE w:val="0"/>
        <w:autoSpaceDN w:val="0"/>
        <w:adjustRightInd w:val="0"/>
        <w:ind w:firstLine="1418"/>
        <w:jc w:val="both"/>
      </w:pPr>
      <w:r w:rsidRPr="00784ECC">
        <w:rPr>
          <w:b/>
          <w:bCs/>
        </w:rPr>
        <w:t>Art. 1º</w:t>
      </w:r>
      <w:r w:rsidRPr="00784ECC">
        <w:t xml:space="preserve">  </w:t>
      </w:r>
      <w:r w:rsidR="00DA1E26" w:rsidRPr="00DA1E26">
        <w:t>Fica</w:t>
      </w:r>
      <w:r w:rsidR="005D056C">
        <w:t>m</w:t>
      </w:r>
      <w:r w:rsidR="00DA1E26" w:rsidRPr="00DA1E26">
        <w:t xml:space="preserve"> instituído</w:t>
      </w:r>
      <w:r w:rsidR="005D056C">
        <w:t>s</w:t>
      </w:r>
      <w:r w:rsidR="00DA1E26" w:rsidRPr="00DA1E26">
        <w:t xml:space="preserve"> </w:t>
      </w:r>
      <w:r w:rsidR="006E7A15">
        <w:t xml:space="preserve">os </w:t>
      </w:r>
      <w:r w:rsidR="00012972">
        <w:t>Polos</w:t>
      </w:r>
      <w:r w:rsidR="00012972" w:rsidRPr="00DA1E26">
        <w:t xml:space="preserve"> </w:t>
      </w:r>
      <w:r w:rsidR="00012972" w:rsidRPr="009175F0">
        <w:t>Gastronômicos</w:t>
      </w:r>
      <w:r w:rsidR="008900F5" w:rsidRPr="009175F0">
        <w:t xml:space="preserve"> </w:t>
      </w:r>
      <w:r w:rsidR="00012972" w:rsidRPr="0062348E">
        <w:t>d</w:t>
      </w:r>
      <w:r w:rsidR="00DA1E26" w:rsidRPr="006E7A15">
        <w:t>o</w:t>
      </w:r>
      <w:r w:rsidR="00DA1E26" w:rsidRPr="00DA1E26">
        <w:t xml:space="preserve"> Município de Porto Alegre, conforme locais e estabelecimentos específicos do ramo da gastronomia a serem definidos por ato do Executivo Municipal.</w:t>
      </w:r>
    </w:p>
    <w:p w14:paraId="217AE6DC" w14:textId="7777777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> </w:t>
      </w:r>
    </w:p>
    <w:p w14:paraId="02F74B4F" w14:textId="44F2E6BD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rPr>
          <w:b/>
          <w:bCs/>
        </w:rPr>
        <w:t>Art. 2º</w:t>
      </w:r>
      <w:r w:rsidRPr="00DA1E26">
        <w:t xml:space="preserve">  Os </w:t>
      </w:r>
      <w:r w:rsidR="006E7A15">
        <w:t>polos</w:t>
      </w:r>
      <w:r w:rsidR="006E7A15" w:rsidRPr="00DA1E26">
        <w:t xml:space="preserve"> gastronômicos </w:t>
      </w:r>
      <w:r w:rsidRPr="00DA1E26">
        <w:t>d</w:t>
      </w:r>
      <w:r w:rsidR="0023183E">
        <w:t>e que trata esta Lei</w:t>
      </w:r>
      <w:r w:rsidRPr="00DA1E26">
        <w:t xml:space="preserve"> t</w:t>
      </w:r>
      <w:r w:rsidR="00A15977">
        <w:t>ê</w:t>
      </w:r>
      <w:r w:rsidRPr="00DA1E26">
        <w:t>m por objetivo: </w:t>
      </w:r>
    </w:p>
    <w:p w14:paraId="6410D0D1" w14:textId="7777777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> </w:t>
      </w:r>
    </w:p>
    <w:p w14:paraId="7427C7D4" w14:textId="3EF8A45D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I </w:t>
      </w:r>
      <w:r w:rsidR="00385B05">
        <w:t>–</w:t>
      </w:r>
      <w:r w:rsidR="00B65F08">
        <w:t xml:space="preserve"> </w:t>
      </w:r>
      <w:r w:rsidR="00A15977">
        <w:t>explorar</w:t>
      </w:r>
      <w:r w:rsidRPr="00DA1E26">
        <w:t xml:space="preserve"> </w:t>
      </w:r>
      <w:r w:rsidR="00A15977">
        <w:t>a</w:t>
      </w:r>
      <w:r w:rsidRPr="00DA1E26">
        <w:t>s atividades gastronômicas, culturais e turísticas do Município</w:t>
      </w:r>
      <w:r w:rsidR="00232A13">
        <w:t>,</w:t>
      </w:r>
      <w:r w:rsidRPr="00DA1E26">
        <w:t xml:space="preserve"> de acordo com as normas de planejamento urbano, de segurança e </w:t>
      </w:r>
      <w:r w:rsidR="00A15977">
        <w:t xml:space="preserve">de </w:t>
      </w:r>
      <w:r w:rsidRPr="00DA1E26">
        <w:t xml:space="preserve">trânsito </w:t>
      </w:r>
      <w:r w:rsidR="00012972" w:rsidRPr="0062348E">
        <w:t>estabelecida</w:t>
      </w:r>
      <w:r w:rsidR="007354D8" w:rsidRPr="006E7A15">
        <w:t>s</w:t>
      </w:r>
      <w:r w:rsidR="00012972" w:rsidRPr="0062348E">
        <w:t>;</w:t>
      </w:r>
    </w:p>
    <w:p w14:paraId="7969E8B9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352A020F" w14:textId="2F41687C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II </w:t>
      </w:r>
      <w:r w:rsidR="00385B05">
        <w:t>–</w:t>
      </w:r>
      <w:r w:rsidRPr="00DA1E26">
        <w:t xml:space="preserve"> </w:t>
      </w:r>
      <w:r w:rsidR="00064745">
        <w:t>colaborar</w:t>
      </w:r>
      <w:r w:rsidRPr="00DA1E26">
        <w:t xml:space="preserve"> e </w:t>
      </w:r>
      <w:r w:rsidR="00064745">
        <w:t>propor</w:t>
      </w:r>
      <w:r w:rsidR="00064745" w:rsidRPr="00DA1E26">
        <w:t xml:space="preserve"> </w:t>
      </w:r>
      <w:r w:rsidRPr="00DA1E26">
        <w:t xml:space="preserve">a formulação das diretrizes básicas ao Executivo </w:t>
      </w:r>
      <w:r w:rsidR="00CB7943">
        <w:t xml:space="preserve">Municipal </w:t>
      </w:r>
      <w:r w:rsidRPr="00DA1E26">
        <w:t>em questões a serem obedecidas na política municipal de turismo, referentes ao desenvolvimento turístico do Município;</w:t>
      </w:r>
    </w:p>
    <w:p w14:paraId="1FD2D612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279DBE9C" w14:textId="7327E0DA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III </w:t>
      </w:r>
      <w:r w:rsidR="00385B05">
        <w:t>–</w:t>
      </w:r>
      <w:r w:rsidRPr="00DA1E26">
        <w:t xml:space="preserve"> </w:t>
      </w:r>
      <w:r w:rsidR="00B65F08">
        <w:t>p</w:t>
      </w:r>
      <w:r w:rsidRPr="00DA1E26">
        <w:t>romover o desenvolvimento sustentável das atividades econômicas</w:t>
      </w:r>
      <w:r w:rsidR="00012972">
        <w:t xml:space="preserve"> </w:t>
      </w:r>
      <w:r w:rsidRPr="00DA1E26">
        <w:t>instaladas; </w:t>
      </w:r>
    </w:p>
    <w:p w14:paraId="093FE8E2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69A6333F" w14:textId="79FCC79F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IV </w:t>
      </w:r>
      <w:r w:rsidR="00385B05">
        <w:t>–</w:t>
      </w:r>
      <w:r w:rsidRPr="00DA1E26">
        <w:t xml:space="preserve"> </w:t>
      </w:r>
      <w:r w:rsidR="00B65F08">
        <w:t>a</w:t>
      </w:r>
      <w:r w:rsidRPr="00DA1E26">
        <w:t>trair novos investimentos dentro d</w:t>
      </w:r>
      <w:r w:rsidR="00C5421B">
        <w:t xml:space="preserve">e seus </w:t>
      </w:r>
      <w:r w:rsidRPr="00DA1E26">
        <w:t>perfi</w:t>
      </w:r>
      <w:r w:rsidR="00C5421B">
        <w:t>s</w:t>
      </w:r>
      <w:r w:rsidRPr="00DA1E26">
        <w:t xml:space="preserve"> vocaciona</w:t>
      </w:r>
      <w:r w:rsidR="00C5421B">
        <w:t>is</w:t>
      </w:r>
      <w:r w:rsidRPr="00DA1E26">
        <w:t xml:space="preserve"> e apoiar novas instalações de restaurantes, bares e assemelhados com diferentes especialidade</w:t>
      </w:r>
      <w:r w:rsidR="007268D0">
        <w:t>s</w:t>
      </w:r>
      <w:r w:rsidRPr="00DA1E26">
        <w:t xml:space="preserve"> culinárias;</w:t>
      </w:r>
    </w:p>
    <w:p w14:paraId="70FFB24B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2808EA27" w14:textId="718315F8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V </w:t>
      </w:r>
      <w:r w:rsidR="00385B05">
        <w:t>–</w:t>
      </w:r>
      <w:r w:rsidRPr="00DA1E26">
        <w:t xml:space="preserve"> </w:t>
      </w:r>
      <w:r w:rsidR="00B65F08">
        <w:t>o</w:t>
      </w:r>
      <w:r w:rsidRPr="00DA1E26">
        <w:t>timizar o uso coletivo de estacionamentos, bem como ampliação de ofertas de vagas; </w:t>
      </w:r>
    </w:p>
    <w:p w14:paraId="570A90D6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790BB414" w14:textId="6663BD50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VI </w:t>
      </w:r>
      <w:r w:rsidR="00385B05">
        <w:t>–</w:t>
      </w:r>
      <w:r w:rsidRPr="00DA1E26">
        <w:t xml:space="preserve"> </w:t>
      </w:r>
      <w:r w:rsidR="00B65F08">
        <w:t>r</w:t>
      </w:r>
      <w:r w:rsidRPr="00DA1E26">
        <w:t xml:space="preserve">ealizar campanhas publicitárias, objetivando </w:t>
      </w:r>
      <w:r w:rsidR="001337FC">
        <w:t>su</w:t>
      </w:r>
      <w:r w:rsidRPr="00DA1E26">
        <w:t>a divulgação; e </w:t>
      </w:r>
    </w:p>
    <w:p w14:paraId="3B0B1C9E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51086245" w14:textId="1B628E4A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VII </w:t>
      </w:r>
      <w:r w:rsidR="00385B05">
        <w:t>–</w:t>
      </w:r>
      <w:r w:rsidRPr="00DA1E26">
        <w:t xml:space="preserve"> </w:t>
      </w:r>
      <w:r w:rsidR="00B65F08">
        <w:t>p</w:t>
      </w:r>
      <w:r w:rsidRPr="00DA1E26">
        <w:t>romover e colaborar com festivais e encontros gastronômicos.</w:t>
      </w:r>
    </w:p>
    <w:p w14:paraId="49AEC669" w14:textId="7777777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> </w:t>
      </w:r>
    </w:p>
    <w:p w14:paraId="50FE7FB6" w14:textId="3CBEA5AB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rPr>
          <w:b/>
          <w:bCs/>
        </w:rPr>
        <w:t>Art. 3º</w:t>
      </w:r>
      <w:r w:rsidR="006B0C6B">
        <w:rPr>
          <w:b/>
          <w:bCs/>
        </w:rPr>
        <w:t xml:space="preserve"> </w:t>
      </w:r>
      <w:r w:rsidRPr="00DA1E26">
        <w:t xml:space="preserve"> O Executivo Municipal</w:t>
      </w:r>
      <w:r w:rsidR="00AF3E5E">
        <w:t xml:space="preserve">, </w:t>
      </w:r>
      <w:r w:rsidR="00AF3E5E" w:rsidRPr="00DA1E26">
        <w:t>por meio d</w:t>
      </w:r>
      <w:r w:rsidR="00AF3E5E">
        <w:t>e seu</w:t>
      </w:r>
      <w:r w:rsidR="00AF3E5E" w:rsidRPr="00DA1E26">
        <w:t>s órgãos competentes</w:t>
      </w:r>
      <w:r w:rsidR="00366FCD">
        <w:t>,</w:t>
      </w:r>
      <w:r w:rsidR="00AF3E5E">
        <w:t xml:space="preserve"> </w:t>
      </w:r>
      <w:r w:rsidR="00366FCD">
        <w:t>consid</w:t>
      </w:r>
      <w:r w:rsidR="00AF3E5E">
        <w:t>e</w:t>
      </w:r>
      <w:r w:rsidR="00366FCD">
        <w:t>rando</w:t>
      </w:r>
      <w:r w:rsidR="00AF3E5E" w:rsidRPr="00DA1E26">
        <w:t xml:space="preserve"> suas </w:t>
      </w:r>
      <w:r w:rsidR="00366FCD">
        <w:t xml:space="preserve">respectivas </w:t>
      </w:r>
      <w:r w:rsidR="00AF3E5E" w:rsidRPr="00DA1E26">
        <w:t>responsabilidades e atribuições</w:t>
      </w:r>
      <w:r w:rsidR="00AF3E5E">
        <w:t>,</w:t>
      </w:r>
      <w:r w:rsidRPr="00DA1E26">
        <w:t xml:space="preserve"> incentivará a promoção e o ordenamento d</w:t>
      </w:r>
      <w:r w:rsidR="00C5783A">
        <w:t xml:space="preserve">e cada </w:t>
      </w:r>
      <w:r w:rsidR="006E7A15">
        <w:t>polo gastronômico</w:t>
      </w:r>
      <w:r w:rsidRPr="00DA1E26">
        <w:t>, objetivando: </w:t>
      </w:r>
    </w:p>
    <w:p w14:paraId="458021E2" w14:textId="77777777" w:rsidR="00E20D9C" w:rsidRDefault="00E20D9C" w:rsidP="00DA1E26">
      <w:pPr>
        <w:autoSpaceDE w:val="0"/>
        <w:autoSpaceDN w:val="0"/>
        <w:adjustRightInd w:val="0"/>
        <w:ind w:firstLine="1418"/>
        <w:jc w:val="both"/>
      </w:pPr>
    </w:p>
    <w:p w14:paraId="2C71A5F8" w14:textId="0DB2F001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I </w:t>
      </w:r>
      <w:r w:rsidR="00385B05">
        <w:t>–</w:t>
      </w:r>
      <w:r w:rsidRPr="00DA1E26">
        <w:t xml:space="preserve"> </w:t>
      </w:r>
      <w:r w:rsidR="00483BCD">
        <w:t>o</w:t>
      </w:r>
      <w:r w:rsidRPr="00DA1E26">
        <w:t xml:space="preserve"> livre trânsito de veículos e</w:t>
      </w:r>
      <w:r w:rsidR="00160F53">
        <w:t xml:space="preserve"> de</w:t>
      </w:r>
      <w:r w:rsidRPr="00DA1E26">
        <w:t xml:space="preserve"> transeuntes; </w:t>
      </w:r>
    </w:p>
    <w:p w14:paraId="609687B8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1EF8D3F7" w14:textId="24ADFC6E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II </w:t>
      </w:r>
      <w:r w:rsidR="00385B05">
        <w:t>–</w:t>
      </w:r>
      <w:r w:rsidRPr="00DA1E26">
        <w:t xml:space="preserve"> </w:t>
      </w:r>
      <w:r w:rsidR="00483BCD">
        <w:t>a</w:t>
      </w:r>
      <w:r w:rsidRPr="00DA1E26">
        <w:t xml:space="preserve"> segurança local;</w:t>
      </w:r>
    </w:p>
    <w:p w14:paraId="676F80A6" w14:textId="7F9E1E66" w:rsidR="006B0C6B" w:rsidRDefault="00280DB6" w:rsidP="0062348E">
      <w:pPr>
        <w:tabs>
          <w:tab w:val="left" w:pos="6797"/>
        </w:tabs>
        <w:autoSpaceDE w:val="0"/>
        <w:autoSpaceDN w:val="0"/>
        <w:adjustRightInd w:val="0"/>
        <w:ind w:firstLine="1418"/>
        <w:jc w:val="both"/>
      </w:pPr>
      <w:r>
        <w:tab/>
      </w:r>
    </w:p>
    <w:p w14:paraId="4AE87F66" w14:textId="0EEAF742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III </w:t>
      </w:r>
      <w:r w:rsidR="00385B05">
        <w:t>–</w:t>
      </w:r>
      <w:r w:rsidR="00483BCD">
        <w:t xml:space="preserve"> a</w:t>
      </w:r>
      <w:r w:rsidRPr="00DA1E26">
        <w:t xml:space="preserve"> harmonia estética;</w:t>
      </w:r>
    </w:p>
    <w:p w14:paraId="2E7EEF49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546C4FA2" w14:textId="671C5081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IV </w:t>
      </w:r>
      <w:r w:rsidR="00385B05">
        <w:t>–</w:t>
      </w:r>
      <w:r w:rsidRPr="00DA1E26">
        <w:t xml:space="preserve"> </w:t>
      </w:r>
      <w:r w:rsidR="00483BCD">
        <w:t>a</w:t>
      </w:r>
      <w:r w:rsidRPr="00DA1E26">
        <w:t xml:space="preserve"> sinalização indicativa dos estabelecimentos participantes; </w:t>
      </w:r>
    </w:p>
    <w:p w14:paraId="1B097C9F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5A37E30D" w14:textId="4449412D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V </w:t>
      </w:r>
      <w:r w:rsidR="00385B05">
        <w:t>–</w:t>
      </w:r>
      <w:r w:rsidRPr="00DA1E26">
        <w:t xml:space="preserve"> </w:t>
      </w:r>
      <w:r w:rsidR="00483BCD">
        <w:t>a</w:t>
      </w:r>
      <w:r w:rsidRPr="00DA1E26">
        <w:t xml:space="preserve"> repressão ao comércio ambulante irregular; </w:t>
      </w:r>
    </w:p>
    <w:p w14:paraId="25FE1352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2D0E4476" w14:textId="0A015299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VI </w:t>
      </w:r>
      <w:r w:rsidR="00385B05">
        <w:t>–</w:t>
      </w:r>
      <w:r w:rsidRPr="00DA1E26">
        <w:t xml:space="preserve"> </w:t>
      </w:r>
      <w:r w:rsidR="000178B5">
        <w:t>a realização de</w:t>
      </w:r>
      <w:r w:rsidR="00483BCD">
        <w:t xml:space="preserve"> a</w:t>
      </w:r>
      <w:r w:rsidRPr="00DA1E26">
        <w:t>presentações musicais, poéticas e artísticas;</w:t>
      </w:r>
    </w:p>
    <w:p w14:paraId="412554E1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17653B6F" w14:textId="3B1D2CEC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VII </w:t>
      </w:r>
      <w:r w:rsidR="00385B05">
        <w:t>–</w:t>
      </w:r>
      <w:r w:rsidRPr="00DA1E26">
        <w:t xml:space="preserve"> </w:t>
      </w:r>
      <w:r w:rsidR="00575F45">
        <w:t>a realização de</w:t>
      </w:r>
      <w:r w:rsidR="00483BCD">
        <w:t xml:space="preserve"> f</w:t>
      </w:r>
      <w:r w:rsidRPr="00DA1E26">
        <w:t>estivais e</w:t>
      </w:r>
      <w:r w:rsidR="00D27EF6">
        <w:t xml:space="preserve"> </w:t>
      </w:r>
      <w:r w:rsidRPr="00DA1E26">
        <w:t>encontros gastronômicos e culturais; e</w:t>
      </w:r>
    </w:p>
    <w:p w14:paraId="46DAF572" w14:textId="77777777" w:rsidR="006B0C6B" w:rsidRDefault="006B0C6B" w:rsidP="00DA1E26">
      <w:pPr>
        <w:autoSpaceDE w:val="0"/>
        <w:autoSpaceDN w:val="0"/>
        <w:adjustRightInd w:val="0"/>
        <w:ind w:firstLine="1418"/>
        <w:jc w:val="both"/>
      </w:pPr>
    </w:p>
    <w:p w14:paraId="21A5DFA0" w14:textId="695128A2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 xml:space="preserve">VIII </w:t>
      </w:r>
      <w:r w:rsidR="00385B05">
        <w:t>–</w:t>
      </w:r>
      <w:r w:rsidRPr="00DA1E26">
        <w:t xml:space="preserve"> </w:t>
      </w:r>
      <w:r w:rsidR="00483BCD">
        <w:t>a</w:t>
      </w:r>
      <w:r w:rsidRPr="00DA1E26">
        <w:t xml:space="preserve"> melhoria da iluminação pública e do passeio público.</w:t>
      </w:r>
    </w:p>
    <w:p w14:paraId="7380CFD8" w14:textId="7777777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> </w:t>
      </w:r>
    </w:p>
    <w:p w14:paraId="2FB27FB1" w14:textId="29247919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rPr>
          <w:b/>
          <w:bCs/>
        </w:rPr>
        <w:t>Art. 4º</w:t>
      </w:r>
      <w:r w:rsidR="000E44A0">
        <w:t xml:space="preserve"> </w:t>
      </w:r>
      <w:r w:rsidR="006B0C6B">
        <w:t xml:space="preserve"> </w:t>
      </w:r>
      <w:r w:rsidRPr="00DA1E26">
        <w:t xml:space="preserve">O Executivo Municipal poderá adotar medidas necessárias à implementação dos </w:t>
      </w:r>
      <w:r w:rsidR="009175F0">
        <w:t>polos</w:t>
      </w:r>
      <w:r w:rsidR="009175F0" w:rsidRPr="00DA1E26">
        <w:t xml:space="preserve"> </w:t>
      </w:r>
      <w:r w:rsidR="009175F0">
        <w:t>g</w:t>
      </w:r>
      <w:r w:rsidR="009175F0" w:rsidRPr="00DA1E26">
        <w:t>astronômicos</w:t>
      </w:r>
      <w:r w:rsidRPr="009175F0">
        <w:t xml:space="preserve">, </w:t>
      </w:r>
      <w:r w:rsidR="00ED36F9" w:rsidRPr="009175F0">
        <w:t xml:space="preserve">bem como </w:t>
      </w:r>
      <w:r w:rsidRPr="00DA1E26">
        <w:t xml:space="preserve">realizar a inclusão de eventos gastronômicos </w:t>
      </w:r>
      <w:r w:rsidR="00FC41C6">
        <w:t>em</w:t>
      </w:r>
      <w:r w:rsidR="00FC41C6" w:rsidRPr="00DA1E26">
        <w:t xml:space="preserve"> </w:t>
      </w:r>
      <w:r w:rsidR="00FC41C6">
        <w:t>c</w:t>
      </w:r>
      <w:r w:rsidR="00160F53" w:rsidRPr="00160F53">
        <w:t xml:space="preserve">alendário </w:t>
      </w:r>
      <w:r w:rsidR="00FC41C6">
        <w:t xml:space="preserve">oficial </w:t>
      </w:r>
      <w:r w:rsidR="00160F53" w:rsidRPr="00160F53">
        <w:t xml:space="preserve">de </w:t>
      </w:r>
      <w:r w:rsidR="00FC41C6">
        <w:t>e</w:t>
      </w:r>
      <w:r w:rsidR="00160F53" w:rsidRPr="00160F53">
        <w:t>ventos</w:t>
      </w:r>
      <w:r w:rsidRPr="00DA1E26">
        <w:t>.</w:t>
      </w:r>
    </w:p>
    <w:p w14:paraId="6DD96444" w14:textId="7777777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> </w:t>
      </w:r>
    </w:p>
    <w:p w14:paraId="47E88308" w14:textId="29CA9D38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rPr>
          <w:b/>
          <w:bCs/>
        </w:rPr>
        <w:t>Art. 5º</w:t>
      </w:r>
      <w:r w:rsidR="006B0C6B">
        <w:rPr>
          <w:b/>
          <w:bCs/>
        </w:rPr>
        <w:t xml:space="preserve"> </w:t>
      </w:r>
      <w:r w:rsidRPr="00DA1E26">
        <w:t xml:space="preserve"> </w:t>
      </w:r>
      <w:r w:rsidR="00C37768">
        <w:t>O Executivo Municipal p</w:t>
      </w:r>
      <w:r w:rsidRPr="00DA1E26">
        <w:t xml:space="preserve">oderá firmar parcerias </w:t>
      </w:r>
      <w:r w:rsidR="00C37768">
        <w:t xml:space="preserve">diretamente </w:t>
      </w:r>
      <w:r w:rsidRPr="00DA1E26">
        <w:t xml:space="preserve">com os estabelecimentos ou </w:t>
      </w:r>
      <w:r w:rsidR="00C37768">
        <w:t>por meio</w:t>
      </w:r>
      <w:r w:rsidR="00C37768" w:rsidRPr="00DA1E26">
        <w:t xml:space="preserve"> </w:t>
      </w:r>
      <w:r w:rsidRPr="00DA1E26">
        <w:t xml:space="preserve">de </w:t>
      </w:r>
      <w:r w:rsidR="00C37768">
        <w:t xml:space="preserve">suas </w:t>
      </w:r>
      <w:r w:rsidRPr="00DA1E26">
        <w:t>associações representativas, bem como com outras entidades de iniciativa privada, visando à promoção do desenvolvimento das atividades e do seu potencial turístico, de forma ambientalmente sustentável.</w:t>
      </w:r>
    </w:p>
    <w:p w14:paraId="3DF7AD56" w14:textId="7777777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> </w:t>
      </w:r>
    </w:p>
    <w:p w14:paraId="61C19781" w14:textId="595E6A2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rPr>
          <w:b/>
          <w:bCs/>
        </w:rPr>
        <w:t>Art. 6º</w:t>
      </w:r>
      <w:r w:rsidRPr="00DA1E26">
        <w:t xml:space="preserve"> </w:t>
      </w:r>
      <w:r w:rsidR="006B0C6B">
        <w:t xml:space="preserve"> </w:t>
      </w:r>
      <w:r w:rsidRPr="00DA1E26">
        <w:t>Fica o Poder Público Municipal autorizado a criar o Selo de Qualidade na Gastronomia, que será conferido periodicamente aos estabelecimentos que se adequarem às regras estabelecidas nesta Lei</w:t>
      </w:r>
      <w:r w:rsidR="00005052">
        <w:t xml:space="preserve"> e nas suas disposições regulamentares</w:t>
      </w:r>
      <w:r w:rsidRPr="00DA1E26">
        <w:t>. </w:t>
      </w:r>
    </w:p>
    <w:p w14:paraId="5ADE12D8" w14:textId="7777777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> </w:t>
      </w:r>
    </w:p>
    <w:p w14:paraId="1485C04A" w14:textId="229B88DF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rPr>
          <w:b/>
          <w:bCs/>
        </w:rPr>
        <w:t>Art. 7º</w:t>
      </w:r>
      <w:r w:rsidRPr="00DA1E26">
        <w:t xml:space="preserve"> </w:t>
      </w:r>
      <w:r w:rsidR="006B0C6B">
        <w:t xml:space="preserve"> </w:t>
      </w:r>
      <w:r w:rsidRPr="00DA1E26">
        <w:t>O Executivo Municipal</w:t>
      </w:r>
      <w:r w:rsidR="006C368F">
        <w:t xml:space="preserve"> </w:t>
      </w:r>
      <w:r w:rsidRPr="00DA1E26">
        <w:t xml:space="preserve">disporá acerca dos requisitos mínimos necessários aos </w:t>
      </w:r>
      <w:r w:rsidRPr="006E7A15">
        <w:t>estabelecimentos</w:t>
      </w:r>
      <w:r w:rsidRPr="00EA54DA">
        <w:t xml:space="preserve"> </w:t>
      </w:r>
      <w:r w:rsidRPr="006E7A15">
        <w:t>que desej</w:t>
      </w:r>
      <w:r w:rsidR="00DD5237" w:rsidRPr="006E7A15">
        <w:t>ar</w:t>
      </w:r>
      <w:r w:rsidRPr="006E7A15">
        <w:t xml:space="preserve">em </w:t>
      </w:r>
      <w:r w:rsidRPr="00EA54DA">
        <w:t>vincular</w:t>
      </w:r>
      <w:r w:rsidR="006C368F" w:rsidRPr="00EA54DA">
        <w:t>-se</w:t>
      </w:r>
      <w:r w:rsidRPr="00EA54DA">
        <w:t xml:space="preserve"> aos </w:t>
      </w:r>
      <w:r w:rsidR="00E03384" w:rsidRPr="00EA54DA">
        <w:t>p</w:t>
      </w:r>
      <w:r w:rsidR="009B30FD" w:rsidRPr="00EA54DA">
        <w:t>olos</w:t>
      </w:r>
      <w:r w:rsidRPr="00EA54DA">
        <w:t xml:space="preserve"> </w:t>
      </w:r>
      <w:r w:rsidR="00E03384" w:rsidRPr="00EA54DA">
        <w:t>g</w:t>
      </w:r>
      <w:r w:rsidRPr="00EA54DA">
        <w:t>astronômicos</w:t>
      </w:r>
      <w:r w:rsidR="00EA54DA" w:rsidRPr="00EA54DA">
        <w:t>, bem como definirá</w:t>
      </w:r>
      <w:r w:rsidR="00EA54DA" w:rsidRPr="0062348E">
        <w:t xml:space="preserve"> </w:t>
      </w:r>
      <w:r w:rsidR="00811905" w:rsidRPr="006E7A15">
        <w:t xml:space="preserve">outras </w:t>
      </w:r>
      <w:r w:rsidRPr="00EA54DA">
        <w:t xml:space="preserve">disposições </w:t>
      </w:r>
      <w:r w:rsidR="00811905" w:rsidRPr="0062348E">
        <w:t xml:space="preserve">que </w:t>
      </w:r>
      <w:r w:rsidR="00EA54DA" w:rsidRPr="0062348E">
        <w:t>considerar</w:t>
      </w:r>
      <w:r w:rsidR="00811905" w:rsidRPr="0062348E">
        <w:t xml:space="preserve"> </w:t>
      </w:r>
      <w:r w:rsidRPr="006E7A15">
        <w:t>necessárias.</w:t>
      </w:r>
    </w:p>
    <w:p w14:paraId="6A2E85DC" w14:textId="77777777" w:rsidR="00DA1E26" w:rsidRPr="00DA1E26" w:rsidRDefault="00DA1E26" w:rsidP="00DA1E26">
      <w:pPr>
        <w:autoSpaceDE w:val="0"/>
        <w:autoSpaceDN w:val="0"/>
        <w:adjustRightInd w:val="0"/>
        <w:ind w:firstLine="1418"/>
        <w:jc w:val="both"/>
      </w:pPr>
      <w:r w:rsidRPr="00DA1E26">
        <w:t> </w:t>
      </w:r>
    </w:p>
    <w:p w14:paraId="599B96CF" w14:textId="5A99DC6F" w:rsidR="00383592" w:rsidRPr="00244DEE" w:rsidRDefault="00F830D3" w:rsidP="001D5269">
      <w:pPr>
        <w:autoSpaceDE w:val="0"/>
        <w:autoSpaceDN w:val="0"/>
        <w:adjustRightInd w:val="0"/>
        <w:ind w:firstLine="1418"/>
        <w:jc w:val="both"/>
      </w:pPr>
      <w:r w:rsidRPr="00F830D3">
        <w:rPr>
          <w:b/>
          <w:bCs/>
        </w:rPr>
        <w:t xml:space="preserve">Art. </w:t>
      </w:r>
      <w:r w:rsidR="003E70D6">
        <w:rPr>
          <w:b/>
          <w:bCs/>
        </w:rPr>
        <w:t>8</w:t>
      </w:r>
      <w:r w:rsidRPr="00F830D3">
        <w:rPr>
          <w:b/>
          <w:bCs/>
        </w:rPr>
        <w:t xml:space="preserve">º </w:t>
      </w:r>
      <w:r w:rsidR="00BC30F6">
        <w:rPr>
          <w:b/>
          <w:bCs/>
        </w:rPr>
        <w:t xml:space="preserve"> </w:t>
      </w:r>
      <w:r w:rsidRPr="00F830D3">
        <w:t>Esta Lei entra em vigor na data de sua publicação</w:t>
      </w:r>
      <w:r w:rsidR="00590DD8">
        <w:t>.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0D1E" w14:textId="77777777" w:rsidR="00867501" w:rsidRDefault="00867501">
      <w:r>
        <w:separator/>
      </w:r>
    </w:p>
  </w:endnote>
  <w:endnote w:type="continuationSeparator" w:id="0">
    <w:p w14:paraId="271A0F10" w14:textId="77777777" w:rsidR="00867501" w:rsidRDefault="0086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46E7" w14:textId="77777777" w:rsidR="00867501" w:rsidRDefault="00867501">
      <w:r>
        <w:separator/>
      </w:r>
    </w:p>
  </w:footnote>
  <w:footnote w:type="continuationSeparator" w:id="0">
    <w:p w14:paraId="0DAFDB4A" w14:textId="77777777" w:rsidR="00867501" w:rsidRDefault="0086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6AFE1479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2B567942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D5269">
      <w:rPr>
        <w:b/>
        <w:bCs/>
      </w:rPr>
      <w:t>1</w:t>
    </w:r>
    <w:r w:rsidR="00762A6D">
      <w:rPr>
        <w:b/>
        <w:bCs/>
      </w:rPr>
      <w:t>179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7F3C66EC" w14:textId="321AAB5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762A6D">
      <w:rPr>
        <w:b/>
        <w:bCs/>
      </w:rPr>
      <w:t>515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5052"/>
    <w:rsid w:val="00006E00"/>
    <w:rsid w:val="00010DD6"/>
    <w:rsid w:val="00012972"/>
    <w:rsid w:val="000146EF"/>
    <w:rsid w:val="00017743"/>
    <w:rsid w:val="000178B5"/>
    <w:rsid w:val="00020EC6"/>
    <w:rsid w:val="00024131"/>
    <w:rsid w:val="000268F6"/>
    <w:rsid w:val="000318F6"/>
    <w:rsid w:val="0004520A"/>
    <w:rsid w:val="00050000"/>
    <w:rsid w:val="00050FE1"/>
    <w:rsid w:val="000513C4"/>
    <w:rsid w:val="00056574"/>
    <w:rsid w:val="00064745"/>
    <w:rsid w:val="00067B18"/>
    <w:rsid w:val="000700C7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2F8C"/>
    <w:rsid w:val="000B3E30"/>
    <w:rsid w:val="000B4BE8"/>
    <w:rsid w:val="000B77AF"/>
    <w:rsid w:val="000C0B63"/>
    <w:rsid w:val="000C5DA7"/>
    <w:rsid w:val="000D07D3"/>
    <w:rsid w:val="000E44A0"/>
    <w:rsid w:val="000E7C22"/>
    <w:rsid w:val="000F07A1"/>
    <w:rsid w:val="000F1779"/>
    <w:rsid w:val="000F3D94"/>
    <w:rsid w:val="000F535A"/>
    <w:rsid w:val="000F5E74"/>
    <w:rsid w:val="00104DE4"/>
    <w:rsid w:val="00107B48"/>
    <w:rsid w:val="00107B91"/>
    <w:rsid w:val="0011052D"/>
    <w:rsid w:val="00115984"/>
    <w:rsid w:val="00117A8F"/>
    <w:rsid w:val="00130D9C"/>
    <w:rsid w:val="00131236"/>
    <w:rsid w:val="00132F96"/>
    <w:rsid w:val="00132FA1"/>
    <w:rsid w:val="001337FC"/>
    <w:rsid w:val="001344F7"/>
    <w:rsid w:val="0013545F"/>
    <w:rsid w:val="001436EB"/>
    <w:rsid w:val="00143BFC"/>
    <w:rsid w:val="001446CB"/>
    <w:rsid w:val="00144E84"/>
    <w:rsid w:val="00145A81"/>
    <w:rsid w:val="00151455"/>
    <w:rsid w:val="00152556"/>
    <w:rsid w:val="00152D4D"/>
    <w:rsid w:val="00160F53"/>
    <w:rsid w:val="0016162F"/>
    <w:rsid w:val="00162FB4"/>
    <w:rsid w:val="00163F93"/>
    <w:rsid w:val="00165012"/>
    <w:rsid w:val="00167540"/>
    <w:rsid w:val="00177713"/>
    <w:rsid w:val="00182EA7"/>
    <w:rsid w:val="001848D4"/>
    <w:rsid w:val="00187690"/>
    <w:rsid w:val="00187F0C"/>
    <w:rsid w:val="00192B2C"/>
    <w:rsid w:val="00193E34"/>
    <w:rsid w:val="00197100"/>
    <w:rsid w:val="001A45E3"/>
    <w:rsid w:val="001A4A17"/>
    <w:rsid w:val="001B04B6"/>
    <w:rsid w:val="001B09ED"/>
    <w:rsid w:val="001B22A7"/>
    <w:rsid w:val="001B64CE"/>
    <w:rsid w:val="001C018F"/>
    <w:rsid w:val="001C4AB5"/>
    <w:rsid w:val="001C6607"/>
    <w:rsid w:val="001C7934"/>
    <w:rsid w:val="001D0A79"/>
    <w:rsid w:val="001D5269"/>
    <w:rsid w:val="001D77CA"/>
    <w:rsid w:val="001E0A06"/>
    <w:rsid w:val="001E1419"/>
    <w:rsid w:val="001E26E5"/>
    <w:rsid w:val="001E4B92"/>
    <w:rsid w:val="001E76A4"/>
    <w:rsid w:val="001E7B93"/>
    <w:rsid w:val="001F2AB9"/>
    <w:rsid w:val="001F48B4"/>
    <w:rsid w:val="001F4EC3"/>
    <w:rsid w:val="001F7BB8"/>
    <w:rsid w:val="00206694"/>
    <w:rsid w:val="00211D67"/>
    <w:rsid w:val="00214B5D"/>
    <w:rsid w:val="00214C47"/>
    <w:rsid w:val="0022489D"/>
    <w:rsid w:val="00230F42"/>
    <w:rsid w:val="0023183E"/>
    <w:rsid w:val="00232A13"/>
    <w:rsid w:val="00233B07"/>
    <w:rsid w:val="00236DD7"/>
    <w:rsid w:val="002423D5"/>
    <w:rsid w:val="00243AB9"/>
    <w:rsid w:val="00244AC2"/>
    <w:rsid w:val="00244DEE"/>
    <w:rsid w:val="00245DAE"/>
    <w:rsid w:val="002462E4"/>
    <w:rsid w:val="00246462"/>
    <w:rsid w:val="00250929"/>
    <w:rsid w:val="00254F83"/>
    <w:rsid w:val="002553BF"/>
    <w:rsid w:val="00256B47"/>
    <w:rsid w:val="0026318F"/>
    <w:rsid w:val="00265DC3"/>
    <w:rsid w:val="00273895"/>
    <w:rsid w:val="0027429E"/>
    <w:rsid w:val="002751A0"/>
    <w:rsid w:val="002755BC"/>
    <w:rsid w:val="00276CC9"/>
    <w:rsid w:val="00280DB6"/>
    <w:rsid w:val="00283584"/>
    <w:rsid w:val="00286AC6"/>
    <w:rsid w:val="00291447"/>
    <w:rsid w:val="00291F09"/>
    <w:rsid w:val="002933BB"/>
    <w:rsid w:val="00295923"/>
    <w:rsid w:val="002A113B"/>
    <w:rsid w:val="002B1502"/>
    <w:rsid w:val="002B314F"/>
    <w:rsid w:val="002B381B"/>
    <w:rsid w:val="002B4520"/>
    <w:rsid w:val="002B668F"/>
    <w:rsid w:val="002B7B38"/>
    <w:rsid w:val="002C152B"/>
    <w:rsid w:val="002C464F"/>
    <w:rsid w:val="002C7BE5"/>
    <w:rsid w:val="002D084A"/>
    <w:rsid w:val="002D1A28"/>
    <w:rsid w:val="002D3535"/>
    <w:rsid w:val="002D6614"/>
    <w:rsid w:val="002E5196"/>
    <w:rsid w:val="002E6546"/>
    <w:rsid w:val="002F7B15"/>
    <w:rsid w:val="003043DA"/>
    <w:rsid w:val="003052AD"/>
    <w:rsid w:val="00313A13"/>
    <w:rsid w:val="00314723"/>
    <w:rsid w:val="003150A3"/>
    <w:rsid w:val="00325690"/>
    <w:rsid w:val="003266B1"/>
    <w:rsid w:val="00326763"/>
    <w:rsid w:val="00326770"/>
    <w:rsid w:val="003330DA"/>
    <w:rsid w:val="00336B91"/>
    <w:rsid w:val="00336F6A"/>
    <w:rsid w:val="003400F3"/>
    <w:rsid w:val="00353916"/>
    <w:rsid w:val="003544CB"/>
    <w:rsid w:val="003566B3"/>
    <w:rsid w:val="00357966"/>
    <w:rsid w:val="00366FCD"/>
    <w:rsid w:val="0036703E"/>
    <w:rsid w:val="003703E1"/>
    <w:rsid w:val="0037177A"/>
    <w:rsid w:val="00374635"/>
    <w:rsid w:val="00376D75"/>
    <w:rsid w:val="00377152"/>
    <w:rsid w:val="00377DD0"/>
    <w:rsid w:val="00382763"/>
    <w:rsid w:val="00383592"/>
    <w:rsid w:val="003848BC"/>
    <w:rsid w:val="0038560F"/>
    <w:rsid w:val="00385B05"/>
    <w:rsid w:val="0038685E"/>
    <w:rsid w:val="00396111"/>
    <w:rsid w:val="003A0C8A"/>
    <w:rsid w:val="003A3F76"/>
    <w:rsid w:val="003A5D8B"/>
    <w:rsid w:val="003B43FD"/>
    <w:rsid w:val="003B4D85"/>
    <w:rsid w:val="003B6084"/>
    <w:rsid w:val="003C0923"/>
    <w:rsid w:val="003C2607"/>
    <w:rsid w:val="003C57BD"/>
    <w:rsid w:val="003C62C9"/>
    <w:rsid w:val="003C64E6"/>
    <w:rsid w:val="003C6679"/>
    <w:rsid w:val="003D127D"/>
    <w:rsid w:val="003D1933"/>
    <w:rsid w:val="003D2070"/>
    <w:rsid w:val="003D35A4"/>
    <w:rsid w:val="003D542A"/>
    <w:rsid w:val="003E3D91"/>
    <w:rsid w:val="003E70D6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317B"/>
    <w:rsid w:val="004237A8"/>
    <w:rsid w:val="0042580E"/>
    <w:rsid w:val="004302E9"/>
    <w:rsid w:val="00431738"/>
    <w:rsid w:val="00432781"/>
    <w:rsid w:val="00436297"/>
    <w:rsid w:val="00443E66"/>
    <w:rsid w:val="004442B2"/>
    <w:rsid w:val="00444A7B"/>
    <w:rsid w:val="004533AA"/>
    <w:rsid w:val="00454895"/>
    <w:rsid w:val="00455374"/>
    <w:rsid w:val="00456676"/>
    <w:rsid w:val="0046365B"/>
    <w:rsid w:val="00464F46"/>
    <w:rsid w:val="0047382D"/>
    <w:rsid w:val="00475FF0"/>
    <w:rsid w:val="004772D1"/>
    <w:rsid w:val="00483BCD"/>
    <w:rsid w:val="00487438"/>
    <w:rsid w:val="0048755E"/>
    <w:rsid w:val="00492060"/>
    <w:rsid w:val="004930D7"/>
    <w:rsid w:val="004979E6"/>
    <w:rsid w:val="004A7F19"/>
    <w:rsid w:val="004B5B57"/>
    <w:rsid w:val="004B68B2"/>
    <w:rsid w:val="004C12B3"/>
    <w:rsid w:val="004C2BE7"/>
    <w:rsid w:val="004C4045"/>
    <w:rsid w:val="004C4765"/>
    <w:rsid w:val="004C7502"/>
    <w:rsid w:val="004C76AA"/>
    <w:rsid w:val="004D450E"/>
    <w:rsid w:val="004D4EA1"/>
    <w:rsid w:val="004D4FA4"/>
    <w:rsid w:val="004E0976"/>
    <w:rsid w:val="004E2029"/>
    <w:rsid w:val="004E46D2"/>
    <w:rsid w:val="004E67DC"/>
    <w:rsid w:val="004E7042"/>
    <w:rsid w:val="004F0459"/>
    <w:rsid w:val="004F0AF9"/>
    <w:rsid w:val="004F14CC"/>
    <w:rsid w:val="00500F83"/>
    <w:rsid w:val="00513E52"/>
    <w:rsid w:val="00514C02"/>
    <w:rsid w:val="00515914"/>
    <w:rsid w:val="00521644"/>
    <w:rsid w:val="0052200B"/>
    <w:rsid w:val="00525269"/>
    <w:rsid w:val="00525F14"/>
    <w:rsid w:val="005266CE"/>
    <w:rsid w:val="0053009C"/>
    <w:rsid w:val="00532255"/>
    <w:rsid w:val="005327E0"/>
    <w:rsid w:val="00541332"/>
    <w:rsid w:val="00542A9C"/>
    <w:rsid w:val="005465D8"/>
    <w:rsid w:val="005508F4"/>
    <w:rsid w:val="00553069"/>
    <w:rsid w:val="00555551"/>
    <w:rsid w:val="00555B53"/>
    <w:rsid w:val="00555C09"/>
    <w:rsid w:val="00556572"/>
    <w:rsid w:val="0055705F"/>
    <w:rsid w:val="0056102A"/>
    <w:rsid w:val="00566A9E"/>
    <w:rsid w:val="00572689"/>
    <w:rsid w:val="00573EC5"/>
    <w:rsid w:val="0057446E"/>
    <w:rsid w:val="00575F45"/>
    <w:rsid w:val="00576DB0"/>
    <w:rsid w:val="00580467"/>
    <w:rsid w:val="00581DEF"/>
    <w:rsid w:val="00583B87"/>
    <w:rsid w:val="005853D2"/>
    <w:rsid w:val="0058755E"/>
    <w:rsid w:val="00590DD8"/>
    <w:rsid w:val="005A4BEA"/>
    <w:rsid w:val="005A5019"/>
    <w:rsid w:val="005B23CE"/>
    <w:rsid w:val="005B76BB"/>
    <w:rsid w:val="005B7B54"/>
    <w:rsid w:val="005C004B"/>
    <w:rsid w:val="005C219C"/>
    <w:rsid w:val="005C65A7"/>
    <w:rsid w:val="005D056C"/>
    <w:rsid w:val="005D7BF4"/>
    <w:rsid w:val="005D7EEA"/>
    <w:rsid w:val="005E0AFC"/>
    <w:rsid w:val="005E1D15"/>
    <w:rsid w:val="005E1EFF"/>
    <w:rsid w:val="005F0247"/>
    <w:rsid w:val="005F1768"/>
    <w:rsid w:val="005F574A"/>
    <w:rsid w:val="00603D7E"/>
    <w:rsid w:val="006067FE"/>
    <w:rsid w:val="00606C3A"/>
    <w:rsid w:val="00613DD6"/>
    <w:rsid w:val="00614B66"/>
    <w:rsid w:val="00617B96"/>
    <w:rsid w:val="0062348E"/>
    <w:rsid w:val="00627921"/>
    <w:rsid w:val="006306B8"/>
    <w:rsid w:val="00641545"/>
    <w:rsid w:val="006415EC"/>
    <w:rsid w:val="00647A39"/>
    <w:rsid w:val="0065019D"/>
    <w:rsid w:val="0065115A"/>
    <w:rsid w:val="00651478"/>
    <w:rsid w:val="006519E3"/>
    <w:rsid w:val="00652672"/>
    <w:rsid w:val="006552BE"/>
    <w:rsid w:val="00655A0A"/>
    <w:rsid w:val="00657121"/>
    <w:rsid w:val="00662623"/>
    <w:rsid w:val="006676FA"/>
    <w:rsid w:val="0069256A"/>
    <w:rsid w:val="0069461B"/>
    <w:rsid w:val="00694E41"/>
    <w:rsid w:val="006951FF"/>
    <w:rsid w:val="00696F8B"/>
    <w:rsid w:val="00697ECC"/>
    <w:rsid w:val="006A061A"/>
    <w:rsid w:val="006A0661"/>
    <w:rsid w:val="006A30D3"/>
    <w:rsid w:val="006A43FC"/>
    <w:rsid w:val="006A498D"/>
    <w:rsid w:val="006A55B4"/>
    <w:rsid w:val="006A7CE2"/>
    <w:rsid w:val="006B0110"/>
    <w:rsid w:val="006B0C6B"/>
    <w:rsid w:val="006B1D22"/>
    <w:rsid w:val="006B615E"/>
    <w:rsid w:val="006B7936"/>
    <w:rsid w:val="006C368F"/>
    <w:rsid w:val="006D1801"/>
    <w:rsid w:val="006D1B26"/>
    <w:rsid w:val="006D20DC"/>
    <w:rsid w:val="006E1E0A"/>
    <w:rsid w:val="006E30F1"/>
    <w:rsid w:val="006E32EB"/>
    <w:rsid w:val="006E505B"/>
    <w:rsid w:val="006E6E2B"/>
    <w:rsid w:val="006E7A15"/>
    <w:rsid w:val="006F1729"/>
    <w:rsid w:val="006F4334"/>
    <w:rsid w:val="006F64ED"/>
    <w:rsid w:val="007018F5"/>
    <w:rsid w:val="00703E4F"/>
    <w:rsid w:val="00707FA4"/>
    <w:rsid w:val="00710B2D"/>
    <w:rsid w:val="007111C0"/>
    <w:rsid w:val="00714811"/>
    <w:rsid w:val="007202FD"/>
    <w:rsid w:val="007220C1"/>
    <w:rsid w:val="007228AC"/>
    <w:rsid w:val="007255E1"/>
    <w:rsid w:val="007268D0"/>
    <w:rsid w:val="00726B29"/>
    <w:rsid w:val="00727C3C"/>
    <w:rsid w:val="00730D8F"/>
    <w:rsid w:val="00730F86"/>
    <w:rsid w:val="0073130D"/>
    <w:rsid w:val="007354D8"/>
    <w:rsid w:val="00736A80"/>
    <w:rsid w:val="00751548"/>
    <w:rsid w:val="007520F1"/>
    <w:rsid w:val="00754D72"/>
    <w:rsid w:val="0075617C"/>
    <w:rsid w:val="00762A6D"/>
    <w:rsid w:val="00764983"/>
    <w:rsid w:val="00767B52"/>
    <w:rsid w:val="00771463"/>
    <w:rsid w:val="00772B09"/>
    <w:rsid w:val="007745D2"/>
    <w:rsid w:val="00774EB9"/>
    <w:rsid w:val="007846FD"/>
    <w:rsid w:val="00784ECC"/>
    <w:rsid w:val="00786548"/>
    <w:rsid w:val="007875B1"/>
    <w:rsid w:val="0079079F"/>
    <w:rsid w:val="007953C2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408F"/>
    <w:rsid w:val="007B643B"/>
    <w:rsid w:val="007C0F76"/>
    <w:rsid w:val="007C56A2"/>
    <w:rsid w:val="007D0941"/>
    <w:rsid w:val="007D25F9"/>
    <w:rsid w:val="007D5915"/>
    <w:rsid w:val="007D7388"/>
    <w:rsid w:val="007D7F74"/>
    <w:rsid w:val="007E13BA"/>
    <w:rsid w:val="007F2D63"/>
    <w:rsid w:val="007F364E"/>
    <w:rsid w:val="007F4BE8"/>
    <w:rsid w:val="007F4EFA"/>
    <w:rsid w:val="007F5959"/>
    <w:rsid w:val="007F5B11"/>
    <w:rsid w:val="0080526C"/>
    <w:rsid w:val="0081018E"/>
    <w:rsid w:val="008102C8"/>
    <w:rsid w:val="00810F22"/>
    <w:rsid w:val="00811905"/>
    <w:rsid w:val="0081554C"/>
    <w:rsid w:val="00815DC2"/>
    <w:rsid w:val="00821EFD"/>
    <w:rsid w:val="00827A69"/>
    <w:rsid w:val="00831400"/>
    <w:rsid w:val="00831B31"/>
    <w:rsid w:val="00831B75"/>
    <w:rsid w:val="00836F59"/>
    <w:rsid w:val="00837E3C"/>
    <w:rsid w:val="00847E49"/>
    <w:rsid w:val="008501D8"/>
    <w:rsid w:val="00850956"/>
    <w:rsid w:val="00855B81"/>
    <w:rsid w:val="008564D5"/>
    <w:rsid w:val="00860693"/>
    <w:rsid w:val="00861AD6"/>
    <w:rsid w:val="00867501"/>
    <w:rsid w:val="0087428A"/>
    <w:rsid w:val="008762D4"/>
    <w:rsid w:val="00885801"/>
    <w:rsid w:val="00886070"/>
    <w:rsid w:val="0088611F"/>
    <w:rsid w:val="0088680E"/>
    <w:rsid w:val="008900BF"/>
    <w:rsid w:val="008900F5"/>
    <w:rsid w:val="008903BC"/>
    <w:rsid w:val="00890813"/>
    <w:rsid w:val="00891EEE"/>
    <w:rsid w:val="00892918"/>
    <w:rsid w:val="008A6AEC"/>
    <w:rsid w:val="008B0645"/>
    <w:rsid w:val="008B2621"/>
    <w:rsid w:val="008B523D"/>
    <w:rsid w:val="008B546D"/>
    <w:rsid w:val="008B7D07"/>
    <w:rsid w:val="008C0E29"/>
    <w:rsid w:val="008C1E6D"/>
    <w:rsid w:val="008D5F66"/>
    <w:rsid w:val="008D6A1E"/>
    <w:rsid w:val="008D788A"/>
    <w:rsid w:val="008E1237"/>
    <w:rsid w:val="008E3FB1"/>
    <w:rsid w:val="008E7AB0"/>
    <w:rsid w:val="00900E0C"/>
    <w:rsid w:val="00905B3F"/>
    <w:rsid w:val="00911B86"/>
    <w:rsid w:val="00912747"/>
    <w:rsid w:val="0091465C"/>
    <w:rsid w:val="00915FA4"/>
    <w:rsid w:val="009175F0"/>
    <w:rsid w:val="00922830"/>
    <w:rsid w:val="009231CF"/>
    <w:rsid w:val="00931C2E"/>
    <w:rsid w:val="00933603"/>
    <w:rsid w:val="0094126D"/>
    <w:rsid w:val="00941CE0"/>
    <w:rsid w:val="00947DB0"/>
    <w:rsid w:val="009562BC"/>
    <w:rsid w:val="0096099E"/>
    <w:rsid w:val="00961994"/>
    <w:rsid w:val="009619EB"/>
    <w:rsid w:val="00961E7B"/>
    <w:rsid w:val="00963F79"/>
    <w:rsid w:val="00964E40"/>
    <w:rsid w:val="00966C91"/>
    <w:rsid w:val="00973EB7"/>
    <w:rsid w:val="0097477F"/>
    <w:rsid w:val="009821F0"/>
    <w:rsid w:val="009836AB"/>
    <w:rsid w:val="0098599F"/>
    <w:rsid w:val="0098604A"/>
    <w:rsid w:val="0098636E"/>
    <w:rsid w:val="00986449"/>
    <w:rsid w:val="009906C4"/>
    <w:rsid w:val="00992392"/>
    <w:rsid w:val="00993DDC"/>
    <w:rsid w:val="00994B55"/>
    <w:rsid w:val="009A4AFA"/>
    <w:rsid w:val="009A5368"/>
    <w:rsid w:val="009B14D5"/>
    <w:rsid w:val="009B2D1F"/>
    <w:rsid w:val="009B30FD"/>
    <w:rsid w:val="009B3F92"/>
    <w:rsid w:val="009B50BA"/>
    <w:rsid w:val="009B5889"/>
    <w:rsid w:val="009C2B67"/>
    <w:rsid w:val="009C3DD6"/>
    <w:rsid w:val="009D0854"/>
    <w:rsid w:val="009D571F"/>
    <w:rsid w:val="009D77A9"/>
    <w:rsid w:val="009E0104"/>
    <w:rsid w:val="009E4A9A"/>
    <w:rsid w:val="009E6293"/>
    <w:rsid w:val="009E6FE9"/>
    <w:rsid w:val="009E77A0"/>
    <w:rsid w:val="009F3A38"/>
    <w:rsid w:val="009F6C1C"/>
    <w:rsid w:val="009F7D1C"/>
    <w:rsid w:val="00A0542C"/>
    <w:rsid w:val="00A0659A"/>
    <w:rsid w:val="00A07E7B"/>
    <w:rsid w:val="00A104B7"/>
    <w:rsid w:val="00A12B14"/>
    <w:rsid w:val="00A15977"/>
    <w:rsid w:val="00A17A71"/>
    <w:rsid w:val="00A2123A"/>
    <w:rsid w:val="00A2349E"/>
    <w:rsid w:val="00A26BD7"/>
    <w:rsid w:val="00A33B6D"/>
    <w:rsid w:val="00A34E3B"/>
    <w:rsid w:val="00A35244"/>
    <w:rsid w:val="00A3682B"/>
    <w:rsid w:val="00A37187"/>
    <w:rsid w:val="00A37FFE"/>
    <w:rsid w:val="00A453CA"/>
    <w:rsid w:val="00A46411"/>
    <w:rsid w:val="00A50BA2"/>
    <w:rsid w:val="00A51E34"/>
    <w:rsid w:val="00A53E13"/>
    <w:rsid w:val="00A61864"/>
    <w:rsid w:val="00A64452"/>
    <w:rsid w:val="00A6477D"/>
    <w:rsid w:val="00A64845"/>
    <w:rsid w:val="00A65921"/>
    <w:rsid w:val="00A65BD5"/>
    <w:rsid w:val="00A67574"/>
    <w:rsid w:val="00A7468C"/>
    <w:rsid w:val="00A76ED0"/>
    <w:rsid w:val="00A77812"/>
    <w:rsid w:val="00A82390"/>
    <w:rsid w:val="00A86569"/>
    <w:rsid w:val="00A86A1A"/>
    <w:rsid w:val="00A90B13"/>
    <w:rsid w:val="00A92218"/>
    <w:rsid w:val="00AA0A93"/>
    <w:rsid w:val="00AA5CA1"/>
    <w:rsid w:val="00AB3347"/>
    <w:rsid w:val="00AB7ECB"/>
    <w:rsid w:val="00AC2916"/>
    <w:rsid w:val="00AC33DF"/>
    <w:rsid w:val="00AC343E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F0520"/>
    <w:rsid w:val="00AF1F4C"/>
    <w:rsid w:val="00AF3E5E"/>
    <w:rsid w:val="00AF4EFD"/>
    <w:rsid w:val="00AF7AEA"/>
    <w:rsid w:val="00B01EDC"/>
    <w:rsid w:val="00B032E3"/>
    <w:rsid w:val="00B06A6A"/>
    <w:rsid w:val="00B13136"/>
    <w:rsid w:val="00B1398D"/>
    <w:rsid w:val="00B13D49"/>
    <w:rsid w:val="00B1600D"/>
    <w:rsid w:val="00B1652A"/>
    <w:rsid w:val="00B203DA"/>
    <w:rsid w:val="00B21289"/>
    <w:rsid w:val="00B26891"/>
    <w:rsid w:val="00B31B59"/>
    <w:rsid w:val="00B3203E"/>
    <w:rsid w:val="00B35449"/>
    <w:rsid w:val="00B376DC"/>
    <w:rsid w:val="00B40A87"/>
    <w:rsid w:val="00B4214A"/>
    <w:rsid w:val="00B641C5"/>
    <w:rsid w:val="00B65F08"/>
    <w:rsid w:val="00B7272C"/>
    <w:rsid w:val="00B73EFC"/>
    <w:rsid w:val="00B756DB"/>
    <w:rsid w:val="00B80A59"/>
    <w:rsid w:val="00B9322F"/>
    <w:rsid w:val="00B96036"/>
    <w:rsid w:val="00BA4EAD"/>
    <w:rsid w:val="00BA7942"/>
    <w:rsid w:val="00BA7F0E"/>
    <w:rsid w:val="00BB2142"/>
    <w:rsid w:val="00BB31B8"/>
    <w:rsid w:val="00BB6DC8"/>
    <w:rsid w:val="00BB6FFE"/>
    <w:rsid w:val="00BC00A1"/>
    <w:rsid w:val="00BC1BE5"/>
    <w:rsid w:val="00BC30F6"/>
    <w:rsid w:val="00BC3FD8"/>
    <w:rsid w:val="00BC4715"/>
    <w:rsid w:val="00BC4CD4"/>
    <w:rsid w:val="00BC5B1E"/>
    <w:rsid w:val="00BD209A"/>
    <w:rsid w:val="00BD2F1C"/>
    <w:rsid w:val="00BD3030"/>
    <w:rsid w:val="00BD4952"/>
    <w:rsid w:val="00BD7542"/>
    <w:rsid w:val="00BE09CD"/>
    <w:rsid w:val="00BE3D88"/>
    <w:rsid w:val="00BE53BC"/>
    <w:rsid w:val="00BF00CA"/>
    <w:rsid w:val="00BF23CB"/>
    <w:rsid w:val="00BF74DD"/>
    <w:rsid w:val="00C11C4B"/>
    <w:rsid w:val="00C1324C"/>
    <w:rsid w:val="00C21DA2"/>
    <w:rsid w:val="00C230FD"/>
    <w:rsid w:val="00C26BF3"/>
    <w:rsid w:val="00C35470"/>
    <w:rsid w:val="00C37768"/>
    <w:rsid w:val="00C44481"/>
    <w:rsid w:val="00C450DB"/>
    <w:rsid w:val="00C50194"/>
    <w:rsid w:val="00C51D80"/>
    <w:rsid w:val="00C53EA1"/>
    <w:rsid w:val="00C5421B"/>
    <w:rsid w:val="00C5783A"/>
    <w:rsid w:val="00C71432"/>
    <w:rsid w:val="00C71770"/>
    <w:rsid w:val="00C736E8"/>
    <w:rsid w:val="00C7569F"/>
    <w:rsid w:val="00C76110"/>
    <w:rsid w:val="00C779F6"/>
    <w:rsid w:val="00C813F1"/>
    <w:rsid w:val="00C83EF9"/>
    <w:rsid w:val="00C84AAC"/>
    <w:rsid w:val="00C93453"/>
    <w:rsid w:val="00C93D1A"/>
    <w:rsid w:val="00C94578"/>
    <w:rsid w:val="00C957BA"/>
    <w:rsid w:val="00CA14BE"/>
    <w:rsid w:val="00CA7528"/>
    <w:rsid w:val="00CB01C1"/>
    <w:rsid w:val="00CB44D4"/>
    <w:rsid w:val="00CB4E50"/>
    <w:rsid w:val="00CB5395"/>
    <w:rsid w:val="00CB5503"/>
    <w:rsid w:val="00CB6864"/>
    <w:rsid w:val="00CB7943"/>
    <w:rsid w:val="00CC1885"/>
    <w:rsid w:val="00CC37CC"/>
    <w:rsid w:val="00CC6643"/>
    <w:rsid w:val="00CD08E4"/>
    <w:rsid w:val="00CD100E"/>
    <w:rsid w:val="00CD1B50"/>
    <w:rsid w:val="00CD4E29"/>
    <w:rsid w:val="00CD633A"/>
    <w:rsid w:val="00CD6FB6"/>
    <w:rsid w:val="00CE1F1B"/>
    <w:rsid w:val="00CE331D"/>
    <w:rsid w:val="00CE59B4"/>
    <w:rsid w:val="00CF099D"/>
    <w:rsid w:val="00CF3C4B"/>
    <w:rsid w:val="00CF4234"/>
    <w:rsid w:val="00CF4CB2"/>
    <w:rsid w:val="00D00992"/>
    <w:rsid w:val="00D01285"/>
    <w:rsid w:val="00D056B4"/>
    <w:rsid w:val="00D11DB6"/>
    <w:rsid w:val="00D128CD"/>
    <w:rsid w:val="00D147F2"/>
    <w:rsid w:val="00D164B0"/>
    <w:rsid w:val="00D2265D"/>
    <w:rsid w:val="00D23DA3"/>
    <w:rsid w:val="00D25238"/>
    <w:rsid w:val="00D25418"/>
    <w:rsid w:val="00D26AE0"/>
    <w:rsid w:val="00D26DC9"/>
    <w:rsid w:val="00D27E63"/>
    <w:rsid w:val="00D27EF6"/>
    <w:rsid w:val="00D30F03"/>
    <w:rsid w:val="00D31AA2"/>
    <w:rsid w:val="00D346C8"/>
    <w:rsid w:val="00D364AD"/>
    <w:rsid w:val="00D37C77"/>
    <w:rsid w:val="00D41728"/>
    <w:rsid w:val="00D47CC0"/>
    <w:rsid w:val="00D51301"/>
    <w:rsid w:val="00D54526"/>
    <w:rsid w:val="00D62897"/>
    <w:rsid w:val="00D63064"/>
    <w:rsid w:val="00D64AE3"/>
    <w:rsid w:val="00D67EAF"/>
    <w:rsid w:val="00D71299"/>
    <w:rsid w:val="00D7235B"/>
    <w:rsid w:val="00D729B0"/>
    <w:rsid w:val="00D73E5E"/>
    <w:rsid w:val="00D740AE"/>
    <w:rsid w:val="00D8142B"/>
    <w:rsid w:val="00D81F62"/>
    <w:rsid w:val="00D82F4C"/>
    <w:rsid w:val="00D836F2"/>
    <w:rsid w:val="00D84060"/>
    <w:rsid w:val="00D87FF3"/>
    <w:rsid w:val="00D914A1"/>
    <w:rsid w:val="00D91E16"/>
    <w:rsid w:val="00D95841"/>
    <w:rsid w:val="00D96956"/>
    <w:rsid w:val="00D96C07"/>
    <w:rsid w:val="00DA1E26"/>
    <w:rsid w:val="00DA4244"/>
    <w:rsid w:val="00DA6B4F"/>
    <w:rsid w:val="00DB3A41"/>
    <w:rsid w:val="00DC0D17"/>
    <w:rsid w:val="00DC161B"/>
    <w:rsid w:val="00DC671E"/>
    <w:rsid w:val="00DD48C3"/>
    <w:rsid w:val="00DD5237"/>
    <w:rsid w:val="00DD60CF"/>
    <w:rsid w:val="00DE07EA"/>
    <w:rsid w:val="00DE2A62"/>
    <w:rsid w:val="00DE2C5C"/>
    <w:rsid w:val="00DE419F"/>
    <w:rsid w:val="00DE6543"/>
    <w:rsid w:val="00DE6C59"/>
    <w:rsid w:val="00DF1088"/>
    <w:rsid w:val="00DF120B"/>
    <w:rsid w:val="00DF5149"/>
    <w:rsid w:val="00E00B36"/>
    <w:rsid w:val="00E019CF"/>
    <w:rsid w:val="00E01E91"/>
    <w:rsid w:val="00E03384"/>
    <w:rsid w:val="00E10E6D"/>
    <w:rsid w:val="00E12092"/>
    <w:rsid w:val="00E16605"/>
    <w:rsid w:val="00E172DF"/>
    <w:rsid w:val="00E200DE"/>
    <w:rsid w:val="00E20D9C"/>
    <w:rsid w:val="00E25C83"/>
    <w:rsid w:val="00E2660D"/>
    <w:rsid w:val="00E31F55"/>
    <w:rsid w:val="00E35C15"/>
    <w:rsid w:val="00E37D85"/>
    <w:rsid w:val="00E456B8"/>
    <w:rsid w:val="00E50E99"/>
    <w:rsid w:val="00E5492A"/>
    <w:rsid w:val="00E55C4A"/>
    <w:rsid w:val="00E55E26"/>
    <w:rsid w:val="00E61130"/>
    <w:rsid w:val="00E62337"/>
    <w:rsid w:val="00E62B4F"/>
    <w:rsid w:val="00E638EE"/>
    <w:rsid w:val="00E73AAD"/>
    <w:rsid w:val="00E74E00"/>
    <w:rsid w:val="00E75234"/>
    <w:rsid w:val="00E8217F"/>
    <w:rsid w:val="00E84F63"/>
    <w:rsid w:val="00E87C82"/>
    <w:rsid w:val="00E92351"/>
    <w:rsid w:val="00E95535"/>
    <w:rsid w:val="00E961AD"/>
    <w:rsid w:val="00E96346"/>
    <w:rsid w:val="00EA1192"/>
    <w:rsid w:val="00EA1D37"/>
    <w:rsid w:val="00EA23A7"/>
    <w:rsid w:val="00EA4E63"/>
    <w:rsid w:val="00EA54DA"/>
    <w:rsid w:val="00EB0092"/>
    <w:rsid w:val="00EB257F"/>
    <w:rsid w:val="00EB6791"/>
    <w:rsid w:val="00EB7085"/>
    <w:rsid w:val="00EB709A"/>
    <w:rsid w:val="00EC4054"/>
    <w:rsid w:val="00EC43F8"/>
    <w:rsid w:val="00EC5371"/>
    <w:rsid w:val="00EC6CF5"/>
    <w:rsid w:val="00ED05E0"/>
    <w:rsid w:val="00ED36F9"/>
    <w:rsid w:val="00ED4317"/>
    <w:rsid w:val="00ED439A"/>
    <w:rsid w:val="00ED5A81"/>
    <w:rsid w:val="00EF2D7D"/>
    <w:rsid w:val="00EF3D40"/>
    <w:rsid w:val="00F018AD"/>
    <w:rsid w:val="00F0554D"/>
    <w:rsid w:val="00F10749"/>
    <w:rsid w:val="00F156C5"/>
    <w:rsid w:val="00F15A9B"/>
    <w:rsid w:val="00F168C1"/>
    <w:rsid w:val="00F17927"/>
    <w:rsid w:val="00F20888"/>
    <w:rsid w:val="00F22F2F"/>
    <w:rsid w:val="00F234C2"/>
    <w:rsid w:val="00F24CF3"/>
    <w:rsid w:val="00F24DD2"/>
    <w:rsid w:val="00F252B4"/>
    <w:rsid w:val="00F27F66"/>
    <w:rsid w:val="00F305AA"/>
    <w:rsid w:val="00F33B21"/>
    <w:rsid w:val="00F4045B"/>
    <w:rsid w:val="00F432AC"/>
    <w:rsid w:val="00F46669"/>
    <w:rsid w:val="00F5216D"/>
    <w:rsid w:val="00F54FA0"/>
    <w:rsid w:val="00F60A72"/>
    <w:rsid w:val="00F61BEC"/>
    <w:rsid w:val="00F63421"/>
    <w:rsid w:val="00F6614D"/>
    <w:rsid w:val="00F6693C"/>
    <w:rsid w:val="00F66ADC"/>
    <w:rsid w:val="00F679BB"/>
    <w:rsid w:val="00F70F9F"/>
    <w:rsid w:val="00F7106D"/>
    <w:rsid w:val="00F7119C"/>
    <w:rsid w:val="00F7695C"/>
    <w:rsid w:val="00F80ED7"/>
    <w:rsid w:val="00F816C9"/>
    <w:rsid w:val="00F819AD"/>
    <w:rsid w:val="00F82196"/>
    <w:rsid w:val="00F8261B"/>
    <w:rsid w:val="00F830D3"/>
    <w:rsid w:val="00F83228"/>
    <w:rsid w:val="00F85201"/>
    <w:rsid w:val="00F85331"/>
    <w:rsid w:val="00F86444"/>
    <w:rsid w:val="00F86A7C"/>
    <w:rsid w:val="00F91050"/>
    <w:rsid w:val="00FA032A"/>
    <w:rsid w:val="00FA737C"/>
    <w:rsid w:val="00FB4E99"/>
    <w:rsid w:val="00FB56DF"/>
    <w:rsid w:val="00FC41C6"/>
    <w:rsid w:val="00FC43CC"/>
    <w:rsid w:val="00FD1A31"/>
    <w:rsid w:val="00FD3665"/>
    <w:rsid w:val="00FD6300"/>
    <w:rsid w:val="00FE088A"/>
    <w:rsid w:val="00FE312C"/>
    <w:rsid w:val="00FE4002"/>
    <w:rsid w:val="00FE450D"/>
    <w:rsid w:val="00FE4FD7"/>
    <w:rsid w:val="00FE5E52"/>
    <w:rsid w:val="00FE73ED"/>
    <w:rsid w:val="00FF1D49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C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0A83-2495-4DE9-8B6F-AD899526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971</TotalTime>
  <Pages>3</Pages>
  <Words>879</Words>
  <Characters>5291</Characters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2019-06-10T15:07:00Z</cp:lastPrinted>
  <dcterms:created xsi:type="dcterms:W3CDTF">2021-11-10T20:12:00Z</dcterms:created>
  <dcterms:modified xsi:type="dcterms:W3CDTF">2022-05-13T14:49:00Z</dcterms:modified>
</cp:coreProperties>
</file>