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6B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E1B744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8EE0898" w14:textId="77777777" w:rsidR="00EE3E9B" w:rsidRDefault="00EE3E9B" w:rsidP="00EE3E9B">
      <w:pPr>
        <w:jc w:val="both"/>
        <w:rPr>
          <w:rFonts w:eastAsia="Calibri"/>
          <w:lang w:eastAsia="en-US"/>
        </w:rPr>
      </w:pPr>
    </w:p>
    <w:p w14:paraId="5E278D18" w14:textId="54336978" w:rsidR="00EE3E9B" w:rsidRPr="00EE3E9B" w:rsidRDefault="00EE3E9B" w:rsidP="00EE3E9B">
      <w:pPr>
        <w:ind w:firstLine="1418"/>
        <w:jc w:val="both"/>
        <w:rPr>
          <w:rFonts w:eastAsia="Calibri"/>
          <w:lang w:eastAsia="en-US"/>
        </w:rPr>
      </w:pPr>
      <w:r w:rsidRPr="00EE3E9B">
        <w:rPr>
          <w:rFonts w:eastAsia="Calibri"/>
          <w:lang w:eastAsia="en-US"/>
        </w:rPr>
        <w:t xml:space="preserve">O presente </w:t>
      </w:r>
      <w:r w:rsidR="00805B09">
        <w:rPr>
          <w:rFonts w:eastAsia="Calibri"/>
          <w:lang w:eastAsia="en-US"/>
        </w:rPr>
        <w:t>P</w:t>
      </w:r>
      <w:r w:rsidRPr="00EE3E9B">
        <w:rPr>
          <w:rFonts w:eastAsia="Calibri"/>
          <w:lang w:eastAsia="en-US"/>
        </w:rPr>
        <w:t>rojeto</w:t>
      </w:r>
      <w:r w:rsidR="00805B09">
        <w:rPr>
          <w:rFonts w:eastAsia="Calibri"/>
          <w:lang w:eastAsia="en-US"/>
        </w:rPr>
        <w:t xml:space="preserve"> de Lei Complementar</w:t>
      </w:r>
      <w:r w:rsidRPr="00EE3E9B">
        <w:rPr>
          <w:rFonts w:eastAsia="Calibri"/>
          <w:lang w:eastAsia="en-US"/>
        </w:rPr>
        <w:t xml:space="preserve"> altera o art</w:t>
      </w:r>
      <w:r w:rsidR="00805B09">
        <w:rPr>
          <w:rFonts w:eastAsia="Calibri"/>
          <w:lang w:eastAsia="en-US"/>
        </w:rPr>
        <w:t>.</w:t>
      </w:r>
      <w:r w:rsidRPr="00EE3E9B">
        <w:rPr>
          <w:rFonts w:eastAsia="Calibri"/>
          <w:lang w:eastAsia="en-US"/>
        </w:rPr>
        <w:t xml:space="preserve"> 9º da Lei Complementar </w:t>
      </w:r>
      <w:r w:rsidR="00805B09">
        <w:rPr>
          <w:rFonts w:eastAsia="Calibri"/>
          <w:lang w:eastAsia="en-US"/>
        </w:rPr>
        <w:t xml:space="preserve">nº </w:t>
      </w:r>
      <w:r w:rsidRPr="00EE3E9B">
        <w:rPr>
          <w:rFonts w:eastAsia="Calibri"/>
          <w:lang w:eastAsia="en-US"/>
        </w:rPr>
        <w:t xml:space="preserve">694, de 21 maio de 2012, que consolida a legislação sobre criação, comércio, exibição, circulação e políticas de proteção de animais no </w:t>
      </w:r>
      <w:r w:rsidR="00636B9A">
        <w:rPr>
          <w:rFonts w:eastAsia="Calibri"/>
          <w:lang w:eastAsia="en-US"/>
        </w:rPr>
        <w:t>M</w:t>
      </w:r>
      <w:r w:rsidRPr="00EE3E9B">
        <w:rPr>
          <w:rFonts w:eastAsia="Calibri"/>
          <w:lang w:eastAsia="en-US"/>
        </w:rPr>
        <w:t>unicípio de Porto Alegre e revoga legislação sobre o tema, dispondo sobre vedações que envolvam animais,</w:t>
      </w:r>
      <w:r w:rsidR="00636B9A">
        <w:rPr>
          <w:rFonts w:eastAsia="Calibri"/>
          <w:lang w:eastAsia="en-US"/>
        </w:rPr>
        <w:t xml:space="preserve"> com </w:t>
      </w:r>
      <w:r w:rsidRPr="00EE3E9B">
        <w:rPr>
          <w:rFonts w:eastAsia="Calibri"/>
          <w:lang w:eastAsia="en-US"/>
        </w:rPr>
        <w:t>a finalidade de incutir o dever de proteção que os seres humanos têm em relação aos animais de todas as espécies.</w:t>
      </w:r>
    </w:p>
    <w:p w14:paraId="3789D7F4" w14:textId="77777777" w:rsidR="00EE3E9B" w:rsidRPr="00EE3E9B" w:rsidRDefault="00EE3E9B" w:rsidP="00EE3E9B">
      <w:pPr>
        <w:ind w:firstLine="1418"/>
        <w:jc w:val="both"/>
        <w:rPr>
          <w:rFonts w:eastAsia="Calibri"/>
          <w:lang w:eastAsia="en-US"/>
        </w:rPr>
      </w:pPr>
      <w:r w:rsidRPr="00EE3E9B">
        <w:rPr>
          <w:rFonts w:eastAsia="Calibri"/>
          <w:lang w:eastAsia="en-US"/>
        </w:rPr>
        <w:t>Também objetiva reforçar atos de defesa do ambiente, no que abrange os animais, não apenas silvestres ou exóticos, mas, principalmente, os domésticos e domesticados, pois estes são menos resguardados e poucos são os homens que consideram tais espécies seres necessitados de cuidados.</w:t>
      </w:r>
    </w:p>
    <w:p w14:paraId="1902FA06" w14:textId="5361F44A" w:rsidR="00EE3E9B" w:rsidRPr="00EE3E9B" w:rsidRDefault="00EE3E9B" w:rsidP="00EE3E9B">
      <w:pPr>
        <w:ind w:firstLine="1418"/>
        <w:jc w:val="both"/>
        <w:rPr>
          <w:rFonts w:eastAsia="Calibri"/>
          <w:lang w:eastAsia="en-US"/>
        </w:rPr>
      </w:pPr>
      <w:r w:rsidRPr="00EE3E9B">
        <w:rPr>
          <w:rFonts w:eastAsia="Calibri"/>
          <w:lang w:eastAsia="en-US"/>
        </w:rPr>
        <w:t>São constantes as violências contra os animais, das mais variadas formas que se possa imaginar e descrever, o que se tornou uma prática comum nos dias atuais, podendo ser definido como formas de agressões gratuitas e desnecessárias, com práticas de torturas, mutilações, matanças injustificadas ou lesões cruéis, resultando no sofrimento a es</w:t>
      </w:r>
      <w:r w:rsidR="00636B9A">
        <w:rPr>
          <w:rFonts w:eastAsia="Calibri"/>
          <w:lang w:eastAsia="en-US"/>
        </w:rPr>
        <w:t>s</w:t>
      </w:r>
      <w:r w:rsidRPr="00EE3E9B">
        <w:rPr>
          <w:rFonts w:eastAsia="Calibri"/>
          <w:lang w:eastAsia="en-US"/>
        </w:rPr>
        <w:t>es animais (ALMEIDA, 2011).</w:t>
      </w:r>
    </w:p>
    <w:p w14:paraId="50C5F16B" w14:textId="7478FD9B" w:rsidR="00EE3E9B" w:rsidRPr="00EE3E9B" w:rsidRDefault="00EE3E9B" w:rsidP="00EE3E9B">
      <w:pPr>
        <w:ind w:firstLine="1418"/>
        <w:jc w:val="both"/>
        <w:rPr>
          <w:rFonts w:eastAsia="Calibri"/>
          <w:lang w:eastAsia="en-US"/>
        </w:rPr>
      </w:pPr>
      <w:r w:rsidRPr="00EE3E9B">
        <w:rPr>
          <w:rFonts w:eastAsia="Calibri"/>
          <w:lang w:eastAsia="en-US"/>
        </w:rPr>
        <w:t xml:space="preserve">Os maus-tratos aos animais é toda forma </w:t>
      </w:r>
      <w:r w:rsidR="00E6688A">
        <w:rPr>
          <w:rFonts w:eastAsia="Calibri"/>
          <w:lang w:eastAsia="en-US"/>
        </w:rPr>
        <w:t>de ação, de</w:t>
      </w:r>
      <w:r w:rsidRPr="00EE3E9B">
        <w:rPr>
          <w:rFonts w:eastAsia="Calibri"/>
          <w:lang w:eastAsia="en-US"/>
        </w:rPr>
        <w:t xml:space="preserve"> fazer ou deixar de fazer, </w:t>
      </w:r>
      <w:r w:rsidR="00E6688A">
        <w:rPr>
          <w:rFonts w:eastAsia="Calibri"/>
          <w:lang w:eastAsia="en-US"/>
        </w:rPr>
        <w:t xml:space="preserve">que resulte </w:t>
      </w:r>
      <w:r w:rsidRPr="00EE3E9B">
        <w:rPr>
          <w:rFonts w:eastAsia="Calibri"/>
          <w:lang w:eastAsia="en-US"/>
        </w:rPr>
        <w:t>de forma dolosa ou culposa, se</w:t>
      </w:r>
      <w:r w:rsidR="00636B9A">
        <w:rPr>
          <w:rFonts w:eastAsia="Calibri"/>
          <w:lang w:eastAsia="en-US"/>
        </w:rPr>
        <w:t>ja</w:t>
      </w:r>
      <w:r w:rsidRPr="00EE3E9B">
        <w:rPr>
          <w:rFonts w:eastAsia="Calibri"/>
          <w:lang w:eastAsia="en-US"/>
        </w:rPr>
        <w:t xml:space="preserve"> no lar que residem ou lugares públicos, </w:t>
      </w:r>
      <w:r w:rsidR="00636B9A">
        <w:rPr>
          <w:rFonts w:eastAsia="Calibri"/>
          <w:lang w:eastAsia="en-US"/>
        </w:rPr>
        <w:t xml:space="preserve">por </w:t>
      </w:r>
      <w:r w:rsidRPr="00EE3E9B">
        <w:rPr>
          <w:rFonts w:eastAsia="Calibri"/>
          <w:lang w:eastAsia="en-US"/>
        </w:rPr>
        <w:t>meios cruéis e abusivos</w:t>
      </w:r>
      <w:r w:rsidR="00636B9A">
        <w:rPr>
          <w:rFonts w:eastAsia="Calibri"/>
          <w:lang w:eastAsia="en-US"/>
        </w:rPr>
        <w:t xml:space="preserve"> ou por</w:t>
      </w:r>
      <w:r w:rsidRPr="00EE3E9B">
        <w:rPr>
          <w:rFonts w:eastAsia="Calibri"/>
          <w:lang w:eastAsia="en-US"/>
        </w:rPr>
        <w:t xml:space="preserve"> experimentação científica, </w:t>
      </w:r>
      <w:r w:rsidR="00636B9A">
        <w:rPr>
          <w:rFonts w:eastAsia="Calibri"/>
          <w:lang w:eastAsia="en-US"/>
        </w:rPr>
        <w:t xml:space="preserve">por </w:t>
      </w:r>
      <w:r w:rsidRPr="00EE3E9B">
        <w:rPr>
          <w:rFonts w:eastAsia="Calibri"/>
          <w:lang w:eastAsia="en-US"/>
        </w:rPr>
        <w:t>trabalhos excessivos e até mesmo forçados, além dos meios mais comuns que se conhece, como os cativeiros e prisões</w:t>
      </w:r>
      <w:r w:rsidR="00636B9A">
        <w:rPr>
          <w:rFonts w:eastAsia="Calibri"/>
          <w:lang w:eastAsia="en-US"/>
        </w:rPr>
        <w:t>,</w:t>
      </w:r>
      <w:r w:rsidRPr="00EE3E9B">
        <w:rPr>
          <w:rFonts w:eastAsia="Calibri"/>
          <w:lang w:eastAsia="en-US"/>
        </w:rPr>
        <w:t xml:space="preserve"> </w:t>
      </w:r>
      <w:r w:rsidR="00636B9A">
        <w:rPr>
          <w:rFonts w:eastAsia="Calibri"/>
          <w:lang w:eastAsia="en-US"/>
        </w:rPr>
        <w:t xml:space="preserve">ações </w:t>
      </w:r>
      <w:r w:rsidRPr="00EE3E9B">
        <w:rPr>
          <w:rFonts w:eastAsia="Calibri"/>
          <w:lang w:eastAsia="en-US"/>
        </w:rPr>
        <w:t xml:space="preserve">que ensejam condições degradantes, </w:t>
      </w:r>
      <w:r w:rsidR="00636B9A">
        <w:rPr>
          <w:rFonts w:eastAsia="Calibri"/>
          <w:lang w:eastAsia="en-US"/>
        </w:rPr>
        <w:t xml:space="preserve">como </w:t>
      </w:r>
      <w:r w:rsidRPr="00EE3E9B">
        <w:rPr>
          <w:rFonts w:eastAsia="Calibri"/>
          <w:lang w:eastAsia="en-US"/>
        </w:rPr>
        <w:t xml:space="preserve">o abandono em situações lamentáveis, animais mutilados, exaustos, com fome, e até mesmo mortos, </w:t>
      </w:r>
      <w:r w:rsidR="00636B9A">
        <w:rPr>
          <w:rFonts w:eastAsia="Calibri"/>
          <w:lang w:eastAsia="en-US"/>
        </w:rPr>
        <w:t xml:space="preserve">por </w:t>
      </w:r>
      <w:r w:rsidRPr="00EE3E9B">
        <w:rPr>
          <w:rFonts w:eastAsia="Calibri"/>
          <w:lang w:eastAsia="en-US"/>
        </w:rPr>
        <w:t>meios que podem ser intitulados como maus tratos e que são injustificáveis</w:t>
      </w:r>
      <w:r w:rsidR="00636B9A">
        <w:rPr>
          <w:rFonts w:eastAsia="Calibri"/>
          <w:lang w:eastAsia="en-US"/>
        </w:rPr>
        <w:t>,</w:t>
      </w:r>
      <w:r w:rsidRPr="00EE3E9B">
        <w:rPr>
          <w:rFonts w:eastAsia="Calibri"/>
          <w:lang w:eastAsia="en-US"/>
        </w:rPr>
        <w:t xml:space="preserve"> sejam quais forem as circunst</w:t>
      </w:r>
      <w:r w:rsidR="00636B9A">
        <w:rPr>
          <w:rFonts w:eastAsia="Calibri"/>
          <w:lang w:eastAsia="en-US"/>
        </w:rPr>
        <w:t>â</w:t>
      </w:r>
      <w:r w:rsidRPr="00EE3E9B">
        <w:rPr>
          <w:rFonts w:eastAsia="Calibri"/>
          <w:lang w:eastAsia="en-US"/>
        </w:rPr>
        <w:t>ncias.</w:t>
      </w:r>
    </w:p>
    <w:p w14:paraId="1A4A5926" w14:textId="3DD67595" w:rsidR="00EE3E9B" w:rsidRPr="00EE3E9B" w:rsidRDefault="00EE3E9B" w:rsidP="00EE3E9B">
      <w:pPr>
        <w:ind w:firstLine="1418"/>
        <w:jc w:val="both"/>
        <w:rPr>
          <w:rFonts w:eastAsia="Calibri"/>
          <w:lang w:eastAsia="en-US"/>
        </w:rPr>
      </w:pPr>
      <w:r w:rsidRPr="00EE3E9B">
        <w:rPr>
          <w:rFonts w:eastAsia="Calibri"/>
          <w:lang w:eastAsia="en-US"/>
        </w:rPr>
        <w:t>Ainda que a evolução das leis de proteção animal</w:t>
      </w:r>
      <w:r w:rsidR="00636B9A">
        <w:rPr>
          <w:rFonts w:eastAsia="Calibri"/>
          <w:lang w:eastAsia="en-US"/>
        </w:rPr>
        <w:t>,</w:t>
      </w:r>
      <w:r w:rsidRPr="00EE3E9B">
        <w:rPr>
          <w:rFonts w:eastAsia="Calibri"/>
          <w:lang w:eastAsia="en-US"/>
        </w:rPr>
        <w:t xml:space="preserve"> que visam </w:t>
      </w:r>
      <w:r w:rsidR="00636B9A">
        <w:rPr>
          <w:rFonts w:eastAsia="Calibri"/>
          <w:lang w:eastAsia="en-US"/>
        </w:rPr>
        <w:t xml:space="preserve">ao </w:t>
      </w:r>
      <w:r w:rsidRPr="00EE3E9B">
        <w:rPr>
          <w:rFonts w:eastAsia="Calibri"/>
          <w:lang w:eastAsia="en-US"/>
        </w:rPr>
        <w:t>resguard</w:t>
      </w:r>
      <w:r w:rsidR="00636B9A">
        <w:rPr>
          <w:rFonts w:eastAsia="Calibri"/>
          <w:lang w:eastAsia="en-US"/>
        </w:rPr>
        <w:t>o d</w:t>
      </w:r>
      <w:r w:rsidRPr="00EE3E9B">
        <w:rPr>
          <w:rFonts w:eastAsia="Calibri"/>
          <w:lang w:eastAsia="en-US"/>
        </w:rPr>
        <w:t>os animais</w:t>
      </w:r>
      <w:r w:rsidR="006C3431">
        <w:rPr>
          <w:rFonts w:eastAsia="Calibri"/>
          <w:lang w:eastAsia="en-US"/>
        </w:rPr>
        <w:t>,</w:t>
      </w:r>
      <w:r w:rsidRPr="00EE3E9B">
        <w:rPr>
          <w:rFonts w:eastAsia="Calibri"/>
          <w:lang w:eastAsia="en-US"/>
        </w:rPr>
        <w:t xml:space="preserve"> </w:t>
      </w:r>
      <w:r w:rsidR="00636B9A">
        <w:rPr>
          <w:rFonts w:eastAsia="Calibri"/>
          <w:lang w:eastAsia="en-US"/>
        </w:rPr>
        <w:t xml:space="preserve">tenham </w:t>
      </w:r>
      <w:r w:rsidRPr="00EE3E9B">
        <w:rPr>
          <w:rFonts w:eastAsia="Calibri"/>
          <w:lang w:eastAsia="en-US"/>
        </w:rPr>
        <w:t>surgi</w:t>
      </w:r>
      <w:r w:rsidR="00636B9A">
        <w:rPr>
          <w:rFonts w:eastAsia="Calibri"/>
          <w:lang w:eastAsia="en-US"/>
        </w:rPr>
        <w:t>do</w:t>
      </w:r>
      <w:r w:rsidRPr="00EE3E9B">
        <w:rPr>
          <w:rFonts w:eastAsia="Calibri"/>
          <w:lang w:eastAsia="en-US"/>
        </w:rPr>
        <w:t xml:space="preserve"> primeiramente em países estrangeiros</w:t>
      </w:r>
      <w:r w:rsidR="00636B9A">
        <w:rPr>
          <w:rFonts w:eastAsia="Calibri"/>
          <w:lang w:eastAsia="en-US"/>
        </w:rPr>
        <w:t>, o</w:t>
      </w:r>
      <w:r w:rsidRPr="00EE3E9B">
        <w:rPr>
          <w:rFonts w:eastAsia="Calibri"/>
          <w:lang w:eastAsia="en-US"/>
        </w:rPr>
        <w:t xml:space="preserve"> Brasil se tornou adepto a tal pensamento</w:t>
      </w:r>
      <w:r w:rsidR="00636B9A">
        <w:rPr>
          <w:rFonts w:eastAsia="Calibri"/>
          <w:lang w:eastAsia="en-US"/>
        </w:rPr>
        <w:t>,</w:t>
      </w:r>
      <w:r w:rsidRPr="00EE3E9B">
        <w:rPr>
          <w:rFonts w:eastAsia="Calibri"/>
          <w:lang w:eastAsia="en-US"/>
        </w:rPr>
        <w:t xml:space="preserve"> passando a editar leis </w:t>
      </w:r>
      <w:r w:rsidR="00636B9A">
        <w:rPr>
          <w:rFonts w:eastAsia="Calibri"/>
          <w:lang w:eastAsia="en-US"/>
        </w:rPr>
        <w:t xml:space="preserve">que </w:t>
      </w:r>
      <w:r w:rsidRPr="00EE3E9B">
        <w:rPr>
          <w:rFonts w:eastAsia="Calibri"/>
          <w:lang w:eastAsia="en-US"/>
        </w:rPr>
        <w:t>visa</w:t>
      </w:r>
      <w:r w:rsidR="00636B9A">
        <w:rPr>
          <w:rFonts w:eastAsia="Calibri"/>
          <w:lang w:eastAsia="en-US"/>
        </w:rPr>
        <w:t>m a</w:t>
      </w:r>
      <w:r w:rsidRPr="00EE3E9B">
        <w:rPr>
          <w:rFonts w:eastAsia="Calibri"/>
          <w:lang w:eastAsia="en-US"/>
        </w:rPr>
        <w:t>o bem-estar dos animais. O número de normas com este objetivo evoluiu após o grande progresso da Unesco</w:t>
      </w:r>
      <w:r w:rsidR="00636B9A">
        <w:rPr>
          <w:rFonts w:eastAsia="Calibri"/>
          <w:lang w:eastAsia="en-US"/>
        </w:rPr>
        <w:t xml:space="preserve"> ao</w:t>
      </w:r>
      <w:r w:rsidRPr="00EE3E9B">
        <w:rPr>
          <w:rFonts w:eastAsia="Calibri"/>
          <w:lang w:eastAsia="en-US"/>
        </w:rPr>
        <w:t xml:space="preserve"> instituir a Declaração Universal dos Direitos dos Animais, que perdura até hoje.</w:t>
      </w:r>
    </w:p>
    <w:p w14:paraId="1A57D3A6" w14:textId="77777777" w:rsidR="00EE3E9B" w:rsidRPr="00EE3E9B" w:rsidRDefault="00EE3E9B" w:rsidP="00EE3E9B">
      <w:pPr>
        <w:ind w:firstLine="1418"/>
        <w:jc w:val="both"/>
        <w:rPr>
          <w:rFonts w:eastAsia="Calibri"/>
          <w:lang w:eastAsia="en-US"/>
        </w:rPr>
      </w:pPr>
      <w:r w:rsidRPr="00EE3E9B">
        <w:rPr>
          <w:rFonts w:eastAsia="Calibri"/>
          <w:lang w:eastAsia="en-US"/>
        </w:rPr>
        <w:t>É indispensável que se mude a visão de que os animais existem para nos servir, que somos donos de seus destinos e que eles não possuem alma, sentimento ou estímulos físicos, como frio, calor, fome, sede, dor, dentre outros.</w:t>
      </w:r>
    </w:p>
    <w:p w14:paraId="031905E3" w14:textId="165E15E1" w:rsidR="00EE3E9B" w:rsidRPr="00EE3E9B" w:rsidRDefault="00EE3E9B" w:rsidP="00EE3E9B">
      <w:pPr>
        <w:ind w:firstLine="1418"/>
        <w:jc w:val="both"/>
        <w:rPr>
          <w:rFonts w:eastAsia="Calibri"/>
          <w:lang w:eastAsia="en-US"/>
        </w:rPr>
      </w:pPr>
      <w:r w:rsidRPr="00EE3E9B">
        <w:rPr>
          <w:rFonts w:eastAsia="Calibri"/>
          <w:lang w:eastAsia="en-US"/>
        </w:rPr>
        <w:t>Dessa forma, o projeto em tela não permite que ocorram shows, festas, e eventos culturais, se valendo da violência contra animais dentro d</w:t>
      </w:r>
      <w:r w:rsidR="00636B9A">
        <w:rPr>
          <w:rFonts w:eastAsia="Calibri"/>
          <w:lang w:eastAsia="en-US"/>
        </w:rPr>
        <w:t>o Município d</w:t>
      </w:r>
      <w:r w:rsidRPr="00EE3E9B">
        <w:rPr>
          <w:rFonts w:eastAsia="Calibri"/>
          <w:lang w:eastAsia="en-US"/>
        </w:rPr>
        <w:t xml:space="preserve">e Porto Alegre, justificando-se assim </w:t>
      </w:r>
      <w:r w:rsidR="00636B9A">
        <w:rPr>
          <w:rFonts w:eastAsia="Calibri"/>
          <w:lang w:eastAsia="en-US"/>
        </w:rPr>
        <w:t>est</w:t>
      </w:r>
      <w:r w:rsidRPr="00EE3E9B">
        <w:rPr>
          <w:rFonts w:eastAsia="Calibri"/>
          <w:lang w:eastAsia="en-US"/>
        </w:rPr>
        <w:t xml:space="preserve">a </w:t>
      </w:r>
      <w:r w:rsidR="00636B9A">
        <w:rPr>
          <w:rFonts w:eastAsia="Calibri"/>
          <w:lang w:eastAsia="en-US"/>
        </w:rPr>
        <w:t>P</w:t>
      </w:r>
      <w:r w:rsidRPr="00EE3E9B">
        <w:rPr>
          <w:rFonts w:eastAsia="Calibri"/>
          <w:lang w:eastAsia="en-US"/>
        </w:rPr>
        <w:t>roposi</w:t>
      </w:r>
      <w:r w:rsidR="00636B9A">
        <w:rPr>
          <w:rFonts w:eastAsia="Calibri"/>
          <w:lang w:eastAsia="en-US"/>
        </w:rPr>
        <w:t xml:space="preserve">ção, </w:t>
      </w:r>
      <w:r w:rsidRPr="00EE3E9B">
        <w:rPr>
          <w:rFonts w:eastAsia="Calibri"/>
          <w:lang w:eastAsia="en-US"/>
        </w:rPr>
        <w:t xml:space="preserve">que decorre da necessidade de regramento quanto </w:t>
      </w:r>
      <w:r w:rsidR="00636B9A">
        <w:rPr>
          <w:rFonts w:eastAsia="Calibri"/>
          <w:lang w:eastAsia="en-US"/>
        </w:rPr>
        <w:t>à</w:t>
      </w:r>
      <w:r w:rsidRPr="00EE3E9B">
        <w:rPr>
          <w:rFonts w:eastAsia="Calibri"/>
          <w:lang w:eastAsia="en-US"/>
        </w:rPr>
        <w:t xml:space="preserve"> realização de eventos que envolvam maus-tratos a animais</w:t>
      </w:r>
      <w:r w:rsidR="00636B9A">
        <w:rPr>
          <w:rFonts w:eastAsia="Calibri"/>
          <w:lang w:eastAsia="en-US"/>
        </w:rPr>
        <w:t>,</w:t>
      </w:r>
      <w:r w:rsidRPr="00EE3E9B">
        <w:rPr>
          <w:rFonts w:eastAsia="Calibri"/>
          <w:lang w:eastAsia="en-US"/>
        </w:rPr>
        <w:t xml:space="preserve"> com o intuito de coibir a prática de abusos,  bem como o ato de esmolar, visando </w:t>
      </w:r>
      <w:r w:rsidR="00FD4151">
        <w:rPr>
          <w:rFonts w:eastAsia="Calibri"/>
          <w:lang w:eastAsia="en-US"/>
        </w:rPr>
        <w:t xml:space="preserve">a </w:t>
      </w:r>
      <w:r w:rsidRPr="00EE3E9B">
        <w:rPr>
          <w:rFonts w:eastAsia="Calibri"/>
          <w:lang w:eastAsia="en-US"/>
        </w:rPr>
        <w:t xml:space="preserve">efetivar e </w:t>
      </w:r>
      <w:r w:rsidR="00FD4151">
        <w:rPr>
          <w:rFonts w:eastAsia="Calibri"/>
          <w:lang w:eastAsia="en-US"/>
        </w:rPr>
        <w:t xml:space="preserve">a </w:t>
      </w:r>
      <w:r w:rsidRPr="00EE3E9B">
        <w:rPr>
          <w:rFonts w:eastAsia="Calibri"/>
          <w:lang w:eastAsia="en-US"/>
        </w:rPr>
        <w:t xml:space="preserve">garantir a proteção e </w:t>
      </w:r>
      <w:r w:rsidR="00FD4151">
        <w:rPr>
          <w:rFonts w:eastAsia="Calibri"/>
          <w:lang w:eastAsia="en-US"/>
        </w:rPr>
        <w:t xml:space="preserve">a </w:t>
      </w:r>
      <w:r w:rsidRPr="00EE3E9B">
        <w:rPr>
          <w:rFonts w:eastAsia="Calibri"/>
          <w:lang w:eastAsia="en-US"/>
        </w:rPr>
        <w:t>segurança aos animais.</w:t>
      </w:r>
    </w:p>
    <w:p w14:paraId="2ECC737B" w14:textId="0F5E89B7" w:rsidR="00EE3E9B" w:rsidRPr="00820C60" w:rsidRDefault="00EE3E9B" w:rsidP="00EE3E9B">
      <w:pPr>
        <w:ind w:firstLine="1418"/>
        <w:jc w:val="both"/>
        <w:rPr>
          <w:rFonts w:eastAsia="Calibri"/>
          <w:lang w:eastAsia="en-US"/>
        </w:rPr>
      </w:pPr>
      <w:r w:rsidRPr="00EE3E9B">
        <w:rPr>
          <w:rFonts w:eastAsia="Calibri"/>
          <w:lang w:eastAsia="en-US"/>
        </w:rPr>
        <w:t xml:space="preserve">Pelo exposto, apresento este Projeto de Lei Complementar, certa de que os </w:t>
      </w:r>
      <w:r w:rsidR="00636B9A">
        <w:rPr>
          <w:rFonts w:eastAsia="Calibri"/>
          <w:lang w:eastAsia="en-US"/>
        </w:rPr>
        <w:t>n</w:t>
      </w:r>
      <w:r w:rsidRPr="00EE3E9B">
        <w:rPr>
          <w:rFonts w:eastAsia="Calibri"/>
          <w:lang w:eastAsia="en-US"/>
        </w:rPr>
        <w:t xml:space="preserve">obres </w:t>
      </w:r>
      <w:r w:rsidR="00636B9A">
        <w:rPr>
          <w:rFonts w:eastAsia="Calibri"/>
          <w:lang w:eastAsia="en-US"/>
        </w:rPr>
        <w:t>v</w:t>
      </w:r>
      <w:r w:rsidRPr="00EE3E9B">
        <w:rPr>
          <w:rFonts w:eastAsia="Calibri"/>
          <w:lang w:eastAsia="en-US"/>
        </w:rPr>
        <w:t>ereadores tratarão de apoiá-lo e aprová-lo.</w:t>
      </w:r>
    </w:p>
    <w:p w14:paraId="079237CA" w14:textId="02E823B8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</w:p>
    <w:p w14:paraId="30EBF00F" w14:textId="7F01F3A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B32E6">
        <w:rPr>
          <w:rFonts w:eastAsia="Calibri"/>
          <w:lang w:eastAsia="en-US"/>
        </w:rPr>
        <w:t>1</w:t>
      </w:r>
      <w:r w:rsidR="00EE3E9B">
        <w:rPr>
          <w:rFonts w:eastAsia="Calibri"/>
          <w:lang w:eastAsia="en-US"/>
        </w:rPr>
        <w:t>7</w:t>
      </w:r>
      <w:r w:rsidR="00EB3B3D" w:rsidRPr="00504671">
        <w:rPr>
          <w:rFonts w:eastAsia="Calibri"/>
          <w:lang w:eastAsia="en-US"/>
        </w:rPr>
        <w:t xml:space="preserve"> </w:t>
      </w:r>
      <w:r w:rsidR="00EE3E9B">
        <w:rPr>
          <w:rFonts w:eastAsia="Calibri"/>
          <w:lang w:eastAsia="en-US"/>
        </w:rPr>
        <w:t xml:space="preserve">de fevereiro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20</w:t>
      </w:r>
      <w:r w:rsidR="00820C60">
        <w:rPr>
          <w:rFonts w:eastAsia="Calibri"/>
          <w:lang w:eastAsia="en-US"/>
        </w:rPr>
        <w:t>2</w:t>
      </w:r>
      <w:r w:rsidR="00EE3E9B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665350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B15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690B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1EC47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853EE8E" w14:textId="48B7E61F" w:rsidR="009800DC" w:rsidRDefault="009800DC" w:rsidP="0006029C">
      <w:pPr>
        <w:tabs>
          <w:tab w:val="center" w:pos="4677"/>
          <w:tab w:val="left" w:pos="7039"/>
        </w:tabs>
        <w:autoSpaceDE w:val="0"/>
        <w:autoSpaceDN w:val="0"/>
        <w:adjustRightInd w:val="0"/>
      </w:pPr>
      <w:r>
        <w:tab/>
      </w:r>
      <w:r w:rsidR="00EB3B3D" w:rsidRPr="00A25C7F">
        <w:t>VEREADOR</w:t>
      </w:r>
      <w:r w:rsidR="00EB3B3D">
        <w:t>A</w:t>
      </w:r>
      <w:r w:rsidR="00EB3B3D" w:rsidRPr="00A25C7F">
        <w:t xml:space="preserve"> </w:t>
      </w:r>
      <w:r w:rsidR="00EB3B3D">
        <w:t>LOURDES SPRENGER</w:t>
      </w:r>
      <w:r>
        <w:tab/>
      </w:r>
    </w:p>
    <w:p w14:paraId="3608F52D" w14:textId="77777777" w:rsidR="00847E49" w:rsidRPr="00C03878" w:rsidRDefault="00EB3B3D" w:rsidP="00F71AA9">
      <w:pPr>
        <w:jc w:val="center"/>
        <w:rPr>
          <w:bCs/>
        </w:rPr>
      </w:pPr>
      <w:r w:rsidRPr="009800DC">
        <w:br w:type="page"/>
      </w:r>
      <w:r w:rsidR="00F71AA9" w:rsidRPr="00847E49">
        <w:rPr>
          <w:b/>
          <w:bCs/>
        </w:rPr>
        <w:lastRenderedPageBreak/>
        <w:t xml:space="preserve">PROJETO DE </w:t>
      </w:r>
      <w:r w:rsidR="00F71AA9">
        <w:rPr>
          <w:b/>
          <w:bCs/>
        </w:rPr>
        <w:t>LEI COMPLEMENTAR</w:t>
      </w:r>
      <w:r w:rsidR="00F71AA9" w:rsidRPr="00847E49" w:rsidDel="00EB3B3D">
        <w:rPr>
          <w:b/>
        </w:rPr>
        <w:t xml:space="preserve"> </w:t>
      </w:r>
    </w:p>
    <w:p w14:paraId="16F36573" w14:textId="77777777" w:rsidR="0046365B" w:rsidRDefault="0046365B" w:rsidP="00C03878">
      <w:pPr>
        <w:pStyle w:val="Default"/>
        <w:jc w:val="center"/>
        <w:rPr>
          <w:bCs/>
        </w:rPr>
      </w:pPr>
    </w:p>
    <w:p w14:paraId="0D1C085F" w14:textId="77777777" w:rsidR="001F5868" w:rsidRPr="00C03878" w:rsidRDefault="001F5868" w:rsidP="00C03878">
      <w:pPr>
        <w:pStyle w:val="Default"/>
        <w:jc w:val="center"/>
        <w:rPr>
          <w:bCs/>
        </w:rPr>
      </w:pPr>
    </w:p>
    <w:p w14:paraId="1287B8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CF03686" w14:textId="6D055D5D" w:rsidR="00F12F36" w:rsidRDefault="00057424" w:rsidP="00DB4E65">
      <w:pPr>
        <w:ind w:left="4253"/>
        <w:jc w:val="both"/>
        <w:rPr>
          <w:b/>
          <w:bCs/>
        </w:rPr>
      </w:pPr>
      <w:r>
        <w:rPr>
          <w:b/>
        </w:rPr>
        <w:t xml:space="preserve">Altera o </w:t>
      </w:r>
      <w:r w:rsidR="00EE3E9B" w:rsidRPr="00EE3E9B">
        <w:rPr>
          <w:b/>
        </w:rPr>
        <w:t>art</w:t>
      </w:r>
      <w:r>
        <w:rPr>
          <w:b/>
        </w:rPr>
        <w:t xml:space="preserve">. </w:t>
      </w:r>
      <w:r w:rsidR="00EE3E9B" w:rsidRPr="00EE3E9B">
        <w:rPr>
          <w:b/>
        </w:rPr>
        <w:t xml:space="preserve">9º da Lei Complementar </w:t>
      </w:r>
      <w:r>
        <w:rPr>
          <w:b/>
        </w:rPr>
        <w:t xml:space="preserve">nº </w:t>
      </w:r>
      <w:r w:rsidR="00EE3E9B" w:rsidRPr="00EE3E9B">
        <w:rPr>
          <w:b/>
        </w:rPr>
        <w:t>694, de 21 maio de 2012</w:t>
      </w:r>
      <w:r>
        <w:rPr>
          <w:b/>
        </w:rPr>
        <w:t xml:space="preserve"> – </w:t>
      </w:r>
      <w:r w:rsidR="00EE3E9B" w:rsidRPr="00EE3E9B">
        <w:rPr>
          <w:b/>
        </w:rPr>
        <w:t>que consolida a legislação sobre criação, comércio, exibição, circulação e políticas de proteção de animais</w:t>
      </w:r>
      <w:r>
        <w:rPr>
          <w:b/>
        </w:rPr>
        <w:t xml:space="preserve"> </w:t>
      </w:r>
      <w:r w:rsidRPr="00D11D36">
        <w:rPr>
          <w:b/>
        </w:rPr>
        <w:t>no Município de Porto Alegre</w:t>
      </w:r>
      <w:r w:rsidR="00EE3E9B" w:rsidRPr="00EE3E9B">
        <w:rPr>
          <w:b/>
        </w:rPr>
        <w:t xml:space="preserve"> e revoga legislação sobre o tema</w:t>
      </w:r>
      <w:r>
        <w:rPr>
          <w:b/>
        </w:rPr>
        <w:t xml:space="preserve"> –</w:t>
      </w:r>
      <w:r w:rsidR="00EE3E9B" w:rsidRPr="00EE3E9B">
        <w:rPr>
          <w:b/>
        </w:rPr>
        <w:t>,</w:t>
      </w:r>
      <w:r w:rsidR="00856D1F">
        <w:rPr>
          <w:b/>
        </w:rPr>
        <w:t xml:space="preserve"> </w:t>
      </w:r>
      <w:r w:rsidR="00DB4E65">
        <w:rPr>
          <w:b/>
          <w:bCs/>
        </w:rPr>
        <w:t>vedando a</w:t>
      </w:r>
      <w:r w:rsidR="00856D1F">
        <w:rPr>
          <w:b/>
          <w:bCs/>
        </w:rPr>
        <w:t xml:space="preserve"> </w:t>
      </w:r>
      <w:r w:rsidR="00E6688A">
        <w:rPr>
          <w:b/>
          <w:bCs/>
        </w:rPr>
        <w:t xml:space="preserve">realização de eventos que envolvam maus-tratos ou crueldade </w:t>
      </w:r>
      <w:r w:rsidR="00DB4E65">
        <w:rPr>
          <w:b/>
          <w:bCs/>
        </w:rPr>
        <w:t>com</w:t>
      </w:r>
      <w:r w:rsidR="00E6688A">
        <w:rPr>
          <w:b/>
          <w:bCs/>
        </w:rPr>
        <w:t xml:space="preserve"> animais</w:t>
      </w:r>
      <w:r w:rsidR="006974A7">
        <w:rPr>
          <w:b/>
          <w:bCs/>
        </w:rPr>
        <w:t>, bem como</w:t>
      </w:r>
      <w:r w:rsidR="00E6688A">
        <w:rPr>
          <w:b/>
          <w:bCs/>
        </w:rPr>
        <w:t xml:space="preserve"> </w:t>
      </w:r>
      <w:r w:rsidR="00DB4E65">
        <w:rPr>
          <w:b/>
          <w:bCs/>
        </w:rPr>
        <w:t>a</w:t>
      </w:r>
      <w:r w:rsidR="00E6688A">
        <w:rPr>
          <w:b/>
          <w:bCs/>
        </w:rPr>
        <w:t xml:space="preserve"> </w:t>
      </w:r>
      <w:r w:rsidR="00856D1F">
        <w:rPr>
          <w:b/>
          <w:bCs/>
        </w:rPr>
        <w:t xml:space="preserve">utilização </w:t>
      </w:r>
      <w:r w:rsidR="00815DC7">
        <w:rPr>
          <w:b/>
          <w:bCs/>
        </w:rPr>
        <w:t>ou</w:t>
      </w:r>
      <w:r w:rsidR="00856D1F">
        <w:rPr>
          <w:b/>
          <w:bCs/>
        </w:rPr>
        <w:t xml:space="preserve"> </w:t>
      </w:r>
      <w:r w:rsidR="00DB4E65">
        <w:rPr>
          <w:b/>
          <w:bCs/>
        </w:rPr>
        <w:t xml:space="preserve">a </w:t>
      </w:r>
      <w:r w:rsidR="00856D1F">
        <w:rPr>
          <w:b/>
          <w:bCs/>
        </w:rPr>
        <w:t>exposição de animais no ato de esmolar.</w:t>
      </w:r>
    </w:p>
    <w:p w14:paraId="0BBF4880" w14:textId="77777777" w:rsidR="00856D1F" w:rsidRDefault="00856D1F" w:rsidP="00DB314D">
      <w:pPr>
        <w:ind w:firstLine="1418"/>
        <w:jc w:val="both"/>
        <w:rPr>
          <w:b/>
          <w:bCs/>
        </w:rPr>
      </w:pPr>
    </w:p>
    <w:p w14:paraId="391E0CAE" w14:textId="77777777" w:rsidR="001F5868" w:rsidRDefault="001F5868" w:rsidP="00DB314D">
      <w:pPr>
        <w:ind w:firstLine="1418"/>
        <w:jc w:val="both"/>
        <w:rPr>
          <w:b/>
          <w:bCs/>
        </w:rPr>
      </w:pPr>
    </w:p>
    <w:p w14:paraId="68565A8E" w14:textId="6C10ED27" w:rsidR="008F4395" w:rsidRDefault="008F4395" w:rsidP="008F4395">
      <w:pPr>
        <w:ind w:firstLine="1418"/>
        <w:jc w:val="both"/>
      </w:pPr>
      <w:r>
        <w:rPr>
          <w:b/>
          <w:bCs/>
        </w:rPr>
        <w:t>Art. 1</w:t>
      </w:r>
      <w:r w:rsidRPr="00920F8B">
        <w:rPr>
          <w:b/>
          <w:bCs/>
        </w:rPr>
        <w:t>º</w:t>
      </w:r>
      <w:r w:rsidR="00472447">
        <w:rPr>
          <w:b/>
          <w:bCs/>
        </w:rPr>
        <w:t xml:space="preserve"> </w:t>
      </w:r>
      <w:r>
        <w:rPr>
          <w:bCs/>
        </w:rPr>
        <w:t xml:space="preserve"> </w:t>
      </w:r>
      <w:r w:rsidRPr="000E078B">
        <w:t xml:space="preserve">Fica alterado o art. </w:t>
      </w:r>
      <w:r w:rsidR="00057424">
        <w:t>9</w:t>
      </w:r>
      <w:r w:rsidRPr="000E078B">
        <w:t>º</w:t>
      </w:r>
      <w:r w:rsidRPr="00031E37">
        <w:t xml:space="preserve"> </w:t>
      </w:r>
      <w:r w:rsidRPr="00296CF3">
        <w:t xml:space="preserve">da Lei Complementar </w:t>
      </w:r>
      <w:r>
        <w:t>nº</w:t>
      </w:r>
      <w:r w:rsidRPr="00296CF3">
        <w:t xml:space="preserve"> 694, de </w:t>
      </w:r>
      <w:r w:rsidR="00057424">
        <w:t xml:space="preserve">21 de maio de </w:t>
      </w:r>
      <w:r w:rsidRPr="00296CF3">
        <w:t>2012</w:t>
      </w:r>
      <w:r>
        <w:t>,</w:t>
      </w:r>
      <w:r w:rsidRPr="00296CF3">
        <w:t xml:space="preserve"> e alterações posteriores, conforme segue:</w:t>
      </w:r>
    </w:p>
    <w:p w14:paraId="53DCD6F2" w14:textId="77777777" w:rsidR="008F4395" w:rsidRPr="00296CF3" w:rsidRDefault="008F4395" w:rsidP="008F4395">
      <w:pPr>
        <w:jc w:val="both"/>
      </w:pPr>
    </w:p>
    <w:p w14:paraId="6D531977" w14:textId="2B6248EC" w:rsidR="00EE3E9B" w:rsidRDefault="00057424" w:rsidP="00EE3E9B">
      <w:pPr>
        <w:ind w:firstLine="1418"/>
        <w:jc w:val="both"/>
      </w:pPr>
      <w:r>
        <w:t>“</w:t>
      </w:r>
      <w:r w:rsidR="00EE3E9B">
        <w:t xml:space="preserve">Art. 9º </w:t>
      </w:r>
      <w:r w:rsidR="006974A7">
        <w:t xml:space="preserve"> </w:t>
      </w:r>
      <w:r w:rsidR="00EE3E9B">
        <w:t>Fica vedad</w:t>
      </w:r>
      <w:r w:rsidR="006974A7">
        <w:t>o</w:t>
      </w:r>
      <w:r w:rsidR="00E6688A">
        <w:t xml:space="preserve">: </w:t>
      </w:r>
    </w:p>
    <w:p w14:paraId="2804DC0C" w14:textId="77777777" w:rsidR="00EE3E9B" w:rsidRDefault="00EE3E9B" w:rsidP="00EE3E9B">
      <w:pPr>
        <w:ind w:firstLine="1418"/>
        <w:jc w:val="both"/>
      </w:pPr>
    </w:p>
    <w:p w14:paraId="2628C2A2" w14:textId="14B1D7C7" w:rsidR="00E6688A" w:rsidRPr="0006029C" w:rsidRDefault="00E6688A" w:rsidP="00E6688A">
      <w:pPr>
        <w:ind w:firstLine="1418"/>
        <w:jc w:val="both"/>
        <w:rPr>
          <w:bCs/>
        </w:rPr>
      </w:pPr>
      <w:r w:rsidRPr="00E6688A">
        <w:rPr>
          <w:bCs/>
        </w:rPr>
        <w:t xml:space="preserve">I </w:t>
      </w:r>
      <w:r>
        <w:rPr>
          <w:bCs/>
        </w:rPr>
        <w:t xml:space="preserve">– </w:t>
      </w:r>
      <w:r w:rsidRPr="0006029C">
        <w:rPr>
          <w:bCs/>
        </w:rPr>
        <w:t>realiza</w:t>
      </w:r>
      <w:r w:rsidR="006974A7">
        <w:rPr>
          <w:bCs/>
        </w:rPr>
        <w:t xml:space="preserve">r </w:t>
      </w:r>
      <w:r w:rsidRPr="0006029C">
        <w:rPr>
          <w:bCs/>
        </w:rPr>
        <w:t>eventos que potencialmente env</w:t>
      </w:r>
      <w:r w:rsidR="00DB4E65" w:rsidRPr="00DB4E65">
        <w:rPr>
          <w:bCs/>
        </w:rPr>
        <w:t>olvam maus-tratos ou crueldade com</w:t>
      </w:r>
      <w:r w:rsidRPr="0006029C">
        <w:rPr>
          <w:bCs/>
        </w:rPr>
        <w:t xml:space="preserve"> animais; e</w:t>
      </w:r>
      <w:bookmarkStart w:id="0" w:name="_GoBack"/>
      <w:bookmarkEnd w:id="0"/>
    </w:p>
    <w:p w14:paraId="58F4AA07" w14:textId="77777777" w:rsidR="00E6688A" w:rsidRPr="0006029C" w:rsidRDefault="00E6688A" w:rsidP="00E6688A">
      <w:pPr>
        <w:ind w:firstLine="1418"/>
        <w:jc w:val="both"/>
        <w:rPr>
          <w:bCs/>
        </w:rPr>
      </w:pPr>
    </w:p>
    <w:p w14:paraId="04BF9A65" w14:textId="5364B91C" w:rsidR="00E6688A" w:rsidRDefault="00E6688A" w:rsidP="00E6688A">
      <w:pPr>
        <w:ind w:firstLine="1418"/>
        <w:jc w:val="both"/>
        <w:rPr>
          <w:bCs/>
        </w:rPr>
      </w:pPr>
      <w:r w:rsidRPr="0006029C">
        <w:rPr>
          <w:bCs/>
        </w:rPr>
        <w:t xml:space="preserve">II </w:t>
      </w:r>
      <w:r>
        <w:rPr>
          <w:bCs/>
        </w:rPr>
        <w:t xml:space="preserve">– </w:t>
      </w:r>
      <w:r w:rsidRPr="0006029C">
        <w:rPr>
          <w:bCs/>
        </w:rPr>
        <w:t>utiliza</w:t>
      </w:r>
      <w:r w:rsidR="006974A7">
        <w:rPr>
          <w:bCs/>
        </w:rPr>
        <w:t xml:space="preserve">r ou </w:t>
      </w:r>
      <w:r w:rsidR="00054182" w:rsidRPr="006974A7">
        <w:rPr>
          <w:bCs/>
        </w:rPr>
        <w:t>exp</w:t>
      </w:r>
      <w:r w:rsidR="00054182">
        <w:rPr>
          <w:bCs/>
        </w:rPr>
        <w:t>or</w:t>
      </w:r>
      <w:r w:rsidRPr="0006029C">
        <w:rPr>
          <w:bCs/>
        </w:rPr>
        <w:t xml:space="preserve"> animais no ato de esmolar.</w:t>
      </w:r>
      <w:r>
        <w:rPr>
          <w:bCs/>
        </w:rPr>
        <w:t>” (NR)</w:t>
      </w:r>
    </w:p>
    <w:p w14:paraId="263172E5" w14:textId="77777777" w:rsidR="00E6688A" w:rsidRPr="00E6688A" w:rsidRDefault="00E6688A" w:rsidP="00E6688A">
      <w:pPr>
        <w:ind w:firstLine="1418"/>
        <w:jc w:val="both"/>
        <w:rPr>
          <w:b/>
          <w:bCs/>
        </w:rPr>
      </w:pPr>
    </w:p>
    <w:p w14:paraId="4895F8E6" w14:textId="77777777" w:rsidR="001F5868" w:rsidRPr="00296CF3" w:rsidRDefault="001F5868" w:rsidP="001F5868">
      <w:pPr>
        <w:ind w:firstLine="1418"/>
        <w:jc w:val="both"/>
      </w:pPr>
      <w:r w:rsidRPr="00472447">
        <w:rPr>
          <w:b/>
          <w:bCs/>
        </w:rPr>
        <w:t xml:space="preserve">Art. </w:t>
      </w:r>
      <w:r>
        <w:rPr>
          <w:b/>
          <w:bCs/>
        </w:rPr>
        <w:t>2</w:t>
      </w:r>
      <w:r w:rsidRPr="00472447">
        <w:rPr>
          <w:b/>
          <w:bCs/>
        </w:rPr>
        <w:t>º</w:t>
      </w:r>
      <w:r>
        <w:rPr>
          <w:bCs/>
        </w:rPr>
        <w:t xml:space="preserve">  </w:t>
      </w:r>
      <w:r w:rsidRPr="00296CF3">
        <w:t>Esta Lei Complementar entra em vigor na data de sua publicação.</w:t>
      </w:r>
    </w:p>
    <w:p w14:paraId="00A41AAB" w14:textId="77777777" w:rsidR="00296CF3" w:rsidRDefault="00296CF3" w:rsidP="00F71AA9">
      <w:pPr>
        <w:ind w:firstLine="1418"/>
        <w:jc w:val="both"/>
        <w:rPr>
          <w:b/>
        </w:rPr>
      </w:pPr>
    </w:p>
    <w:p w14:paraId="4FCF5477" w14:textId="77777777" w:rsidR="009654CD" w:rsidRDefault="009654CD" w:rsidP="0017042C">
      <w:pPr>
        <w:ind w:firstLine="1418"/>
        <w:jc w:val="both"/>
      </w:pPr>
    </w:p>
    <w:p w14:paraId="5FE82847" w14:textId="77777777" w:rsidR="009654CD" w:rsidRDefault="009654CD" w:rsidP="0017042C">
      <w:pPr>
        <w:ind w:firstLine="1418"/>
        <w:jc w:val="both"/>
      </w:pPr>
    </w:p>
    <w:p w14:paraId="685E1DD5" w14:textId="77777777" w:rsidR="009654CD" w:rsidRDefault="009654CD" w:rsidP="0017042C">
      <w:pPr>
        <w:ind w:firstLine="1418"/>
        <w:jc w:val="both"/>
      </w:pPr>
    </w:p>
    <w:p w14:paraId="24FE58A8" w14:textId="77777777" w:rsidR="00175D25" w:rsidRDefault="00175D25" w:rsidP="0017042C">
      <w:pPr>
        <w:ind w:firstLine="1418"/>
        <w:jc w:val="both"/>
      </w:pPr>
    </w:p>
    <w:p w14:paraId="0A6D236F" w14:textId="77777777" w:rsidR="00175D25" w:rsidRDefault="00175D25" w:rsidP="0017042C">
      <w:pPr>
        <w:ind w:firstLine="1418"/>
        <w:jc w:val="both"/>
      </w:pPr>
    </w:p>
    <w:p w14:paraId="01F3340C" w14:textId="77777777" w:rsidR="00175D25" w:rsidRDefault="00175D25" w:rsidP="0017042C">
      <w:pPr>
        <w:ind w:firstLine="1418"/>
        <w:jc w:val="both"/>
      </w:pPr>
    </w:p>
    <w:p w14:paraId="2919BE8E" w14:textId="77777777" w:rsidR="00175D25" w:rsidRDefault="00175D25" w:rsidP="0017042C">
      <w:pPr>
        <w:ind w:firstLine="1418"/>
        <w:jc w:val="both"/>
      </w:pPr>
    </w:p>
    <w:p w14:paraId="60F1291C" w14:textId="77777777" w:rsidR="00175D25" w:rsidRDefault="00175D25" w:rsidP="0017042C">
      <w:pPr>
        <w:ind w:firstLine="1418"/>
        <w:jc w:val="both"/>
      </w:pPr>
    </w:p>
    <w:p w14:paraId="5CD28CA0" w14:textId="77777777" w:rsidR="00175D25" w:rsidRDefault="00175D25" w:rsidP="0017042C">
      <w:pPr>
        <w:ind w:firstLine="1418"/>
        <w:jc w:val="both"/>
      </w:pPr>
    </w:p>
    <w:p w14:paraId="30242BB9" w14:textId="77777777" w:rsidR="00175D25" w:rsidRDefault="00175D25" w:rsidP="0017042C">
      <w:pPr>
        <w:ind w:firstLine="1418"/>
        <w:jc w:val="both"/>
      </w:pPr>
    </w:p>
    <w:p w14:paraId="4DB7997E" w14:textId="77777777" w:rsidR="00175D25" w:rsidRDefault="00175D25" w:rsidP="0017042C">
      <w:pPr>
        <w:ind w:firstLine="1418"/>
        <w:jc w:val="both"/>
      </w:pPr>
    </w:p>
    <w:p w14:paraId="0C4A68A1" w14:textId="77777777" w:rsidR="00342BD4" w:rsidRDefault="00342BD4" w:rsidP="0017042C">
      <w:pPr>
        <w:ind w:firstLine="1418"/>
        <w:jc w:val="both"/>
      </w:pPr>
    </w:p>
    <w:p w14:paraId="795FD8D0" w14:textId="77777777" w:rsidR="00342BD4" w:rsidRDefault="00342BD4" w:rsidP="0017042C">
      <w:pPr>
        <w:ind w:firstLine="1418"/>
        <w:jc w:val="both"/>
      </w:pPr>
    </w:p>
    <w:p w14:paraId="6234B920" w14:textId="77777777" w:rsidR="00342BD4" w:rsidRDefault="00342BD4" w:rsidP="0017042C">
      <w:pPr>
        <w:ind w:firstLine="1418"/>
        <w:jc w:val="both"/>
      </w:pPr>
    </w:p>
    <w:p w14:paraId="496431CC" w14:textId="77777777" w:rsidR="00175D25" w:rsidRDefault="00175D25" w:rsidP="0017042C">
      <w:pPr>
        <w:ind w:firstLine="1418"/>
        <w:jc w:val="both"/>
      </w:pPr>
    </w:p>
    <w:p w14:paraId="10025171" w14:textId="77777777" w:rsidR="001F5868" w:rsidRDefault="001F5868" w:rsidP="0017042C">
      <w:pPr>
        <w:ind w:firstLine="1418"/>
        <w:jc w:val="both"/>
      </w:pPr>
    </w:p>
    <w:p w14:paraId="3ACEF6B3" w14:textId="77777777" w:rsidR="001F5868" w:rsidRDefault="001F5868" w:rsidP="0017042C">
      <w:pPr>
        <w:ind w:firstLine="1418"/>
        <w:jc w:val="both"/>
      </w:pPr>
    </w:p>
    <w:p w14:paraId="7DAB5FBF" w14:textId="77777777" w:rsidR="009654CD" w:rsidRDefault="009654CD" w:rsidP="0017042C">
      <w:pPr>
        <w:ind w:firstLine="1418"/>
        <w:jc w:val="both"/>
      </w:pPr>
    </w:p>
    <w:p w14:paraId="32852DC1" w14:textId="77777777" w:rsidR="009654CD" w:rsidRDefault="009654CD" w:rsidP="0017042C">
      <w:pPr>
        <w:ind w:firstLine="1418"/>
        <w:jc w:val="both"/>
      </w:pPr>
    </w:p>
    <w:p w14:paraId="649A122B" w14:textId="6972B589" w:rsidR="00322580" w:rsidRPr="0017042C" w:rsidRDefault="00296CF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7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778E5" w16cex:dateUtc="2022-03-25T02:10:00Z"/>
  <w16cex:commentExtensible w16cex:durableId="25E776AA" w16cex:dateUtc="2022-03-25T02:00:00Z"/>
  <w16cex:commentExtensible w16cex:durableId="25E775BC" w16cex:dateUtc="2022-03-25T0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483AA7" w16cid:durableId="25E778E5"/>
  <w16cid:commentId w16cid:paraId="66F94354" w16cid:durableId="25E77506"/>
  <w16cid:commentId w16cid:paraId="243FA135" w16cid:durableId="25E77507"/>
  <w16cid:commentId w16cid:paraId="26ED8E5D" w16cid:durableId="25E776AA"/>
  <w16cid:commentId w16cid:paraId="688D5B7F" w16cid:durableId="25E77508"/>
  <w16cid:commentId w16cid:paraId="61B1C31F" w16cid:durableId="25E775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0E330" w14:textId="77777777" w:rsidR="001046C8" w:rsidRDefault="001046C8">
      <w:r>
        <w:separator/>
      </w:r>
    </w:p>
  </w:endnote>
  <w:endnote w:type="continuationSeparator" w:id="0">
    <w:p w14:paraId="60869A7E" w14:textId="77777777" w:rsidR="001046C8" w:rsidRDefault="0010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B21E4" w14:textId="77777777" w:rsidR="001046C8" w:rsidRDefault="001046C8">
      <w:r>
        <w:separator/>
      </w:r>
    </w:p>
  </w:footnote>
  <w:footnote w:type="continuationSeparator" w:id="0">
    <w:p w14:paraId="560B08C9" w14:textId="77777777" w:rsidR="001046C8" w:rsidRDefault="0010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D8F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4143" wp14:editId="7404760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002446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5418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75154" w14:textId="77777777" w:rsidR="00244AC2" w:rsidRDefault="00244AC2" w:rsidP="00244AC2">
    <w:pPr>
      <w:pStyle w:val="Cabealho"/>
      <w:jc w:val="right"/>
      <w:rPr>
        <w:b/>
        <w:bCs/>
      </w:rPr>
    </w:pPr>
  </w:p>
  <w:p w14:paraId="0DC7CDA0" w14:textId="5F20210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5579A">
      <w:rPr>
        <w:b/>
        <w:bCs/>
      </w:rPr>
      <w:t>1205</w:t>
    </w:r>
    <w:r w:rsidR="009339B1">
      <w:rPr>
        <w:b/>
        <w:bCs/>
      </w:rPr>
      <w:t>/</w:t>
    </w:r>
    <w:r w:rsidR="00820C60">
      <w:rPr>
        <w:b/>
        <w:bCs/>
      </w:rPr>
      <w:t>2</w:t>
    </w:r>
    <w:r w:rsidR="00570884">
      <w:rPr>
        <w:b/>
        <w:bCs/>
      </w:rPr>
      <w:t>1</w:t>
    </w:r>
  </w:p>
  <w:p w14:paraId="452818E4" w14:textId="51611C1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B3B3D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</w:t>
    </w:r>
    <w:r w:rsidR="00820C60">
      <w:rPr>
        <w:b/>
        <w:bCs/>
      </w:rPr>
      <w:t>0</w:t>
    </w:r>
    <w:r w:rsidR="0035579A">
      <w:rPr>
        <w:b/>
        <w:bCs/>
      </w:rPr>
      <w:t>46</w:t>
    </w:r>
    <w:r w:rsidR="009339B1">
      <w:rPr>
        <w:b/>
        <w:bCs/>
      </w:rPr>
      <w:t>/</w:t>
    </w:r>
    <w:r w:rsidR="00820C60">
      <w:rPr>
        <w:b/>
        <w:bCs/>
      </w:rPr>
      <w:t>2</w:t>
    </w:r>
    <w:r w:rsidR="00570884">
      <w:rPr>
        <w:b/>
        <w:bCs/>
      </w:rPr>
      <w:t>1</w:t>
    </w:r>
  </w:p>
  <w:p w14:paraId="2E4FAB49" w14:textId="77777777" w:rsidR="00244AC2" w:rsidRDefault="00244AC2" w:rsidP="00244AC2">
    <w:pPr>
      <w:pStyle w:val="Cabealho"/>
      <w:jc w:val="right"/>
      <w:rPr>
        <w:b/>
        <w:bCs/>
      </w:rPr>
    </w:pPr>
  </w:p>
  <w:p w14:paraId="416ADBCC" w14:textId="77777777" w:rsidR="00244AC2" w:rsidRDefault="00244AC2" w:rsidP="00244AC2">
    <w:pPr>
      <w:pStyle w:val="Cabealho"/>
      <w:jc w:val="right"/>
      <w:rPr>
        <w:b/>
        <w:bCs/>
      </w:rPr>
    </w:pPr>
  </w:p>
  <w:p w14:paraId="3B7EF781" w14:textId="77777777" w:rsidR="00BE065D" w:rsidRDefault="00BE065D" w:rsidP="00244AC2">
    <w:pPr>
      <w:pStyle w:val="Cabealho"/>
      <w:jc w:val="right"/>
      <w:rPr>
        <w:b/>
        <w:bCs/>
      </w:rPr>
    </w:pPr>
  </w:p>
  <w:p w14:paraId="10E9D3E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B87"/>
    <w:rsid w:val="000164FE"/>
    <w:rsid w:val="00026618"/>
    <w:rsid w:val="000314BD"/>
    <w:rsid w:val="00031E37"/>
    <w:rsid w:val="00053DE9"/>
    <w:rsid w:val="00054182"/>
    <w:rsid w:val="00054914"/>
    <w:rsid w:val="00057424"/>
    <w:rsid w:val="0006029C"/>
    <w:rsid w:val="000962D6"/>
    <w:rsid w:val="000A04B3"/>
    <w:rsid w:val="000A137B"/>
    <w:rsid w:val="000B4A9D"/>
    <w:rsid w:val="000B5093"/>
    <w:rsid w:val="000E04E8"/>
    <w:rsid w:val="000F181E"/>
    <w:rsid w:val="000F535A"/>
    <w:rsid w:val="001046C8"/>
    <w:rsid w:val="00107096"/>
    <w:rsid w:val="0010790C"/>
    <w:rsid w:val="00115D7B"/>
    <w:rsid w:val="00136996"/>
    <w:rsid w:val="00146A53"/>
    <w:rsid w:val="00152F76"/>
    <w:rsid w:val="0015472C"/>
    <w:rsid w:val="001630D4"/>
    <w:rsid w:val="0017042C"/>
    <w:rsid w:val="00175D25"/>
    <w:rsid w:val="0019180A"/>
    <w:rsid w:val="00191914"/>
    <w:rsid w:val="00192984"/>
    <w:rsid w:val="001B7F00"/>
    <w:rsid w:val="001D4042"/>
    <w:rsid w:val="001D45CB"/>
    <w:rsid w:val="001D6044"/>
    <w:rsid w:val="001E3D3B"/>
    <w:rsid w:val="001F249A"/>
    <w:rsid w:val="001F5868"/>
    <w:rsid w:val="00202303"/>
    <w:rsid w:val="0020384D"/>
    <w:rsid w:val="00234919"/>
    <w:rsid w:val="00244AC2"/>
    <w:rsid w:val="00246674"/>
    <w:rsid w:val="00254F83"/>
    <w:rsid w:val="002576A4"/>
    <w:rsid w:val="00272645"/>
    <w:rsid w:val="00281135"/>
    <w:rsid w:val="00291447"/>
    <w:rsid w:val="00296CF3"/>
    <w:rsid w:val="002C2775"/>
    <w:rsid w:val="002D07DC"/>
    <w:rsid w:val="002D3EE6"/>
    <w:rsid w:val="002E756C"/>
    <w:rsid w:val="002F73D7"/>
    <w:rsid w:val="00312271"/>
    <w:rsid w:val="0031555C"/>
    <w:rsid w:val="00315948"/>
    <w:rsid w:val="0032174A"/>
    <w:rsid w:val="00322580"/>
    <w:rsid w:val="003247BF"/>
    <w:rsid w:val="003363CE"/>
    <w:rsid w:val="0033675D"/>
    <w:rsid w:val="0033796B"/>
    <w:rsid w:val="00342BD4"/>
    <w:rsid w:val="003448E9"/>
    <w:rsid w:val="00344C6D"/>
    <w:rsid w:val="003544CB"/>
    <w:rsid w:val="0035579A"/>
    <w:rsid w:val="0036703E"/>
    <w:rsid w:val="00381F47"/>
    <w:rsid w:val="00381F87"/>
    <w:rsid w:val="0039795E"/>
    <w:rsid w:val="003B32E6"/>
    <w:rsid w:val="003C0D52"/>
    <w:rsid w:val="003C6EF0"/>
    <w:rsid w:val="003D14DF"/>
    <w:rsid w:val="003D35A4"/>
    <w:rsid w:val="003E3231"/>
    <w:rsid w:val="003E4786"/>
    <w:rsid w:val="003E4F7E"/>
    <w:rsid w:val="00412E6A"/>
    <w:rsid w:val="00414169"/>
    <w:rsid w:val="0042580E"/>
    <w:rsid w:val="00426579"/>
    <w:rsid w:val="00427150"/>
    <w:rsid w:val="0044548F"/>
    <w:rsid w:val="00446F25"/>
    <w:rsid w:val="00453B81"/>
    <w:rsid w:val="0046365B"/>
    <w:rsid w:val="00472447"/>
    <w:rsid w:val="00474555"/>
    <w:rsid w:val="00474B06"/>
    <w:rsid w:val="00484022"/>
    <w:rsid w:val="00487D8A"/>
    <w:rsid w:val="00497F2A"/>
    <w:rsid w:val="004A5493"/>
    <w:rsid w:val="004B6A9E"/>
    <w:rsid w:val="004B7B76"/>
    <w:rsid w:val="004C0B8A"/>
    <w:rsid w:val="004C1E11"/>
    <w:rsid w:val="004D2C22"/>
    <w:rsid w:val="004E6A43"/>
    <w:rsid w:val="004F273F"/>
    <w:rsid w:val="005039D4"/>
    <w:rsid w:val="00504671"/>
    <w:rsid w:val="00512008"/>
    <w:rsid w:val="00516987"/>
    <w:rsid w:val="00520A30"/>
    <w:rsid w:val="005530F5"/>
    <w:rsid w:val="00555551"/>
    <w:rsid w:val="00556572"/>
    <w:rsid w:val="00566A9E"/>
    <w:rsid w:val="00570884"/>
    <w:rsid w:val="005763D7"/>
    <w:rsid w:val="00584640"/>
    <w:rsid w:val="005E0D36"/>
    <w:rsid w:val="005E4F41"/>
    <w:rsid w:val="005E63AE"/>
    <w:rsid w:val="00612E46"/>
    <w:rsid w:val="00614C6B"/>
    <w:rsid w:val="0062664D"/>
    <w:rsid w:val="00636B9A"/>
    <w:rsid w:val="0066056E"/>
    <w:rsid w:val="00665150"/>
    <w:rsid w:val="00687604"/>
    <w:rsid w:val="0069175B"/>
    <w:rsid w:val="006938C5"/>
    <w:rsid w:val="00693C9D"/>
    <w:rsid w:val="006951FF"/>
    <w:rsid w:val="006974A7"/>
    <w:rsid w:val="006B2FE1"/>
    <w:rsid w:val="006B6B34"/>
    <w:rsid w:val="006C3431"/>
    <w:rsid w:val="006D1BBD"/>
    <w:rsid w:val="006D5415"/>
    <w:rsid w:val="006E62E8"/>
    <w:rsid w:val="006F51AB"/>
    <w:rsid w:val="006F67D4"/>
    <w:rsid w:val="007102A2"/>
    <w:rsid w:val="00714811"/>
    <w:rsid w:val="00721FE1"/>
    <w:rsid w:val="0074274A"/>
    <w:rsid w:val="00762D3E"/>
    <w:rsid w:val="00771E0C"/>
    <w:rsid w:val="00772B09"/>
    <w:rsid w:val="00777AA2"/>
    <w:rsid w:val="007846FD"/>
    <w:rsid w:val="007953F9"/>
    <w:rsid w:val="007A3921"/>
    <w:rsid w:val="007F5959"/>
    <w:rsid w:val="00802AFD"/>
    <w:rsid w:val="00805B09"/>
    <w:rsid w:val="00815DC7"/>
    <w:rsid w:val="00820672"/>
    <w:rsid w:val="00820C60"/>
    <w:rsid w:val="00826771"/>
    <w:rsid w:val="00831400"/>
    <w:rsid w:val="00837E3C"/>
    <w:rsid w:val="008417E1"/>
    <w:rsid w:val="00847E49"/>
    <w:rsid w:val="00855B81"/>
    <w:rsid w:val="00856D1F"/>
    <w:rsid w:val="00896EAE"/>
    <w:rsid w:val="0089741A"/>
    <w:rsid w:val="008A741B"/>
    <w:rsid w:val="008C0004"/>
    <w:rsid w:val="008C3A1B"/>
    <w:rsid w:val="008E226B"/>
    <w:rsid w:val="008F4395"/>
    <w:rsid w:val="008F7422"/>
    <w:rsid w:val="00912F08"/>
    <w:rsid w:val="00920F8B"/>
    <w:rsid w:val="00921AB7"/>
    <w:rsid w:val="00922496"/>
    <w:rsid w:val="009249D6"/>
    <w:rsid w:val="00925E8E"/>
    <w:rsid w:val="009339B1"/>
    <w:rsid w:val="00934748"/>
    <w:rsid w:val="00936D51"/>
    <w:rsid w:val="00943437"/>
    <w:rsid w:val="009479C2"/>
    <w:rsid w:val="00963EA5"/>
    <w:rsid w:val="009654CD"/>
    <w:rsid w:val="009800DC"/>
    <w:rsid w:val="009862B4"/>
    <w:rsid w:val="00987893"/>
    <w:rsid w:val="009A189B"/>
    <w:rsid w:val="009B5889"/>
    <w:rsid w:val="009C04EC"/>
    <w:rsid w:val="009D7F00"/>
    <w:rsid w:val="009F6C1C"/>
    <w:rsid w:val="009F6E02"/>
    <w:rsid w:val="00A52102"/>
    <w:rsid w:val="00A549EB"/>
    <w:rsid w:val="00A65CE6"/>
    <w:rsid w:val="00A74362"/>
    <w:rsid w:val="00A753D4"/>
    <w:rsid w:val="00A810BB"/>
    <w:rsid w:val="00AB6BA9"/>
    <w:rsid w:val="00AC2218"/>
    <w:rsid w:val="00AD5E2F"/>
    <w:rsid w:val="00AD684F"/>
    <w:rsid w:val="00AE473F"/>
    <w:rsid w:val="00B03454"/>
    <w:rsid w:val="00B203DA"/>
    <w:rsid w:val="00B308CD"/>
    <w:rsid w:val="00B40877"/>
    <w:rsid w:val="00B4214A"/>
    <w:rsid w:val="00B74DD0"/>
    <w:rsid w:val="00B936F6"/>
    <w:rsid w:val="00B93804"/>
    <w:rsid w:val="00B93FF9"/>
    <w:rsid w:val="00BA2752"/>
    <w:rsid w:val="00BB0A06"/>
    <w:rsid w:val="00BC2570"/>
    <w:rsid w:val="00BE065D"/>
    <w:rsid w:val="00BE0740"/>
    <w:rsid w:val="00C03878"/>
    <w:rsid w:val="00C27685"/>
    <w:rsid w:val="00C31C2B"/>
    <w:rsid w:val="00C41771"/>
    <w:rsid w:val="00C72428"/>
    <w:rsid w:val="00C811F5"/>
    <w:rsid w:val="00C83A15"/>
    <w:rsid w:val="00C86BA7"/>
    <w:rsid w:val="00C951C6"/>
    <w:rsid w:val="00CA0680"/>
    <w:rsid w:val="00CA326A"/>
    <w:rsid w:val="00CA5C69"/>
    <w:rsid w:val="00CB02AD"/>
    <w:rsid w:val="00CB4EF9"/>
    <w:rsid w:val="00CD7A70"/>
    <w:rsid w:val="00D00992"/>
    <w:rsid w:val="00D03911"/>
    <w:rsid w:val="00D11D36"/>
    <w:rsid w:val="00D12FA5"/>
    <w:rsid w:val="00D47542"/>
    <w:rsid w:val="00D50A11"/>
    <w:rsid w:val="00D63064"/>
    <w:rsid w:val="00D64436"/>
    <w:rsid w:val="00D66272"/>
    <w:rsid w:val="00D71299"/>
    <w:rsid w:val="00D84060"/>
    <w:rsid w:val="00D903DD"/>
    <w:rsid w:val="00DB314D"/>
    <w:rsid w:val="00DB4E65"/>
    <w:rsid w:val="00DC6BAB"/>
    <w:rsid w:val="00DD69B4"/>
    <w:rsid w:val="00DE419F"/>
    <w:rsid w:val="00DF6913"/>
    <w:rsid w:val="00E00B36"/>
    <w:rsid w:val="00E01F24"/>
    <w:rsid w:val="00E16809"/>
    <w:rsid w:val="00E20343"/>
    <w:rsid w:val="00E21879"/>
    <w:rsid w:val="00E31D59"/>
    <w:rsid w:val="00E35A27"/>
    <w:rsid w:val="00E6688A"/>
    <w:rsid w:val="00E7431A"/>
    <w:rsid w:val="00E81325"/>
    <w:rsid w:val="00E8628A"/>
    <w:rsid w:val="00E9776B"/>
    <w:rsid w:val="00EA1192"/>
    <w:rsid w:val="00EA1DA0"/>
    <w:rsid w:val="00EA229B"/>
    <w:rsid w:val="00EA53D5"/>
    <w:rsid w:val="00EB3B3D"/>
    <w:rsid w:val="00EC0C7A"/>
    <w:rsid w:val="00EE3E86"/>
    <w:rsid w:val="00EE3E9B"/>
    <w:rsid w:val="00EF3D40"/>
    <w:rsid w:val="00F05832"/>
    <w:rsid w:val="00F12F36"/>
    <w:rsid w:val="00F432AC"/>
    <w:rsid w:val="00F43796"/>
    <w:rsid w:val="00F56464"/>
    <w:rsid w:val="00F71AA9"/>
    <w:rsid w:val="00F91FB6"/>
    <w:rsid w:val="00F94E39"/>
    <w:rsid w:val="00FC43CC"/>
    <w:rsid w:val="00FD4151"/>
    <w:rsid w:val="00FD4F53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134E5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6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A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02A2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820C60"/>
    <w:rPr>
      <w:i/>
      <w:iCs/>
    </w:rPr>
  </w:style>
  <w:style w:type="paragraph" w:styleId="Reviso">
    <w:name w:val="Revision"/>
    <w:hidden/>
    <w:uiPriority w:val="99"/>
    <w:semiHidden/>
    <w:rsid w:val="00246674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E3CA-CC43-4A47-A987-8A2631A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</TotalTime>
  <Pages>2</Pages>
  <Words>614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</cp:revision>
  <cp:lastPrinted>2015-02-24T14:27:00Z</cp:lastPrinted>
  <dcterms:created xsi:type="dcterms:W3CDTF">2022-03-30T19:19:00Z</dcterms:created>
  <dcterms:modified xsi:type="dcterms:W3CDTF">2022-03-30T19:19:00Z</dcterms:modified>
</cp:coreProperties>
</file>