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3A67" w14:textId="228B8623" w:rsidR="00383592" w:rsidRDefault="00847E49" w:rsidP="002A58C2">
      <w:pPr>
        <w:jc w:val="center"/>
      </w:pPr>
      <w:r w:rsidRPr="00E55E26">
        <w:t>EXPOSIÇÃO DE MOTIVOS</w:t>
      </w:r>
    </w:p>
    <w:p w14:paraId="6A8B5FCC" w14:textId="77777777" w:rsidR="002A58C2" w:rsidRDefault="002A58C2" w:rsidP="002A58C2">
      <w:pPr>
        <w:jc w:val="center"/>
      </w:pPr>
    </w:p>
    <w:p w14:paraId="0ACC5AE3" w14:textId="77777777" w:rsidR="00DF120B" w:rsidRPr="00010DD6" w:rsidRDefault="00DF120B" w:rsidP="00456676">
      <w:pPr>
        <w:ind w:firstLine="1418"/>
        <w:jc w:val="center"/>
      </w:pPr>
    </w:p>
    <w:p w14:paraId="27155106" w14:textId="77D22C1E" w:rsidR="007E4E61" w:rsidRPr="002A58C2" w:rsidRDefault="002A58C2" w:rsidP="007E4E61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A prática do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como esporte evoluiu principalmente nas décadas de 1970 e 1980, quando estavam experimentando novas maneiras do seu uso.</w:t>
      </w:r>
    </w:p>
    <w:p w14:paraId="72C38068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Em meados da década de 1970, parques de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construídos para esse fim pontuaram a paisagem urbana dos Estados Unidos. As competições não garantiam grandes premiações e andar de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era uma questão de camaradagem, criatividade e expressão pessoal.</w:t>
      </w:r>
    </w:p>
    <w:p w14:paraId="230E6922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Alguns especialistas descrevem 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como uma arte. Como tantas artes que vieram antes dele, 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se opôs às noções predominantes de lazer e recreação apropriados.</w:t>
      </w:r>
    </w:p>
    <w:p w14:paraId="16166121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A improvisação sempre foi celebrada.</w:t>
      </w:r>
    </w:p>
    <w:p w14:paraId="4D56E854" w14:textId="6C9C2E3A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chegou no Brasil, nos anos 60/70, primeiro no Rio de Janeiro, provavelmente trazido por filhos </w:t>
      </w:r>
      <w:r w:rsidR="002C016F">
        <w:rPr>
          <w:bCs/>
        </w:rPr>
        <w:t xml:space="preserve">de </w:t>
      </w:r>
      <w:r w:rsidRPr="002A58C2">
        <w:rPr>
          <w:bCs/>
        </w:rPr>
        <w:t>norte</w:t>
      </w:r>
      <w:r w:rsidR="002C016F">
        <w:rPr>
          <w:bCs/>
        </w:rPr>
        <w:t>-</w:t>
      </w:r>
      <w:r w:rsidRPr="002A58C2">
        <w:rPr>
          <w:bCs/>
        </w:rPr>
        <w:t>americanos e pelos brasileiros que viajavam para os Estados Unidos na época, principalmente por aqueles que estavam começando a surfar no Brasil.</w:t>
      </w:r>
    </w:p>
    <w:p w14:paraId="37CF2673" w14:textId="2674EEFE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No país, o esporte era conhecido como </w:t>
      </w:r>
      <w:r w:rsidR="00184066">
        <w:rPr>
          <w:bCs/>
        </w:rPr>
        <w:t>“</w:t>
      </w:r>
      <w:proofErr w:type="spellStart"/>
      <w:r w:rsidRPr="002A58C2">
        <w:rPr>
          <w:bCs/>
        </w:rPr>
        <w:t>surfinho</w:t>
      </w:r>
      <w:proofErr w:type="spellEnd"/>
      <w:r w:rsidR="00184066">
        <w:rPr>
          <w:bCs/>
        </w:rPr>
        <w:t>”</w:t>
      </w:r>
      <w:r w:rsidRPr="002A58C2">
        <w:rPr>
          <w:bCs/>
        </w:rPr>
        <w:t xml:space="preserve">, por influência dos anúncios da revista norte-americana </w:t>
      </w:r>
      <w:proofErr w:type="spellStart"/>
      <w:r w:rsidRPr="005B6D6F">
        <w:rPr>
          <w:bCs/>
          <w:i/>
        </w:rPr>
        <w:t>Surfer</w:t>
      </w:r>
      <w:proofErr w:type="spellEnd"/>
      <w:r w:rsidRPr="002A58C2">
        <w:rPr>
          <w:bCs/>
        </w:rPr>
        <w:t xml:space="preserve">, 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era feito com eixos de patins pregados em madeiras e rodas de borracha ou de ferro.</w:t>
      </w:r>
    </w:p>
    <w:p w14:paraId="07FCA966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A primeira pista da América Latina foi inaugurada em Nova Iguaçu em 1976.</w:t>
      </w:r>
    </w:p>
    <w:p w14:paraId="037FD190" w14:textId="4DDE14C5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A novidade era acompanhada de preconceito com os skatistas, que eram considerados “jovens vagabundos” ou “</w:t>
      </w:r>
      <w:r w:rsidR="00007F4D">
        <w:rPr>
          <w:bCs/>
        </w:rPr>
        <w:t>marginais</w:t>
      </w:r>
      <w:r w:rsidRPr="002A58C2">
        <w:rPr>
          <w:bCs/>
        </w:rPr>
        <w:t xml:space="preserve">”. Em 1988, Jânio Quadros (PTB), então prefeito de São Paulo, proibiu a prática de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na cidade. A sucessora, </w:t>
      </w:r>
      <w:r w:rsidR="00184066">
        <w:rPr>
          <w:bCs/>
        </w:rPr>
        <w:t>p</w:t>
      </w:r>
      <w:r w:rsidRPr="002A58C2">
        <w:rPr>
          <w:bCs/>
        </w:rPr>
        <w:t>refeita Luiza Erundina (PT), revogou a medida.</w:t>
      </w:r>
    </w:p>
    <w:p w14:paraId="16BA6A1B" w14:textId="5BCFA128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Como expressão da organização desses esportistas, a partir do ano 2000, foi criada a Confederação Brasileira de Skate (</w:t>
      </w:r>
      <w:proofErr w:type="spellStart"/>
      <w:r w:rsidRPr="002A58C2">
        <w:rPr>
          <w:bCs/>
        </w:rPr>
        <w:t>CBSk</w:t>
      </w:r>
      <w:proofErr w:type="spellEnd"/>
      <w:r w:rsidRPr="002A58C2">
        <w:rPr>
          <w:bCs/>
        </w:rPr>
        <w:t xml:space="preserve">). A nossa </w:t>
      </w:r>
      <w:r w:rsidR="007E4E61">
        <w:rPr>
          <w:bCs/>
        </w:rPr>
        <w:t>C</w:t>
      </w:r>
      <w:r w:rsidRPr="002A58C2">
        <w:rPr>
          <w:bCs/>
        </w:rPr>
        <w:t xml:space="preserve">idade também vivenciou esse processo com a criação da Federação Gaúcha de Skate (FGSKT), entidade reconhecida pelo Conselhos Estadual de Desporto do Rio Grande do Sul e filiada a </w:t>
      </w:r>
      <w:proofErr w:type="spellStart"/>
      <w:r w:rsidRPr="002A58C2">
        <w:rPr>
          <w:bCs/>
        </w:rPr>
        <w:t>CBSk</w:t>
      </w:r>
      <w:proofErr w:type="spellEnd"/>
      <w:r w:rsidRPr="002A58C2">
        <w:rPr>
          <w:bCs/>
        </w:rPr>
        <w:t>.</w:t>
      </w:r>
    </w:p>
    <w:p w14:paraId="7D11E913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De acordo com a Datafolha, na época já havia mais de 2,7 milhões de skatistas no país, quando passaram a ser construídas centenas de pistas em todo o Brasil garantindo maior popularização e espaços adequados de treino.</w:t>
      </w:r>
    </w:p>
    <w:p w14:paraId="0AED1CB4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Com a consolidação do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como esporte em todo planeta, o Comitê Olímpico Internacional (COI) anunciou a modalidade nos Jogos Olímpicos de Tóquio, realizados em 2021.</w:t>
      </w:r>
    </w:p>
    <w:p w14:paraId="6197B296" w14:textId="3DD738D0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Nessa competição, </w:t>
      </w:r>
      <w:r w:rsidR="007E4E61">
        <w:rPr>
          <w:bCs/>
        </w:rPr>
        <w:t xml:space="preserve">foram premiados </w:t>
      </w:r>
      <w:r w:rsidRPr="002A58C2">
        <w:rPr>
          <w:bCs/>
        </w:rPr>
        <w:t xml:space="preserve">os brasileiros Kelvin </w:t>
      </w:r>
      <w:proofErr w:type="spellStart"/>
      <w:r w:rsidRPr="002A58C2">
        <w:rPr>
          <w:bCs/>
        </w:rPr>
        <w:t>Hoefer</w:t>
      </w:r>
      <w:proofErr w:type="spellEnd"/>
      <w:r w:rsidR="007E4E61">
        <w:rPr>
          <w:bCs/>
        </w:rPr>
        <w:t>, que</w:t>
      </w:r>
      <w:r w:rsidRPr="002A58C2">
        <w:rPr>
          <w:bCs/>
        </w:rPr>
        <w:t xml:space="preserve"> conquistou a medalha de prata</w:t>
      </w:r>
      <w:r w:rsidR="007E4E61">
        <w:rPr>
          <w:bCs/>
        </w:rPr>
        <w:t>,</w:t>
      </w:r>
      <w:r w:rsidRPr="002A58C2">
        <w:rPr>
          <w:bCs/>
        </w:rPr>
        <w:t xml:space="preserve"> e </w:t>
      </w:r>
      <w:proofErr w:type="spellStart"/>
      <w:r w:rsidRPr="002A58C2">
        <w:rPr>
          <w:bCs/>
        </w:rPr>
        <w:t>Rayssa</w:t>
      </w:r>
      <w:proofErr w:type="spellEnd"/>
      <w:r w:rsidRPr="002A58C2">
        <w:rPr>
          <w:bCs/>
        </w:rPr>
        <w:t xml:space="preserve"> Leal, de apenas 13 anos, </w:t>
      </w:r>
      <w:r w:rsidR="007E4E61">
        <w:rPr>
          <w:bCs/>
        </w:rPr>
        <w:t xml:space="preserve">que </w:t>
      </w:r>
      <w:r w:rsidRPr="002A58C2">
        <w:rPr>
          <w:bCs/>
        </w:rPr>
        <w:t xml:space="preserve">recebeu a medalha de bronze, sendo a atleta mais jovem a conquistar </w:t>
      </w:r>
      <w:r w:rsidR="007E4E61">
        <w:rPr>
          <w:bCs/>
        </w:rPr>
        <w:t>ess</w:t>
      </w:r>
      <w:r w:rsidRPr="002A58C2">
        <w:rPr>
          <w:bCs/>
        </w:rPr>
        <w:t>a premiação para o Brasil.</w:t>
      </w:r>
    </w:p>
    <w:p w14:paraId="24FC913F" w14:textId="39BE5189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Porto Alegre também tem seu lugar de destaque no desenvolvimento da história do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no Brasil. Primeiramente, a construção da pista do Parque Marinha</w:t>
      </w:r>
      <w:r w:rsidR="007E4E61">
        <w:rPr>
          <w:bCs/>
        </w:rPr>
        <w:t>,</w:t>
      </w:r>
      <w:r w:rsidRPr="002A58C2">
        <w:rPr>
          <w:bCs/>
        </w:rPr>
        <w:t xml:space="preserve"> em 1977,</w:t>
      </w:r>
      <w:r w:rsidR="007E4E61">
        <w:rPr>
          <w:bCs/>
        </w:rPr>
        <w:t xml:space="preserve"> </w:t>
      </w:r>
      <w:r w:rsidRPr="002A58C2">
        <w:rPr>
          <w:bCs/>
        </w:rPr>
        <w:t xml:space="preserve">uma das pioneiras entre as capitais do país. Posteriormente, a Pista do IAPI, inaugurada em 2001, idealizada coletivamente entre skatistas e o Poder Público e reconhecida como uma das mais tradicionais pistas de </w:t>
      </w:r>
      <w:proofErr w:type="spellStart"/>
      <w:r w:rsidRPr="005B6D6F">
        <w:rPr>
          <w:bCs/>
          <w:i/>
        </w:rPr>
        <w:t>street</w:t>
      </w:r>
      <w:proofErr w:type="spellEnd"/>
      <w:r w:rsidRPr="002A58C2">
        <w:rPr>
          <w:bCs/>
        </w:rPr>
        <w:t xml:space="preserve"> do Brasil. Recentemente, foi inaugurada a </w:t>
      </w:r>
      <w:proofErr w:type="spellStart"/>
      <w:r w:rsidRPr="002A58C2">
        <w:rPr>
          <w:bCs/>
        </w:rPr>
        <w:t>megapista</w:t>
      </w:r>
      <w:proofErr w:type="spellEnd"/>
      <w:r w:rsidRPr="002A58C2">
        <w:rPr>
          <w:bCs/>
        </w:rPr>
        <w:t xml:space="preserve"> da orla (trecho 3), maior da América Latina, que reverencia outros picos da modalidade </w:t>
      </w:r>
      <w:proofErr w:type="spellStart"/>
      <w:r w:rsidRPr="005B6D6F">
        <w:rPr>
          <w:bCs/>
          <w:i/>
        </w:rPr>
        <w:t>street</w:t>
      </w:r>
      <w:proofErr w:type="spellEnd"/>
      <w:r w:rsidRPr="002A58C2">
        <w:rPr>
          <w:bCs/>
        </w:rPr>
        <w:t xml:space="preserve">: o corrimão da Câmara </w:t>
      </w:r>
      <w:r w:rsidR="007E4E61">
        <w:rPr>
          <w:bCs/>
        </w:rPr>
        <w:t>M</w:t>
      </w:r>
      <w:r w:rsidRPr="002A58C2">
        <w:rPr>
          <w:bCs/>
        </w:rPr>
        <w:t>unicipal, os bancos do calçadão de Ipanema e a ponte curva da Praça Itália.</w:t>
      </w:r>
    </w:p>
    <w:p w14:paraId="6FA7229D" w14:textId="554AC51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 xml:space="preserve">Na </w:t>
      </w:r>
      <w:r w:rsidR="007E4E61">
        <w:rPr>
          <w:bCs/>
        </w:rPr>
        <w:t>C</w:t>
      </w:r>
      <w:r w:rsidRPr="002A58C2">
        <w:rPr>
          <w:bCs/>
        </w:rPr>
        <w:t>idade</w:t>
      </w:r>
      <w:r w:rsidR="007E4E61">
        <w:rPr>
          <w:bCs/>
        </w:rPr>
        <w:t>,</w:t>
      </w:r>
      <w:r w:rsidRPr="002A58C2">
        <w:rPr>
          <w:bCs/>
        </w:rPr>
        <w:t xml:space="preserve"> muitos locais de prática do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são fruto da ocupação espontânea dos praticantes</w:t>
      </w:r>
      <w:r w:rsidR="007E4E61">
        <w:rPr>
          <w:bCs/>
        </w:rPr>
        <w:t>,</w:t>
      </w:r>
      <w:r w:rsidRPr="002A58C2">
        <w:rPr>
          <w:bCs/>
        </w:rPr>
        <w:t xml:space="preserve"> inclusive com a instalação de rampas improvisadas, obstáculos e estruturas que qualificam e desafiam o desenvolvimento das manobras.</w:t>
      </w:r>
    </w:p>
    <w:p w14:paraId="4D432F27" w14:textId="058F693F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Infelizmente, nos últimos dias</w:t>
      </w:r>
      <w:r w:rsidR="007E4E61">
        <w:rPr>
          <w:bCs/>
        </w:rPr>
        <w:t>,</w:t>
      </w:r>
      <w:r w:rsidRPr="002A58C2">
        <w:rPr>
          <w:bCs/>
        </w:rPr>
        <w:t xml:space="preserve"> na Praça Júlio Andreatta e no Viaduto do Brookl</w:t>
      </w:r>
      <w:r w:rsidR="003001DF">
        <w:rPr>
          <w:bCs/>
        </w:rPr>
        <w:t>y</w:t>
      </w:r>
      <w:r w:rsidRPr="002A58C2">
        <w:rPr>
          <w:bCs/>
        </w:rPr>
        <w:t>n</w:t>
      </w:r>
      <w:r w:rsidR="007E4E61">
        <w:rPr>
          <w:bCs/>
        </w:rPr>
        <w:t>,</w:t>
      </w:r>
      <w:r w:rsidRPr="002A58C2">
        <w:rPr>
          <w:bCs/>
        </w:rPr>
        <w:t xml:space="preserve"> ocorreram a destruição das referidas estruturas</w:t>
      </w:r>
      <w:r w:rsidR="007E4E61">
        <w:rPr>
          <w:bCs/>
        </w:rPr>
        <w:t>,</w:t>
      </w:r>
      <w:r w:rsidRPr="002A58C2">
        <w:rPr>
          <w:bCs/>
        </w:rPr>
        <w:t xml:space="preserve"> desconsiderando a auto-organização da </w:t>
      </w:r>
      <w:r w:rsidRPr="002A58C2">
        <w:rPr>
          <w:bCs/>
        </w:rPr>
        <w:lastRenderedPageBreak/>
        <w:t>comunidade para esse esporte que superou a marginalização, virou esporte olímpico</w:t>
      </w:r>
      <w:r w:rsidR="007E4E61">
        <w:rPr>
          <w:bCs/>
        </w:rPr>
        <w:t xml:space="preserve">, com </w:t>
      </w:r>
      <w:r w:rsidRPr="002A58C2">
        <w:rPr>
          <w:bCs/>
        </w:rPr>
        <w:t xml:space="preserve">atletas brasileiros </w:t>
      </w:r>
      <w:r w:rsidR="007E4E61">
        <w:rPr>
          <w:bCs/>
        </w:rPr>
        <w:t xml:space="preserve">que </w:t>
      </w:r>
      <w:r w:rsidRPr="002A58C2">
        <w:rPr>
          <w:bCs/>
        </w:rPr>
        <w:t>continuam sendo premiados nas competições internacionais</w:t>
      </w:r>
      <w:r w:rsidR="0006784F">
        <w:rPr>
          <w:bCs/>
        </w:rPr>
        <w:t>,</w:t>
      </w:r>
      <w:r w:rsidRPr="002A58C2">
        <w:rPr>
          <w:bCs/>
        </w:rPr>
        <w:t xml:space="preserve"> e se consolidou como uma expressão cultural, a cultura de rua.</w:t>
      </w:r>
    </w:p>
    <w:p w14:paraId="0EAD8D42" w14:textId="533CE832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No caso do Viaduto do Brookl</w:t>
      </w:r>
      <w:r w:rsidR="00FB1C6D">
        <w:rPr>
          <w:bCs/>
        </w:rPr>
        <w:t>y</w:t>
      </w:r>
      <w:r w:rsidRPr="002A58C2">
        <w:rPr>
          <w:bCs/>
        </w:rPr>
        <w:t>n, chama atenção as declarações da Secretaria de Obras publicadas na imprensa, em 25</w:t>
      </w:r>
      <w:r w:rsidR="0006784F">
        <w:rPr>
          <w:bCs/>
        </w:rPr>
        <w:t xml:space="preserve"> de outubro de </w:t>
      </w:r>
      <w:r w:rsidRPr="002A58C2">
        <w:rPr>
          <w:bCs/>
        </w:rPr>
        <w:t>2021, afirmando que o Poder Público teria interesse em preservar esse espaço. Diante de tais fatos, torna-se ainda mais relevante a possibilidade do Legislativo</w:t>
      </w:r>
      <w:r w:rsidR="0006784F">
        <w:rPr>
          <w:bCs/>
        </w:rPr>
        <w:t>,</w:t>
      </w:r>
      <w:r w:rsidRPr="002A58C2">
        <w:rPr>
          <w:bCs/>
        </w:rPr>
        <w:t xml:space="preserve"> em conjunto com a sociedade civil, especialmente a FGSKT e a comunidade dessas regiões, atuar para a preservação desses ambientes esportivos e culturais.</w:t>
      </w:r>
    </w:p>
    <w:p w14:paraId="2AB75A2C" w14:textId="5FC0A1DD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A58C2">
        <w:rPr>
          <w:bCs/>
        </w:rPr>
        <w:t>Es</w:t>
      </w:r>
      <w:r w:rsidR="00B61B00">
        <w:rPr>
          <w:bCs/>
        </w:rPr>
        <w:t>t</w:t>
      </w:r>
      <w:r w:rsidRPr="002A58C2">
        <w:rPr>
          <w:bCs/>
        </w:rPr>
        <w:t xml:space="preserve">e Projeto de Lei visa </w:t>
      </w:r>
      <w:r w:rsidR="00FB1C6D">
        <w:rPr>
          <w:bCs/>
        </w:rPr>
        <w:t>a</w:t>
      </w:r>
      <w:r w:rsidRPr="002A58C2">
        <w:rPr>
          <w:bCs/>
        </w:rPr>
        <w:t xml:space="preserve">o reconhecimento da prática do </w:t>
      </w:r>
      <w:r w:rsidRPr="005B6D6F">
        <w:rPr>
          <w:bCs/>
          <w:i/>
        </w:rPr>
        <w:t>skate</w:t>
      </w:r>
      <w:r w:rsidRPr="002A58C2">
        <w:rPr>
          <w:bCs/>
        </w:rPr>
        <w:t xml:space="preserve"> e dos locais ocupados tradicionalmente por seus praticantes como parte do patrimônio cultural da </w:t>
      </w:r>
      <w:r w:rsidR="0006784F">
        <w:rPr>
          <w:bCs/>
        </w:rPr>
        <w:t>C</w:t>
      </w:r>
      <w:r w:rsidRPr="002A58C2">
        <w:rPr>
          <w:bCs/>
        </w:rPr>
        <w:t>idade.</w:t>
      </w:r>
    </w:p>
    <w:p w14:paraId="570B0CBF" w14:textId="77777777" w:rsidR="002A58C2" w:rsidRPr="002A58C2" w:rsidRDefault="002A58C2" w:rsidP="002A58C2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DF4CF28" w14:textId="77777777" w:rsidR="002A58C2" w:rsidRDefault="002A58C2" w:rsidP="002A58C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A58C2">
        <w:rPr>
          <w:bCs/>
          <w:sz w:val="20"/>
          <w:szCs w:val="20"/>
        </w:rPr>
        <w:t>Fontes:</w:t>
      </w:r>
    </w:p>
    <w:p w14:paraId="68B3CC11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07A4845" w14:textId="29F535A9" w:rsidR="002A58C2" w:rsidRDefault="00C45600" w:rsidP="002A58C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hyperlink r:id="rId8" w:history="1">
        <w:r w:rsidR="002A58C2" w:rsidRPr="00387078">
          <w:rPr>
            <w:rStyle w:val="Hyperlink"/>
            <w:bCs/>
            <w:sz w:val="20"/>
            <w:szCs w:val="20"/>
          </w:rPr>
          <w:t>https://guiadoestudante.abril.com.br/noticia/skate-no-brasil-da-proibicao-as-olimpiadas</w:t>
        </w:r>
      </w:hyperlink>
    </w:p>
    <w:p w14:paraId="5E33554F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</w:p>
    <w:p w14:paraId="725C9428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2A58C2">
        <w:rPr>
          <w:rStyle w:val="Hyperlink"/>
          <w:sz w:val="20"/>
          <w:szCs w:val="20"/>
        </w:rPr>
        <w:t>https://revistagalileu.globo.com/Sociedade/noticia/2021/08/de-contracultura-esporte-olimpico-como-o-skate-chegou-aos-jogos-de-toquio.html</w:t>
      </w:r>
    </w:p>
    <w:p w14:paraId="64ACC847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</w:p>
    <w:p w14:paraId="538C2E79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2A58C2">
        <w:rPr>
          <w:rStyle w:val="Hyperlink"/>
          <w:sz w:val="20"/>
          <w:szCs w:val="20"/>
        </w:rPr>
        <w:t>https://www.cob.org.br/pt/cob/time-brasil/esportes/skate/</w:t>
      </w:r>
    </w:p>
    <w:p w14:paraId="43DFBA43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</w:p>
    <w:p w14:paraId="78F9822A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2A58C2">
        <w:rPr>
          <w:rStyle w:val="Hyperlink"/>
          <w:sz w:val="20"/>
          <w:szCs w:val="20"/>
        </w:rPr>
        <w:t>https://gauchazh.clicrbs.com.br/porto-alegre/noticia/2021/10/megapista-da-orla-reproduz-tres-importantes-picos-do-skate-de-porto-alegre-veja-quais-ckv2ov0ep007a017f58z7cvbo.html</w:t>
      </w:r>
    </w:p>
    <w:p w14:paraId="17037FB2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</w:p>
    <w:p w14:paraId="7C467BA5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2A58C2">
        <w:rPr>
          <w:rStyle w:val="Hyperlink"/>
          <w:sz w:val="20"/>
          <w:szCs w:val="20"/>
        </w:rPr>
        <w:t>https://prefeitura.poa.br/smim/noticias/maior-pista-de-skate-da-america-latina-tera-simbolos-urbanos-de-porto-alegre</w:t>
      </w:r>
    </w:p>
    <w:p w14:paraId="37025AAF" w14:textId="77777777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</w:p>
    <w:p w14:paraId="32ECC790" w14:textId="705DBB38" w:rsidR="002A58C2" w:rsidRPr="002A58C2" w:rsidRDefault="002A58C2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2A58C2">
        <w:rPr>
          <w:rStyle w:val="Hyperlink"/>
          <w:sz w:val="20"/>
          <w:szCs w:val="20"/>
        </w:rPr>
        <w:t>https://gauchazh.clicrbs.com.br/porto-alegre/noticia/2021/10/por-conta-propria-skatistas-constroem-rampas-embaixo-do-viaduto-imperatriz-leopoldina-em-porto-alegre-ckv0tk8n9000j017f41i0gcqn.html</w:t>
      </w:r>
    </w:p>
    <w:p w14:paraId="6885DC3D" w14:textId="38E94974" w:rsidR="00E0169A" w:rsidRPr="002A58C2" w:rsidRDefault="00E0169A" w:rsidP="002A58C2">
      <w:pPr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</w:p>
    <w:p w14:paraId="5AD101C8" w14:textId="77777777" w:rsidR="002A58C2" w:rsidRDefault="002A58C2" w:rsidP="00890813">
      <w:pPr>
        <w:autoSpaceDE w:val="0"/>
        <w:autoSpaceDN w:val="0"/>
        <w:adjustRightInd w:val="0"/>
        <w:ind w:firstLine="1418"/>
        <w:jc w:val="both"/>
      </w:pPr>
    </w:p>
    <w:p w14:paraId="59CF739C" w14:textId="03E2C45D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A58C2">
        <w:t>16</w:t>
      </w:r>
      <w:r w:rsidR="001D0A79">
        <w:t xml:space="preserve"> </w:t>
      </w:r>
      <w:r w:rsidR="00826A9F">
        <w:t xml:space="preserve">de </w:t>
      </w:r>
      <w:r w:rsidR="002A58C2">
        <w:t>novembro</w:t>
      </w:r>
      <w:r w:rsidR="00826A9F">
        <w:t xml:space="preserve"> </w:t>
      </w:r>
      <w:r w:rsidRPr="00DF120B">
        <w:t>d</w:t>
      </w:r>
      <w:r w:rsidR="00423040">
        <w:t xml:space="preserve">e </w:t>
      </w:r>
      <w:r w:rsidR="00826A9F">
        <w:t>2021</w:t>
      </w:r>
      <w:r w:rsidRPr="00DF120B">
        <w:t>.</w:t>
      </w:r>
    </w:p>
    <w:p w14:paraId="06931E70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55035E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071B3848" w14:textId="77777777" w:rsidR="002A58C2" w:rsidRPr="00DF120B" w:rsidRDefault="002A58C2" w:rsidP="0098604A">
      <w:pPr>
        <w:autoSpaceDE w:val="0"/>
        <w:autoSpaceDN w:val="0"/>
        <w:adjustRightInd w:val="0"/>
        <w:ind w:firstLine="1418"/>
        <w:jc w:val="center"/>
      </w:pPr>
    </w:p>
    <w:p w14:paraId="7D471D86" w14:textId="77777777" w:rsidR="00246462" w:rsidRDefault="00246462" w:rsidP="00826A9F">
      <w:pPr>
        <w:tabs>
          <w:tab w:val="left" w:pos="3994"/>
        </w:tabs>
        <w:autoSpaceDE w:val="0"/>
        <w:autoSpaceDN w:val="0"/>
        <w:adjustRightInd w:val="0"/>
      </w:pPr>
    </w:p>
    <w:p w14:paraId="2C44896E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2D93CDAC" w14:textId="124AFCAD" w:rsidR="002A58C2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2A58C2">
        <w:t xml:space="preserve">MATHEUS GOMES   </w:t>
      </w:r>
      <w:r w:rsidR="002A58C2">
        <w:tab/>
        <w:t>VEREADORA DAIANA DOS SANTOS</w:t>
      </w:r>
    </w:p>
    <w:p w14:paraId="61CC346A" w14:textId="77777777" w:rsidR="002A58C2" w:rsidRDefault="002A58C2" w:rsidP="00FD3665">
      <w:pPr>
        <w:autoSpaceDE w:val="0"/>
        <w:autoSpaceDN w:val="0"/>
        <w:adjustRightInd w:val="0"/>
        <w:jc w:val="center"/>
      </w:pPr>
    </w:p>
    <w:p w14:paraId="65979F2E" w14:textId="77777777" w:rsidR="002A58C2" w:rsidRDefault="002A58C2" w:rsidP="00FD3665">
      <w:pPr>
        <w:autoSpaceDE w:val="0"/>
        <w:autoSpaceDN w:val="0"/>
        <w:adjustRightInd w:val="0"/>
        <w:jc w:val="center"/>
      </w:pPr>
    </w:p>
    <w:p w14:paraId="04C295A2" w14:textId="77777777" w:rsidR="002A58C2" w:rsidRDefault="002A58C2" w:rsidP="00FD3665">
      <w:pPr>
        <w:autoSpaceDE w:val="0"/>
        <w:autoSpaceDN w:val="0"/>
        <w:adjustRightInd w:val="0"/>
        <w:jc w:val="center"/>
      </w:pPr>
    </w:p>
    <w:p w14:paraId="37F32D3C" w14:textId="77777777" w:rsidR="002A58C2" w:rsidRDefault="002A58C2" w:rsidP="00FD3665">
      <w:pPr>
        <w:autoSpaceDE w:val="0"/>
        <w:autoSpaceDN w:val="0"/>
        <w:adjustRightInd w:val="0"/>
        <w:jc w:val="center"/>
      </w:pPr>
    </w:p>
    <w:p w14:paraId="7203AFDB" w14:textId="77777777" w:rsidR="002A58C2" w:rsidRDefault="002A58C2" w:rsidP="00FD3665">
      <w:pPr>
        <w:autoSpaceDE w:val="0"/>
        <w:autoSpaceDN w:val="0"/>
        <w:adjustRightInd w:val="0"/>
        <w:jc w:val="center"/>
      </w:pPr>
    </w:p>
    <w:p w14:paraId="5C58FC3A" w14:textId="1265C733" w:rsidR="00E0169A" w:rsidRDefault="002A58C2" w:rsidP="00FD3665">
      <w:pPr>
        <w:autoSpaceDE w:val="0"/>
        <w:autoSpaceDN w:val="0"/>
        <w:adjustRightInd w:val="0"/>
        <w:jc w:val="center"/>
      </w:pPr>
      <w:r>
        <w:t xml:space="preserve">VEREADOR GIOVANE BYL </w:t>
      </w:r>
      <w:r>
        <w:tab/>
      </w:r>
      <w:r>
        <w:tab/>
        <w:t>VEREADOR MAURO ZACHER</w:t>
      </w:r>
    </w:p>
    <w:p w14:paraId="5CD130E8" w14:textId="77777777" w:rsidR="004D4FA4" w:rsidRPr="004D4FA4" w:rsidRDefault="00E0169A" w:rsidP="00E0169A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604E2D70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23216E0" w14:textId="77777777" w:rsidR="008B43BA" w:rsidRDefault="008B43BA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6A46C83" w14:textId="77777777" w:rsidR="00DF120B" w:rsidRPr="00B946B5" w:rsidRDefault="00DF120B" w:rsidP="00B946B5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35BBF73F" w14:textId="54D09217" w:rsidR="00DF095C" w:rsidRDefault="00C70980" w:rsidP="002C016F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  <w:r w:rsidRPr="00B946B5">
        <w:rPr>
          <w:b/>
          <w:iCs/>
        </w:rPr>
        <w:t>Oficializa</w:t>
      </w:r>
      <w:r w:rsidR="0006784F" w:rsidRPr="00B946B5" w:rsidDel="0006784F">
        <w:rPr>
          <w:b/>
          <w:iCs/>
        </w:rPr>
        <w:t xml:space="preserve"> </w:t>
      </w:r>
      <w:r w:rsidR="002A58C2" w:rsidRPr="002A58C2">
        <w:rPr>
          <w:b/>
          <w:bCs/>
          <w:iCs/>
        </w:rPr>
        <w:t xml:space="preserve">como </w:t>
      </w:r>
      <w:r w:rsidR="002709C9">
        <w:rPr>
          <w:b/>
          <w:bCs/>
          <w:iCs/>
        </w:rPr>
        <w:t xml:space="preserve">locais </w:t>
      </w:r>
      <w:r w:rsidR="002A58C2" w:rsidRPr="002A58C2">
        <w:rPr>
          <w:b/>
          <w:bCs/>
          <w:iCs/>
        </w:rPr>
        <w:t xml:space="preserve">de prática de </w:t>
      </w:r>
      <w:r w:rsidR="002A58C2" w:rsidRPr="005B6D6F">
        <w:rPr>
          <w:b/>
          <w:bCs/>
          <w:i/>
          <w:iCs/>
        </w:rPr>
        <w:t>skate</w:t>
      </w:r>
      <w:r w:rsidR="0006784F">
        <w:rPr>
          <w:b/>
          <w:bCs/>
          <w:iCs/>
        </w:rPr>
        <w:t xml:space="preserve"> </w:t>
      </w:r>
      <w:r w:rsidR="002A58C2" w:rsidRPr="002A58C2">
        <w:rPr>
          <w:b/>
          <w:bCs/>
          <w:iCs/>
        </w:rPr>
        <w:t>o</w:t>
      </w:r>
      <w:r w:rsidR="0006784F">
        <w:rPr>
          <w:b/>
          <w:bCs/>
          <w:iCs/>
        </w:rPr>
        <w:t>s</w:t>
      </w:r>
      <w:r w:rsidR="002A58C2" w:rsidRPr="002A58C2">
        <w:rPr>
          <w:b/>
          <w:bCs/>
          <w:iCs/>
        </w:rPr>
        <w:t xml:space="preserve"> </w:t>
      </w:r>
      <w:r w:rsidR="002C016F">
        <w:rPr>
          <w:b/>
          <w:bCs/>
          <w:iCs/>
        </w:rPr>
        <w:t>espaços que especifica.</w:t>
      </w:r>
      <w:r w:rsidR="002C016F" w:rsidRPr="005B6D6F" w:rsidDel="002C016F">
        <w:t xml:space="preserve"> </w:t>
      </w:r>
    </w:p>
    <w:p w14:paraId="743E35FA" w14:textId="77777777" w:rsidR="002A58C2" w:rsidRDefault="002A58C2" w:rsidP="002A58C2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7DEE0129" w14:textId="77777777" w:rsidR="00C70980" w:rsidRPr="00E81EF3" w:rsidRDefault="00C70980" w:rsidP="00357966">
      <w:pPr>
        <w:autoSpaceDE w:val="0"/>
        <w:autoSpaceDN w:val="0"/>
        <w:adjustRightInd w:val="0"/>
        <w:ind w:left="4320"/>
        <w:jc w:val="both"/>
        <w:rPr>
          <w:b/>
          <w:bCs/>
          <w:iCs/>
        </w:rPr>
      </w:pPr>
    </w:p>
    <w:p w14:paraId="0B1111ED" w14:textId="19395219" w:rsidR="00A66E15" w:rsidRDefault="00A26384" w:rsidP="0006784F">
      <w:pPr>
        <w:autoSpaceDE w:val="0"/>
        <w:autoSpaceDN w:val="0"/>
        <w:adjustRightInd w:val="0"/>
        <w:ind w:firstLine="1418"/>
        <w:jc w:val="both"/>
      </w:pPr>
      <w:r w:rsidRPr="00E81EF3">
        <w:rPr>
          <w:b/>
          <w:bCs/>
        </w:rPr>
        <w:t>Art. 1</w:t>
      </w:r>
      <w:r w:rsidRPr="00D31A13">
        <w:rPr>
          <w:b/>
        </w:rPr>
        <w:t>º</w:t>
      </w:r>
      <w:r>
        <w:t xml:space="preserve"> </w:t>
      </w:r>
      <w:r w:rsidRPr="00E81EF3">
        <w:t xml:space="preserve"> </w:t>
      </w:r>
      <w:r w:rsidR="002A58C2">
        <w:t>Fica</w:t>
      </w:r>
      <w:r w:rsidR="009C29DB">
        <w:t>m</w:t>
      </w:r>
      <w:r w:rsidR="002A58C2">
        <w:t xml:space="preserve"> oficializado</w:t>
      </w:r>
      <w:r w:rsidR="009C29DB">
        <w:t>s</w:t>
      </w:r>
      <w:r w:rsidR="002A58C2">
        <w:t xml:space="preserve"> como </w:t>
      </w:r>
      <w:r w:rsidR="002C016F" w:rsidRPr="002C016F">
        <w:t xml:space="preserve">como locais de prática de </w:t>
      </w:r>
      <w:r w:rsidR="002C016F" w:rsidRPr="005B6D6F">
        <w:rPr>
          <w:i/>
        </w:rPr>
        <w:t>skate</w:t>
      </w:r>
      <w:r w:rsidR="002C016F" w:rsidRPr="002C016F">
        <w:t xml:space="preserve"> os seguintes espaços</w:t>
      </w:r>
      <w:r w:rsidR="002C016F">
        <w:t xml:space="preserve"> no Município de Porto Alegre: </w:t>
      </w:r>
    </w:p>
    <w:p w14:paraId="6FF100CA" w14:textId="77777777" w:rsidR="00A66E15" w:rsidRDefault="00A66E15" w:rsidP="0006784F">
      <w:pPr>
        <w:autoSpaceDE w:val="0"/>
        <w:autoSpaceDN w:val="0"/>
        <w:adjustRightInd w:val="0"/>
        <w:ind w:firstLine="1418"/>
        <w:jc w:val="both"/>
      </w:pPr>
    </w:p>
    <w:p w14:paraId="5204FE69" w14:textId="2E67ED90" w:rsidR="00A66E15" w:rsidRDefault="00A66E15" w:rsidP="0006784F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r w:rsidR="002A58C2">
        <w:t>Viaduto do Brookl</w:t>
      </w:r>
      <w:r w:rsidR="00255AE4">
        <w:t>y</w:t>
      </w:r>
      <w:r w:rsidR="002A58C2">
        <w:t xml:space="preserve">n, localizado na parte inferior do Viaduto Imperatriz Leopoldina, </w:t>
      </w:r>
      <w:r w:rsidR="00DA2487">
        <w:t xml:space="preserve">no </w:t>
      </w:r>
      <w:r w:rsidR="002A58C2">
        <w:t>Bairro Farroupilha</w:t>
      </w:r>
      <w:r w:rsidR="00BD189A">
        <w:t>;</w:t>
      </w:r>
    </w:p>
    <w:p w14:paraId="4B15995B" w14:textId="77777777" w:rsidR="00A66E15" w:rsidRDefault="00A66E15" w:rsidP="0006784F">
      <w:pPr>
        <w:autoSpaceDE w:val="0"/>
        <w:autoSpaceDN w:val="0"/>
        <w:adjustRightInd w:val="0"/>
        <w:ind w:firstLine="1418"/>
        <w:jc w:val="both"/>
      </w:pPr>
    </w:p>
    <w:p w14:paraId="019B51DC" w14:textId="2315A9E9" w:rsidR="00A66E15" w:rsidRDefault="00A66E15" w:rsidP="0006784F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r w:rsidR="002A58C2">
        <w:t xml:space="preserve">Praça Júlio Andreatta, </w:t>
      </w:r>
      <w:r w:rsidR="004214D2">
        <w:t xml:space="preserve">localizada </w:t>
      </w:r>
      <w:r w:rsidR="00DA2487">
        <w:t xml:space="preserve">no </w:t>
      </w:r>
      <w:r w:rsidR="002A58C2">
        <w:t>Bairro São Geraldo</w:t>
      </w:r>
      <w:r>
        <w:t>;</w:t>
      </w:r>
    </w:p>
    <w:p w14:paraId="1E81767B" w14:textId="77777777" w:rsidR="00A66E15" w:rsidRDefault="00A66E15" w:rsidP="0006784F">
      <w:pPr>
        <w:autoSpaceDE w:val="0"/>
        <w:autoSpaceDN w:val="0"/>
        <w:adjustRightInd w:val="0"/>
        <w:ind w:firstLine="1418"/>
        <w:jc w:val="both"/>
      </w:pPr>
    </w:p>
    <w:p w14:paraId="71174AA1" w14:textId="3197DFE5" w:rsidR="00A66E15" w:rsidRDefault="00A66E15" w:rsidP="0006784F">
      <w:pPr>
        <w:autoSpaceDE w:val="0"/>
        <w:autoSpaceDN w:val="0"/>
        <w:adjustRightInd w:val="0"/>
        <w:ind w:firstLine="1418"/>
        <w:jc w:val="both"/>
      </w:pPr>
      <w:r>
        <w:t xml:space="preserve">III – </w:t>
      </w:r>
      <w:r w:rsidR="002A58C2">
        <w:t xml:space="preserve">Praça Zenaide, </w:t>
      </w:r>
      <w:r w:rsidR="004214D2">
        <w:t xml:space="preserve">localizada </w:t>
      </w:r>
      <w:r w:rsidR="00DA2487">
        <w:t xml:space="preserve">no </w:t>
      </w:r>
      <w:r w:rsidR="002A58C2">
        <w:t>Bairro Petrópolis</w:t>
      </w:r>
      <w:r>
        <w:t>;</w:t>
      </w:r>
      <w:r w:rsidR="002A58C2">
        <w:t xml:space="preserve"> </w:t>
      </w:r>
      <w:r>
        <w:t>e</w:t>
      </w:r>
    </w:p>
    <w:p w14:paraId="28FF43B6" w14:textId="77777777" w:rsidR="00A66E15" w:rsidRDefault="00A66E15" w:rsidP="0006784F">
      <w:pPr>
        <w:autoSpaceDE w:val="0"/>
        <w:autoSpaceDN w:val="0"/>
        <w:adjustRightInd w:val="0"/>
        <w:ind w:firstLine="1418"/>
        <w:jc w:val="both"/>
      </w:pPr>
    </w:p>
    <w:p w14:paraId="48D95700" w14:textId="3AD4FBC8" w:rsidR="002A58C2" w:rsidRDefault="00A66E15" w:rsidP="0006784F">
      <w:pPr>
        <w:autoSpaceDE w:val="0"/>
        <w:autoSpaceDN w:val="0"/>
        <w:adjustRightInd w:val="0"/>
        <w:ind w:firstLine="1418"/>
        <w:jc w:val="both"/>
      </w:pPr>
      <w:r>
        <w:t xml:space="preserve">IV – </w:t>
      </w:r>
      <w:r w:rsidR="002A58C2">
        <w:t xml:space="preserve">Praça Professor Jorge dos Santos Rosa, </w:t>
      </w:r>
      <w:r w:rsidR="004214D2">
        <w:t xml:space="preserve">localizada </w:t>
      </w:r>
      <w:r w:rsidR="00DA2487">
        <w:t xml:space="preserve">no </w:t>
      </w:r>
      <w:r w:rsidR="002A58C2">
        <w:t>Bairro Parque dos Maias.</w:t>
      </w:r>
    </w:p>
    <w:p w14:paraId="54EB77D6" w14:textId="77777777" w:rsidR="002A58C2" w:rsidRDefault="002A58C2" w:rsidP="002A58C2">
      <w:pPr>
        <w:autoSpaceDE w:val="0"/>
        <w:autoSpaceDN w:val="0"/>
        <w:adjustRightInd w:val="0"/>
        <w:ind w:firstLine="1418"/>
        <w:jc w:val="both"/>
      </w:pPr>
    </w:p>
    <w:p w14:paraId="6861289A" w14:textId="592E331B" w:rsidR="002A58C2" w:rsidRDefault="002A58C2" w:rsidP="002A58C2">
      <w:pPr>
        <w:autoSpaceDE w:val="0"/>
        <w:autoSpaceDN w:val="0"/>
        <w:adjustRightInd w:val="0"/>
        <w:ind w:firstLine="1418"/>
        <w:jc w:val="both"/>
      </w:pPr>
      <w:r w:rsidRPr="005B6D6F">
        <w:rPr>
          <w:b/>
        </w:rPr>
        <w:t xml:space="preserve">Parágrafo </w:t>
      </w:r>
      <w:r w:rsidR="00242BE9">
        <w:rPr>
          <w:b/>
        </w:rPr>
        <w:t>ú</w:t>
      </w:r>
      <w:r w:rsidRPr="005B6D6F">
        <w:rPr>
          <w:b/>
        </w:rPr>
        <w:t>nico.</w:t>
      </w:r>
      <w:r w:rsidR="00DA2487">
        <w:t xml:space="preserve"> </w:t>
      </w:r>
      <w:r>
        <w:t xml:space="preserve"> Os espaços </w:t>
      </w:r>
      <w:r w:rsidR="00DA2487">
        <w:t xml:space="preserve">de que trata </w:t>
      </w:r>
      <w:r>
        <w:t xml:space="preserve">este artigo serão reconhecidos como Patrimônio Cultural do Município de Porto Alegre, devendo ser preservadas as estruturas instaladas para a prática do </w:t>
      </w:r>
      <w:r w:rsidR="002709C9" w:rsidRPr="002709C9">
        <w:rPr>
          <w:i/>
          <w:iCs/>
        </w:rPr>
        <w:t>skate</w:t>
      </w:r>
      <w:r w:rsidR="008D3AE1">
        <w:t xml:space="preserve"> e </w:t>
      </w:r>
      <w:r w:rsidR="00DA2487">
        <w:t xml:space="preserve">ser </w:t>
      </w:r>
      <w:r>
        <w:t>pri</w:t>
      </w:r>
      <w:r w:rsidR="002C016F">
        <w:t>oriza</w:t>
      </w:r>
      <w:r w:rsidR="00DA2487">
        <w:t>do</w:t>
      </w:r>
      <w:r>
        <w:t xml:space="preserve"> o desenvolvimento de ações comunitárias culturais, esportivas e de lazer.</w:t>
      </w:r>
    </w:p>
    <w:p w14:paraId="725F904E" w14:textId="77777777" w:rsidR="002A58C2" w:rsidRDefault="002A58C2" w:rsidP="002A58C2">
      <w:pPr>
        <w:autoSpaceDE w:val="0"/>
        <w:autoSpaceDN w:val="0"/>
        <w:adjustRightInd w:val="0"/>
        <w:ind w:firstLine="1418"/>
        <w:jc w:val="both"/>
      </w:pPr>
    </w:p>
    <w:p w14:paraId="573003E9" w14:textId="3FF4E61B" w:rsidR="002A58C2" w:rsidRDefault="002A58C2" w:rsidP="002A58C2">
      <w:pPr>
        <w:autoSpaceDE w:val="0"/>
        <w:autoSpaceDN w:val="0"/>
        <w:adjustRightInd w:val="0"/>
        <w:ind w:firstLine="1418"/>
        <w:jc w:val="both"/>
      </w:pPr>
      <w:r w:rsidRPr="005B6D6F">
        <w:rPr>
          <w:b/>
        </w:rPr>
        <w:t>Art. 2º</w:t>
      </w:r>
      <w:r w:rsidR="00DA2487">
        <w:t xml:space="preserve"> </w:t>
      </w:r>
      <w:r>
        <w:t xml:space="preserve"> Os espaços de prática de </w:t>
      </w:r>
      <w:r w:rsidRPr="005B6D6F">
        <w:rPr>
          <w:i/>
        </w:rPr>
        <w:t>skate</w:t>
      </w:r>
      <w:r>
        <w:t xml:space="preserve"> serão regidos por convenção aprovada pela comunidade frequentadora do local, em assembleia geral, no prazo de 90 (noventa) dias</w:t>
      </w:r>
      <w:r w:rsidR="00B61B00">
        <w:t>,</w:t>
      </w:r>
      <w:r>
        <w:t xml:space="preserve"> contados da data de publicação desta Lei.</w:t>
      </w:r>
    </w:p>
    <w:p w14:paraId="6812D9FC" w14:textId="77777777" w:rsidR="002A58C2" w:rsidRDefault="002A58C2" w:rsidP="002A58C2">
      <w:pPr>
        <w:autoSpaceDE w:val="0"/>
        <w:autoSpaceDN w:val="0"/>
        <w:adjustRightInd w:val="0"/>
        <w:ind w:firstLine="1418"/>
        <w:jc w:val="both"/>
      </w:pPr>
    </w:p>
    <w:p w14:paraId="3641784E" w14:textId="0167391B" w:rsidR="002A58C2" w:rsidRDefault="002A58C2" w:rsidP="002A58C2">
      <w:pPr>
        <w:autoSpaceDE w:val="0"/>
        <w:autoSpaceDN w:val="0"/>
        <w:adjustRightInd w:val="0"/>
        <w:ind w:firstLine="1418"/>
        <w:jc w:val="both"/>
      </w:pPr>
      <w:r w:rsidRPr="005B6D6F">
        <w:rPr>
          <w:b/>
        </w:rPr>
        <w:t xml:space="preserve">Parágrafo </w:t>
      </w:r>
      <w:r w:rsidR="00242BE9">
        <w:rPr>
          <w:b/>
        </w:rPr>
        <w:t>ú</w:t>
      </w:r>
      <w:r w:rsidRPr="005B6D6F">
        <w:rPr>
          <w:b/>
        </w:rPr>
        <w:t xml:space="preserve">nico. </w:t>
      </w:r>
      <w:r w:rsidR="00DA2487">
        <w:t xml:space="preserve"> </w:t>
      </w:r>
      <w:r>
        <w:t>A</w:t>
      </w:r>
      <w:r w:rsidR="00DA2487">
        <w:t xml:space="preserve"> c</w:t>
      </w:r>
      <w:r>
        <w:t xml:space="preserve">onvenção </w:t>
      </w:r>
      <w:r w:rsidR="00DA2487">
        <w:t xml:space="preserve">aprovada </w:t>
      </w:r>
      <w:r>
        <w:t>deverá ser protocolada na Secretaria Municipal da Cultura (SMC)</w:t>
      </w:r>
      <w:r w:rsidR="001616BB">
        <w:t>,</w:t>
      </w:r>
      <w:r>
        <w:t xml:space="preserve"> para que os espaços</w:t>
      </w:r>
      <w:r w:rsidR="00634692">
        <w:t xml:space="preserve"> oficializados por esta Lei</w:t>
      </w:r>
      <w:r>
        <w:t xml:space="preserve"> </w:t>
      </w:r>
      <w:r w:rsidR="00634692">
        <w:t>constem no</w:t>
      </w:r>
      <w:r>
        <w:t xml:space="preserve"> Inventário do Patrimônio Cultural de Porto Alegre</w:t>
      </w:r>
      <w:r w:rsidR="001616BB">
        <w:t>,</w:t>
      </w:r>
      <w:r>
        <w:t xml:space="preserve"> e </w:t>
      </w:r>
      <w:r w:rsidR="001616BB">
        <w:t>n</w:t>
      </w:r>
      <w:r>
        <w:t>a Secretaria Municipal de Esporte, Lazer e Juventude (SMELJ)</w:t>
      </w:r>
      <w:r w:rsidR="001616BB">
        <w:t>,</w:t>
      </w:r>
      <w:r>
        <w:t xml:space="preserve"> </w:t>
      </w:r>
      <w:r w:rsidR="001616BB">
        <w:t xml:space="preserve">para que </w:t>
      </w:r>
      <w:r w:rsidR="00634692">
        <w:t>constem n</w:t>
      </w:r>
      <w:r w:rsidR="00DA2487">
        <w:t xml:space="preserve">o </w:t>
      </w:r>
      <w:r>
        <w:t xml:space="preserve">rol de espaços </w:t>
      </w:r>
      <w:r w:rsidR="00634692">
        <w:t>de</w:t>
      </w:r>
      <w:r>
        <w:t xml:space="preserve"> desenvolvimento d</w:t>
      </w:r>
      <w:r w:rsidR="00634692">
        <w:t>as</w:t>
      </w:r>
      <w:r>
        <w:t xml:space="preserve"> suas ações.</w:t>
      </w:r>
    </w:p>
    <w:p w14:paraId="08B1276C" w14:textId="77777777" w:rsidR="002A58C2" w:rsidRDefault="002A58C2" w:rsidP="002A58C2">
      <w:pPr>
        <w:autoSpaceDE w:val="0"/>
        <w:autoSpaceDN w:val="0"/>
        <w:adjustRightInd w:val="0"/>
        <w:ind w:firstLine="1418"/>
        <w:jc w:val="both"/>
      </w:pPr>
    </w:p>
    <w:p w14:paraId="10841478" w14:textId="5C63BB56" w:rsidR="002A58C2" w:rsidRDefault="002A58C2" w:rsidP="002A58C2">
      <w:pPr>
        <w:autoSpaceDE w:val="0"/>
        <w:autoSpaceDN w:val="0"/>
        <w:adjustRightInd w:val="0"/>
        <w:ind w:firstLine="1418"/>
        <w:jc w:val="both"/>
      </w:pPr>
      <w:r w:rsidRPr="005B6D6F">
        <w:rPr>
          <w:b/>
        </w:rPr>
        <w:t>Art. 3º</w:t>
      </w:r>
      <w:r>
        <w:t xml:space="preserve"> </w:t>
      </w:r>
      <w:r w:rsidR="00DA2487">
        <w:t xml:space="preserve"> </w:t>
      </w:r>
      <w:r>
        <w:t>Esta Lei entra em vigor na data de sua publicação.</w:t>
      </w:r>
    </w:p>
    <w:p w14:paraId="3611F40C" w14:textId="77777777" w:rsidR="002A58C2" w:rsidRDefault="002A58C2" w:rsidP="00E0169A">
      <w:pPr>
        <w:autoSpaceDE w:val="0"/>
        <w:autoSpaceDN w:val="0"/>
        <w:adjustRightInd w:val="0"/>
        <w:ind w:firstLine="1418"/>
        <w:jc w:val="both"/>
      </w:pPr>
    </w:p>
    <w:p w14:paraId="69CC3507" w14:textId="7679F943" w:rsidR="002A58C2" w:rsidRDefault="002A58C2" w:rsidP="00E0169A">
      <w:pPr>
        <w:autoSpaceDE w:val="0"/>
        <w:autoSpaceDN w:val="0"/>
        <w:adjustRightInd w:val="0"/>
        <w:ind w:firstLine="1418"/>
        <w:jc w:val="both"/>
      </w:pPr>
    </w:p>
    <w:p w14:paraId="405C86E3" w14:textId="38AF7C92" w:rsidR="008D3AE1" w:rsidRDefault="008D3AE1" w:rsidP="00E0169A">
      <w:pPr>
        <w:autoSpaceDE w:val="0"/>
        <w:autoSpaceDN w:val="0"/>
        <w:adjustRightInd w:val="0"/>
        <w:ind w:firstLine="1418"/>
        <w:jc w:val="both"/>
      </w:pPr>
    </w:p>
    <w:p w14:paraId="3F4AB92B" w14:textId="30AE6F14" w:rsidR="008D3AE1" w:rsidRDefault="008D3AE1" w:rsidP="00E0169A">
      <w:pPr>
        <w:autoSpaceDE w:val="0"/>
        <w:autoSpaceDN w:val="0"/>
        <w:adjustRightInd w:val="0"/>
        <w:ind w:firstLine="1418"/>
        <w:jc w:val="both"/>
      </w:pPr>
    </w:p>
    <w:p w14:paraId="2EE81E8B" w14:textId="19E890E4" w:rsidR="008D3AE1" w:rsidRDefault="008D3AE1" w:rsidP="00E0169A">
      <w:pPr>
        <w:autoSpaceDE w:val="0"/>
        <w:autoSpaceDN w:val="0"/>
        <w:adjustRightInd w:val="0"/>
        <w:ind w:firstLine="1418"/>
        <w:jc w:val="both"/>
      </w:pPr>
    </w:p>
    <w:p w14:paraId="0A0B3EDE" w14:textId="00FBA01B" w:rsidR="008D3AE1" w:rsidRDefault="008D3AE1" w:rsidP="00E0169A">
      <w:pPr>
        <w:autoSpaceDE w:val="0"/>
        <w:autoSpaceDN w:val="0"/>
        <w:adjustRightInd w:val="0"/>
        <w:ind w:firstLine="1418"/>
        <w:jc w:val="both"/>
      </w:pPr>
    </w:p>
    <w:p w14:paraId="5039DAB7" w14:textId="77777777" w:rsidR="0072065A" w:rsidRDefault="0072065A" w:rsidP="00E0169A">
      <w:pPr>
        <w:autoSpaceDE w:val="0"/>
        <w:autoSpaceDN w:val="0"/>
        <w:adjustRightInd w:val="0"/>
        <w:ind w:firstLine="1418"/>
        <w:jc w:val="both"/>
      </w:pPr>
    </w:p>
    <w:p w14:paraId="5476BA0E" w14:textId="77777777" w:rsidR="008D3AE1" w:rsidRDefault="008D3AE1" w:rsidP="00E0169A">
      <w:pPr>
        <w:autoSpaceDE w:val="0"/>
        <w:autoSpaceDN w:val="0"/>
        <w:adjustRightInd w:val="0"/>
        <w:ind w:firstLine="1418"/>
        <w:jc w:val="both"/>
      </w:pPr>
    </w:p>
    <w:p w14:paraId="0D282217" w14:textId="77777777" w:rsidR="00E71644" w:rsidRDefault="00E71644" w:rsidP="00113AD9">
      <w:pPr>
        <w:autoSpaceDE w:val="0"/>
        <w:autoSpaceDN w:val="0"/>
        <w:adjustRightInd w:val="0"/>
        <w:spacing w:before="120"/>
      </w:pPr>
    </w:p>
    <w:p w14:paraId="57B09256" w14:textId="77777777" w:rsidR="00E71644" w:rsidRPr="007D6730" w:rsidRDefault="00E71644" w:rsidP="00B946B5">
      <w:pPr>
        <w:jc w:val="both"/>
        <w:rPr>
          <w:sz w:val="20"/>
          <w:szCs w:val="20"/>
        </w:rPr>
      </w:pPr>
      <w:r>
        <w:rPr>
          <w:sz w:val="20"/>
          <w:szCs w:val="20"/>
        </w:rPr>
        <w:t>/DBF</w:t>
      </w:r>
    </w:p>
    <w:sectPr w:rsidR="00E71644" w:rsidRPr="007D6730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E073" w14:textId="77777777" w:rsidR="00C45600" w:rsidRDefault="00C45600">
      <w:r>
        <w:separator/>
      </w:r>
    </w:p>
  </w:endnote>
  <w:endnote w:type="continuationSeparator" w:id="0">
    <w:p w14:paraId="44433735" w14:textId="77777777" w:rsidR="00C45600" w:rsidRDefault="00C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CDC6" w14:textId="77777777" w:rsidR="00C45600" w:rsidRDefault="00C45600">
      <w:r>
        <w:separator/>
      </w:r>
    </w:p>
  </w:footnote>
  <w:footnote w:type="continuationSeparator" w:id="0">
    <w:p w14:paraId="57D5538E" w14:textId="77777777" w:rsidR="00C45600" w:rsidRDefault="00C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438A" w14:textId="35FD471B" w:rsidR="00244AC2" w:rsidRDefault="00C43260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426F69" wp14:editId="4B11F2A8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B8CE28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26F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" filled="f">
              <v:textbox>
                <w:txbxContent>
                  <w:p w14:paraId="6BB8CE28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976CA71" w14:textId="5552E8F0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07F4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D412B91" w14:textId="77777777" w:rsidR="00244AC2" w:rsidRDefault="00244AC2" w:rsidP="00244AC2">
    <w:pPr>
      <w:pStyle w:val="Cabealho"/>
      <w:jc w:val="right"/>
      <w:rPr>
        <w:b/>
        <w:bCs/>
      </w:rPr>
    </w:pPr>
  </w:p>
  <w:p w14:paraId="68311D55" w14:textId="3991AD8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A58C2">
      <w:rPr>
        <w:b/>
        <w:bCs/>
      </w:rPr>
      <w:t>1206</w:t>
    </w:r>
    <w:r w:rsidR="00244AC2">
      <w:rPr>
        <w:b/>
        <w:bCs/>
      </w:rPr>
      <w:t>/</w:t>
    </w:r>
    <w:r w:rsidR="00E0169A">
      <w:rPr>
        <w:b/>
        <w:bCs/>
      </w:rPr>
      <w:t>2</w:t>
    </w:r>
    <w:r w:rsidR="0087428A">
      <w:rPr>
        <w:b/>
        <w:bCs/>
      </w:rPr>
      <w:t>1</w:t>
    </w:r>
  </w:p>
  <w:p w14:paraId="3F3F46E8" w14:textId="385AEF41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2A58C2">
      <w:rPr>
        <w:b/>
        <w:bCs/>
      </w:rPr>
      <w:t>535</w:t>
    </w:r>
    <w:r w:rsidR="00244AC2">
      <w:rPr>
        <w:b/>
        <w:bCs/>
      </w:rPr>
      <w:t>/</w:t>
    </w:r>
    <w:r w:rsidR="00E0169A">
      <w:rPr>
        <w:b/>
        <w:bCs/>
      </w:rPr>
      <w:t>2</w:t>
    </w:r>
    <w:r w:rsidR="0087428A">
      <w:rPr>
        <w:b/>
        <w:bCs/>
      </w:rPr>
      <w:t>1</w:t>
    </w:r>
  </w:p>
  <w:p w14:paraId="799003E0" w14:textId="77777777" w:rsidR="00244AC2" w:rsidRDefault="00244AC2" w:rsidP="00244AC2">
    <w:pPr>
      <w:pStyle w:val="Cabealho"/>
      <w:jc w:val="right"/>
      <w:rPr>
        <w:b/>
        <w:bCs/>
      </w:rPr>
    </w:pPr>
  </w:p>
  <w:p w14:paraId="24F1A129" w14:textId="77777777" w:rsidR="00244AC2" w:rsidRDefault="00244AC2" w:rsidP="00244AC2">
    <w:pPr>
      <w:pStyle w:val="Cabealho"/>
      <w:jc w:val="right"/>
      <w:rPr>
        <w:b/>
        <w:bCs/>
      </w:rPr>
    </w:pPr>
  </w:p>
  <w:p w14:paraId="64C0743D" w14:textId="77777777" w:rsidR="008B43BA" w:rsidRDefault="008B43BA" w:rsidP="00244AC2">
    <w:pPr>
      <w:pStyle w:val="Cabealho"/>
      <w:jc w:val="right"/>
      <w:rPr>
        <w:b/>
        <w:bCs/>
      </w:rPr>
    </w:pPr>
  </w:p>
  <w:p w14:paraId="463839E7" w14:textId="77777777" w:rsidR="00C16499" w:rsidRDefault="00C16499" w:rsidP="00244AC2">
    <w:pPr>
      <w:pStyle w:val="Cabealho"/>
      <w:jc w:val="right"/>
      <w:rPr>
        <w:b/>
        <w:bCs/>
      </w:rPr>
    </w:pPr>
  </w:p>
  <w:p w14:paraId="7612226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057D0"/>
    <w:multiLevelType w:val="multilevel"/>
    <w:tmpl w:val="2FF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2803"/>
    <w:rsid w:val="000046B3"/>
    <w:rsid w:val="00007F4D"/>
    <w:rsid w:val="00010DD6"/>
    <w:rsid w:val="00011859"/>
    <w:rsid w:val="000146EF"/>
    <w:rsid w:val="000176CB"/>
    <w:rsid w:val="00020EC6"/>
    <w:rsid w:val="00021736"/>
    <w:rsid w:val="0002274C"/>
    <w:rsid w:val="00024131"/>
    <w:rsid w:val="00026F1B"/>
    <w:rsid w:val="0002707F"/>
    <w:rsid w:val="000318F6"/>
    <w:rsid w:val="00043FCB"/>
    <w:rsid w:val="00050000"/>
    <w:rsid w:val="00056574"/>
    <w:rsid w:val="00064B5F"/>
    <w:rsid w:val="0006784F"/>
    <w:rsid w:val="00072FAA"/>
    <w:rsid w:val="00076C84"/>
    <w:rsid w:val="000801AC"/>
    <w:rsid w:val="00080978"/>
    <w:rsid w:val="00081829"/>
    <w:rsid w:val="00081B47"/>
    <w:rsid w:val="0008271C"/>
    <w:rsid w:val="0008280E"/>
    <w:rsid w:val="00084781"/>
    <w:rsid w:val="0008798F"/>
    <w:rsid w:val="000962D6"/>
    <w:rsid w:val="0009734C"/>
    <w:rsid w:val="00097CA7"/>
    <w:rsid w:val="000A2FB4"/>
    <w:rsid w:val="000A4AEC"/>
    <w:rsid w:val="000A4CD8"/>
    <w:rsid w:val="000A7F18"/>
    <w:rsid w:val="000B4AB6"/>
    <w:rsid w:val="000B77AF"/>
    <w:rsid w:val="000B79FF"/>
    <w:rsid w:val="000D07D3"/>
    <w:rsid w:val="000E5109"/>
    <w:rsid w:val="000F0193"/>
    <w:rsid w:val="000F07A1"/>
    <w:rsid w:val="000F1779"/>
    <w:rsid w:val="000F535A"/>
    <w:rsid w:val="000F6619"/>
    <w:rsid w:val="00107B48"/>
    <w:rsid w:val="00107B91"/>
    <w:rsid w:val="0011052D"/>
    <w:rsid w:val="001106FE"/>
    <w:rsid w:val="0011232C"/>
    <w:rsid w:val="00112C7E"/>
    <w:rsid w:val="00112F16"/>
    <w:rsid w:val="00113AD9"/>
    <w:rsid w:val="00117A8F"/>
    <w:rsid w:val="00121527"/>
    <w:rsid w:val="00121967"/>
    <w:rsid w:val="00125C7E"/>
    <w:rsid w:val="00130D9C"/>
    <w:rsid w:val="00131236"/>
    <w:rsid w:val="00132295"/>
    <w:rsid w:val="00132FA1"/>
    <w:rsid w:val="00134DA1"/>
    <w:rsid w:val="00135FB3"/>
    <w:rsid w:val="00143BFC"/>
    <w:rsid w:val="001446CB"/>
    <w:rsid w:val="00145E7A"/>
    <w:rsid w:val="00152E2A"/>
    <w:rsid w:val="0015436B"/>
    <w:rsid w:val="00154C57"/>
    <w:rsid w:val="0016162F"/>
    <w:rsid w:val="001616BB"/>
    <w:rsid w:val="00162FB4"/>
    <w:rsid w:val="001639E3"/>
    <w:rsid w:val="00163F93"/>
    <w:rsid w:val="00165012"/>
    <w:rsid w:val="00167540"/>
    <w:rsid w:val="00175F11"/>
    <w:rsid w:val="00177713"/>
    <w:rsid w:val="0017775B"/>
    <w:rsid w:val="00181080"/>
    <w:rsid w:val="00181EB8"/>
    <w:rsid w:val="00182EA7"/>
    <w:rsid w:val="00184066"/>
    <w:rsid w:val="00187F0C"/>
    <w:rsid w:val="00192B2C"/>
    <w:rsid w:val="00193E34"/>
    <w:rsid w:val="0019613D"/>
    <w:rsid w:val="00197100"/>
    <w:rsid w:val="001A08B5"/>
    <w:rsid w:val="001A0901"/>
    <w:rsid w:val="001A21B5"/>
    <w:rsid w:val="001B09ED"/>
    <w:rsid w:val="001B0EAE"/>
    <w:rsid w:val="001B22A7"/>
    <w:rsid w:val="001C475C"/>
    <w:rsid w:val="001C4AB5"/>
    <w:rsid w:val="001D0A79"/>
    <w:rsid w:val="001D318F"/>
    <w:rsid w:val="001D499A"/>
    <w:rsid w:val="001D53C0"/>
    <w:rsid w:val="001E1419"/>
    <w:rsid w:val="001E40E3"/>
    <w:rsid w:val="001E76A4"/>
    <w:rsid w:val="001E7B93"/>
    <w:rsid w:val="001F2AB9"/>
    <w:rsid w:val="001F48B4"/>
    <w:rsid w:val="002074D1"/>
    <w:rsid w:val="002141A0"/>
    <w:rsid w:val="00214C47"/>
    <w:rsid w:val="00227D9A"/>
    <w:rsid w:val="00230C07"/>
    <w:rsid w:val="00230F42"/>
    <w:rsid w:val="00231950"/>
    <w:rsid w:val="00233AF8"/>
    <w:rsid w:val="00233B07"/>
    <w:rsid w:val="00236DD7"/>
    <w:rsid w:val="002423D5"/>
    <w:rsid w:val="00242BE9"/>
    <w:rsid w:val="00243AB9"/>
    <w:rsid w:val="002448AB"/>
    <w:rsid w:val="00244AC2"/>
    <w:rsid w:val="00244DEE"/>
    <w:rsid w:val="002462E4"/>
    <w:rsid w:val="00246462"/>
    <w:rsid w:val="00254F83"/>
    <w:rsid w:val="002553BF"/>
    <w:rsid w:val="00255AE4"/>
    <w:rsid w:val="0026318F"/>
    <w:rsid w:val="00265DC3"/>
    <w:rsid w:val="002709C9"/>
    <w:rsid w:val="0027429E"/>
    <w:rsid w:val="002751A0"/>
    <w:rsid w:val="002752BB"/>
    <w:rsid w:val="002755BC"/>
    <w:rsid w:val="00283584"/>
    <w:rsid w:val="00286AC6"/>
    <w:rsid w:val="00291447"/>
    <w:rsid w:val="00295923"/>
    <w:rsid w:val="002A113B"/>
    <w:rsid w:val="002A58C2"/>
    <w:rsid w:val="002B1502"/>
    <w:rsid w:val="002B381B"/>
    <w:rsid w:val="002B4520"/>
    <w:rsid w:val="002B6BC2"/>
    <w:rsid w:val="002B7B38"/>
    <w:rsid w:val="002C016F"/>
    <w:rsid w:val="002C7340"/>
    <w:rsid w:val="002D084A"/>
    <w:rsid w:val="002D3535"/>
    <w:rsid w:val="002E68FA"/>
    <w:rsid w:val="003001DF"/>
    <w:rsid w:val="00304560"/>
    <w:rsid w:val="00304AF5"/>
    <w:rsid w:val="003052AD"/>
    <w:rsid w:val="00314723"/>
    <w:rsid w:val="0031755C"/>
    <w:rsid w:val="003266B1"/>
    <w:rsid w:val="00326763"/>
    <w:rsid w:val="00330D04"/>
    <w:rsid w:val="00331B96"/>
    <w:rsid w:val="00332EDD"/>
    <w:rsid w:val="003330DA"/>
    <w:rsid w:val="00333B9F"/>
    <w:rsid w:val="00336B91"/>
    <w:rsid w:val="00337038"/>
    <w:rsid w:val="003400F3"/>
    <w:rsid w:val="00344BFB"/>
    <w:rsid w:val="003544CB"/>
    <w:rsid w:val="00357966"/>
    <w:rsid w:val="00366AE3"/>
    <w:rsid w:val="00366DBB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872BB"/>
    <w:rsid w:val="003A0C8A"/>
    <w:rsid w:val="003A3F76"/>
    <w:rsid w:val="003A5D8B"/>
    <w:rsid w:val="003B3586"/>
    <w:rsid w:val="003B43FD"/>
    <w:rsid w:val="003B6084"/>
    <w:rsid w:val="003C0923"/>
    <w:rsid w:val="003C2607"/>
    <w:rsid w:val="003C57BD"/>
    <w:rsid w:val="003C62C9"/>
    <w:rsid w:val="003C6679"/>
    <w:rsid w:val="003D0BA3"/>
    <w:rsid w:val="003D1933"/>
    <w:rsid w:val="003D2070"/>
    <w:rsid w:val="003D35A4"/>
    <w:rsid w:val="003D7952"/>
    <w:rsid w:val="003E3D91"/>
    <w:rsid w:val="003E5010"/>
    <w:rsid w:val="003F0F10"/>
    <w:rsid w:val="003F2561"/>
    <w:rsid w:val="00402E73"/>
    <w:rsid w:val="0040459C"/>
    <w:rsid w:val="00411D7E"/>
    <w:rsid w:val="004126BD"/>
    <w:rsid w:val="00412EDC"/>
    <w:rsid w:val="00413BF1"/>
    <w:rsid w:val="004200D7"/>
    <w:rsid w:val="004214D2"/>
    <w:rsid w:val="00423040"/>
    <w:rsid w:val="0042580E"/>
    <w:rsid w:val="004302E9"/>
    <w:rsid w:val="00430951"/>
    <w:rsid w:val="0044184F"/>
    <w:rsid w:val="00443DA6"/>
    <w:rsid w:val="00443E66"/>
    <w:rsid w:val="004442B2"/>
    <w:rsid w:val="00451A81"/>
    <w:rsid w:val="0045323A"/>
    <w:rsid w:val="00454895"/>
    <w:rsid w:val="00455374"/>
    <w:rsid w:val="00456676"/>
    <w:rsid w:val="0046365B"/>
    <w:rsid w:val="0047382D"/>
    <w:rsid w:val="004772D1"/>
    <w:rsid w:val="004804B0"/>
    <w:rsid w:val="00480AC5"/>
    <w:rsid w:val="0048755E"/>
    <w:rsid w:val="00492060"/>
    <w:rsid w:val="004979E6"/>
    <w:rsid w:val="004A018A"/>
    <w:rsid w:val="004A7E63"/>
    <w:rsid w:val="004A7F19"/>
    <w:rsid w:val="004B073A"/>
    <w:rsid w:val="004B5B57"/>
    <w:rsid w:val="004C2BE7"/>
    <w:rsid w:val="004C4765"/>
    <w:rsid w:val="004C7502"/>
    <w:rsid w:val="004C78F1"/>
    <w:rsid w:val="004C7E9E"/>
    <w:rsid w:val="004D4429"/>
    <w:rsid w:val="004D4FA4"/>
    <w:rsid w:val="004E2029"/>
    <w:rsid w:val="004E222D"/>
    <w:rsid w:val="004E46D2"/>
    <w:rsid w:val="004F0AF9"/>
    <w:rsid w:val="004F14CC"/>
    <w:rsid w:val="004F4D18"/>
    <w:rsid w:val="00505479"/>
    <w:rsid w:val="00515914"/>
    <w:rsid w:val="00515A80"/>
    <w:rsid w:val="00516EFC"/>
    <w:rsid w:val="0052200B"/>
    <w:rsid w:val="0052214E"/>
    <w:rsid w:val="00525269"/>
    <w:rsid w:val="005266CE"/>
    <w:rsid w:val="00530891"/>
    <w:rsid w:val="00532255"/>
    <w:rsid w:val="00541332"/>
    <w:rsid w:val="0054251A"/>
    <w:rsid w:val="00542A9C"/>
    <w:rsid w:val="00546656"/>
    <w:rsid w:val="005508F4"/>
    <w:rsid w:val="00553069"/>
    <w:rsid w:val="005553B6"/>
    <w:rsid w:val="00555551"/>
    <w:rsid w:val="00555B53"/>
    <w:rsid w:val="00556572"/>
    <w:rsid w:val="00556910"/>
    <w:rsid w:val="00556EA7"/>
    <w:rsid w:val="00564114"/>
    <w:rsid w:val="00566A9E"/>
    <w:rsid w:val="0056780C"/>
    <w:rsid w:val="00572689"/>
    <w:rsid w:val="00573EC5"/>
    <w:rsid w:val="00576DB0"/>
    <w:rsid w:val="00580467"/>
    <w:rsid w:val="00583B87"/>
    <w:rsid w:val="00593DE2"/>
    <w:rsid w:val="00597E70"/>
    <w:rsid w:val="005A1F75"/>
    <w:rsid w:val="005A37E9"/>
    <w:rsid w:val="005A5019"/>
    <w:rsid w:val="005B6D6F"/>
    <w:rsid w:val="005B7356"/>
    <w:rsid w:val="005B7B54"/>
    <w:rsid w:val="005C004B"/>
    <w:rsid w:val="005C219C"/>
    <w:rsid w:val="005C53C0"/>
    <w:rsid w:val="005C571E"/>
    <w:rsid w:val="005D0DB8"/>
    <w:rsid w:val="005D1671"/>
    <w:rsid w:val="005D2583"/>
    <w:rsid w:val="005D3A53"/>
    <w:rsid w:val="005D4A00"/>
    <w:rsid w:val="005D4BB4"/>
    <w:rsid w:val="005D733B"/>
    <w:rsid w:val="005D7EEA"/>
    <w:rsid w:val="005E0AFC"/>
    <w:rsid w:val="005E39BC"/>
    <w:rsid w:val="005E3EB8"/>
    <w:rsid w:val="005F06D0"/>
    <w:rsid w:val="005F3CDE"/>
    <w:rsid w:val="005F4A1F"/>
    <w:rsid w:val="005F574A"/>
    <w:rsid w:val="006067FE"/>
    <w:rsid w:val="00606C3A"/>
    <w:rsid w:val="006145D5"/>
    <w:rsid w:val="0061503B"/>
    <w:rsid w:val="00615196"/>
    <w:rsid w:val="00617B96"/>
    <w:rsid w:val="00627921"/>
    <w:rsid w:val="006306B8"/>
    <w:rsid w:val="00631B5B"/>
    <w:rsid w:val="00634692"/>
    <w:rsid w:val="00641545"/>
    <w:rsid w:val="0064532E"/>
    <w:rsid w:val="0065115A"/>
    <w:rsid w:val="006519E3"/>
    <w:rsid w:val="00654566"/>
    <w:rsid w:val="00657121"/>
    <w:rsid w:val="00663739"/>
    <w:rsid w:val="00663D27"/>
    <w:rsid w:val="006676FA"/>
    <w:rsid w:val="006768F1"/>
    <w:rsid w:val="00680E4D"/>
    <w:rsid w:val="00682A69"/>
    <w:rsid w:val="00683A7D"/>
    <w:rsid w:val="0069256A"/>
    <w:rsid w:val="0069461B"/>
    <w:rsid w:val="006951FF"/>
    <w:rsid w:val="006A00EC"/>
    <w:rsid w:val="006A30D3"/>
    <w:rsid w:val="006A43FC"/>
    <w:rsid w:val="006A498D"/>
    <w:rsid w:val="006A516E"/>
    <w:rsid w:val="006A55B4"/>
    <w:rsid w:val="006A7CE2"/>
    <w:rsid w:val="006B0110"/>
    <w:rsid w:val="006B615E"/>
    <w:rsid w:val="006C18CE"/>
    <w:rsid w:val="006D1801"/>
    <w:rsid w:val="006D776E"/>
    <w:rsid w:val="006E047C"/>
    <w:rsid w:val="006E1E0A"/>
    <w:rsid w:val="006E32EB"/>
    <w:rsid w:val="006E505B"/>
    <w:rsid w:val="006E6E2B"/>
    <w:rsid w:val="006F3D27"/>
    <w:rsid w:val="006F4334"/>
    <w:rsid w:val="006F64ED"/>
    <w:rsid w:val="00703E4F"/>
    <w:rsid w:val="00713D2D"/>
    <w:rsid w:val="00714811"/>
    <w:rsid w:val="0072065A"/>
    <w:rsid w:val="00721D5E"/>
    <w:rsid w:val="007220C1"/>
    <w:rsid w:val="007228AC"/>
    <w:rsid w:val="0072428D"/>
    <w:rsid w:val="00730157"/>
    <w:rsid w:val="007356A2"/>
    <w:rsid w:val="00736409"/>
    <w:rsid w:val="00742A92"/>
    <w:rsid w:val="007517EF"/>
    <w:rsid w:val="007520F1"/>
    <w:rsid w:val="00752688"/>
    <w:rsid w:val="00754D72"/>
    <w:rsid w:val="0077080E"/>
    <w:rsid w:val="00772694"/>
    <w:rsid w:val="00772B09"/>
    <w:rsid w:val="00772BEE"/>
    <w:rsid w:val="007745D2"/>
    <w:rsid w:val="00774EB9"/>
    <w:rsid w:val="00777720"/>
    <w:rsid w:val="00784364"/>
    <w:rsid w:val="007846FD"/>
    <w:rsid w:val="00785775"/>
    <w:rsid w:val="00786548"/>
    <w:rsid w:val="007875B1"/>
    <w:rsid w:val="0079079F"/>
    <w:rsid w:val="007948BD"/>
    <w:rsid w:val="007953C2"/>
    <w:rsid w:val="0079563A"/>
    <w:rsid w:val="00795670"/>
    <w:rsid w:val="00795ED4"/>
    <w:rsid w:val="00796D38"/>
    <w:rsid w:val="00796D54"/>
    <w:rsid w:val="007A0605"/>
    <w:rsid w:val="007A20B0"/>
    <w:rsid w:val="007A3230"/>
    <w:rsid w:val="007A3921"/>
    <w:rsid w:val="007A5406"/>
    <w:rsid w:val="007A5ECC"/>
    <w:rsid w:val="007A6158"/>
    <w:rsid w:val="007A66A1"/>
    <w:rsid w:val="007A77B8"/>
    <w:rsid w:val="007A790B"/>
    <w:rsid w:val="007B00AD"/>
    <w:rsid w:val="007B0A35"/>
    <w:rsid w:val="007B3B7E"/>
    <w:rsid w:val="007B3CAA"/>
    <w:rsid w:val="007B7409"/>
    <w:rsid w:val="007C4AD1"/>
    <w:rsid w:val="007C56A2"/>
    <w:rsid w:val="007D0941"/>
    <w:rsid w:val="007D25F9"/>
    <w:rsid w:val="007D33D1"/>
    <w:rsid w:val="007D45F9"/>
    <w:rsid w:val="007D6730"/>
    <w:rsid w:val="007D7388"/>
    <w:rsid w:val="007D7F74"/>
    <w:rsid w:val="007E0ECB"/>
    <w:rsid w:val="007E13BA"/>
    <w:rsid w:val="007E4E61"/>
    <w:rsid w:val="007E6798"/>
    <w:rsid w:val="007F2D63"/>
    <w:rsid w:val="007F364E"/>
    <w:rsid w:val="007F482A"/>
    <w:rsid w:val="007F4BE8"/>
    <w:rsid w:val="007F4EFA"/>
    <w:rsid w:val="007F5959"/>
    <w:rsid w:val="0080526C"/>
    <w:rsid w:val="0081018E"/>
    <w:rsid w:val="008102C8"/>
    <w:rsid w:val="00815DC2"/>
    <w:rsid w:val="0082263C"/>
    <w:rsid w:val="00822A72"/>
    <w:rsid w:val="00825C8F"/>
    <w:rsid w:val="00826A9F"/>
    <w:rsid w:val="008307A3"/>
    <w:rsid w:val="00831400"/>
    <w:rsid w:val="00831B75"/>
    <w:rsid w:val="00837E3C"/>
    <w:rsid w:val="008468CB"/>
    <w:rsid w:val="00847E49"/>
    <w:rsid w:val="00850956"/>
    <w:rsid w:val="008554D6"/>
    <w:rsid w:val="00855B81"/>
    <w:rsid w:val="00855E86"/>
    <w:rsid w:val="0087089A"/>
    <w:rsid w:val="0087428A"/>
    <w:rsid w:val="00874B84"/>
    <w:rsid w:val="00876047"/>
    <w:rsid w:val="008762D4"/>
    <w:rsid w:val="008810A6"/>
    <w:rsid w:val="0088184D"/>
    <w:rsid w:val="00885801"/>
    <w:rsid w:val="00885E0B"/>
    <w:rsid w:val="00886070"/>
    <w:rsid w:val="0088611F"/>
    <w:rsid w:val="0088680E"/>
    <w:rsid w:val="00886DCD"/>
    <w:rsid w:val="00887FA9"/>
    <w:rsid w:val="008903BC"/>
    <w:rsid w:val="00890813"/>
    <w:rsid w:val="00891EEE"/>
    <w:rsid w:val="00892918"/>
    <w:rsid w:val="0089410F"/>
    <w:rsid w:val="008970F7"/>
    <w:rsid w:val="00897F38"/>
    <w:rsid w:val="008A0810"/>
    <w:rsid w:val="008A5893"/>
    <w:rsid w:val="008A6AEC"/>
    <w:rsid w:val="008B2621"/>
    <w:rsid w:val="008B43BA"/>
    <w:rsid w:val="008B48CC"/>
    <w:rsid w:val="008B523D"/>
    <w:rsid w:val="008B546D"/>
    <w:rsid w:val="008B7D07"/>
    <w:rsid w:val="008C1DDA"/>
    <w:rsid w:val="008C1E6D"/>
    <w:rsid w:val="008C4281"/>
    <w:rsid w:val="008D3AE1"/>
    <w:rsid w:val="008D5F66"/>
    <w:rsid w:val="008D7448"/>
    <w:rsid w:val="008D7594"/>
    <w:rsid w:val="008E1237"/>
    <w:rsid w:val="008E52D4"/>
    <w:rsid w:val="008E60DE"/>
    <w:rsid w:val="008E7AB0"/>
    <w:rsid w:val="008F007D"/>
    <w:rsid w:val="008F717E"/>
    <w:rsid w:val="009037B8"/>
    <w:rsid w:val="00905B3F"/>
    <w:rsid w:val="00911B86"/>
    <w:rsid w:val="009138DB"/>
    <w:rsid w:val="00915FA4"/>
    <w:rsid w:val="0093375F"/>
    <w:rsid w:val="0094126D"/>
    <w:rsid w:val="00945827"/>
    <w:rsid w:val="00945D51"/>
    <w:rsid w:val="00947DB0"/>
    <w:rsid w:val="009562BC"/>
    <w:rsid w:val="0096099E"/>
    <w:rsid w:val="00960DAF"/>
    <w:rsid w:val="00961E7B"/>
    <w:rsid w:val="00983202"/>
    <w:rsid w:val="0098599F"/>
    <w:rsid w:val="0098604A"/>
    <w:rsid w:val="00986449"/>
    <w:rsid w:val="009906C4"/>
    <w:rsid w:val="00991E15"/>
    <w:rsid w:val="00992392"/>
    <w:rsid w:val="00994B55"/>
    <w:rsid w:val="009A4AFA"/>
    <w:rsid w:val="009A5368"/>
    <w:rsid w:val="009B3F92"/>
    <w:rsid w:val="009B50BA"/>
    <w:rsid w:val="009B5889"/>
    <w:rsid w:val="009B5C0F"/>
    <w:rsid w:val="009C1CA3"/>
    <w:rsid w:val="009C29DB"/>
    <w:rsid w:val="009C2B67"/>
    <w:rsid w:val="009C2C84"/>
    <w:rsid w:val="009D77A9"/>
    <w:rsid w:val="009E0104"/>
    <w:rsid w:val="009E0DB9"/>
    <w:rsid w:val="009E4A9A"/>
    <w:rsid w:val="009E6FE9"/>
    <w:rsid w:val="009F3A38"/>
    <w:rsid w:val="009F6901"/>
    <w:rsid w:val="009F6C1C"/>
    <w:rsid w:val="00A00627"/>
    <w:rsid w:val="00A00C4C"/>
    <w:rsid w:val="00A07E7B"/>
    <w:rsid w:val="00A12490"/>
    <w:rsid w:val="00A2123A"/>
    <w:rsid w:val="00A2349E"/>
    <w:rsid w:val="00A26384"/>
    <w:rsid w:val="00A26BD7"/>
    <w:rsid w:val="00A35244"/>
    <w:rsid w:val="00A3682B"/>
    <w:rsid w:val="00A46411"/>
    <w:rsid w:val="00A50BA2"/>
    <w:rsid w:val="00A51E34"/>
    <w:rsid w:val="00A52694"/>
    <w:rsid w:val="00A61864"/>
    <w:rsid w:val="00A64572"/>
    <w:rsid w:val="00A65BD5"/>
    <w:rsid w:val="00A66E15"/>
    <w:rsid w:val="00A72755"/>
    <w:rsid w:val="00A75EEE"/>
    <w:rsid w:val="00A76A94"/>
    <w:rsid w:val="00A76ED0"/>
    <w:rsid w:val="00A82390"/>
    <w:rsid w:val="00A86A1A"/>
    <w:rsid w:val="00A90B13"/>
    <w:rsid w:val="00A92218"/>
    <w:rsid w:val="00AA2528"/>
    <w:rsid w:val="00AB3347"/>
    <w:rsid w:val="00AB61A4"/>
    <w:rsid w:val="00AB73D2"/>
    <w:rsid w:val="00AB7ECB"/>
    <w:rsid w:val="00AC33DF"/>
    <w:rsid w:val="00AC5A0C"/>
    <w:rsid w:val="00AD14C5"/>
    <w:rsid w:val="00AD33F9"/>
    <w:rsid w:val="00AD6E9F"/>
    <w:rsid w:val="00AE132C"/>
    <w:rsid w:val="00AE2E4B"/>
    <w:rsid w:val="00AE433A"/>
    <w:rsid w:val="00AF0520"/>
    <w:rsid w:val="00AF33C7"/>
    <w:rsid w:val="00AF3ED6"/>
    <w:rsid w:val="00AF447D"/>
    <w:rsid w:val="00AF4EFD"/>
    <w:rsid w:val="00B01EDC"/>
    <w:rsid w:val="00B032E3"/>
    <w:rsid w:val="00B10C40"/>
    <w:rsid w:val="00B13136"/>
    <w:rsid w:val="00B1398D"/>
    <w:rsid w:val="00B13D49"/>
    <w:rsid w:val="00B1600D"/>
    <w:rsid w:val="00B1652A"/>
    <w:rsid w:val="00B203DA"/>
    <w:rsid w:val="00B21289"/>
    <w:rsid w:val="00B218D5"/>
    <w:rsid w:val="00B26891"/>
    <w:rsid w:val="00B341EE"/>
    <w:rsid w:val="00B37232"/>
    <w:rsid w:val="00B376DC"/>
    <w:rsid w:val="00B4214A"/>
    <w:rsid w:val="00B44F9B"/>
    <w:rsid w:val="00B465AC"/>
    <w:rsid w:val="00B53DA9"/>
    <w:rsid w:val="00B60E46"/>
    <w:rsid w:val="00B61B00"/>
    <w:rsid w:val="00B641C5"/>
    <w:rsid w:val="00B72519"/>
    <w:rsid w:val="00B73EFC"/>
    <w:rsid w:val="00B80FE3"/>
    <w:rsid w:val="00B82E63"/>
    <w:rsid w:val="00B837E9"/>
    <w:rsid w:val="00B946B5"/>
    <w:rsid w:val="00B96036"/>
    <w:rsid w:val="00B97841"/>
    <w:rsid w:val="00BA4EAD"/>
    <w:rsid w:val="00BA7942"/>
    <w:rsid w:val="00BA7F0E"/>
    <w:rsid w:val="00BB3DA7"/>
    <w:rsid w:val="00BB5A25"/>
    <w:rsid w:val="00BB6DC8"/>
    <w:rsid w:val="00BB6FFE"/>
    <w:rsid w:val="00BC1BE5"/>
    <w:rsid w:val="00BC3FD8"/>
    <w:rsid w:val="00BC4715"/>
    <w:rsid w:val="00BC7AC3"/>
    <w:rsid w:val="00BD189A"/>
    <w:rsid w:val="00BD209A"/>
    <w:rsid w:val="00BD4952"/>
    <w:rsid w:val="00BE0879"/>
    <w:rsid w:val="00BE09CD"/>
    <w:rsid w:val="00BE53BC"/>
    <w:rsid w:val="00BF00CA"/>
    <w:rsid w:val="00BF0AEF"/>
    <w:rsid w:val="00BF19F3"/>
    <w:rsid w:val="00C04AA2"/>
    <w:rsid w:val="00C06DBA"/>
    <w:rsid w:val="00C104A6"/>
    <w:rsid w:val="00C11C4B"/>
    <w:rsid w:val="00C16499"/>
    <w:rsid w:val="00C21DA2"/>
    <w:rsid w:val="00C230FD"/>
    <w:rsid w:val="00C26BF3"/>
    <w:rsid w:val="00C43260"/>
    <w:rsid w:val="00C450DB"/>
    <w:rsid w:val="00C4526B"/>
    <w:rsid w:val="00C45600"/>
    <w:rsid w:val="00C50194"/>
    <w:rsid w:val="00C53EA1"/>
    <w:rsid w:val="00C624DE"/>
    <w:rsid w:val="00C70980"/>
    <w:rsid w:val="00C71432"/>
    <w:rsid w:val="00C7569F"/>
    <w:rsid w:val="00C76110"/>
    <w:rsid w:val="00C8038A"/>
    <w:rsid w:val="00C813F1"/>
    <w:rsid w:val="00C83EF9"/>
    <w:rsid w:val="00C84AAC"/>
    <w:rsid w:val="00C8642B"/>
    <w:rsid w:val="00C86780"/>
    <w:rsid w:val="00C92E2A"/>
    <w:rsid w:val="00C93D1A"/>
    <w:rsid w:val="00CA14BE"/>
    <w:rsid w:val="00CB01C1"/>
    <w:rsid w:val="00CB4E50"/>
    <w:rsid w:val="00CB5395"/>
    <w:rsid w:val="00CB5503"/>
    <w:rsid w:val="00CB6864"/>
    <w:rsid w:val="00CC24D6"/>
    <w:rsid w:val="00CC37CC"/>
    <w:rsid w:val="00CC6643"/>
    <w:rsid w:val="00CD08E4"/>
    <w:rsid w:val="00CD100E"/>
    <w:rsid w:val="00CD4E29"/>
    <w:rsid w:val="00CE1F1B"/>
    <w:rsid w:val="00CE331D"/>
    <w:rsid w:val="00CE59B4"/>
    <w:rsid w:val="00CF0B24"/>
    <w:rsid w:val="00CF37DB"/>
    <w:rsid w:val="00CF3C4B"/>
    <w:rsid w:val="00CF4234"/>
    <w:rsid w:val="00CF4CB2"/>
    <w:rsid w:val="00CF6F5A"/>
    <w:rsid w:val="00CF73A0"/>
    <w:rsid w:val="00D00992"/>
    <w:rsid w:val="00D048B3"/>
    <w:rsid w:val="00D056B4"/>
    <w:rsid w:val="00D05E98"/>
    <w:rsid w:val="00D11DB6"/>
    <w:rsid w:val="00D147F2"/>
    <w:rsid w:val="00D164B0"/>
    <w:rsid w:val="00D21694"/>
    <w:rsid w:val="00D23DA3"/>
    <w:rsid w:val="00D24808"/>
    <w:rsid w:val="00D25418"/>
    <w:rsid w:val="00D26DC9"/>
    <w:rsid w:val="00D30F03"/>
    <w:rsid w:val="00D31A13"/>
    <w:rsid w:val="00D364AD"/>
    <w:rsid w:val="00D451B4"/>
    <w:rsid w:val="00D47CC0"/>
    <w:rsid w:val="00D54526"/>
    <w:rsid w:val="00D56B0A"/>
    <w:rsid w:val="00D62897"/>
    <w:rsid w:val="00D63064"/>
    <w:rsid w:val="00D64AE3"/>
    <w:rsid w:val="00D71299"/>
    <w:rsid w:val="00D72BE4"/>
    <w:rsid w:val="00D73E5E"/>
    <w:rsid w:val="00D824CC"/>
    <w:rsid w:val="00D82F4C"/>
    <w:rsid w:val="00D836F2"/>
    <w:rsid w:val="00D84060"/>
    <w:rsid w:val="00D84F94"/>
    <w:rsid w:val="00D914A1"/>
    <w:rsid w:val="00D91E16"/>
    <w:rsid w:val="00DA1DB7"/>
    <w:rsid w:val="00DA2487"/>
    <w:rsid w:val="00DA4244"/>
    <w:rsid w:val="00DC0D17"/>
    <w:rsid w:val="00DC161B"/>
    <w:rsid w:val="00DC671E"/>
    <w:rsid w:val="00DD48C3"/>
    <w:rsid w:val="00DE07EA"/>
    <w:rsid w:val="00DE22D8"/>
    <w:rsid w:val="00DE2F7A"/>
    <w:rsid w:val="00DE419F"/>
    <w:rsid w:val="00DE6543"/>
    <w:rsid w:val="00DE6C35"/>
    <w:rsid w:val="00DE6EEB"/>
    <w:rsid w:val="00DF095C"/>
    <w:rsid w:val="00DF1088"/>
    <w:rsid w:val="00DF120B"/>
    <w:rsid w:val="00DF40C9"/>
    <w:rsid w:val="00DF5149"/>
    <w:rsid w:val="00E00B36"/>
    <w:rsid w:val="00E0169A"/>
    <w:rsid w:val="00E019CF"/>
    <w:rsid w:val="00E01E91"/>
    <w:rsid w:val="00E04E5B"/>
    <w:rsid w:val="00E10E6D"/>
    <w:rsid w:val="00E12F71"/>
    <w:rsid w:val="00E15E47"/>
    <w:rsid w:val="00E16605"/>
    <w:rsid w:val="00E172DF"/>
    <w:rsid w:val="00E200DE"/>
    <w:rsid w:val="00E213AB"/>
    <w:rsid w:val="00E232F0"/>
    <w:rsid w:val="00E25C83"/>
    <w:rsid w:val="00E30E98"/>
    <w:rsid w:val="00E31F55"/>
    <w:rsid w:val="00E35450"/>
    <w:rsid w:val="00E35C15"/>
    <w:rsid w:val="00E37D85"/>
    <w:rsid w:val="00E44514"/>
    <w:rsid w:val="00E44B19"/>
    <w:rsid w:val="00E50E99"/>
    <w:rsid w:val="00E55C4A"/>
    <w:rsid w:val="00E55E26"/>
    <w:rsid w:val="00E61962"/>
    <w:rsid w:val="00E62B4F"/>
    <w:rsid w:val="00E67327"/>
    <w:rsid w:val="00E71644"/>
    <w:rsid w:val="00E81EF3"/>
    <w:rsid w:val="00E829CB"/>
    <w:rsid w:val="00E84F63"/>
    <w:rsid w:val="00E96346"/>
    <w:rsid w:val="00EA1192"/>
    <w:rsid w:val="00EA4E63"/>
    <w:rsid w:val="00EB0092"/>
    <w:rsid w:val="00EB257F"/>
    <w:rsid w:val="00EB602D"/>
    <w:rsid w:val="00EB6791"/>
    <w:rsid w:val="00EB7085"/>
    <w:rsid w:val="00EB709A"/>
    <w:rsid w:val="00EC4054"/>
    <w:rsid w:val="00EC6CF5"/>
    <w:rsid w:val="00ED4317"/>
    <w:rsid w:val="00ED5A81"/>
    <w:rsid w:val="00EE182F"/>
    <w:rsid w:val="00EE68DB"/>
    <w:rsid w:val="00EF3997"/>
    <w:rsid w:val="00EF3D40"/>
    <w:rsid w:val="00F01520"/>
    <w:rsid w:val="00F018AD"/>
    <w:rsid w:val="00F0554D"/>
    <w:rsid w:val="00F13597"/>
    <w:rsid w:val="00F15A9B"/>
    <w:rsid w:val="00F234C2"/>
    <w:rsid w:val="00F24CF3"/>
    <w:rsid w:val="00F332E8"/>
    <w:rsid w:val="00F33B21"/>
    <w:rsid w:val="00F37DBC"/>
    <w:rsid w:val="00F432AC"/>
    <w:rsid w:val="00F46669"/>
    <w:rsid w:val="00F63421"/>
    <w:rsid w:val="00F66116"/>
    <w:rsid w:val="00F6614D"/>
    <w:rsid w:val="00F6693C"/>
    <w:rsid w:val="00F67F70"/>
    <w:rsid w:val="00F70F9F"/>
    <w:rsid w:val="00F7106D"/>
    <w:rsid w:val="00F80ED7"/>
    <w:rsid w:val="00F819AD"/>
    <w:rsid w:val="00F82196"/>
    <w:rsid w:val="00F85201"/>
    <w:rsid w:val="00F86444"/>
    <w:rsid w:val="00F876D5"/>
    <w:rsid w:val="00F90B99"/>
    <w:rsid w:val="00F91050"/>
    <w:rsid w:val="00F960BB"/>
    <w:rsid w:val="00FA032A"/>
    <w:rsid w:val="00FA725F"/>
    <w:rsid w:val="00FB1C6D"/>
    <w:rsid w:val="00FB56DF"/>
    <w:rsid w:val="00FC43CC"/>
    <w:rsid w:val="00FD27A2"/>
    <w:rsid w:val="00FD32F4"/>
    <w:rsid w:val="00FD3665"/>
    <w:rsid w:val="00FD6300"/>
    <w:rsid w:val="00FE4002"/>
    <w:rsid w:val="00FE450D"/>
    <w:rsid w:val="00FE5FC3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ABA7B"/>
  <w15:chartTrackingRefBased/>
  <w15:docId w15:val="{7C2E31DF-DDBE-4C0D-B9C9-44B2911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character" w:styleId="nfase">
    <w:name w:val="Emphasis"/>
    <w:uiPriority w:val="20"/>
    <w:qFormat/>
    <w:rsid w:val="00645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adoestudante.abril.com.br/noticia/skate-no-brasil-da-proibicao-as-olimpiad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3224-0C89-481B-A92B-BEACA6D8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</TotalTime>
  <Pages>3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</cp:lastModifiedBy>
  <cp:revision>2</cp:revision>
  <cp:lastPrinted>2020-02-17T12:48:00Z</cp:lastPrinted>
  <dcterms:created xsi:type="dcterms:W3CDTF">2022-03-03T17:42:00Z</dcterms:created>
  <dcterms:modified xsi:type="dcterms:W3CDTF">2022-03-03T17:42:00Z</dcterms:modified>
</cp:coreProperties>
</file>