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1BAD3D7" w14:textId="368AE143" w:rsidR="001D2BF4" w:rsidRPr="001D2BF4" w:rsidRDefault="001D2BF4" w:rsidP="001D2BF4">
      <w:pPr>
        <w:ind w:firstLine="1418"/>
        <w:jc w:val="both"/>
        <w:rPr>
          <w:rFonts w:eastAsia="Calibri"/>
          <w:lang w:eastAsia="en-US"/>
        </w:rPr>
      </w:pPr>
      <w:r w:rsidRPr="001D2BF4">
        <w:rPr>
          <w:rFonts w:eastAsia="Calibri"/>
          <w:lang w:eastAsia="en-US"/>
        </w:rPr>
        <w:t xml:space="preserve">A </w:t>
      </w:r>
      <w:r w:rsidR="003B21C3">
        <w:rPr>
          <w:rFonts w:eastAsia="Calibri"/>
          <w:lang w:eastAsia="en-US"/>
        </w:rPr>
        <w:t>P</w:t>
      </w:r>
      <w:r w:rsidRPr="001D2BF4">
        <w:rPr>
          <w:rFonts w:eastAsia="Calibri"/>
          <w:lang w:eastAsia="en-US"/>
        </w:rPr>
        <w:t xml:space="preserve">rocuradoria nos informou que </w:t>
      </w:r>
      <w:r>
        <w:rPr>
          <w:rFonts w:eastAsia="Calibri"/>
          <w:lang w:eastAsia="en-US"/>
        </w:rPr>
        <w:t>a minuta original deste</w:t>
      </w:r>
      <w:r w:rsidRPr="001D2B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 w:rsidRPr="001D2BF4">
        <w:rPr>
          <w:rFonts w:eastAsia="Calibri"/>
          <w:lang w:eastAsia="en-US"/>
        </w:rPr>
        <w:t xml:space="preserve">rojeto </w:t>
      </w:r>
      <w:r>
        <w:rPr>
          <w:rFonts w:eastAsia="Calibri"/>
          <w:lang w:eastAsia="en-US"/>
        </w:rPr>
        <w:t>de Lei</w:t>
      </w:r>
      <w:r w:rsidR="003B21C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1D2BF4">
        <w:rPr>
          <w:rFonts w:eastAsia="Calibri"/>
          <w:lang w:eastAsia="en-US"/>
        </w:rPr>
        <w:t>como estava incorria</w:t>
      </w:r>
      <w:r w:rsidR="003B21C3">
        <w:rPr>
          <w:rFonts w:eastAsia="Calibri"/>
          <w:lang w:eastAsia="en-US"/>
        </w:rPr>
        <w:t>,</w:t>
      </w:r>
      <w:r w:rsidRPr="001D2BF4">
        <w:rPr>
          <w:rFonts w:eastAsia="Calibri"/>
          <w:lang w:eastAsia="en-US"/>
        </w:rPr>
        <w:t xml:space="preserve"> em repetição da Lei nº 8.470/2000, a qual “</w:t>
      </w:r>
      <w:r w:rsidR="003B21C3">
        <w:rPr>
          <w:rFonts w:eastAsia="Calibri"/>
          <w:lang w:eastAsia="en-US"/>
        </w:rPr>
        <w:t>e</w:t>
      </w:r>
      <w:r w:rsidRPr="001D2BF4">
        <w:rPr>
          <w:rFonts w:eastAsia="Calibri"/>
          <w:lang w:eastAsia="en-US"/>
        </w:rPr>
        <w:t>stabelece identificação de raça e etnia nos dados cadastrais da Administração Municipal”</w:t>
      </w:r>
      <w:r>
        <w:rPr>
          <w:rFonts w:eastAsia="Calibri"/>
          <w:lang w:eastAsia="en-US"/>
        </w:rPr>
        <w:t>.</w:t>
      </w:r>
      <w:r w:rsidRPr="001D2BF4">
        <w:rPr>
          <w:rFonts w:eastAsia="Calibri"/>
          <w:lang w:eastAsia="en-US"/>
        </w:rPr>
        <w:t xml:space="preserve"> Ou seja, a proposta atra</w:t>
      </w:r>
      <w:r>
        <w:rPr>
          <w:rFonts w:eastAsia="Calibri"/>
          <w:lang w:eastAsia="en-US"/>
        </w:rPr>
        <w:t>í</w:t>
      </w:r>
      <w:r w:rsidRPr="001D2BF4">
        <w:rPr>
          <w:rFonts w:eastAsia="Calibri"/>
          <w:lang w:eastAsia="en-US"/>
        </w:rPr>
        <w:t xml:space="preserve">a, em parte, a incidência do disposto no art. 7º, inc. IV, da LC 611/09, segundo o qual “o mesmo assunto não poderá ser disciplinado por mais de uma lei”. Por isso, reapresentamos tal </w:t>
      </w:r>
      <w:r>
        <w:rPr>
          <w:rFonts w:eastAsia="Calibri"/>
          <w:lang w:eastAsia="en-US"/>
        </w:rPr>
        <w:t>P</w:t>
      </w:r>
      <w:r w:rsidRPr="001D2BF4">
        <w:rPr>
          <w:rFonts w:eastAsia="Calibri"/>
          <w:lang w:eastAsia="en-US"/>
        </w:rPr>
        <w:t xml:space="preserve">roposição, corrigindo, conforme orientação da Procuradoria da Casa, o presente </w:t>
      </w:r>
      <w:r>
        <w:rPr>
          <w:rFonts w:eastAsia="Calibri"/>
          <w:lang w:eastAsia="en-US"/>
        </w:rPr>
        <w:t>P</w:t>
      </w:r>
      <w:r w:rsidRPr="001D2BF4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</w:t>
      </w:r>
      <w:r w:rsidRPr="001D2BF4">
        <w:rPr>
          <w:rFonts w:eastAsia="Calibri"/>
          <w:lang w:eastAsia="en-US"/>
        </w:rPr>
        <w:t>ei.</w:t>
      </w:r>
    </w:p>
    <w:p w14:paraId="5E6A3131" w14:textId="1FEEF2FF" w:rsidR="006C391D" w:rsidRDefault="001D2BF4" w:rsidP="001D2BF4">
      <w:pPr>
        <w:ind w:firstLine="1418"/>
        <w:jc w:val="both"/>
        <w:rPr>
          <w:rFonts w:eastAsia="Calibri"/>
          <w:lang w:eastAsia="en-US"/>
        </w:rPr>
      </w:pPr>
      <w:r w:rsidRPr="001D2BF4">
        <w:rPr>
          <w:rFonts w:eastAsia="Calibri"/>
          <w:lang w:eastAsia="en-US"/>
        </w:rPr>
        <w:t xml:space="preserve">Além disso, isso auxiliará no aperfeiçoamento de políticas públicas. Por exemplo, precisamos saber o número de pessoas do grupo LGBTQIA+ para construção de casas de acolhimento destinadas a esta população. Portanto, é evidente a relevância da variável identidade de gênero e de orientação sexual nos sistemas de informações do </w:t>
      </w:r>
      <w:r w:rsidR="00603603">
        <w:rPr>
          <w:rFonts w:eastAsia="Calibri"/>
          <w:lang w:eastAsia="en-US"/>
        </w:rPr>
        <w:t>M</w:t>
      </w:r>
      <w:r w:rsidRPr="001D2BF4">
        <w:rPr>
          <w:rFonts w:eastAsia="Calibri"/>
          <w:lang w:eastAsia="en-US"/>
        </w:rPr>
        <w:t xml:space="preserve">unicípio de Porto Alegre para qualificar os dados acerca dos diferentes grupos populacionais. Tal </w:t>
      </w:r>
      <w:r w:rsidR="00603603">
        <w:rPr>
          <w:rFonts w:eastAsia="Calibri"/>
          <w:lang w:eastAsia="en-US"/>
        </w:rPr>
        <w:t>P</w:t>
      </w:r>
      <w:r w:rsidRPr="001D2BF4">
        <w:rPr>
          <w:rFonts w:eastAsia="Calibri"/>
          <w:lang w:eastAsia="en-US"/>
        </w:rPr>
        <w:t>rojeto é pertinente porque cria critérios que têm o potencial de subsidiar o planejamento de políticas públicas que levem em conta as necessidades específicas d</w:t>
      </w:r>
      <w:r w:rsidR="00603603">
        <w:rPr>
          <w:rFonts w:eastAsia="Calibri"/>
          <w:lang w:eastAsia="en-US"/>
        </w:rPr>
        <w:t>essa</w:t>
      </w:r>
      <w:r w:rsidRPr="001D2BF4">
        <w:rPr>
          <w:rFonts w:eastAsia="Calibri"/>
          <w:lang w:eastAsia="en-US"/>
        </w:rPr>
        <w:t xml:space="preserve"> população.</w:t>
      </w:r>
    </w:p>
    <w:p w14:paraId="34D067C7" w14:textId="5B488AC6" w:rsidR="00D23355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D2BF4">
        <w:rPr>
          <w:rFonts w:eastAsia="Calibri"/>
          <w:lang w:eastAsia="en-US"/>
        </w:rPr>
        <w:t>16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D2BF4">
        <w:rPr>
          <w:rFonts w:eastAsia="Calibri"/>
          <w:lang w:eastAsia="en-US"/>
        </w:rPr>
        <w:t>agosto</w:t>
      </w:r>
      <w:r w:rsidR="00691A5E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770A86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14028A6E" w14:textId="77777777" w:rsidR="00C26F7A" w:rsidRDefault="00C26F7A" w:rsidP="008C23D7">
      <w:pPr>
        <w:ind w:firstLine="1418"/>
        <w:jc w:val="both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77777777" w:rsidR="005E02E6" w:rsidRPr="00AB5B19" w:rsidRDefault="005E02E6" w:rsidP="00D23355">
      <w:pPr>
        <w:jc w:val="center"/>
        <w:rPr>
          <w:rFonts w:eastAsia="Calibri"/>
          <w:lang w:eastAsia="en-US"/>
        </w:rPr>
      </w:pPr>
    </w:p>
    <w:p w14:paraId="7AD386A3" w14:textId="65C0C578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691A5E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691A5E">
        <w:rPr>
          <w:rFonts w:eastAsia="Calibri"/>
          <w:lang w:eastAsia="en-US"/>
        </w:rPr>
        <w:t>DAIANA SANTOS</w:t>
      </w:r>
    </w:p>
    <w:p w14:paraId="1FE1089D" w14:textId="5BB2D604" w:rsidR="00EE58C9" w:rsidRDefault="00EE58C9" w:rsidP="00FB6D1A">
      <w:pPr>
        <w:tabs>
          <w:tab w:val="left" w:pos="7154"/>
        </w:tabs>
        <w:rPr>
          <w:b/>
        </w:rPr>
      </w:pPr>
      <w:r>
        <w:rPr>
          <w:b/>
        </w:rPr>
        <w:tab/>
      </w:r>
    </w:p>
    <w:p w14:paraId="682B2EE4" w14:textId="77777777" w:rsidR="00847E49" w:rsidRPr="00847E49" w:rsidRDefault="00847E49" w:rsidP="009654CD">
      <w:pPr>
        <w:jc w:val="center"/>
        <w:rPr>
          <w:b/>
          <w:bCs/>
        </w:rPr>
      </w:pPr>
      <w:r w:rsidRPr="00FB6D1A"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07F6F2AE" w:rsidR="003B793A" w:rsidRPr="00AA1C72" w:rsidRDefault="00AA1C72" w:rsidP="00145F3B">
      <w:pPr>
        <w:autoSpaceDE w:val="0"/>
        <w:autoSpaceDN w:val="0"/>
        <w:adjustRightInd w:val="0"/>
        <w:ind w:left="4253"/>
        <w:jc w:val="both"/>
        <w:rPr>
          <w:b/>
        </w:rPr>
      </w:pPr>
      <w:r w:rsidRPr="00AA1C72">
        <w:rPr>
          <w:b/>
        </w:rPr>
        <w:t xml:space="preserve">Altera a ementa, o </w:t>
      </w:r>
      <w:r w:rsidRPr="00FB6D1A">
        <w:rPr>
          <w:b/>
          <w:i/>
          <w:iCs/>
        </w:rPr>
        <w:t>caput</w:t>
      </w:r>
      <w:r w:rsidRPr="00AA1C72">
        <w:rPr>
          <w:b/>
        </w:rPr>
        <w:t xml:space="preserve"> do art. 1º e o art. 2º e inclui art. 2º-A na Lei </w:t>
      </w:r>
      <w:r w:rsidRPr="00FB6D1A">
        <w:rPr>
          <w:b/>
        </w:rPr>
        <w:t xml:space="preserve">nº 8.470, de 21 de março de 2000, </w:t>
      </w:r>
      <w:r>
        <w:rPr>
          <w:b/>
        </w:rPr>
        <w:t>acrescentando</w:t>
      </w:r>
      <w:r w:rsidRPr="00FB6D1A">
        <w:rPr>
          <w:b/>
        </w:rPr>
        <w:t xml:space="preserve"> identidade de gênero e de orientação sexual no rol de informações obrigatórias nas fichas cadastrais</w:t>
      </w:r>
      <w:r w:rsidR="00645F5A">
        <w:rPr>
          <w:b/>
        </w:rPr>
        <w:t xml:space="preserve"> dos órgãos da Administração Municipal. 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168E841F" w14:textId="4E2411EF" w:rsidR="00AA1C72" w:rsidRDefault="00AA1C72" w:rsidP="00AA1C72">
      <w:pPr>
        <w:ind w:firstLine="1418"/>
        <w:jc w:val="both"/>
      </w:pPr>
      <w:r w:rsidRPr="00FB6D1A">
        <w:rPr>
          <w:b/>
          <w:bCs/>
        </w:rPr>
        <w:t>Art. 1</w:t>
      </w:r>
      <w:proofErr w:type="gramStart"/>
      <w:r w:rsidRPr="00FB6D1A">
        <w:rPr>
          <w:b/>
          <w:bCs/>
        </w:rPr>
        <w:t>º</w:t>
      </w:r>
      <w:r>
        <w:t xml:space="preserve">  Fica</w:t>
      </w:r>
      <w:proofErr w:type="gramEnd"/>
      <w:r>
        <w:t xml:space="preserve"> alterada a ementa da Lei nº 8.470, de 21 de março de 2000, conforme segue:</w:t>
      </w:r>
    </w:p>
    <w:p w14:paraId="409DC2B1" w14:textId="7F42DF88" w:rsidR="00AA1C72" w:rsidRDefault="00AA1C72" w:rsidP="0017042C">
      <w:pPr>
        <w:ind w:firstLine="1418"/>
        <w:jc w:val="both"/>
      </w:pPr>
    </w:p>
    <w:p w14:paraId="43865F70" w14:textId="41823050" w:rsidR="00AA1C72" w:rsidRDefault="00AA1C72" w:rsidP="0017042C">
      <w:pPr>
        <w:ind w:firstLine="1418"/>
        <w:jc w:val="both"/>
      </w:pPr>
      <w:r>
        <w:t>“Estabelece a obrigatoriedade da indicação de raça, de etnia, de identidade de gênero e de orientação sexual nas fichas cadastrais dos órgãos d</w:t>
      </w:r>
      <w:r w:rsidR="000D1DD1">
        <w:t>a Administração</w:t>
      </w:r>
      <w:r>
        <w:t xml:space="preserve"> Municipal.” (NR)</w:t>
      </w:r>
    </w:p>
    <w:p w14:paraId="70E96CD8" w14:textId="46017CED" w:rsidR="00E60B8D" w:rsidRDefault="00E60B8D" w:rsidP="0017042C">
      <w:pPr>
        <w:ind w:firstLine="1418"/>
        <w:jc w:val="both"/>
      </w:pPr>
    </w:p>
    <w:p w14:paraId="42225DA6" w14:textId="4D561069" w:rsidR="00E60B8D" w:rsidRDefault="00AA1C72" w:rsidP="0017042C">
      <w:pPr>
        <w:ind w:firstLine="1418"/>
        <w:jc w:val="both"/>
      </w:pPr>
      <w:r w:rsidRPr="00FB6D1A">
        <w:rPr>
          <w:b/>
          <w:bCs/>
        </w:rPr>
        <w:t>Art. 2</w:t>
      </w:r>
      <w:proofErr w:type="gramStart"/>
      <w:r w:rsidRPr="00FB6D1A">
        <w:rPr>
          <w:b/>
          <w:bCs/>
        </w:rPr>
        <w:t>º</w:t>
      </w:r>
      <w:r>
        <w:t xml:space="preserve">  Fica</w:t>
      </w:r>
      <w:proofErr w:type="gramEnd"/>
      <w:r>
        <w:t xml:space="preserve"> alterado o </w:t>
      </w:r>
      <w:r w:rsidRPr="00FB6D1A">
        <w:rPr>
          <w:i/>
          <w:iCs/>
        </w:rPr>
        <w:t>caput</w:t>
      </w:r>
      <w:r>
        <w:t xml:space="preserve"> do art. 1º da Lei nº 8.470, de 2000, conforme segue:</w:t>
      </w:r>
    </w:p>
    <w:p w14:paraId="1F19A3ED" w14:textId="35B27D43" w:rsidR="00AA1C72" w:rsidRDefault="00AA1C72" w:rsidP="0017042C">
      <w:pPr>
        <w:ind w:firstLine="1418"/>
        <w:jc w:val="both"/>
      </w:pPr>
    </w:p>
    <w:p w14:paraId="1B7C35BB" w14:textId="5F054586" w:rsidR="00AA1C72" w:rsidRDefault="00AA1C72" w:rsidP="0017042C">
      <w:pPr>
        <w:ind w:firstLine="1418"/>
        <w:jc w:val="both"/>
      </w:pPr>
      <w:r>
        <w:t>“Art. 1</w:t>
      </w:r>
      <w:proofErr w:type="gramStart"/>
      <w:r>
        <w:t>º  Fica</w:t>
      </w:r>
      <w:proofErr w:type="gramEnd"/>
      <w:r>
        <w:t xml:space="preserve"> estabelecida a obrigatoriedade da indicação de raça, de etnia, de identidade de gênero e de orientação sexual nas fichas cadastrais dos órgãos d</w:t>
      </w:r>
      <w:r w:rsidR="000D1DD1">
        <w:t>a</w:t>
      </w:r>
      <w:r>
        <w:t xml:space="preserve"> </w:t>
      </w:r>
      <w:r w:rsidR="000D1DD1">
        <w:t>Administração Municipal</w:t>
      </w:r>
      <w:r>
        <w:t>.</w:t>
      </w:r>
    </w:p>
    <w:p w14:paraId="3043FFA1" w14:textId="3BB299E2" w:rsidR="00AA1C72" w:rsidRDefault="00AA1C72" w:rsidP="0017042C">
      <w:pPr>
        <w:ind w:firstLine="1418"/>
        <w:jc w:val="both"/>
      </w:pPr>
    </w:p>
    <w:p w14:paraId="4DC63723" w14:textId="79C0623C" w:rsidR="00AA1C72" w:rsidRDefault="00AA1C72" w:rsidP="0017042C">
      <w:pPr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64858CAF" w14:textId="7272FD33" w:rsidR="00AA1C72" w:rsidRDefault="00AA1C72" w:rsidP="0017042C">
      <w:pPr>
        <w:ind w:firstLine="1418"/>
        <w:jc w:val="both"/>
      </w:pPr>
    </w:p>
    <w:p w14:paraId="615B4BA1" w14:textId="77777777" w:rsidR="00AA1C72" w:rsidRDefault="00AA1C72" w:rsidP="00AA1C72">
      <w:pPr>
        <w:ind w:firstLine="1418"/>
        <w:jc w:val="both"/>
      </w:pPr>
      <w:r w:rsidRPr="00FB6D1A">
        <w:rPr>
          <w:b/>
          <w:bCs/>
        </w:rPr>
        <w:t>Art. 3</w:t>
      </w:r>
      <w:proofErr w:type="gramStart"/>
      <w:r w:rsidRPr="00FB6D1A">
        <w:rPr>
          <w:b/>
          <w:bCs/>
        </w:rPr>
        <w:t>º</w:t>
      </w:r>
      <w:r>
        <w:t xml:space="preserve">  Fica</w:t>
      </w:r>
      <w:proofErr w:type="gramEnd"/>
      <w:r>
        <w:t xml:space="preserve"> alterado o art. 2º da Lei nº 8.470, de 2000, conforme segue:</w:t>
      </w:r>
    </w:p>
    <w:p w14:paraId="40686F62" w14:textId="45C462BB" w:rsidR="00AA1C72" w:rsidRDefault="00AA1C72" w:rsidP="0017042C">
      <w:pPr>
        <w:ind w:firstLine="1418"/>
        <w:jc w:val="both"/>
      </w:pPr>
    </w:p>
    <w:p w14:paraId="1A0C8A69" w14:textId="569B9F2A" w:rsidR="00AA1C72" w:rsidRDefault="00AA1C72" w:rsidP="0017042C">
      <w:pPr>
        <w:ind w:firstLine="1418"/>
        <w:jc w:val="both"/>
      </w:pPr>
      <w:r>
        <w:t>“Art. 2</w:t>
      </w:r>
      <w:proofErr w:type="gramStart"/>
      <w:r>
        <w:t>º  Toda</w:t>
      </w:r>
      <w:proofErr w:type="gramEnd"/>
      <w:r>
        <w:t xml:space="preserve"> pesquisa qualitativa e quantitativa realizada por </w:t>
      </w:r>
      <w:r w:rsidR="000D1DD1">
        <w:t>ó</w:t>
      </w:r>
      <w:r>
        <w:t>rgãos da Administração Direta e Indireta do Município de Porto Alegre deverá incluir em seus questionários a raça, a origem étnica, a identidade de gênero e a orientação sexual dos pesquisados.” (NR)</w:t>
      </w:r>
    </w:p>
    <w:p w14:paraId="5F58A307" w14:textId="66732579" w:rsidR="00AA1C72" w:rsidRDefault="00AA1C72" w:rsidP="0017042C">
      <w:pPr>
        <w:ind w:firstLine="1418"/>
        <w:jc w:val="both"/>
      </w:pPr>
    </w:p>
    <w:p w14:paraId="72EE3F54" w14:textId="77777777" w:rsidR="00AA1C72" w:rsidRDefault="00AA1C72" w:rsidP="00AA1C72">
      <w:pPr>
        <w:ind w:firstLine="1418"/>
        <w:jc w:val="both"/>
      </w:pPr>
      <w:r w:rsidRPr="00FB6D1A">
        <w:rPr>
          <w:b/>
          <w:bCs/>
        </w:rPr>
        <w:t>Art. 4</w:t>
      </w:r>
      <w:proofErr w:type="gramStart"/>
      <w:r w:rsidRPr="00FB6D1A">
        <w:rPr>
          <w:b/>
          <w:bCs/>
        </w:rPr>
        <w:t>º</w:t>
      </w:r>
      <w:r>
        <w:t xml:space="preserve">  Fica</w:t>
      </w:r>
      <w:proofErr w:type="gramEnd"/>
      <w:r>
        <w:t xml:space="preserve"> incluído art. 2º-A na Lei nº 8.470, de 2000, conforme segue:</w:t>
      </w:r>
    </w:p>
    <w:p w14:paraId="6A717C4E" w14:textId="635B6D61" w:rsidR="00AA1C72" w:rsidRDefault="00AA1C72" w:rsidP="0017042C">
      <w:pPr>
        <w:ind w:firstLine="1418"/>
        <w:jc w:val="both"/>
      </w:pPr>
    </w:p>
    <w:p w14:paraId="5C91E8BC" w14:textId="760893E4" w:rsidR="00AA1C72" w:rsidRDefault="00AA1C72" w:rsidP="00AA1C72">
      <w:pPr>
        <w:ind w:firstLine="1418"/>
        <w:jc w:val="both"/>
      </w:pPr>
      <w:r>
        <w:t>“Art. 2º-</w:t>
      </w:r>
      <w:proofErr w:type="gramStart"/>
      <w:r>
        <w:t>A  Em</w:t>
      </w:r>
      <w:proofErr w:type="gramEnd"/>
      <w:r>
        <w:t xml:space="preserve"> caso de óbito ou em outras situações em que o usuário estiver impossibilitado de realizar autodeclaração e não </w:t>
      </w:r>
      <w:r w:rsidR="00C26F7A">
        <w:t xml:space="preserve">possuir </w:t>
      </w:r>
      <w:r>
        <w:t>documentos oficiais que atestem a sua identidade de gênero, caberá aos familiares ou responsáveis declará-la.”</w:t>
      </w:r>
    </w:p>
    <w:p w14:paraId="458001B2" w14:textId="649A57A6" w:rsidR="00AA1C72" w:rsidRDefault="00AA1C72" w:rsidP="0017042C">
      <w:pPr>
        <w:ind w:firstLine="1418"/>
        <w:jc w:val="both"/>
      </w:pPr>
    </w:p>
    <w:p w14:paraId="3B201065" w14:textId="25487CB7" w:rsidR="00AA1C72" w:rsidRPr="006209D7" w:rsidRDefault="00AA1C72" w:rsidP="00AA1C72">
      <w:pPr>
        <w:ind w:firstLine="1418"/>
        <w:jc w:val="both"/>
      </w:pPr>
      <w:r w:rsidRPr="00FA6960">
        <w:rPr>
          <w:b/>
          <w:bCs/>
        </w:rPr>
        <w:t xml:space="preserve">Art. </w:t>
      </w:r>
      <w:r>
        <w:rPr>
          <w:b/>
          <w:bCs/>
        </w:rPr>
        <w:t>5</w:t>
      </w:r>
      <w:proofErr w:type="gramStart"/>
      <w:r>
        <w:rPr>
          <w:b/>
          <w:bCs/>
        </w:rPr>
        <w:t>º</w:t>
      </w:r>
      <w:r w:rsidRPr="006209D7">
        <w:t>  Esta</w:t>
      </w:r>
      <w:proofErr w:type="gramEnd"/>
      <w:r w:rsidRPr="006209D7">
        <w:t xml:space="preserve"> Lei entra em vigor na data de sua publicação</w:t>
      </w:r>
      <w:r>
        <w:t>.</w:t>
      </w:r>
    </w:p>
    <w:p w14:paraId="6E02631E" w14:textId="6CA16B9C" w:rsidR="00E60B8D" w:rsidRDefault="00E60B8D" w:rsidP="0017042C">
      <w:pPr>
        <w:ind w:firstLine="1418"/>
        <w:jc w:val="both"/>
      </w:pPr>
    </w:p>
    <w:p w14:paraId="07AA274D" w14:textId="25B2708B" w:rsidR="00E60B8D" w:rsidRDefault="00E60B8D" w:rsidP="0017042C">
      <w:pPr>
        <w:ind w:firstLine="1418"/>
        <w:jc w:val="both"/>
      </w:pPr>
    </w:p>
    <w:p w14:paraId="2BB15DC9" w14:textId="4E67C1DC" w:rsidR="00E60B8D" w:rsidRDefault="00E60B8D" w:rsidP="0017042C">
      <w:pPr>
        <w:ind w:firstLine="1418"/>
        <w:jc w:val="both"/>
      </w:pPr>
    </w:p>
    <w:p w14:paraId="7D84E697" w14:textId="6E8F2E9B" w:rsidR="00E60B8D" w:rsidRDefault="00E60B8D" w:rsidP="0017042C">
      <w:pPr>
        <w:ind w:firstLine="1418"/>
        <w:jc w:val="both"/>
      </w:pPr>
    </w:p>
    <w:p w14:paraId="05FBE4FA" w14:textId="2B8BF741" w:rsidR="00E60B8D" w:rsidRDefault="00E60B8D" w:rsidP="0017042C">
      <w:pPr>
        <w:ind w:firstLine="1418"/>
        <w:jc w:val="both"/>
      </w:pPr>
    </w:p>
    <w:p w14:paraId="33994770" w14:textId="1A5670D3" w:rsidR="00E60B8D" w:rsidRDefault="00E60B8D" w:rsidP="0017042C">
      <w:pPr>
        <w:ind w:firstLine="1418"/>
        <w:jc w:val="both"/>
      </w:pPr>
    </w:p>
    <w:p w14:paraId="01332007" w14:textId="21606A10" w:rsidR="00E60B8D" w:rsidRDefault="00E60B8D" w:rsidP="0017042C">
      <w:pPr>
        <w:ind w:firstLine="1418"/>
        <w:jc w:val="both"/>
      </w:pPr>
    </w:p>
    <w:p w14:paraId="0AD1A02A" w14:textId="77777777" w:rsidR="00E60B8D" w:rsidRDefault="00E60B8D" w:rsidP="0017042C">
      <w:pPr>
        <w:ind w:firstLine="1418"/>
        <w:jc w:val="both"/>
      </w:pPr>
    </w:p>
    <w:p w14:paraId="2B7CFB60" w14:textId="4B85AEEC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E60B8D">
        <w:rPr>
          <w:bCs/>
          <w:sz w:val="20"/>
          <w:szCs w:val="20"/>
        </w:rPr>
        <w:t>TAM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E86" w14:textId="77777777" w:rsidR="00254C34" w:rsidRDefault="00254C34">
      <w:r>
        <w:separator/>
      </w:r>
    </w:p>
  </w:endnote>
  <w:endnote w:type="continuationSeparator" w:id="0">
    <w:p w14:paraId="785E8CAB" w14:textId="77777777" w:rsidR="00254C34" w:rsidRDefault="002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D91A" w14:textId="77777777" w:rsidR="00254C34" w:rsidRDefault="00254C34">
      <w:r>
        <w:separator/>
      </w:r>
    </w:p>
  </w:footnote>
  <w:footnote w:type="continuationSeparator" w:id="0">
    <w:p w14:paraId="2EB4387C" w14:textId="77777777" w:rsidR="00254C34" w:rsidRDefault="0025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44F4990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03603">
      <w:rPr>
        <w:b/>
        <w:bCs/>
      </w:rPr>
      <w:t>1217</w:t>
    </w:r>
    <w:r w:rsidR="009339B1">
      <w:rPr>
        <w:b/>
        <w:bCs/>
      </w:rPr>
      <w:t>/</w:t>
    </w:r>
    <w:r w:rsidR="006209D7">
      <w:rPr>
        <w:b/>
        <w:bCs/>
      </w:rPr>
      <w:t>2</w:t>
    </w:r>
    <w:r w:rsidR="00603603">
      <w:rPr>
        <w:b/>
        <w:bCs/>
      </w:rPr>
      <w:t>1</w:t>
    </w:r>
  </w:p>
  <w:p w14:paraId="28337883" w14:textId="76632660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03603">
      <w:rPr>
        <w:b/>
        <w:bCs/>
      </w:rPr>
      <w:t>544</w:t>
    </w:r>
    <w:r w:rsidR="009339B1">
      <w:rPr>
        <w:b/>
        <w:bCs/>
      </w:rPr>
      <w:t>/</w:t>
    </w:r>
    <w:r w:rsidR="00B772C4">
      <w:rPr>
        <w:b/>
        <w:bCs/>
      </w:rPr>
      <w:t>2</w:t>
    </w:r>
    <w:r w:rsidR="00603603">
      <w:rPr>
        <w:b/>
        <w:bCs/>
      </w:rPr>
      <w:t>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71680"/>
    <w:multiLevelType w:val="multilevel"/>
    <w:tmpl w:val="BF9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7AC0"/>
    <w:rsid w:val="0005085E"/>
    <w:rsid w:val="00054DD6"/>
    <w:rsid w:val="00060AA5"/>
    <w:rsid w:val="00067148"/>
    <w:rsid w:val="000710A7"/>
    <w:rsid w:val="00081F24"/>
    <w:rsid w:val="000962D6"/>
    <w:rsid w:val="000964DB"/>
    <w:rsid w:val="000B5093"/>
    <w:rsid w:val="000D0777"/>
    <w:rsid w:val="000D1DD1"/>
    <w:rsid w:val="000D4FB3"/>
    <w:rsid w:val="000E2ED8"/>
    <w:rsid w:val="000E5EEA"/>
    <w:rsid w:val="000F32D9"/>
    <w:rsid w:val="000F41E2"/>
    <w:rsid w:val="000F535A"/>
    <w:rsid w:val="000F64AB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C3FFC"/>
    <w:rsid w:val="001D099C"/>
    <w:rsid w:val="001D2BF4"/>
    <w:rsid w:val="001D6044"/>
    <w:rsid w:val="001D7057"/>
    <w:rsid w:val="001D7327"/>
    <w:rsid w:val="001E3893"/>
    <w:rsid w:val="001E3D3B"/>
    <w:rsid w:val="001F1231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3F2E"/>
    <w:rsid w:val="002A6229"/>
    <w:rsid w:val="002B3F98"/>
    <w:rsid w:val="002C1950"/>
    <w:rsid w:val="002C25D5"/>
    <w:rsid w:val="002C2775"/>
    <w:rsid w:val="002C623E"/>
    <w:rsid w:val="002D0E9C"/>
    <w:rsid w:val="002D188B"/>
    <w:rsid w:val="002D3247"/>
    <w:rsid w:val="002E756C"/>
    <w:rsid w:val="002F321C"/>
    <w:rsid w:val="002F662B"/>
    <w:rsid w:val="00302853"/>
    <w:rsid w:val="0031026C"/>
    <w:rsid w:val="0031189D"/>
    <w:rsid w:val="00315948"/>
    <w:rsid w:val="0032174A"/>
    <w:rsid w:val="00322580"/>
    <w:rsid w:val="00327597"/>
    <w:rsid w:val="003363CE"/>
    <w:rsid w:val="00343C14"/>
    <w:rsid w:val="00351F0C"/>
    <w:rsid w:val="003544CB"/>
    <w:rsid w:val="00363C7E"/>
    <w:rsid w:val="0036703E"/>
    <w:rsid w:val="00381F87"/>
    <w:rsid w:val="003850E1"/>
    <w:rsid w:val="00386063"/>
    <w:rsid w:val="0039795E"/>
    <w:rsid w:val="003B21C3"/>
    <w:rsid w:val="003B37C6"/>
    <w:rsid w:val="003B793A"/>
    <w:rsid w:val="003C0D52"/>
    <w:rsid w:val="003C2FE9"/>
    <w:rsid w:val="003C6576"/>
    <w:rsid w:val="003D1C2F"/>
    <w:rsid w:val="003D35A4"/>
    <w:rsid w:val="003D4D9D"/>
    <w:rsid w:val="003D5D1A"/>
    <w:rsid w:val="003D6421"/>
    <w:rsid w:val="003E3231"/>
    <w:rsid w:val="003E4786"/>
    <w:rsid w:val="003F601C"/>
    <w:rsid w:val="0040462F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81D"/>
    <w:rsid w:val="00467B27"/>
    <w:rsid w:val="004735BB"/>
    <w:rsid w:val="0047413E"/>
    <w:rsid w:val="004827A2"/>
    <w:rsid w:val="00483F22"/>
    <w:rsid w:val="00484022"/>
    <w:rsid w:val="00487D8A"/>
    <w:rsid w:val="00490D78"/>
    <w:rsid w:val="004A5493"/>
    <w:rsid w:val="004B2275"/>
    <w:rsid w:val="004B36AC"/>
    <w:rsid w:val="004B6A9E"/>
    <w:rsid w:val="004C1E11"/>
    <w:rsid w:val="004C70B6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6534"/>
    <w:rsid w:val="00527E01"/>
    <w:rsid w:val="005466BA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7934"/>
    <w:rsid w:val="005F1531"/>
    <w:rsid w:val="005F3DB8"/>
    <w:rsid w:val="00600E19"/>
    <w:rsid w:val="00603603"/>
    <w:rsid w:val="00610216"/>
    <w:rsid w:val="00614680"/>
    <w:rsid w:val="00617E22"/>
    <w:rsid w:val="006209D7"/>
    <w:rsid w:val="0062610B"/>
    <w:rsid w:val="00631950"/>
    <w:rsid w:val="006441E1"/>
    <w:rsid w:val="00645F5A"/>
    <w:rsid w:val="006553D2"/>
    <w:rsid w:val="00661D77"/>
    <w:rsid w:val="0066384B"/>
    <w:rsid w:val="00665150"/>
    <w:rsid w:val="00691A5E"/>
    <w:rsid w:val="006938C5"/>
    <w:rsid w:val="006951FF"/>
    <w:rsid w:val="006A061C"/>
    <w:rsid w:val="006A5064"/>
    <w:rsid w:val="006A7365"/>
    <w:rsid w:val="006B2FE1"/>
    <w:rsid w:val="006B64BB"/>
    <w:rsid w:val="006B6B34"/>
    <w:rsid w:val="006C1272"/>
    <w:rsid w:val="006C391D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70A0D"/>
    <w:rsid w:val="00770A86"/>
    <w:rsid w:val="00772B09"/>
    <w:rsid w:val="00780692"/>
    <w:rsid w:val="0078268D"/>
    <w:rsid w:val="007839F5"/>
    <w:rsid w:val="007846FD"/>
    <w:rsid w:val="00791839"/>
    <w:rsid w:val="00792B23"/>
    <w:rsid w:val="007953F9"/>
    <w:rsid w:val="00795F8B"/>
    <w:rsid w:val="00796B20"/>
    <w:rsid w:val="007A378B"/>
    <w:rsid w:val="007A3921"/>
    <w:rsid w:val="007A48AD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74053"/>
    <w:rsid w:val="00891EED"/>
    <w:rsid w:val="00893CD0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917736"/>
    <w:rsid w:val="009339B1"/>
    <w:rsid w:val="00937A3D"/>
    <w:rsid w:val="00943437"/>
    <w:rsid w:val="00943A6B"/>
    <w:rsid w:val="0094549E"/>
    <w:rsid w:val="009479C2"/>
    <w:rsid w:val="00955A01"/>
    <w:rsid w:val="00957495"/>
    <w:rsid w:val="00957615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E7C0B"/>
    <w:rsid w:val="009F51E5"/>
    <w:rsid w:val="009F6C1C"/>
    <w:rsid w:val="009F6E02"/>
    <w:rsid w:val="00A1176C"/>
    <w:rsid w:val="00A35952"/>
    <w:rsid w:val="00A37616"/>
    <w:rsid w:val="00A4002E"/>
    <w:rsid w:val="00A40597"/>
    <w:rsid w:val="00A41354"/>
    <w:rsid w:val="00A4671A"/>
    <w:rsid w:val="00A52102"/>
    <w:rsid w:val="00A53AD1"/>
    <w:rsid w:val="00A53D63"/>
    <w:rsid w:val="00A6265F"/>
    <w:rsid w:val="00A71666"/>
    <w:rsid w:val="00A71B0F"/>
    <w:rsid w:val="00A74362"/>
    <w:rsid w:val="00A753D4"/>
    <w:rsid w:val="00A810BB"/>
    <w:rsid w:val="00A81C02"/>
    <w:rsid w:val="00A92726"/>
    <w:rsid w:val="00A97647"/>
    <w:rsid w:val="00AA1C72"/>
    <w:rsid w:val="00AA44AF"/>
    <w:rsid w:val="00AC21A3"/>
    <w:rsid w:val="00AC2218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2CB2"/>
    <w:rsid w:val="00BD1D6A"/>
    <w:rsid w:val="00BE065D"/>
    <w:rsid w:val="00BE1526"/>
    <w:rsid w:val="00BE4FFD"/>
    <w:rsid w:val="00BE7760"/>
    <w:rsid w:val="00BF10EA"/>
    <w:rsid w:val="00BF2A6A"/>
    <w:rsid w:val="00BF439A"/>
    <w:rsid w:val="00C011D1"/>
    <w:rsid w:val="00C02C13"/>
    <w:rsid w:val="00C11A1D"/>
    <w:rsid w:val="00C15285"/>
    <w:rsid w:val="00C16591"/>
    <w:rsid w:val="00C22556"/>
    <w:rsid w:val="00C26F7A"/>
    <w:rsid w:val="00C34570"/>
    <w:rsid w:val="00C41C24"/>
    <w:rsid w:val="00C4396C"/>
    <w:rsid w:val="00C45AA0"/>
    <w:rsid w:val="00C46A39"/>
    <w:rsid w:val="00C5366C"/>
    <w:rsid w:val="00C53685"/>
    <w:rsid w:val="00C566EB"/>
    <w:rsid w:val="00C6174C"/>
    <w:rsid w:val="00C707BA"/>
    <w:rsid w:val="00C72428"/>
    <w:rsid w:val="00C7550C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542"/>
    <w:rsid w:val="00D5172F"/>
    <w:rsid w:val="00D52A42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B3868"/>
    <w:rsid w:val="00DC03AD"/>
    <w:rsid w:val="00DC416D"/>
    <w:rsid w:val="00DD165F"/>
    <w:rsid w:val="00DE419F"/>
    <w:rsid w:val="00DF4EAE"/>
    <w:rsid w:val="00DF6913"/>
    <w:rsid w:val="00E00B36"/>
    <w:rsid w:val="00E05FB0"/>
    <w:rsid w:val="00E25F05"/>
    <w:rsid w:val="00E31D59"/>
    <w:rsid w:val="00E35A27"/>
    <w:rsid w:val="00E36B9D"/>
    <w:rsid w:val="00E46C1B"/>
    <w:rsid w:val="00E60B8D"/>
    <w:rsid w:val="00E63A8E"/>
    <w:rsid w:val="00E70A78"/>
    <w:rsid w:val="00E7431A"/>
    <w:rsid w:val="00E8628A"/>
    <w:rsid w:val="00E94755"/>
    <w:rsid w:val="00EA1192"/>
    <w:rsid w:val="00EC0C7A"/>
    <w:rsid w:val="00ED6C9A"/>
    <w:rsid w:val="00ED7374"/>
    <w:rsid w:val="00EE3861"/>
    <w:rsid w:val="00EE3E86"/>
    <w:rsid w:val="00EE58C9"/>
    <w:rsid w:val="00EF2A26"/>
    <w:rsid w:val="00EF3D40"/>
    <w:rsid w:val="00F015F9"/>
    <w:rsid w:val="00F05832"/>
    <w:rsid w:val="00F11968"/>
    <w:rsid w:val="00F13362"/>
    <w:rsid w:val="00F31197"/>
    <w:rsid w:val="00F432AC"/>
    <w:rsid w:val="00F558B7"/>
    <w:rsid w:val="00F671CE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1561"/>
    <w:rsid w:val="00FB1B11"/>
    <w:rsid w:val="00FB2336"/>
    <w:rsid w:val="00FB6C1E"/>
    <w:rsid w:val="00FB6D1A"/>
    <w:rsid w:val="00FC42E4"/>
    <w:rsid w:val="00FC43CC"/>
    <w:rsid w:val="00FD521F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B49C-5D6B-478D-B10C-B4549B3E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2</Pages>
  <Words>450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Thiago Aguiar de Moraes</cp:lastModifiedBy>
  <cp:revision>14</cp:revision>
  <cp:lastPrinted>2019-07-11T19:12:00Z</cp:lastPrinted>
  <dcterms:created xsi:type="dcterms:W3CDTF">2022-09-27T18:39:00Z</dcterms:created>
  <dcterms:modified xsi:type="dcterms:W3CDTF">2022-10-03T16:17:00Z</dcterms:modified>
</cp:coreProperties>
</file>