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68530" w14:textId="77777777" w:rsidR="00847E49" w:rsidRPr="00E55E26" w:rsidRDefault="00847E49" w:rsidP="003A3F76">
      <w:pPr>
        <w:jc w:val="center"/>
      </w:pPr>
      <w:bookmarkStart w:id="0" w:name="_GoBack"/>
      <w:bookmarkEnd w:id="0"/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7ECB0756" w14:textId="30137B44" w:rsidR="002A0D64" w:rsidRPr="002A0D64" w:rsidRDefault="002A0D64" w:rsidP="002A0D6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0D64">
        <w:rPr>
          <w:bCs/>
        </w:rPr>
        <w:t>A Associação Interdenominacional de Ministros Evangélico</w:t>
      </w:r>
      <w:r w:rsidR="0074475C">
        <w:rPr>
          <w:bCs/>
        </w:rPr>
        <w:t>s</w:t>
      </w:r>
      <w:r w:rsidRPr="002A0D64">
        <w:rPr>
          <w:bCs/>
        </w:rPr>
        <w:t xml:space="preserve"> do Brasil foi fundada em 22 de maio de 2004, pelo então bispo Amâncio Ferreira, que em 2021 completou 17 anos.</w:t>
      </w:r>
    </w:p>
    <w:p w14:paraId="7266C437" w14:textId="366890F7" w:rsidR="002A0D64" w:rsidRPr="002A0D64" w:rsidRDefault="002A0D64" w:rsidP="002A0D6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0D64">
        <w:rPr>
          <w:bCs/>
        </w:rPr>
        <w:t xml:space="preserve">A </w:t>
      </w:r>
      <w:r w:rsidR="002A6834">
        <w:t>Federação de Apoio à</w:t>
      </w:r>
      <w:r w:rsidR="002A6834" w:rsidRPr="002A0D64">
        <w:t xml:space="preserve">s Associações, Igrejas e Ministros Evangélicos do Brasil </w:t>
      </w:r>
      <w:r w:rsidR="002A6834">
        <w:t>(</w:t>
      </w:r>
      <w:r w:rsidR="002A6834" w:rsidRPr="002A0D64">
        <w:t>FAAIMEB</w:t>
      </w:r>
      <w:r w:rsidR="002A6834">
        <w:t xml:space="preserve">) </w:t>
      </w:r>
      <w:r w:rsidRPr="002A0D64">
        <w:rPr>
          <w:bCs/>
        </w:rPr>
        <w:t xml:space="preserve">é uma iniciativa de grande importância para o povo de Deus, criando oportunidades para os mistérios </w:t>
      </w:r>
      <w:r w:rsidR="002A6834">
        <w:rPr>
          <w:bCs/>
        </w:rPr>
        <w:t>por meio</w:t>
      </w:r>
      <w:r w:rsidR="002A6834" w:rsidRPr="002A0D64">
        <w:rPr>
          <w:bCs/>
        </w:rPr>
        <w:t xml:space="preserve"> </w:t>
      </w:r>
      <w:r w:rsidRPr="002A0D64">
        <w:rPr>
          <w:bCs/>
        </w:rPr>
        <w:t>de um órgão competente</w:t>
      </w:r>
      <w:r w:rsidR="002A6834">
        <w:rPr>
          <w:bCs/>
        </w:rPr>
        <w:t xml:space="preserve"> para</w:t>
      </w:r>
      <w:r w:rsidRPr="002A0D64">
        <w:rPr>
          <w:bCs/>
        </w:rPr>
        <w:t xml:space="preserve"> formar uma unanimidade com a base de atendimento no campo </w:t>
      </w:r>
      <w:r w:rsidR="002A6834">
        <w:rPr>
          <w:bCs/>
        </w:rPr>
        <w:t>s</w:t>
      </w:r>
      <w:r w:rsidRPr="002A0D64">
        <w:rPr>
          <w:bCs/>
        </w:rPr>
        <w:t xml:space="preserve">ocial, </w:t>
      </w:r>
      <w:r w:rsidR="002A6834">
        <w:rPr>
          <w:bCs/>
        </w:rPr>
        <w:t>c</w:t>
      </w:r>
      <w:r w:rsidRPr="002A0D64">
        <w:rPr>
          <w:bCs/>
        </w:rPr>
        <w:t xml:space="preserve">ultural e demais anseios da sua comunidade, sendo um elo de suporte com entidade representativa dos </w:t>
      </w:r>
      <w:r w:rsidR="002A6834">
        <w:rPr>
          <w:bCs/>
        </w:rPr>
        <w:t>m</w:t>
      </w:r>
      <w:r w:rsidRPr="002A0D64">
        <w:rPr>
          <w:bCs/>
        </w:rPr>
        <w:t xml:space="preserve">inistros e </w:t>
      </w:r>
      <w:r w:rsidR="002A6834">
        <w:rPr>
          <w:bCs/>
        </w:rPr>
        <w:t>o</w:t>
      </w:r>
      <w:r w:rsidRPr="002A0D64">
        <w:rPr>
          <w:bCs/>
        </w:rPr>
        <w:t xml:space="preserve">rganizações </w:t>
      </w:r>
      <w:r w:rsidR="002A6834">
        <w:rPr>
          <w:bCs/>
        </w:rPr>
        <w:t>r</w:t>
      </w:r>
      <w:r w:rsidRPr="002A0D64">
        <w:rPr>
          <w:bCs/>
        </w:rPr>
        <w:t>eligiosas.</w:t>
      </w:r>
    </w:p>
    <w:p w14:paraId="0427407C" w14:textId="3CB0B4A3" w:rsidR="002A0D64" w:rsidRPr="002A0D64" w:rsidRDefault="002A0D64" w:rsidP="002A0D6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0D64">
        <w:rPr>
          <w:bCs/>
        </w:rPr>
        <w:t xml:space="preserve">A entidade promove cursos, palestras e formações de gestores, diretores e conselheiros de igrejas, buscando melhor condição </w:t>
      </w:r>
      <w:r w:rsidR="002A6834">
        <w:rPr>
          <w:bCs/>
        </w:rPr>
        <w:t xml:space="preserve">para as </w:t>
      </w:r>
      <w:r w:rsidRPr="002A0D64">
        <w:rPr>
          <w:bCs/>
        </w:rPr>
        <w:t>pessoas que necessitam organizar uma comunidade religiosa</w:t>
      </w:r>
      <w:r w:rsidR="002A6834">
        <w:rPr>
          <w:bCs/>
        </w:rPr>
        <w:t>,</w:t>
      </w:r>
      <w:r w:rsidRPr="002A0D64">
        <w:rPr>
          <w:bCs/>
        </w:rPr>
        <w:t xml:space="preserve"> e que devem respeitar todos os preceitos legais e morais das pessoas envolvidas.</w:t>
      </w:r>
    </w:p>
    <w:p w14:paraId="195BB60A" w14:textId="16C7EA79" w:rsidR="002A0D64" w:rsidRPr="002A0D64" w:rsidRDefault="002A0D64" w:rsidP="002A0D6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0D64">
        <w:rPr>
          <w:bCs/>
        </w:rPr>
        <w:t>Atualmente</w:t>
      </w:r>
      <w:r w:rsidR="002A6834">
        <w:rPr>
          <w:bCs/>
        </w:rPr>
        <w:t>,</w:t>
      </w:r>
      <w:r w:rsidRPr="002A0D64">
        <w:rPr>
          <w:bCs/>
        </w:rPr>
        <w:t xml:space="preserve"> são realizadas ações sociais conjuntas nas sedes das igrejas associadas, cumprindo os atendimentos conforme a necessidade local e objetivos escolhidos pela comunidade.</w:t>
      </w:r>
    </w:p>
    <w:p w14:paraId="77C03C13" w14:textId="359C59E7" w:rsidR="002A0D64" w:rsidRPr="002A0D64" w:rsidRDefault="002A0D64" w:rsidP="002A0D6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0D64">
        <w:rPr>
          <w:bCs/>
        </w:rPr>
        <w:t>Esse é um pequeno resumo das ações desenvolvidas ao longo dos anos pela</w:t>
      </w:r>
      <w:r w:rsidR="002A6834">
        <w:rPr>
          <w:bCs/>
        </w:rPr>
        <w:t xml:space="preserve"> FAAIMEB</w:t>
      </w:r>
      <w:r w:rsidRPr="002A0D64">
        <w:rPr>
          <w:bCs/>
        </w:rPr>
        <w:t>, promovendo o crescimento humano em nossa Cidade por meio da palavra cristã.</w:t>
      </w:r>
    </w:p>
    <w:p w14:paraId="013543B2" w14:textId="77777777" w:rsidR="002A0D64" w:rsidRPr="002A0D64" w:rsidRDefault="002A0D64" w:rsidP="002A0D6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0D64">
        <w:rPr>
          <w:bCs/>
        </w:rPr>
        <w:t>Ressaltamos que, desde sua fundação, a FAAIMEB não deixou de atender aos seus objetivos e de somar esforços para continuar multiplicando o conhecimento não só para os cidadãos de Porto Alegre, mas também para os cidadãos de outros locais.</w:t>
      </w:r>
    </w:p>
    <w:p w14:paraId="5243FA77" w14:textId="620E940D" w:rsidR="002A0D64" w:rsidRDefault="002A0D64" w:rsidP="002A0D6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0D64">
        <w:rPr>
          <w:bCs/>
        </w:rPr>
        <w:t xml:space="preserve">Sendo assim, pelo meritório serviço prestado pela </w:t>
      </w:r>
      <w:r w:rsidR="002A6834">
        <w:rPr>
          <w:bCs/>
        </w:rPr>
        <w:t>FAAIMEB</w:t>
      </w:r>
      <w:r w:rsidRPr="002A0D64">
        <w:rPr>
          <w:bCs/>
        </w:rPr>
        <w:t>, rogo aos meus pares que votem favoravelmente ao presente Projeto de Lei.</w:t>
      </w:r>
    </w:p>
    <w:p w14:paraId="25AAAB4F" w14:textId="1999AE6D" w:rsidR="00DF120B" w:rsidRPr="00DF120B" w:rsidRDefault="00DF120B" w:rsidP="002A0D64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2A0D64">
        <w:t>7</w:t>
      </w:r>
      <w:r w:rsidR="001D0A79">
        <w:t xml:space="preserve"> </w:t>
      </w:r>
      <w:r w:rsidRPr="00DF120B">
        <w:t xml:space="preserve">de </w:t>
      </w:r>
      <w:r w:rsidR="002A0D64">
        <w:t xml:space="preserve">dezembro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9D3B5B">
        <w:t>1</w:t>
      </w:r>
      <w:r w:rsidR="00994AD6">
        <w:t>.</w:t>
      </w:r>
    </w:p>
    <w:p w14:paraId="7FD44657" w14:textId="37C53E8D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24FD6E7B" w14:textId="77777777" w:rsidR="002A0D64" w:rsidRDefault="002A0D64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1A312C29" w:rsidR="00423040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2A0D64">
        <w:t>MOISÉS BARBOZA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1588E061" w14:textId="770FBFAE" w:rsidR="00CF3C4B" w:rsidRPr="00922830" w:rsidRDefault="009D3B5B" w:rsidP="009D3B5B">
      <w:pPr>
        <w:autoSpaceDE w:val="0"/>
        <w:autoSpaceDN w:val="0"/>
        <w:adjustRightInd w:val="0"/>
        <w:ind w:left="4253"/>
        <w:jc w:val="both"/>
        <w:rPr>
          <w:bCs/>
        </w:rPr>
      </w:pPr>
      <w:r>
        <w:rPr>
          <w:b/>
          <w:bCs/>
          <w:iCs/>
          <w:color w:val="000000"/>
        </w:rPr>
        <w:t>Declara</w:t>
      </w:r>
      <w:r w:rsidR="0038190B">
        <w:rPr>
          <w:b/>
          <w:bCs/>
          <w:iCs/>
          <w:color w:val="000000"/>
        </w:rPr>
        <w:t xml:space="preserve"> </w:t>
      </w:r>
      <w:r w:rsidRPr="009D3B5B">
        <w:rPr>
          <w:b/>
          <w:bCs/>
          <w:iCs/>
          <w:color w:val="000000"/>
        </w:rPr>
        <w:t xml:space="preserve">de utilidade pública </w:t>
      </w:r>
      <w:r w:rsidR="006C7BCA">
        <w:rPr>
          <w:b/>
          <w:bCs/>
          <w:iCs/>
          <w:color w:val="000000"/>
        </w:rPr>
        <w:t>a</w:t>
      </w:r>
      <w:r w:rsidRPr="009D3B5B">
        <w:rPr>
          <w:b/>
          <w:bCs/>
          <w:iCs/>
          <w:color w:val="000000"/>
        </w:rPr>
        <w:t xml:space="preserve"> </w:t>
      </w:r>
      <w:r w:rsidR="002A0D64" w:rsidRPr="002A0D64">
        <w:rPr>
          <w:b/>
          <w:bCs/>
          <w:iCs/>
          <w:color w:val="000000"/>
        </w:rPr>
        <w:t xml:space="preserve">Federação de Apoio às Associações, Igrejas e Ministros </w:t>
      </w:r>
      <w:r w:rsidR="002A0D64">
        <w:rPr>
          <w:b/>
          <w:bCs/>
          <w:iCs/>
          <w:color w:val="000000"/>
        </w:rPr>
        <w:t>Evangélicos do Brasil (FAAIMEB).</w:t>
      </w:r>
    </w:p>
    <w:p w14:paraId="3F149A51" w14:textId="755B7196" w:rsidR="009B2D1F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50218632" w14:textId="77777777" w:rsidR="009D3B5B" w:rsidRPr="00922830" w:rsidRDefault="009D3B5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0A297983" w14:textId="2A3A5CD4" w:rsidR="009D3B5B" w:rsidRDefault="00D37C77" w:rsidP="009D3B5B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1º</w:t>
      </w:r>
      <w:r w:rsidRPr="00D37C77">
        <w:t xml:space="preserve">  </w:t>
      </w:r>
      <w:r w:rsidR="009D3B5B" w:rsidRPr="009D3B5B">
        <w:t xml:space="preserve">Fica declarada de utilidade pública a </w:t>
      </w:r>
      <w:r w:rsidR="002A0D64">
        <w:t>Federação de Apoio à</w:t>
      </w:r>
      <w:r w:rsidR="002A0D64" w:rsidRPr="002A0D64">
        <w:t xml:space="preserve">s Associações, Igrejas e Ministros Evangélicos do Brasil </w:t>
      </w:r>
      <w:r w:rsidR="002A0D64">
        <w:t>(</w:t>
      </w:r>
      <w:r w:rsidR="002A0D64" w:rsidRPr="002A0D64">
        <w:t>FAAIMEB</w:t>
      </w:r>
      <w:r w:rsidR="002A0D64">
        <w:t>)</w:t>
      </w:r>
      <w:r w:rsidR="009D3B5B" w:rsidRPr="009D3B5B">
        <w:t xml:space="preserve">, com sede </w:t>
      </w:r>
      <w:r w:rsidR="002A0D64">
        <w:t xml:space="preserve">e foro </w:t>
      </w:r>
      <w:r w:rsidR="009D3B5B" w:rsidRPr="009D3B5B">
        <w:t xml:space="preserve">nesta Capital, </w:t>
      </w:r>
      <w:r w:rsidR="002A0D64">
        <w:t>com base n</w:t>
      </w:r>
      <w:r w:rsidR="009D3B5B" w:rsidRPr="009D3B5B">
        <w:t>a Lei nº 2.926, de 12 de julho de 1966, e alterações posteriores.</w:t>
      </w:r>
    </w:p>
    <w:p w14:paraId="56BF1604" w14:textId="039BC6E2" w:rsidR="00EF7F10" w:rsidRPr="00EF7F10" w:rsidRDefault="00EF7F10" w:rsidP="009D3B5B">
      <w:pPr>
        <w:autoSpaceDE w:val="0"/>
        <w:autoSpaceDN w:val="0"/>
        <w:adjustRightInd w:val="0"/>
        <w:ind w:firstLine="1418"/>
        <w:jc w:val="both"/>
      </w:pPr>
      <w:r w:rsidRPr="00EF7F10">
        <w:t> </w:t>
      </w:r>
    </w:p>
    <w:p w14:paraId="7BBC8452" w14:textId="06F79F15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="009D3B5B">
        <w:rPr>
          <w:b/>
        </w:rPr>
        <w:t xml:space="preserve"> 2</w:t>
      </w:r>
      <w:r w:rsidRPr="00EF7F10">
        <w:rPr>
          <w:b/>
        </w:rPr>
        <w:t>º</w:t>
      </w:r>
      <w:r>
        <w:t xml:space="preserve"> </w:t>
      </w:r>
      <w:r w:rsidRPr="00EF7F10">
        <w:t xml:space="preserve"> Esta Lei entra em vigor </w:t>
      </w:r>
      <w:r w:rsidR="009D3B5B">
        <w:t>n</w:t>
      </w:r>
      <w:r w:rsidRPr="00EF7F10">
        <w:t>a data de sua publicação.</w:t>
      </w:r>
    </w:p>
    <w:p w14:paraId="2D5AF2BC" w14:textId="4EFD126E" w:rsidR="00C26A33" w:rsidRPr="00CC6F83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4AE49272" w14:textId="3DD305D7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1260C00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1BA71BB1" w14:textId="74DE17E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074831D8" w14:textId="77ACEA08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F9B2872" w14:textId="3E6B7AD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C54C414" w14:textId="1AF306A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8536199" w14:textId="31D4337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4C7A3C4" w14:textId="69E264E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D44DAF0" w14:textId="459002CD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0C8559A" w14:textId="77777777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1B4959A" w14:textId="27DBFCB1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D79D5ED" w14:textId="0610A91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833E485" w14:textId="09D2A44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0F3EE3C" w14:textId="32397C1C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625B086D" w14:textId="595F17A9" w:rsidR="002A0D64" w:rsidRDefault="002A0D64" w:rsidP="00067B18">
      <w:pPr>
        <w:autoSpaceDE w:val="0"/>
        <w:autoSpaceDN w:val="0"/>
        <w:adjustRightInd w:val="0"/>
        <w:ind w:firstLine="1418"/>
        <w:jc w:val="both"/>
      </w:pPr>
    </w:p>
    <w:p w14:paraId="301B94F9" w14:textId="77777777" w:rsidR="002A0D64" w:rsidRDefault="002A0D64" w:rsidP="00067B18">
      <w:pPr>
        <w:autoSpaceDE w:val="0"/>
        <w:autoSpaceDN w:val="0"/>
        <w:adjustRightInd w:val="0"/>
        <w:ind w:firstLine="1418"/>
        <w:jc w:val="both"/>
      </w:pPr>
    </w:p>
    <w:p w14:paraId="22CB9331" w14:textId="77777777" w:rsidR="0038190B" w:rsidRDefault="0038190B" w:rsidP="00067B18">
      <w:pPr>
        <w:autoSpaceDE w:val="0"/>
        <w:autoSpaceDN w:val="0"/>
        <w:adjustRightInd w:val="0"/>
        <w:ind w:firstLine="1418"/>
        <w:jc w:val="both"/>
      </w:pPr>
    </w:p>
    <w:p w14:paraId="38303B2D" w14:textId="77777777" w:rsidR="00C26A33" w:rsidRPr="00922830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562B082A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EF7F10">
        <w:rPr>
          <w:bCs/>
          <w:color w:val="000000"/>
          <w:sz w:val="20"/>
          <w:szCs w:val="20"/>
        </w:rPr>
        <w:t>TAM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7ED2" w16cex:dateUtc="2022-05-06T12:10:00Z"/>
  <w16cex:commentExtensible w16cex:durableId="261F7EE8" w16cex:dateUtc="2022-05-06T1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19FA4A" w16cid:durableId="261F7ED2"/>
  <w16cid:commentId w16cid:paraId="3701D5EA" w16cid:durableId="261F7E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451D7" w14:textId="77777777" w:rsidR="006F16A0" w:rsidRDefault="006F16A0">
      <w:r>
        <w:separator/>
      </w:r>
    </w:p>
  </w:endnote>
  <w:endnote w:type="continuationSeparator" w:id="0">
    <w:p w14:paraId="15225F66" w14:textId="77777777" w:rsidR="006F16A0" w:rsidRDefault="006F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1282A" w14:textId="77777777" w:rsidR="006F16A0" w:rsidRDefault="006F16A0">
      <w:r>
        <w:separator/>
      </w:r>
    </w:p>
  </w:footnote>
  <w:footnote w:type="continuationSeparator" w:id="0">
    <w:p w14:paraId="065BF491" w14:textId="77777777" w:rsidR="006F16A0" w:rsidRDefault="006F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6DF29735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D3B5B">
      <w:rPr>
        <w:b/>
        <w:bCs/>
      </w:rPr>
      <w:t>1</w:t>
    </w:r>
    <w:r w:rsidR="002A0D64">
      <w:rPr>
        <w:b/>
        <w:bCs/>
      </w:rPr>
      <w:t>297</w:t>
    </w:r>
    <w:r w:rsidR="00244AC2">
      <w:rPr>
        <w:b/>
        <w:bCs/>
      </w:rPr>
      <w:t>/</w:t>
    </w:r>
    <w:r w:rsidR="009D3B5B">
      <w:rPr>
        <w:b/>
        <w:bCs/>
      </w:rPr>
      <w:t>21</w:t>
    </w:r>
  </w:p>
  <w:p w14:paraId="7F3C66EC" w14:textId="1D2E2751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2A0D64">
      <w:rPr>
        <w:b/>
        <w:bCs/>
      </w:rPr>
      <w:t>575</w:t>
    </w:r>
    <w:r w:rsidR="00244AC2">
      <w:rPr>
        <w:b/>
        <w:bCs/>
      </w:rPr>
      <w:t>/</w:t>
    </w:r>
    <w:r w:rsidR="005853D2">
      <w:rPr>
        <w:b/>
        <w:bCs/>
      </w:rPr>
      <w:t>2</w:t>
    </w:r>
    <w:r w:rsidR="009D3B5B">
      <w:rPr>
        <w:b/>
        <w:bCs/>
      </w:rPr>
      <w:t>1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980"/>
    <w:rsid w:val="00050000"/>
    <w:rsid w:val="00056574"/>
    <w:rsid w:val="00067B18"/>
    <w:rsid w:val="000754F2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7517"/>
    <w:rsid w:val="000A7F18"/>
    <w:rsid w:val="000B4818"/>
    <w:rsid w:val="000B4BE8"/>
    <w:rsid w:val="000B77AF"/>
    <w:rsid w:val="000C5DA7"/>
    <w:rsid w:val="000D07D3"/>
    <w:rsid w:val="000E7C22"/>
    <w:rsid w:val="000F01AD"/>
    <w:rsid w:val="000F07A1"/>
    <w:rsid w:val="000F1779"/>
    <w:rsid w:val="000F3D94"/>
    <w:rsid w:val="000F535A"/>
    <w:rsid w:val="00107B48"/>
    <w:rsid w:val="00107B91"/>
    <w:rsid w:val="0011052D"/>
    <w:rsid w:val="00117A8F"/>
    <w:rsid w:val="00130D9C"/>
    <w:rsid w:val="00131236"/>
    <w:rsid w:val="00132B57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162F"/>
    <w:rsid w:val="00162FB4"/>
    <w:rsid w:val="00163F93"/>
    <w:rsid w:val="00165012"/>
    <w:rsid w:val="00167540"/>
    <w:rsid w:val="00171920"/>
    <w:rsid w:val="00177713"/>
    <w:rsid w:val="00182EA7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C391E"/>
    <w:rsid w:val="001C4AB5"/>
    <w:rsid w:val="001C6607"/>
    <w:rsid w:val="001C7934"/>
    <w:rsid w:val="001D0A79"/>
    <w:rsid w:val="001E1419"/>
    <w:rsid w:val="001E4B92"/>
    <w:rsid w:val="001E76A4"/>
    <w:rsid w:val="001E7B93"/>
    <w:rsid w:val="001F2AB9"/>
    <w:rsid w:val="001F2D5C"/>
    <w:rsid w:val="001F48B4"/>
    <w:rsid w:val="001F4EC3"/>
    <w:rsid w:val="001F7BB8"/>
    <w:rsid w:val="00211D67"/>
    <w:rsid w:val="00214B5D"/>
    <w:rsid w:val="00214C47"/>
    <w:rsid w:val="002163F6"/>
    <w:rsid w:val="00230F42"/>
    <w:rsid w:val="00230F5B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A0D64"/>
    <w:rsid w:val="002A113B"/>
    <w:rsid w:val="002A6834"/>
    <w:rsid w:val="002B1502"/>
    <w:rsid w:val="002B314F"/>
    <w:rsid w:val="002B381B"/>
    <w:rsid w:val="002B4520"/>
    <w:rsid w:val="002B7220"/>
    <w:rsid w:val="002B7B38"/>
    <w:rsid w:val="002C152B"/>
    <w:rsid w:val="002C464F"/>
    <w:rsid w:val="002C7BE5"/>
    <w:rsid w:val="002D084A"/>
    <w:rsid w:val="002D1A28"/>
    <w:rsid w:val="002D3535"/>
    <w:rsid w:val="002D6614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1AFB"/>
    <w:rsid w:val="00342A6A"/>
    <w:rsid w:val="003544CB"/>
    <w:rsid w:val="003566B3"/>
    <w:rsid w:val="00357966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26C68"/>
    <w:rsid w:val="004302E9"/>
    <w:rsid w:val="00430B9B"/>
    <w:rsid w:val="00432781"/>
    <w:rsid w:val="00436297"/>
    <w:rsid w:val="00443E66"/>
    <w:rsid w:val="004442B2"/>
    <w:rsid w:val="00444A7B"/>
    <w:rsid w:val="0044702D"/>
    <w:rsid w:val="00454895"/>
    <w:rsid w:val="00455374"/>
    <w:rsid w:val="00456676"/>
    <w:rsid w:val="0046365B"/>
    <w:rsid w:val="0047382D"/>
    <w:rsid w:val="004772D1"/>
    <w:rsid w:val="00487438"/>
    <w:rsid w:val="0048755E"/>
    <w:rsid w:val="00492060"/>
    <w:rsid w:val="004942DE"/>
    <w:rsid w:val="004979E6"/>
    <w:rsid w:val="004A7F19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14C02"/>
    <w:rsid w:val="00515914"/>
    <w:rsid w:val="0052200B"/>
    <w:rsid w:val="00525269"/>
    <w:rsid w:val="005266CE"/>
    <w:rsid w:val="0053009C"/>
    <w:rsid w:val="00532255"/>
    <w:rsid w:val="005327FA"/>
    <w:rsid w:val="00541332"/>
    <w:rsid w:val="00542A9C"/>
    <w:rsid w:val="00543E24"/>
    <w:rsid w:val="005508F4"/>
    <w:rsid w:val="00553069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D2C50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17B96"/>
    <w:rsid w:val="00625988"/>
    <w:rsid w:val="00627921"/>
    <w:rsid w:val="006306B8"/>
    <w:rsid w:val="006377A8"/>
    <w:rsid w:val="00641545"/>
    <w:rsid w:val="006415EC"/>
    <w:rsid w:val="00644213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76FA"/>
    <w:rsid w:val="00675327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110"/>
    <w:rsid w:val="006B615E"/>
    <w:rsid w:val="006C72A7"/>
    <w:rsid w:val="006C7BCA"/>
    <w:rsid w:val="006D1801"/>
    <w:rsid w:val="006D1B26"/>
    <w:rsid w:val="006E1E0A"/>
    <w:rsid w:val="006E1E0D"/>
    <w:rsid w:val="006E32EB"/>
    <w:rsid w:val="006E505B"/>
    <w:rsid w:val="006E6E2B"/>
    <w:rsid w:val="006F16A0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4475C"/>
    <w:rsid w:val="00751548"/>
    <w:rsid w:val="007520F1"/>
    <w:rsid w:val="00754D72"/>
    <w:rsid w:val="0075617C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3C17"/>
    <w:rsid w:val="0080526C"/>
    <w:rsid w:val="0081018E"/>
    <w:rsid w:val="008102C8"/>
    <w:rsid w:val="00810F22"/>
    <w:rsid w:val="008127E3"/>
    <w:rsid w:val="00815DC2"/>
    <w:rsid w:val="00827A69"/>
    <w:rsid w:val="00831400"/>
    <w:rsid w:val="00831B31"/>
    <w:rsid w:val="00831B75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428A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2621"/>
    <w:rsid w:val="008B4AFC"/>
    <w:rsid w:val="008B523D"/>
    <w:rsid w:val="008B546D"/>
    <w:rsid w:val="008B7D07"/>
    <w:rsid w:val="008C0E29"/>
    <w:rsid w:val="008C1E6D"/>
    <w:rsid w:val="008C5D95"/>
    <w:rsid w:val="008D5F66"/>
    <w:rsid w:val="008D6A1E"/>
    <w:rsid w:val="008E1237"/>
    <w:rsid w:val="008E6F3B"/>
    <w:rsid w:val="008E7AB0"/>
    <w:rsid w:val="009046A0"/>
    <w:rsid w:val="00905B3F"/>
    <w:rsid w:val="00911B86"/>
    <w:rsid w:val="00912747"/>
    <w:rsid w:val="00913195"/>
    <w:rsid w:val="009148A8"/>
    <w:rsid w:val="00915FA4"/>
    <w:rsid w:val="00922830"/>
    <w:rsid w:val="009233F1"/>
    <w:rsid w:val="00931C2E"/>
    <w:rsid w:val="00933603"/>
    <w:rsid w:val="0094126D"/>
    <w:rsid w:val="00947DB0"/>
    <w:rsid w:val="009562BC"/>
    <w:rsid w:val="0096099E"/>
    <w:rsid w:val="00961994"/>
    <w:rsid w:val="009619EB"/>
    <w:rsid w:val="00961E7B"/>
    <w:rsid w:val="00964582"/>
    <w:rsid w:val="00964E40"/>
    <w:rsid w:val="00973EB7"/>
    <w:rsid w:val="0098506F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EA1"/>
    <w:rsid w:val="009A4AFA"/>
    <w:rsid w:val="009A5368"/>
    <w:rsid w:val="009B14D5"/>
    <w:rsid w:val="009B22FE"/>
    <w:rsid w:val="009B2D1F"/>
    <w:rsid w:val="009B3F92"/>
    <w:rsid w:val="009B50BA"/>
    <w:rsid w:val="009B5889"/>
    <w:rsid w:val="009C2B67"/>
    <w:rsid w:val="009C3DD6"/>
    <w:rsid w:val="009D3B5B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C1C"/>
    <w:rsid w:val="009F7D1C"/>
    <w:rsid w:val="00A02748"/>
    <w:rsid w:val="00A0659A"/>
    <w:rsid w:val="00A07E7B"/>
    <w:rsid w:val="00A104B7"/>
    <w:rsid w:val="00A12B14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61750"/>
    <w:rsid w:val="00A61864"/>
    <w:rsid w:val="00A65921"/>
    <w:rsid w:val="00A65BD5"/>
    <w:rsid w:val="00A67574"/>
    <w:rsid w:val="00A76ED0"/>
    <w:rsid w:val="00A77812"/>
    <w:rsid w:val="00A82390"/>
    <w:rsid w:val="00A86A1A"/>
    <w:rsid w:val="00A90B13"/>
    <w:rsid w:val="00A92218"/>
    <w:rsid w:val="00AA0A93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E7B1B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80A59"/>
    <w:rsid w:val="00B85BC2"/>
    <w:rsid w:val="00B9062F"/>
    <w:rsid w:val="00B91AAF"/>
    <w:rsid w:val="00B9322F"/>
    <w:rsid w:val="00B96036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414E"/>
    <w:rsid w:val="00C11C4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5951"/>
    <w:rsid w:val="00D4620E"/>
    <w:rsid w:val="00D47A61"/>
    <w:rsid w:val="00D47CC0"/>
    <w:rsid w:val="00D51301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6C07"/>
    <w:rsid w:val="00DA4244"/>
    <w:rsid w:val="00DA6B4F"/>
    <w:rsid w:val="00DB2846"/>
    <w:rsid w:val="00DC0D17"/>
    <w:rsid w:val="00DC161B"/>
    <w:rsid w:val="00DC671E"/>
    <w:rsid w:val="00DD48C3"/>
    <w:rsid w:val="00DD60CF"/>
    <w:rsid w:val="00DD7FEA"/>
    <w:rsid w:val="00DE07EA"/>
    <w:rsid w:val="00DE2A62"/>
    <w:rsid w:val="00DE419F"/>
    <w:rsid w:val="00DE5B99"/>
    <w:rsid w:val="00DE6543"/>
    <w:rsid w:val="00DF1088"/>
    <w:rsid w:val="00DF120B"/>
    <w:rsid w:val="00DF5149"/>
    <w:rsid w:val="00E00B36"/>
    <w:rsid w:val="00E01257"/>
    <w:rsid w:val="00E019CF"/>
    <w:rsid w:val="00E01E91"/>
    <w:rsid w:val="00E10E6D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5C15"/>
    <w:rsid w:val="00E37D85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4054"/>
    <w:rsid w:val="00EC6CF5"/>
    <w:rsid w:val="00ED05E0"/>
    <w:rsid w:val="00ED4317"/>
    <w:rsid w:val="00ED439A"/>
    <w:rsid w:val="00ED5A81"/>
    <w:rsid w:val="00EF3D40"/>
    <w:rsid w:val="00EF7F10"/>
    <w:rsid w:val="00F018AD"/>
    <w:rsid w:val="00F0554D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874A5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03FA-7E9F-46F8-A1DE-0E6D5EC4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cmpa.dot</Template>
  <TotalTime>392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Thiago</cp:lastModifiedBy>
  <cp:revision>8</cp:revision>
  <cp:lastPrinted>2019-06-10T15:07:00Z</cp:lastPrinted>
  <dcterms:created xsi:type="dcterms:W3CDTF">2022-05-06T12:05:00Z</dcterms:created>
  <dcterms:modified xsi:type="dcterms:W3CDTF">2022-05-09T11:26:00Z</dcterms:modified>
</cp:coreProperties>
</file>