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0D60BC1" w14:textId="79035D83" w:rsidR="002452D6" w:rsidRPr="002452D6" w:rsidRDefault="002452D6" w:rsidP="002452D6">
      <w:pPr>
        <w:ind w:firstLine="1418"/>
        <w:jc w:val="both"/>
        <w:rPr>
          <w:rFonts w:eastAsia="Calibri"/>
          <w:lang w:eastAsia="en-US"/>
        </w:rPr>
      </w:pPr>
      <w:r w:rsidRPr="002452D6">
        <w:rPr>
          <w:rFonts w:eastAsia="Calibri"/>
          <w:lang w:eastAsia="en-US"/>
        </w:rPr>
        <w:t>Com o advento da terceira revolução industrial, também conhecida como técnico científica informacional, a mão de obra humana, em sua grande maioria, foi substituída por máquinas</w:t>
      </w:r>
      <w:r w:rsidR="00387868">
        <w:rPr>
          <w:rFonts w:eastAsia="Calibri"/>
          <w:lang w:eastAsia="en-US"/>
        </w:rPr>
        <w:t xml:space="preserve"> e </w:t>
      </w:r>
      <w:r w:rsidRPr="002452D6">
        <w:rPr>
          <w:rFonts w:eastAsia="Calibri"/>
          <w:lang w:eastAsia="en-US"/>
        </w:rPr>
        <w:t xml:space="preserve">equipamentos industriais. Com efeito, tivemos um aumento nos índices de desemprego, o que tornou mais competitivo o ingresso no mercado de trabalho e, por consequência lógica, esse processo evolutivo acabou afetando, sobremaneira, a população mais jovem, em especial </w:t>
      </w:r>
      <w:r w:rsidR="00387868">
        <w:rPr>
          <w:rFonts w:eastAsia="Calibri"/>
          <w:lang w:eastAsia="en-US"/>
        </w:rPr>
        <w:t>a</w:t>
      </w:r>
      <w:r w:rsidRPr="002452D6">
        <w:rPr>
          <w:rFonts w:eastAsia="Calibri"/>
          <w:lang w:eastAsia="en-US"/>
        </w:rPr>
        <w:t>quelas pessoas mais inexperientes, que buscam iniciar uma atividade laboral. Hoje, consabido, o índice de jovens desempregados é muito elevado.</w:t>
      </w:r>
    </w:p>
    <w:p w14:paraId="039AEA6C" w14:textId="2F588995" w:rsidR="002452D6" w:rsidRPr="002452D6" w:rsidRDefault="002452D6" w:rsidP="002452D6">
      <w:pPr>
        <w:ind w:firstLine="1418"/>
        <w:jc w:val="both"/>
        <w:rPr>
          <w:rFonts w:eastAsia="Calibri"/>
          <w:lang w:eastAsia="en-US"/>
        </w:rPr>
      </w:pPr>
      <w:r w:rsidRPr="002452D6">
        <w:rPr>
          <w:rFonts w:eastAsia="Calibri"/>
          <w:lang w:eastAsia="en-US"/>
        </w:rPr>
        <w:t xml:space="preserve">Atento a essa triste realidade, é preciso diagnosticar </w:t>
      </w:r>
      <w:r w:rsidR="00387868">
        <w:rPr>
          <w:rFonts w:eastAsia="Calibri"/>
          <w:lang w:eastAsia="en-US"/>
        </w:rPr>
        <w:t>a</w:t>
      </w:r>
      <w:r w:rsidRPr="002452D6">
        <w:rPr>
          <w:rFonts w:eastAsia="Calibri"/>
          <w:lang w:eastAsia="en-US"/>
        </w:rPr>
        <w:t>s suas causas</w:t>
      </w:r>
      <w:r w:rsidR="00387868">
        <w:rPr>
          <w:rFonts w:eastAsia="Calibri"/>
          <w:lang w:eastAsia="en-US"/>
        </w:rPr>
        <w:t>. P</w:t>
      </w:r>
      <w:r w:rsidRPr="002452D6">
        <w:rPr>
          <w:rFonts w:eastAsia="Calibri"/>
          <w:lang w:eastAsia="en-US"/>
        </w:rPr>
        <w:t>ara tanto, clamamos a atenção para a incapacidade de o Estado, ao longo da história, de oferecer projetos educacionais, consoantes às aspirações e aptidões da juventude, além da ineficiência do mercado de trabalho no que tange à incorporação desses jovens de maneira digna.</w:t>
      </w:r>
    </w:p>
    <w:p w14:paraId="058DA333" w14:textId="49BC3B8D" w:rsidR="002452D6" w:rsidRPr="002452D6" w:rsidRDefault="002452D6" w:rsidP="002452D6">
      <w:pPr>
        <w:ind w:firstLine="1418"/>
        <w:jc w:val="both"/>
        <w:rPr>
          <w:rFonts w:eastAsia="Calibri"/>
          <w:lang w:eastAsia="en-US"/>
        </w:rPr>
      </w:pPr>
      <w:r w:rsidRPr="002452D6">
        <w:rPr>
          <w:rFonts w:eastAsia="Calibri"/>
          <w:lang w:eastAsia="en-US"/>
        </w:rPr>
        <w:t xml:space="preserve">Sabe-se, de acordo com o Instituto de Pesquisa Econômica Aplicada (IPEA), que a probabilidade de um jovem que nunca trabalhou conseguir um emprego no Brasil é de apenas 26% </w:t>
      </w:r>
      <w:r w:rsidR="00387868">
        <w:rPr>
          <w:rFonts w:eastAsia="Calibri"/>
          <w:lang w:eastAsia="en-US"/>
        </w:rPr>
        <w:t>em relação aos</w:t>
      </w:r>
      <w:r w:rsidRPr="002452D6">
        <w:rPr>
          <w:rFonts w:eastAsia="Calibri"/>
          <w:lang w:eastAsia="en-US"/>
        </w:rPr>
        <w:t xml:space="preserve"> 50% dos que já exerceram profissão anteriormente. Tal fato é evidente reflexo de dois grandes problemas: a seletividade nos processos de admissão e o abandono da carreira profissional.</w:t>
      </w:r>
      <w:r w:rsidR="00387868">
        <w:rPr>
          <w:rFonts w:eastAsia="Calibri"/>
          <w:lang w:eastAsia="en-US"/>
        </w:rPr>
        <w:t xml:space="preserve"> </w:t>
      </w:r>
    </w:p>
    <w:p w14:paraId="03882E75" w14:textId="522AB4CA" w:rsidR="002452D6" w:rsidRPr="002452D6" w:rsidRDefault="002452D6" w:rsidP="002452D6">
      <w:pPr>
        <w:ind w:firstLine="1418"/>
        <w:jc w:val="both"/>
        <w:rPr>
          <w:rFonts w:eastAsia="Calibri"/>
          <w:lang w:eastAsia="en-US"/>
        </w:rPr>
      </w:pPr>
      <w:r w:rsidRPr="002452D6">
        <w:rPr>
          <w:rFonts w:eastAsia="Calibri"/>
          <w:lang w:eastAsia="en-US"/>
        </w:rPr>
        <w:t xml:space="preserve">Conforme a Organização Mundial do Trabalho (OMT), o número de desempregados na faixa dos 15 (quinze) aos 25 (vinte e cinco) anos </w:t>
      </w:r>
      <w:r w:rsidR="00387868">
        <w:rPr>
          <w:rFonts w:eastAsia="Calibri"/>
          <w:lang w:eastAsia="en-US"/>
        </w:rPr>
        <w:t xml:space="preserve">de idade </w:t>
      </w:r>
      <w:r w:rsidRPr="002452D6">
        <w:rPr>
          <w:rFonts w:eastAsia="Calibri"/>
          <w:lang w:eastAsia="en-US"/>
        </w:rPr>
        <w:t>já alcançou a marca de 30%. O IBGE aponta um desemprego recorde no Brasil, que afeta ainda mais os jovens</w:t>
      </w:r>
      <w:r w:rsidR="00387868">
        <w:rPr>
          <w:rFonts w:eastAsia="Calibri"/>
          <w:lang w:eastAsia="en-US"/>
        </w:rPr>
        <w:t>.</w:t>
      </w:r>
      <w:r w:rsidRPr="002452D6">
        <w:rPr>
          <w:rFonts w:eastAsia="Calibri"/>
          <w:lang w:eastAsia="en-US"/>
        </w:rPr>
        <w:t xml:space="preserve"> </w:t>
      </w:r>
      <w:r w:rsidR="00387868">
        <w:rPr>
          <w:rFonts w:eastAsia="Calibri"/>
          <w:lang w:eastAsia="en-US"/>
        </w:rPr>
        <w:t>O</w:t>
      </w:r>
      <w:r w:rsidRPr="002452D6">
        <w:rPr>
          <w:rFonts w:eastAsia="Calibri"/>
          <w:lang w:eastAsia="en-US"/>
        </w:rPr>
        <w:t>bviamente, não se desconhece</w:t>
      </w:r>
      <w:r w:rsidR="00387868">
        <w:rPr>
          <w:rFonts w:eastAsia="Calibri"/>
          <w:lang w:eastAsia="en-US"/>
        </w:rPr>
        <w:t>,</w:t>
      </w:r>
      <w:r w:rsidRPr="002452D6">
        <w:rPr>
          <w:rFonts w:eastAsia="Calibri"/>
          <w:lang w:eastAsia="en-US"/>
        </w:rPr>
        <w:t xml:space="preserve"> </w:t>
      </w:r>
      <w:r w:rsidR="00387868">
        <w:rPr>
          <w:rFonts w:eastAsia="Calibri"/>
          <w:lang w:eastAsia="en-US"/>
        </w:rPr>
        <w:t>à</w:t>
      </w:r>
      <w:r w:rsidRPr="002452D6">
        <w:rPr>
          <w:rFonts w:eastAsia="Calibri"/>
          <w:lang w:eastAsia="en-US"/>
        </w:rPr>
        <w:t xml:space="preserve"> toda evidência, que a crise sanitária decorrente da </w:t>
      </w:r>
      <w:r w:rsidR="00907D16">
        <w:rPr>
          <w:rFonts w:eastAsia="Calibri"/>
          <w:lang w:eastAsia="en-US"/>
        </w:rPr>
        <w:t>p</w:t>
      </w:r>
      <w:r w:rsidRPr="002452D6">
        <w:rPr>
          <w:rFonts w:eastAsia="Calibri"/>
          <w:lang w:eastAsia="en-US"/>
        </w:rPr>
        <w:t>andemia do novo Coronavírus agravou ainda mais essa situação, porquanto, atualmente, sabe-se que o índice de desocupados entre os jovens é mais que o dobro da média nacional.</w:t>
      </w:r>
    </w:p>
    <w:p w14:paraId="153F0B6F" w14:textId="276B9396" w:rsidR="002452D6" w:rsidRPr="002452D6" w:rsidRDefault="002452D6" w:rsidP="002452D6">
      <w:pPr>
        <w:ind w:firstLine="1418"/>
        <w:jc w:val="both"/>
        <w:rPr>
          <w:rFonts w:eastAsia="Calibri"/>
          <w:lang w:eastAsia="en-US"/>
        </w:rPr>
      </w:pPr>
      <w:r w:rsidRPr="002452D6">
        <w:rPr>
          <w:rFonts w:eastAsia="Calibri"/>
          <w:lang w:eastAsia="en-US"/>
        </w:rPr>
        <w:t xml:space="preserve">Pois bem, o objetivo do presente Projeto de Lei </w:t>
      </w:r>
      <w:r w:rsidR="00387868">
        <w:rPr>
          <w:rFonts w:eastAsia="Calibri"/>
          <w:lang w:eastAsia="en-US"/>
        </w:rPr>
        <w:t>é</w:t>
      </w:r>
      <w:r w:rsidR="00387868" w:rsidRPr="002452D6">
        <w:rPr>
          <w:rFonts w:eastAsia="Calibri"/>
          <w:lang w:eastAsia="en-US"/>
        </w:rPr>
        <w:t xml:space="preserve"> </w:t>
      </w:r>
      <w:r w:rsidRPr="002452D6">
        <w:rPr>
          <w:rFonts w:eastAsia="Calibri"/>
          <w:lang w:eastAsia="en-US"/>
        </w:rPr>
        <w:t xml:space="preserve">criar o </w:t>
      </w:r>
      <w:r w:rsidR="00907D16">
        <w:rPr>
          <w:rFonts w:eastAsia="Calibri"/>
          <w:lang w:eastAsia="en-US"/>
        </w:rPr>
        <w:t>Selo Empresa Amiga da Juventude</w:t>
      </w:r>
      <w:r w:rsidRPr="002452D6">
        <w:rPr>
          <w:rFonts w:eastAsia="Calibri"/>
          <w:lang w:eastAsia="en-US"/>
        </w:rPr>
        <w:t xml:space="preserve">, com a finalidade de estimular empresários e instituições a lançarem um olhar mais atento para essa etapa tão significativa de ingresso dos jovens </w:t>
      </w:r>
      <w:r w:rsidR="00324D2F">
        <w:rPr>
          <w:rFonts w:eastAsia="Calibri"/>
          <w:lang w:eastAsia="en-US"/>
        </w:rPr>
        <w:t>n</w:t>
      </w:r>
      <w:r w:rsidRPr="002452D6">
        <w:rPr>
          <w:rFonts w:eastAsia="Calibri"/>
          <w:lang w:eastAsia="en-US"/>
        </w:rPr>
        <w:t>o primeiro emprego e ao mercado de trabalho.</w:t>
      </w:r>
    </w:p>
    <w:p w14:paraId="400CD741" w14:textId="13156E09" w:rsidR="002452D6" w:rsidRPr="002452D6" w:rsidRDefault="002452D6" w:rsidP="002452D6">
      <w:pPr>
        <w:ind w:firstLine="1418"/>
        <w:jc w:val="both"/>
        <w:rPr>
          <w:rFonts w:eastAsia="Calibri"/>
          <w:lang w:eastAsia="en-US"/>
        </w:rPr>
      </w:pPr>
      <w:r w:rsidRPr="002452D6">
        <w:rPr>
          <w:rFonts w:eastAsia="Calibri"/>
          <w:lang w:eastAsia="en-US"/>
        </w:rPr>
        <w:t xml:space="preserve">A empresa parceira, </w:t>
      </w:r>
      <w:r w:rsidR="008B4EF1">
        <w:rPr>
          <w:rFonts w:eastAsia="Calibri"/>
          <w:lang w:eastAsia="en-US"/>
        </w:rPr>
        <w:t>por meio</w:t>
      </w:r>
      <w:r w:rsidR="008B4EF1" w:rsidRPr="002452D6">
        <w:rPr>
          <w:rFonts w:eastAsia="Calibri"/>
          <w:lang w:eastAsia="en-US"/>
        </w:rPr>
        <w:t xml:space="preserve"> </w:t>
      </w:r>
      <w:r w:rsidRPr="002452D6">
        <w:rPr>
          <w:rFonts w:eastAsia="Calibri"/>
          <w:lang w:eastAsia="en-US"/>
        </w:rPr>
        <w:t>do</w:t>
      </w:r>
      <w:r w:rsidR="00387868">
        <w:rPr>
          <w:rFonts w:eastAsia="Calibri"/>
          <w:lang w:eastAsia="en-US"/>
        </w:rPr>
        <w:t xml:space="preserve"> </w:t>
      </w:r>
      <w:r w:rsidRPr="002452D6">
        <w:rPr>
          <w:rFonts w:eastAsia="Calibri"/>
          <w:lang w:eastAsia="en-US"/>
        </w:rPr>
        <w:t xml:space="preserve">Fundo Municipal </w:t>
      </w:r>
      <w:r w:rsidR="005B4EAB">
        <w:rPr>
          <w:rFonts w:eastAsia="Calibri"/>
          <w:lang w:eastAsia="en-US"/>
        </w:rPr>
        <w:t xml:space="preserve">dos Direitos </w:t>
      </w:r>
      <w:r w:rsidRPr="002452D6">
        <w:rPr>
          <w:rFonts w:eastAsia="Calibri"/>
          <w:lang w:eastAsia="en-US"/>
        </w:rPr>
        <w:t xml:space="preserve">da Criança e do Adolescente </w:t>
      </w:r>
      <w:r w:rsidR="00387868">
        <w:rPr>
          <w:rFonts w:eastAsia="Calibri"/>
          <w:lang w:eastAsia="en-US"/>
        </w:rPr>
        <w:t xml:space="preserve">– </w:t>
      </w:r>
      <w:r w:rsidR="005B4EAB" w:rsidRPr="002452D6">
        <w:rPr>
          <w:rFonts w:eastAsia="Calibri"/>
          <w:lang w:eastAsia="en-US"/>
        </w:rPr>
        <w:t>F</w:t>
      </w:r>
      <w:r w:rsidR="005B4EAB">
        <w:rPr>
          <w:rFonts w:eastAsia="Calibri"/>
          <w:lang w:eastAsia="en-US"/>
        </w:rPr>
        <w:t xml:space="preserve">uncriança – </w:t>
      </w:r>
      <w:r w:rsidRPr="002452D6">
        <w:rPr>
          <w:rFonts w:eastAsia="Calibri"/>
          <w:lang w:eastAsia="en-US"/>
        </w:rPr>
        <w:t xml:space="preserve">poderá deduzir </w:t>
      </w:r>
      <w:r w:rsidR="00387868">
        <w:rPr>
          <w:rFonts w:eastAsia="Calibri"/>
          <w:lang w:eastAsia="en-US"/>
        </w:rPr>
        <w:t xml:space="preserve">de </w:t>
      </w:r>
      <w:r w:rsidRPr="002452D6">
        <w:rPr>
          <w:rFonts w:eastAsia="Calibri"/>
          <w:lang w:eastAsia="en-US"/>
        </w:rPr>
        <w:t xml:space="preserve">imposto de renda, corroborando com a nossa causa em proteger a criança e o jovem, </w:t>
      </w:r>
      <w:r w:rsidR="00387868">
        <w:rPr>
          <w:rFonts w:eastAsia="Calibri"/>
          <w:lang w:eastAsia="en-US"/>
        </w:rPr>
        <w:t xml:space="preserve">e </w:t>
      </w:r>
      <w:r w:rsidRPr="002452D6">
        <w:rPr>
          <w:rFonts w:eastAsia="Calibri"/>
          <w:lang w:eastAsia="en-US"/>
        </w:rPr>
        <w:t>escolhe</w:t>
      </w:r>
      <w:r w:rsidR="00387868">
        <w:rPr>
          <w:rFonts w:eastAsia="Calibri"/>
          <w:lang w:eastAsia="en-US"/>
        </w:rPr>
        <w:t>r</w:t>
      </w:r>
      <w:r w:rsidRPr="002452D6">
        <w:rPr>
          <w:rFonts w:eastAsia="Calibri"/>
          <w:lang w:eastAsia="en-US"/>
        </w:rPr>
        <w:t xml:space="preserve"> um dos mais de 140 (cento e quarenta) projetos assistenciais habilitados</w:t>
      </w:r>
      <w:r w:rsidR="00387868">
        <w:rPr>
          <w:rFonts w:eastAsia="Calibri"/>
          <w:lang w:eastAsia="en-US"/>
        </w:rPr>
        <w:t xml:space="preserve"> que visam à </w:t>
      </w:r>
      <w:r w:rsidRPr="002452D6">
        <w:rPr>
          <w:rFonts w:eastAsia="Calibri"/>
          <w:lang w:eastAsia="en-US"/>
        </w:rPr>
        <w:t xml:space="preserve">qualificação e </w:t>
      </w:r>
      <w:r w:rsidR="00907D16">
        <w:rPr>
          <w:rFonts w:eastAsia="Calibri"/>
          <w:lang w:eastAsia="en-US"/>
        </w:rPr>
        <w:t xml:space="preserve">ao </w:t>
      </w:r>
      <w:r w:rsidRPr="002452D6">
        <w:rPr>
          <w:rFonts w:eastAsia="Calibri"/>
          <w:lang w:eastAsia="en-US"/>
        </w:rPr>
        <w:t>desenvolvimento dos jovens.</w:t>
      </w:r>
    </w:p>
    <w:p w14:paraId="19AAC1F1" w14:textId="2795494F" w:rsidR="002452D6" w:rsidRDefault="002452D6" w:rsidP="002452D6">
      <w:pPr>
        <w:ind w:firstLine="1418"/>
        <w:jc w:val="both"/>
        <w:rPr>
          <w:rFonts w:eastAsia="Calibri"/>
          <w:lang w:eastAsia="en-US"/>
        </w:rPr>
      </w:pPr>
      <w:r w:rsidRPr="002452D6">
        <w:rPr>
          <w:rFonts w:eastAsia="Calibri"/>
          <w:lang w:eastAsia="en-US"/>
        </w:rPr>
        <w:t xml:space="preserve">Por fim, com o máximo respeito, submetemos o presente Projeto de Lei à elevada apreciação dos ilustres </w:t>
      </w:r>
      <w:r w:rsidR="00387868">
        <w:rPr>
          <w:rFonts w:eastAsia="Calibri"/>
          <w:lang w:eastAsia="en-US"/>
        </w:rPr>
        <w:t>v</w:t>
      </w:r>
      <w:r w:rsidRPr="002452D6">
        <w:rPr>
          <w:rFonts w:eastAsia="Calibri"/>
          <w:lang w:eastAsia="en-US"/>
        </w:rPr>
        <w:t>ereadores desta Câmara Municipa</w:t>
      </w:r>
      <w:r w:rsidR="00324D2F">
        <w:rPr>
          <w:rFonts w:eastAsia="Calibri"/>
          <w:lang w:eastAsia="en-US"/>
        </w:rPr>
        <w:t xml:space="preserve">l </w:t>
      </w:r>
      <w:r w:rsidRPr="002452D6">
        <w:rPr>
          <w:rFonts w:eastAsia="Calibri"/>
          <w:lang w:eastAsia="en-US"/>
        </w:rPr>
        <w:t xml:space="preserve">na expectativa de que, após regular tramitação, seja deliberado e aprovado na forma regimental, diante da inquestionável relevância social da matéria apresentada, eis que é </w:t>
      </w:r>
      <w:r w:rsidR="00387868" w:rsidRPr="002452D6">
        <w:rPr>
          <w:rFonts w:eastAsia="Calibri"/>
          <w:lang w:eastAsia="en-US"/>
        </w:rPr>
        <w:t>pr</w:t>
      </w:r>
      <w:r w:rsidR="00387868">
        <w:rPr>
          <w:rFonts w:eastAsia="Calibri"/>
          <w:lang w:eastAsia="en-US"/>
        </w:rPr>
        <w:t>e</w:t>
      </w:r>
      <w:r w:rsidR="00387868" w:rsidRPr="002452D6">
        <w:rPr>
          <w:rFonts w:eastAsia="Calibri"/>
          <w:lang w:eastAsia="en-US"/>
        </w:rPr>
        <w:t>mente</w:t>
      </w:r>
      <w:r w:rsidRPr="002452D6">
        <w:rPr>
          <w:rFonts w:eastAsia="Calibri"/>
          <w:lang w:eastAsia="en-US"/>
        </w:rPr>
        <w:t xml:space="preserve"> a necessidade de ações propositivas de incentivo aos jovens, notadamente àqueles que buscam ingressar no mercado de trabalho, além de proporcionar maior estímulo e apoio às campanhas de preparação e qualificação desses jovens.</w:t>
      </w:r>
    </w:p>
    <w:p w14:paraId="46DEF79E" w14:textId="77777777" w:rsidR="002452D6" w:rsidRDefault="002452D6" w:rsidP="001D336A">
      <w:pPr>
        <w:ind w:firstLine="1418"/>
        <w:jc w:val="both"/>
        <w:rPr>
          <w:rFonts w:eastAsia="Calibri"/>
          <w:lang w:eastAsia="en-US"/>
        </w:rPr>
      </w:pPr>
    </w:p>
    <w:p w14:paraId="1193F667" w14:textId="27D7518A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6F39F4">
        <w:rPr>
          <w:rFonts w:eastAsia="Calibri"/>
          <w:lang w:eastAsia="en-US"/>
        </w:rPr>
        <w:t>15</w:t>
      </w:r>
      <w:r w:rsidR="00387868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6F39F4">
        <w:rPr>
          <w:rFonts w:eastAsia="Calibri"/>
          <w:lang w:eastAsia="en-US"/>
        </w:rPr>
        <w:t>dezembro</w:t>
      </w:r>
      <w:r w:rsidR="00387868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</w:t>
      </w:r>
      <w:r w:rsidR="006209D7">
        <w:rPr>
          <w:rFonts w:eastAsia="Calibri"/>
          <w:lang w:eastAsia="en-US"/>
        </w:rPr>
        <w:t>2</w:t>
      </w:r>
      <w:r w:rsidR="00037AC0">
        <w:rPr>
          <w:rFonts w:eastAsia="Calibri"/>
          <w:lang w:eastAsia="en-US"/>
        </w:rPr>
        <w:t>1</w:t>
      </w:r>
      <w:r w:rsidRPr="00A24D96">
        <w:rPr>
          <w:rFonts w:eastAsia="Calibri"/>
          <w:lang w:eastAsia="en-US"/>
        </w:rPr>
        <w:t>.</w:t>
      </w:r>
    </w:p>
    <w:p w14:paraId="34D067C7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C2DC05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239B4A3" w14:textId="77777777" w:rsidR="00D23355" w:rsidRDefault="00D23355" w:rsidP="00D23355">
      <w:pPr>
        <w:jc w:val="center"/>
        <w:rPr>
          <w:rFonts w:eastAsia="Calibri"/>
          <w:lang w:eastAsia="en-US"/>
        </w:rPr>
      </w:pPr>
    </w:p>
    <w:p w14:paraId="366CC322" w14:textId="77777777" w:rsidR="001D336A" w:rsidRPr="00AB5B19" w:rsidRDefault="001D336A" w:rsidP="00D23355">
      <w:pPr>
        <w:jc w:val="center"/>
        <w:rPr>
          <w:rFonts w:eastAsia="Calibri"/>
          <w:lang w:eastAsia="en-US"/>
        </w:rPr>
      </w:pPr>
    </w:p>
    <w:p w14:paraId="7AD386A3" w14:textId="57C98F03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1D336A">
        <w:rPr>
          <w:rFonts w:eastAsia="Calibri"/>
          <w:lang w:eastAsia="en-US"/>
        </w:rPr>
        <w:t xml:space="preserve"> </w:t>
      </w:r>
      <w:r w:rsidR="00D02319">
        <w:rPr>
          <w:rFonts w:eastAsia="Calibri"/>
          <w:lang w:eastAsia="en-US"/>
        </w:rPr>
        <w:t>ALEXANDRE BOBADRA</w:t>
      </w:r>
    </w:p>
    <w:p w14:paraId="1FE1089D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114201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6A805B93" w14:textId="7E8C5DC7" w:rsidR="00D02319" w:rsidRPr="00677CF2" w:rsidRDefault="00677CF2" w:rsidP="00387868">
      <w:pPr>
        <w:autoSpaceDE w:val="0"/>
        <w:autoSpaceDN w:val="0"/>
        <w:adjustRightInd w:val="0"/>
        <w:ind w:left="4253"/>
        <w:jc w:val="both"/>
        <w:rPr>
          <w:b/>
        </w:rPr>
      </w:pPr>
      <w:bookmarkStart w:id="0" w:name="_GoBack"/>
      <w:r w:rsidRPr="00677CF2">
        <w:rPr>
          <w:b/>
        </w:rPr>
        <w:t xml:space="preserve">Cria </w:t>
      </w:r>
      <w:r w:rsidRPr="00677CF2">
        <w:rPr>
          <w:b/>
          <w:bCs/>
        </w:rPr>
        <w:t>o Selo Empresa Amiga d</w:t>
      </w:r>
      <w:r w:rsidR="00387868">
        <w:rPr>
          <w:b/>
          <w:bCs/>
        </w:rPr>
        <w:t xml:space="preserve">a </w:t>
      </w:r>
      <w:r w:rsidR="00387868">
        <w:rPr>
          <w:b/>
        </w:rPr>
        <w:t>J</w:t>
      </w:r>
      <w:r w:rsidR="00D02319" w:rsidRPr="00D02319">
        <w:rPr>
          <w:b/>
        </w:rPr>
        <w:t>uventude</w:t>
      </w:r>
      <w:r w:rsidR="009A7D07">
        <w:rPr>
          <w:b/>
        </w:rPr>
        <w:t xml:space="preserve">. </w:t>
      </w:r>
    </w:p>
    <w:bookmarkEnd w:id="0"/>
    <w:p w14:paraId="5AE24165" w14:textId="77777777" w:rsidR="006209D7" w:rsidRP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34F3AF56" w14:textId="77777777" w:rsid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  <w:r w:rsidRPr="006209D7">
        <w:rPr>
          <w:b/>
        </w:rPr>
        <w:t> </w:t>
      </w:r>
    </w:p>
    <w:p w14:paraId="5F215D2A" w14:textId="77770424" w:rsidR="00387868" w:rsidRDefault="00677CF2" w:rsidP="009A7D07">
      <w:pPr>
        <w:ind w:firstLine="1418"/>
        <w:jc w:val="both"/>
      </w:pPr>
      <w:r w:rsidRPr="00677CF2">
        <w:rPr>
          <w:b/>
        </w:rPr>
        <w:t xml:space="preserve">Art. 1º  </w:t>
      </w:r>
      <w:r w:rsidRPr="009406F9">
        <w:t>Fica criado o Selo Empresa Amiga d</w:t>
      </w:r>
      <w:r w:rsidR="009A7D07">
        <w:t xml:space="preserve">a Juventude, </w:t>
      </w:r>
      <w:r w:rsidR="00387868">
        <w:t xml:space="preserve">com a finalidade de incentivar empresas instaladas </w:t>
      </w:r>
      <w:r w:rsidR="009A7D07">
        <w:t>no Município de</w:t>
      </w:r>
      <w:r w:rsidR="00387868">
        <w:t xml:space="preserve"> Porto Alegre a proporcionarem condições de acess</w:t>
      </w:r>
      <w:r w:rsidR="009A7D07">
        <w:t xml:space="preserve">o </w:t>
      </w:r>
      <w:r w:rsidR="00387868">
        <w:t xml:space="preserve">ao primeiro emprego aos jovens matriculados na rede </w:t>
      </w:r>
      <w:r w:rsidR="00324D2F">
        <w:t>pública</w:t>
      </w:r>
      <w:r w:rsidR="00BB7CA9">
        <w:t xml:space="preserve"> </w:t>
      </w:r>
      <w:r w:rsidR="00387868">
        <w:t xml:space="preserve">de ensino </w:t>
      </w:r>
      <w:r w:rsidR="00F60A98">
        <w:t>d</w:t>
      </w:r>
      <w:r w:rsidR="00324D2F">
        <w:t>e</w:t>
      </w:r>
      <w:r w:rsidR="00387868">
        <w:t xml:space="preserve"> Porto Alegre.</w:t>
      </w:r>
    </w:p>
    <w:p w14:paraId="1E000AF2" w14:textId="77777777" w:rsidR="00387868" w:rsidRDefault="00387868" w:rsidP="00387868">
      <w:pPr>
        <w:ind w:firstLine="1418"/>
        <w:jc w:val="both"/>
      </w:pPr>
    </w:p>
    <w:p w14:paraId="25AE802F" w14:textId="06CEF051" w:rsidR="009A7D07" w:rsidRDefault="0036652D" w:rsidP="009A7D07">
      <w:pPr>
        <w:ind w:firstLine="1418"/>
        <w:jc w:val="both"/>
      </w:pPr>
      <w:r w:rsidRPr="001E7CF1">
        <w:rPr>
          <w:b/>
        </w:rPr>
        <w:t>Art. 2</w:t>
      </w:r>
      <w:r w:rsidR="00211CF7">
        <w:rPr>
          <w:b/>
        </w:rPr>
        <w:t xml:space="preserve">º  </w:t>
      </w:r>
      <w:r>
        <w:t>São objetivos</w:t>
      </w:r>
      <w:r w:rsidR="009A7D07">
        <w:t xml:space="preserve"> </w:t>
      </w:r>
      <w:r w:rsidR="00BB7CA9">
        <w:t>d</w:t>
      </w:r>
      <w:r>
        <w:t>a certificação</w:t>
      </w:r>
      <w:r w:rsidR="00211CF7">
        <w:t xml:space="preserve"> com o Selo Empresa Amiga d</w:t>
      </w:r>
      <w:r w:rsidR="009A7D07">
        <w:t>a Juventude</w:t>
      </w:r>
      <w:r>
        <w:t>:</w:t>
      </w:r>
    </w:p>
    <w:p w14:paraId="503894BA" w14:textId="77777777" w:rsidR="009A7D07" w:rsidRDefault="009A7D07" w:rsidP="0036652D">
      <w:pPr>
        <w:ind w:firstLine="1418"/>
        <w:jc w:val="both"/>
      </w:pPr>
    </w:p>
    <w:p w14:paraId="2DFC9822" w14:textId="3E45E6BB" w:rsidR="009A7D07" w:rsidRPr="006A345A" w:rsidRDefault="009A7D07" w:rsidP="009A7D07">
      <w:pPr>
        <w:ind w:firstLine="1418"/>
        <w:jc w:val="both"/>
      </w:pPr>
      <w:r w:rsidRPr="00BB7CA9">
        <w:t xml:space="preserve">I </w:t>
      </w:r>
      <w:r>
        <w:t>– p</w:t>
      </w:r>
      <w:r w:rsidRPr="006A345A">
        <w:t>revenir e erradicar o trabalho infantil;</w:t>
      </w:r>
    </w:p>
    <w:p w14:paraId="28224E28" w14:textId="77777777" w:rsidR="009A7D07" w:rsidRDefault="009A7D07" w:rsidP="009A7D07">
      <w:pPr>
        <w:ind w:firstLine="1418"/>
        <w:jc w:val="both"/>
      </w:pPr>
    </w:p>
    <w:p w14:paraId="5A2D5941" w14:textId="33B125AE" w:rsidR="009A7D07" w:rsidRPr="008614AC" w:rsidRDefault="009A7D07" w:rsidP="009A7D07">
      <w:pPr>
        <w:ind w:firstLine="1418"/>
        <w:jc w:val="both"/>
      </w:pPr>
      <w:r w:rsidRPr="00324D2F">
        <w:t xml:space="preserve">II </w:t>
      </w:r>
      <w:r>
        <w:t>– g</w:t>
      </w:r>
      <w:r w:rsidRPr="006A345A">
        <w:t>arantir o acesso</w:t>
      </w:r>
      <w:r>
        <w:t xml:space="preserve"> à</w:t>
      </w:r>
      <w:r w:rsidRPr="006A345A">
        <w:t xml:space="preserve"> </w:t>
      </w:r>
      <w:r w:rsidRPr="00C26FC6">
        <w:t>educação</w:t>
      </w:r>
      <w:r w:rsidRPr="009A7D07">
        <w:t xml:space="preserve"> </w:t>
      </w:r>
      <w:r w:rsidRPr="006A345A">
        <w:t xml:space="preserve">e a permanência </w:t>
      </w:r>
      <w:r>
        <w:t xml:space="preserve">em instituições </w:t>
      </w:r>
      <w:r w:rsidR="008614AC">
        <w:t>de ensino</w:t>
      </w:r>
      <w:r>
        <w:t xml:space="preserve"> d</w:t>
      </w:r>
      <w:r w:rsidRPr="008614AC">
        <w:t>os filhos dos funcionários da empresa certificada;</w:t>
      </w:r>
    </w:p>
    <w:p w14:paraId="18C60987" w14:textId="77777777" w:rsidR="009A7D07" w:rsidRPr="008614AC" w:rsidRDefault="009A7D07" w:rsidP="009A7D07">
      <w:pPr>
        <w:ind w:firstLine="1418"/>
        <w:jc w:val="both"/>
      </w:pPr>
    </w:p>
    <w:p w14:paraId="460B088A" w14:textId="471D136E" w:rsidR="009A7D07" w:rsidRPr="001F6C83" w:rsidRDefault="009A7D07" w:rsidP="009A7D07">
      <w:pPr>
        <w:ind w:firstLine="1418"/>
        <w:jc w:val="both"/>
      </w:pPr>
      <w:r w:rsidRPr="008614AC">
        <w:t xml:space="preserve">III </w:t>
      </w:r>
      <w:r>
        <w:t>– i</w:t>
      </w:r>
      <w:r w:rsidRPr="001F6C83">
        <w:t xml:space="preserve">nvestir em ações que melhorem a qualidade de vida dos jovens e </w:t>
      </w:r>
      <w:r w:rsidR="00095A14">
        <w:t xml:space="preserve">das </w:t>
      </w:r>
      <w:r w:rsidRPr="001F6C83">
        <w:t>suas famílias;</w:t>
      </w:r>
      <w:r>
        <w:t xml:space="preserve"> e</w:t>
      </w:r>
    </w:p>
    <w:p w14:paraId="12760FFE" w14:textId="77777777" w:rsidR="008614AC" w:rsidRDefault="008614AC" w:rsidP="009A7D07">
      <w:pPr>
        <w:ind w:firstLine="1418"/>
        <w:jc w:val="both"/>
      </w:pPr>
    </w:p>
    <w:p w14:paraId="6FCC0682" w14:textId="1DFADBAB" w:rsidR="009A7D07" w:rsidRPr="001F6C83" w:rsidRDefault="009A7D07" w:rsidP="009A7D07">
      <w:pPr>
        <w:ind w:firstLine="1418"/>
        <w:jc w:val="both"/>
      </w:pPr>
      <w:r w:rsidRPr="001F6C83">
        <w:t xml:space="preserve">IV </w:t>
      </w:r>
      <w:r>
        <w:t>– p</w:t>
      </w:r>
      <w:r w:rsidRPr="00324D2F">
        <w:t>roporcionar aos jovens</w:t>
      </w:r>
      <w:r>
        <w:t xml:space="preserve"> o</w:t>
      </w:r>
      <w:r w:rsidRPr="008614AC">
        <w:t xml:space="preserve"> acesso a estágios </w:t>
      </w:r>
      <w:r w:rsidR="008614AC">
        <w:t xml:space="preserve">ou </w:t>
      </w:r>
      <w:r w:rsidRPr="001F6C83">
        <w:t>ao primeiro emprego.</w:t>
      </w:r>
    </w:p>
    <w:p w14:paraId="48E1E56D" w14:textId="77777777" w:rsidR="009A7D07" w:rsidRPr="001F6C83" w:rsidRDefault="009A7D07" w:rsidP="0036652D">
      <w:pPr>
        <w:ind w:firstLine="1418"/>
        <w:jc w:val="both"/>
      </w:pPr>
    </w:p>
    <w:p w14:paraId="6D4B6B50" w14:textId="6DDB6E3C" w:rsidR="00D72DE3" w:rsidRDefault="0036652D" w:rsidP="00D72DE3">
      <w:pPr>
        <w:ind w:firstLine="1418"/>
        <w:jc w:val="both"/>
      </w:pPr>
      <w:r w:rsidRPr="009406F9">
        <w:rPr>
          <w:b/>
        </w:rPr>
        <w:t xml:space="preserve">Art. </w:t>
      </w:r>
      <w:r w:rsidR="008614AC">
        <w:rPr>
          <w:b/>
        </w:rPr>
        <w:t>3</w:t>
      </w:r>
      <w:r w:rsidR="00B30590" w:rsidRPr="009406F9">
        <w:rPr>
          <w:b/>
        </w:rPr>
        <w:t>º</w:t>
      </w:r>
      <w:r w:rsidR="00B30590">
        <w:t xml:space="preserve"> </w:t>
      </w:r>
      <w:r>
        <w:t xml:space="preserve"> </w:t>
      </w:r>
      <w:r w:rsidR="008614AC">
        <w:t xml:space="preserve">Serão contempladas com o </w:t>
      </w:r>
      <w:r w:rsidR="00D72DE3">
        <w:t>Selo Empresa Amiga da Juventude</w:t>
      </w:r>
      <w:r w:rsidR="008614AC">
        <w:t xml:space="preserve"> as empresas que, </w:t>
      </w:r>
      <w:r w:rsidR="00D72DE3">
        <w:t>cumulativamente, cumprir</w:t>
      </w:r>
      <w:r w:rsidR="008614AC">
        <w:t>em</w:t>
      </w:r>
      <w:r w:rsidR="006B7315">
        <w:t>,</w:t>
      </w:r>
      <w:r w:rsidR="00D72DE3">
        <w:t xml:space="preserve"> ao menos</w:t>
      </w:r>
      <w:r w:rsidR="006B7315">
        <w:t>,</w:t>
      </w:r>
      <w:r w:rsidR="00D72DE3">
        <w:t xml:space="preserve"> </w:t>
      </w:r>
      <w:r w:rsidR="008614AC">
        <w:t>5 (</w:t>
      </w:r>
      <w:r w:rsidR="00D72DE3">
        <w:t>cinco</w:t>
      </w:r>
      <w:r w:rsidR="008614AC">
        <w:t>)</w:t>
      </w:r>
      <w:r w:rsidR="00D72DE3">
        <w:t xml:space="preserve"> </w:t>
      </w:r>
      <w:r w:rsidR="008614AC">
        <w:t>dos seguintes requisitos:</w:t>
      </w:r>
      <w:r w:rsidR="008614AC" w:rsidDel="008614AC">
        <w:t xml:space="preserve"> </w:t>
      </w:r>
    </w:p>
    <w:p w14:paraId="79488CF8" w14:textId="77777777" w:rsidR="00D72DE3" w:rsidRDefault="00D72DE3" w:rsidP="00D72DE3">
      <w:pPr>
        <w:ind w:firstLine="1418"/>
        <w:jc w:val="both"/>
      </w:pPr>
    </w:p>
    <w:p w14:paraId="6F54F3F0" w14:textId="05F33BB8" w:rsidR="00D72DE3" w:rsidRDefault="00D72DE3" w:rsidP="00D72DE3">
      <w:pPr>
        <w:ind w:firstLine="1418"/>
        <w:jc w:val="both"/>
      </w:pPr>
      <w:r>
        <w:t xml:space="preserve">I </w:t>
      </w:r>
      <w:r w:rsidR="008614AC">
        <w:t>– n</w:t>
      </w:r>
      <w:r>
        <w:t>ão empregar menores de 16 (dezesseis) anos de idade, exceto na condição de menor aprendiz, a partir dos 14 (quatorze) anos de idade;</w:t>
      </w:r>
    </w:p>
    <w:p w14:paraId="2C47EF7E" w14:textId="77777777" w:rsidR="00D72DE3" w:rsidRDefault="00D72DE3" w:rsidP="00D72DE3">
      <w:pPr>
        <w:ind w:firstLine="1418"/>
        <w:jc w:val="both"/>
      </w:pPr>
    </w:p>
    <w:p w14:paraId="5EBB8C70" w14:textId="35A707F9" w:rsidR="00D72DE3" w:rsidRDefault="00D72DE3" w:rsidP="00D72DE3">
      <w:pPr>
        <w:ind w:firstLine="1418"/>
        <w:jc w:val="both"/>
      </w:pPr>
      <w:r>
        <w:t xml:space="preserve">II </w:t>
      </w:r>
      <w:r w:rsidR="008614AC">
        <w:t>– n</w:t>
      </w:r>
      <w:r>
        <w:t xml:space="preserve">ão empregar menores de 18 (dezoito) anos </w:t>
      </w:r>
      <w:r w:rsidR="008614AC">
        <w:t xml:space="preserve">de idade </w:t>
      </w:r>
      <w:r>
        <w:t>em atividades noturnas, perigosas ou insalubres;</w:t>
      </w:r>
    </w:p>
    <w:p w14:paraId="298A7051" w14:textId="77777777" w:rsidR="00D72DE3" w:rsidRDefault="00D72DE3" w:rsidP="00D72DE3">
      <w:pPr>
        <w:ind w:firstLine="1418"/>
        <w:jc w:val="both"/>
      </w:pPr>
    </w:p>
    <w:p w14:paraId="3F0396C9" w14:textId="6328C73E" w:rsidR="00D72DE3" w:rsidRDefault="00D72DE3" w:rsidP="00D72DE3">
      <w:pPr>
        <w:ind w:firstLine="1418"/>
        <w:jc w:val="both"/>
      </w:pPr>
      <w:r>
        <w:t xml:space="preserve">III </w:t>
      </w:r>
      <w:r w:rsidR="008614AC">
        <w:t>– a</w:t>
      </w:r>
      <w:r>
        <w:t xml:space="preserve">ssegurar e auxiliar, com ações comprovadas, seus funcionários a matricularem seus filhos menores de 18 (dezoito) anos no ensino fundamental </w:t>
      </w:r>
      <w:r w:rsidR="00BC656B">
        <w:t>ou no</w:t>
      </w:r>
      <w:r>
        <w:t xml:space="preserve"> ensino médio, empreendendo esforços para que todos frequentem a escola;</w:t>
      </w:r>
    </w:p>
    <w:p w14:paraId="65DAB410" w14:textId="77777777" w:rsidR="00D72DE3" w:rsidRDefault="00D72DE3" w:rsidP="00D72DE3">
      <w:pPr>
        <w:ind w:firstLine="1418"/>
        <w:jc w:val="both"/>
      </w:pPr>
    </w:p>
    <w:p w14:paraId="123AC11A" w14:textId="41E97767" w:rsidR="00D72DE3" w:rsidRDefault="00D72DE3" w:rsidP="00D72DE3">
      <w:pPr>
        <w:ind w:firstLine="1418"/>
        <w:jc w:val="both"/>
      </w:pPr>
      <w:r>
        <w:t xml:space="preserve">IV </w:t>
      </w:r>
      <w:r w:rsidR="008614AC">
        <w:t xml:space="preserve">– realizar </w:t>
      </w:r>
      <w:r>
        <w:t>investimento social</w:t>
      </w:r>
      <w:r w:rsidR="00095A14">
        <w:t>,</w:t>
      </w:r>
      <w:r>
        <w:t xml:space="preserve"> compatível com o porte da empresa</w:t>
      </w:r>
      <w:r w:rsidR="00095A14">
        <w:t>,</w:t>
      </w:r>
      <w:r w:rsidR="00095A14" w:rsidRPr="00095A14">
        <w:t xml:space="preserve"> </w:t>
      </w:r>
      <w:r w:rsidR="00095A14">
        <w:t>voltado à juventude da cidade</w:t>
      </w:r>
      <w:r>
        <w:t>;</w:t>
      </w:r>
    </w:p>
    <w:p w14:paraId="4822A147" w14:textId="77777777" w:rsidR="00375B81" w:rsidRDefault="00375B81" w:rsidP="00D72DE3">
      <w:pPr>
        <w:ind w:firstLine="1418"/>
        <w:jc w:val="both"/>
      </w:pPr>
    </w:p>
    <w:p w14:paraId="47F905B3" w14:textId="67FB6DDB" w:rsidR="00D72DE3" w:rsidRDefault="00D72DE3" w:rsidP="00D72DE3">
      <w:pPr>
        <w:ind w:firstLine="1418"/>
        <w:jc w:val="both"/>
      </w:pPr>
      <w:r>
        <w:t xml:space="preserve">V </w:t>
      </w:r>
      <w:r w:rsidR="00375B81">
        <w:t>– a</w:t>
      </w:r>
      <w:r>
        <w:t>lertar seus fornecedores, por meio de cláusula contratual ou outro instrumento, que</w:t>
      </w:r>
      <w:r w:rsidR="003163E0">
        <w:t xml:space="preserve"> a existência de</w:t>
      </w:r>
      <w:r>
        <w:t xml:space="preserve"> denúncia de trabalho infantil</w:t>
      </w:r>
      <w:r w:rsidR="003163E0" w:rsidRPr="003163E0">
        <w:t xml:space="preserve"> </w:t>
      </w:r>
      <w:r w:rsidR="003163E0">
        <w:t>comprovada contra si</w:t>
      </w:r>
      <w:r>
        <w:t xml:space="preserve"> poderá causar rompimento da relação co</w:t>
      </w:r>
      <w:r w:rsidR="003163E0">
        <w:t>ntratual</w:t>
      </w:r>
      <w:r>
        <w:t>;</w:t>
      </w:r>
      <w:r w:rsidR="000D088E">
        <w:t xml:space="preserve"> </w:t>
      </w:r>
    </w:p>
    <w:p w14:paraId="71DFA49F" w14:textId="77777777" w:rsidR="00D72DE3" w:rsidRDefault="00D72DE3" w:rsidP="00D72DE3">
      <w:pPr>
        <w:ind w:firstLine="1418"/>
        <w:jc w:val="both"/>
      </w:pPr>
    </w:p>
    <w:p w14:paraId="2BBB50AA" w14:textId="5BAB8F8F" w:rsidR="00D72DE3" w:rsidRDefault="00D72DE3" w:rsidP="00D72DE3">
      <w:pPr>
        <w:ind w:firstLine="1418"/>
        <w:jc w:val="both"/>
      </w:pPr>
      <w:r>
        <w:t xml:space="preserve">VI </w:t>
      </w:r>
      <w:r w:rsidR="001F6C83">
        <w:t>– m</w:t>
      </w:r>
      <w:r>
        <w:t>anter estagiários remunerados ou aprendizes em seu quadro de funcionários;</w:t>
      </w:r>
    </w:p>
    <w:p w14:paraId="7478E4CF" w14:textId="77777777" w:rsidR="00D72DE3" w:rsidRDefault="00D72DE3" w:rsidP="00D72DE3">
      <w:pPr>
        <w:ind w:firstLine="1418"/>
        <w:jc w:val="both"/>
      </w:pPr>
    </w:p>
    <w:p w14:paraId="5CEECC5D" w14:textId="4D6D0E3E" w:rsidR="00D72DE3" w:rsidRDefault="00D72DE3" w:rsidP="00D72DE3">
      <w:pPr>
        <w:ind w:firstLine="1418"/>
        <w:jc w:val="both"/>
      </w:pPr>
      <w:r>
        <w:lastRenderedPageBreak/>
        <w:t xml:space="preserve">VII </w:t>
      </w:r>
      <w:r w:rsidR="001F6C83">
        <w:t xml:space="preserve">– </w:t>
      </w:r>
      <w:r>
        <w:t xml:space="preserve">efetivar como funcionário de sua empresa </w:t>
      </w:r>
      <w:r w:rsidR="001F6C83">
        <w:t xml:space="preserve">pelo </w:t>
      </w:r>
      <w:r>
        <w:t xml:space="preserve">menos </w:t>
      </w:r>
      <w:r w:rsidR="005A345F">
        <w:t>1 (</w:t>
      </w:r>
      <w:r>
        <w:t>um</w:t>
      </w:r>
      <w:r w:rsidR="005A345F">
        <w:t>)</w:t>
      </w:r>
      <w:r>
        <w:t xml:space="preserve"> estagiário ou aprendiz </w:t>
      </w:r>
      <w:r w:rsidR="001F6C83">
        <w:t xml:space="preserve">em um </w:t>
      </w:r>
      <w:r>
        <w:t xml:space="preserve">período de 12 (doze) meses retroativos </w:t>
      </w:r>
      <w:r w:rsidR="001F6C83">
        <w:t>à</w:t>
      </w:r>
      <w:r>
        <w:t xml:space="preserve"> data do requerimento do </w:t>
      </w:r>
      <w:r w:rsidR="00335C66">
        <w:t>S</w:t>
      </w:r>
      <w:r>
        <w:t>elo</w:t>
      </w:r>
      <w:r w:rsidR="00894CC3">
        <w:t xml:space="preserve"> criado por esta Lei</w:t>
      </w:r>
      <w:r>
        <w:t>;</w:t>
      </w:r>
      <w:r w:rsidR="005B4EAB">
        <w:t xml:space="preserve"> </w:t>
      </w:r>
      <w:r w:rsidR="00BB7CA9">
        <w:t>e</w:t>
      </w:r>
    </w:p>
    <w:p w14:paraId="5022ECAB" w14:textId="77777777" w:rsidR="00D72DE3" w:rsidRDefault="00D72DE3" w:rsidP="00D72DE3">
      <w:pPr>
        <w:ind w:firstLine="1418"/>
        <w:jc w:val="both"/>
      </w:pPr>
    </w:p>
    <w:p w14:paraId="74FCD938" w14:textId="02B275A1" w:rsidR="00D72DE3" w:rsidRDefault="00D72DE3" w:rsidP="00D72DE3">
      <w:pPr>
        <w:ind w:firstLine="1418"/>
        <w:jc w:val="both"/>
      </w:pPr>
      <w:r>
        <w:t xml:space="preserve">VIII </w:t>
      </w:r>
      <w:r w:rsidR="005B4EAB">
        <w:t xml:space="preserve">– </w:t>
      </w:r>
      <w:r>
        <w:t xml:space="preserve">contribuir com o Fundo </w:t>
      </w:r>
      <w:r w:rsidR="005B4EAB">
        <w:t>Municipal dos Direitos da Criança e do A</w:t>
      </w:r>
      <w:r>
        <w:t>dolesc</w:t>
      </w:r>
      <w:r w:rsidR="005B4EAB">
        <w:t>ente – F</w:t>
      </w:r>
      <w:r w:rsidR="00095A14">
        <w:t xml:space="preserve">uncriança </w:t>
      </w:r>
      <w:r w:rsidR="005B4EAB">
        <w:t xml:space="preserve">– por meio de </w:t>
      </w:r>
      <w:r>
        <w:t>de</w:t>
      </w:r>
      <w:r w:rsidR="005B4EAB">
        <w:t>dução de</w:t>
      </w:r>
      <w:r>
        <w:t xml:space="preserve"> imposto de renda</w:t>
      </w:r>
      <w:r w:rsidR="005B4EAB">
        <w:t>.</w:t>
      </w:r>
    </w:p>
    <w:p w14:paraId="769E5B13" w14:textId="77777777" w:rsidR="00D72DE3" w:rsidRDefault="00D72DE3" w:rsidP="005B4EAB">
      <w:pPr>
        <w:jc w:val="both"/>
      </w:pPr>
    </w:p>
    <w:p w14:paraId="3418D72C" w14:textId="1AEFDC0D" w:rsidR="00D72DE3" w:rsidRDefault="00D72DE3" w:rsidP="00D72DE3">
      <w:pPr>
        <w:ind w:firstLine="1418"/>
        <w:jc w:val="both"/>
      </w:pPr>
      <w:r w:rsidRPr="005B4EAB">
        <w:rPr>
          <w:b/>
        </w:rPr>
        <w:t>§ 1º</w:t>
      </w:r>
      <w:r>
        <w:t xml:space="preserve"> </w:t>
      </w:r>
      <w:r w:rsidR="005B4EAB">
        <w:t xml:space="preserve"> </w:t>
      </w:r>
      <w:r>
        <w:t>Os incs</w:t>
      </w:r>
      <w:r w:rsidR="005B4EAB">
        <w:t>.</w:t>
      </w:r>
      <w:r>
        <w:t xml:space="preserve"> I, II e III do </w:t>
      </w:r>
      <w:r w:rsidRPr="005B4EAB">
        <w:rPr>
          <w:i/>
        </w:rPr>
        <w:t>caput</w:t>
      </w:r>
      <w:r>
        <w:t xml:space="preserve"> deste artigo são de cumprimento obrigatório</w:t>
      </w:r>
      <w:r w:rsidR="005B4EAB">
        <w:t>.</w:t>
      </w:r>
    </w:p>
    <w:p w14:paraId="380382C9" w14:textId="77777777" w:rsidR="00D72DE3" w:rsidRDefault="00D72DE3" w:rsidP="00D72DE3">
      <w:pPr>
        <w:ind w:firstLine="1418"/>
        <w:jc w:val="both"/>
      </w:pPr>
      <w:r>
        <w:t xml:space="preserve"> </w:t>
      </w:r>
    </w:p>
    <w:p w14:paraId="79BD1DA7" w14:textId="6D9D3845" w:rsidR="00D72DE3" w:rsidRDefault="00D72DE3" w:rsidP="00D72DE3">
      <w:pPr>
        <w:ind w:firstLine="1418"/>
        <w:jc w:val="both"/>
      </w:pPr>
      <w:r w:rsidRPr="005B4EAB">
        <w:rPr>
          <w:b/>
        </w:rPr>
        <w:t>§ 2º</w:t>
      </w:r>
      <w:r w:rsidR="005B4EAB">
        <w:t xml:space="preserve"> </w:t>
      </w:r>
      <w:r>
        <w:t xml:space="preserve"> A empresa que efetivar, nos termos do inc</w:t>
      </w:r>
      <w:r w:rsidR="005B4EAB">
        <w:t>.</w:t>
      </w:r>
      <w:r>
        <w:t xml:space="preserve"> VII do </w:t>
      </w:r>
      <w:r w:rsidRPr="005B4EAB">
        <w:rPr>
          <w:i/>
        </w:rPr>
        <w:t>caput</w:t>
      </w:r>
      <w:r>
        <w:t xml:space="preserve"> deste artigo, mais de </w:t>
      </w:r>
      <w:r w:rsidR="007477A4">
        <w:t>1 (</w:t>
      </w:r>
      <w:r>
        <w:t>um</w:t>
      </w:r>
      <w:r w:rsidR="007477A4">
        <w:t>)</w:t>
      </w:r>
      <w:r>
        <w:t xml:space="preserve"> estagiário ou aprendiz </w:t>
      </w:r>
      <w:r w:rsidR="00095A14">
        <w:t xml:space="preserve">também </w:t>
      </w:r>
      <w:r>
        <w:t>poderá ser beneficiad</w:t>
      </w:r>
      <w:r w:rsidR="00BC656B">
        <w:t>a</w:t>
      </w:r>
      <w:r>
        <w:t xml:space="preserve">, a critério do </w:t>
      </w:r>
      <w:r w:rsidR="00813026">
        <w:t>Executiv</w:t>
      </w:r>
      <w:r>
        <w:t>o</w:t>
      </w:r>
      <w:r w:rsidR="005B4EAB">
        <w:t xml:space="preserve"> Municipal</w:t>
      </w:r>
      <w:r>
        <w:t xml:space="preserve"> e a título de premiação, com dedução de um percentual em tributos municipais</w:t>
      </w:r>
      <w:r w:rsidR="00BC656B">
        <w:t>,</w:t>
      </w:r>
      <w:r w:rsidR="00BC656B" w:rsidRPr="00BC656B">
        <w:t xml:space="preserve"> </w:t>
      </w:r>
      <w:r w:rsidR="00BC656B">
        <w:t>além do Selo</w:t>
      </w:r>
    </w:p>
    <w:p w14:paraId="5828FF2B" w14:textId="77777777" w:rsidR="00D72DE3" w:rsidRDefault="00D72DE3" w:rsidP="00D72DE3">
      <w:pPr>
        <w:ind w:firstLine="1418"/>
        <w:jc w:val="both"/>
      </w:pPr>
    </w:p>
    <w:p w14:paraId="747F2A60" w14:textId="1D4F369C" w:rsidR="000F1628" w:rsidRDefault="00D72DE3" w:rsidP="002C1B67">
      <w:pPr>
        <w:ind w:firstLine="1418"/>
        <w:jc w:val="both"/>
      </w:pPr>
      <w:r w:rsidRPr="00894CC3">
        <w:rPr>
          <w:b/>
        </w:rPr>
        <w:t xml:space="preserve">Art. </w:t>
      </w:r>
      <w:r w:rsidR="000F1628">
        <w:rPr>
          <w:b/>
        </w:rPr>
        <w:t>4</w:t>
      </w:r>
      <w:r w:rsidRPr="00894CC3">
        <w:rPr>
          <w:b/>
        </w:rPr>
        <w:t>º</w:t>
      </w:r>
      <w:r>
        <w:t xml:space="preserve">  O Selo Empresa Amiga da Juventude terá validade de </w:t>
      </w:r>
      <w:r w:rsidR="004C5E47">
        <w:t>2 (</w:t>
      </w:r>
      <w:r>
        <w:t>dois</w:t>
      </w:r>
      <w:r w:rsidR="004C5E47">
        <w:t>)</w:t>
      </w:r>
      <w:r>
        <w:t xml:space="preserve"> anos, podendo ser </w:t>
      </w:r>
      <w:r w:rsidR="002C1B67">
        <w:t xml:space="preserve">requerida a sua renovação </w:t>
      </w:r>
      <w:r>
        <w:t>por igual período</w:t>
      </w:r>
      <w:r w:rsidR="00BC656B">
        <w:t>, no primeiro semestre de cada exercício anual,</w:t>
      </w:r>
      <w:r>
        <w:t xml:space="preserve"> desde que atendidos</w:t>
      </w:r>
      <w:r w:rsidR="002C1B67">
        <w:t xml:space="preserve"> </w:t>
      </w:r>
      <w:r>
        <w:t>os requisitos</w:t>
      </w:r>
      <w:r w:rsidR="002C1B67">
        <w:t xml:space="preserve"> de que trata o </w:t>
      </w:r>
      <w:r w:rsidR="000F1628">
        <w:t>art. 3º desta Lei.</w:t>
      </w:r>
    </w:p>
    <w:p w14:paraId="579237B9" w14:textId="77777777" w:rsidR="000F1628" w:rsidRDefault="000F1628" w:rsidP="00D72DE3">
      <w:pPr>
        <w:ind w:firstLine="1418"/>
        <w:jc w:val="both"/>
      </w:pPr>
    </w:p>
    <w:p w14:paraId="7860DFCB" w14:textId="0F87A497" w:rsidR="00D72DE3" w:rsidRDefault="003163E0" w:rsidP="00894CC3">
      <w:pPr>
        <w:ind w:firstLine="1418"/>
        <w:jc w:val="both"/>
      </w:pPr>
      <w:r>
        <w:rPr>
          <w:b/>
        </w:rPr>
        <w:t>Art. 5º</w:t>
      </w:r>
      <w:r w:rsidR="00D72DE3">
        <w:t xml:space="preserve">  </w:t>
      </w:r>
      <w:r w:rsidR="00A9337A">
        <w:t>O</w:t>
      </w:r>
      <w:r w:rsidR="00D72DE3">
        <w:t xml:space="preserve"> Selo </w:t>
      </w:r>
      <w:r w:rsidR="00894CC3">
        <w:t xml:space="preserve">criado por esta </w:t>
      </w:r>
      <w:r w:rsidR="00D72DE3">
        <w:t xml:space="preserve">Lei não concede ao outorgado nenhum tipo de benefício de ordem administrativa </w:t>
      </w:r>
      <w:r w:rsidR="00894CC3">
        <w:t xml:space="preserve">ou </w:t>
      </w:r>
      <w:r w:rsidR="00D72DE3">
        <w:t>de competência d</w:t>
      </w:r>
      <w:r w:rsidR="00A9337A">
        <w:t>o Ex</w:t>
      </w:r>
      <w:r w:rsidR="00D72DE3">
        <w:t>e</w:t>
      </w:r>
      <w:r w:rsidR="00A9337A">
        <w:t>cu</w:t>
      </w:r>
      <w:r w:rsidR="00D72DE3">
        <w:t>t</w:t>
      </w:r>
      <w:r w:rsidR="00A9337A">
        <w:t xml:space="preserve">ivo </w:t>
      </w:r>
      <w:r w:rsidR="00D72DE3">
        <w:t>Municipal.</w:t>
      </w:r>
    </w:p>
    <w:p w14:paraId="37766E5A" w14:textId="77777777" w:rsidR="00D72DE3" w:rsidRDefault="00D72DE3" w:rsidP="00D72DE3">
      <w:pPr>
        <w:ind w:firstLine="1418"/>
        <w:jc w:val="both"/>
      </w:pPr>
    </w:p>
    <w:p w14:paraId="236D41FB" w14:textId="2C7D857E" w:rsidR="0056033B" w:rsidRDefault="00D72DE3" w:rsidP="0056033B">
      <w:pPr>
        <w:ind w:firstLine="1418"/>
        <w:jc w:val="both"/>
      </w:pPr>
      <w:r w:rsidRPr="00894CC3">
        <w:rPr>
          <w:b/>
        </w:rPr>
        <w:t xml:space="preserve">Art. </w:t>
      </w:r>
      <w:r w:rsidR="003163E0">
        <w:rPr>
          <w:b/>
        </w:rPr>
        <w:t>6</w:t>
      </w:r>
      <w:r w:rsidRPr="00894CC3">
        <w:rPr>
          <w:b/>
        </w:rPr>
        <w:t>º</w:t>
      </w:r>
      <w:r>
        <w:t xml:space="preserve">  </w:t>
      </w:r>
      <w:r w:rsidR="0056033B">
        <w:t>A empresa contemplada com o Selo Empresa Amiga da Juventude poderá utilizar livremente em embalagens, rótulos, anúncios, merchandising ou quaisquer outras peças de publicidade  a imagem da certificação concedida durante o período de que trata o art. 4º desta Lei.</w:t>
      </w:r>
    </w:p>
    <w:p w14:paraId="3188FF45" w14:textId="77777777" w:rsidR="0056033B" w:rsidRDefault="0056033B" w:rsidP="0056033B">
      <w:pPr>
        <w:ind w:firstLine="1418"/>
        <w:jc w:val="both"/>
      </w:pPr>
    </w:p>
    <w:p w14:paraId="0F13E017" w14:textId="5F29737B" w:rsidR="00D72DE3" w:rsidRDefault="00EF41E9" w:rsidP="00D72DE3">
      <w:pPr>
        <w:ind w:firstLine="1418"/>
        <w:jc w:val="both"/>
      </w:pPr>
      <w:r>
        <w:rPr>
          <w:b/>
        </w:rPr>
        <w:t xml:space="preserve">Parágrafo único. </w:t>
      </w:r>
      <w:r w:rsidR="00894CC3">
        <w:t xml:space="preserve"> Fica </w:t>
      </w:r>
      <w:r w:rsidR="00D72DE3">
        <w:t xml:space="preserve">vedada a descaracterização da </w:t>
      </w:r>
      <w:r w:rsidR="00894CC3">
        <w:t xml:space="preserve">formatação </w:t>
      </w:r>
      <w:r w:rsidR="00D72DE3">
        <w:t xml:space="preserve">gráfica </w:t>
      </w:r>
      <w:r w:rsidR="008E7F6A">
        <w:t xml:space="preserve">da imagem </w:t>
      </w:r>
      <w:r w:rsidR="00D72DE3">
        <w:t>do Selo</w:t>
      </w:r>
      <w:r w:rsidR="00894CC3">
        <w:t xml:space="preserve"> criado por esta Lei</w:t>
      </w:r>
      <w:r w:rsidR="00D72DE3">
        <w:t>.</w:t>
      </w:r>
    </w:p>
    <w:p w14:paraId="08888FBA" w14:textId="77777777" w:rsidR="00D72DE3" w:rsidRDefault="00D72DE3" w:rsidP="00D72DE3">
      <w:pPr>
        <w:ind w:firstLine="1418"/>
        <w:jc w:val="both"/>
      </w:pPr>
      <w:r>
        <w:t xml:space="preserve"> </w:t>
      </w:r>
    </w:p>
    <w:p w14:paraId="09EBE125" w14:textId="40D2A87C" w:rsidR="0056033B" w:rsidRDefault="00EF41E9" w:rsidP="00D72DE3">
      <w:pPr>
        <w:ind w:firstLine="1418"/>
        <w:jc w:val="both"/>
      </w:pPr>
      <w:r w:rsidRPr="00EF41E9">
        <w:rPr>
          <w:b/>
        </w:rPr>
        <w:t xml:space="preserve">Art. </w:t>
      </w:r>
      <w:r w:rsidR="003163E0">
        <w:rPr>
          <w:b/>
        </w:rPr>
        <w:t>7</w:t>
      </w:r>
      <w:r w:rsidRPr="00EF41E9">
        <w:rPr>
          <w:b/>
        </w:rPr>
        <w:t>º</w:t>
      </w:r>
      <w:r w:rsidR="00D72DE3">
        <w:t xml:space="preserve"> </w:t>
      </w:r>
      <w:r w:rsidR="00894CC3">
        <w:t xml:space="preserve"> </w:t>
      </w:r>
      <w:r w:rsidR="0056033B">
        <w:t>A e</w:t>
      </w:r>
      <w:r w:rsidR="0056033B" w:rsidRPr="0056033B">
        <w:t xml:space="preserve">mpresa que </w:t>
      </w:r>
      <w:r w:rsidR="0056033B">
        <w:t xml:space="preserve">comprovadamente </w:t>
      </w:r>
      <w:r w:rsidR="0056033B" w:rsidRPr="0056033B">
        <w:t xml:space="preserve">descumprir </w:t>
      </w:r>
      <w:r w:rsidR="0056033B">
        <w:t xml:space="preserve">com </w:t>
      </w:r>
      <w:r w:rsidR="0056033B" w:rsidRPr="0056033B">
        <w:t xml:space="preserve">um dos requisitos </w:t>
      </w:r>
      <w:r w:rsidR="00086339">
        <w:t xml:space="preserve">necessários à </w:t>
      </w:r>
      <w:r w:rsidR="0056033B" w:rsidRPr="0056033B">
        <w:t>concessão</w:t>
      </w:r>
      <w:r w:rsidR="0056033B">
        <w:t xml:space="preserve"> do Selo criado por esta Lei poderá ter</w:t>
      </w:r>
      <w:r w:rsidR="00086339">
        <w:t xml:space="preserve"> o seu direito de </w:t>
      </w:r>
      <w:r w:rsidR="0056033B" w:rsidRPr="0056033B">
        <w:t>uso cassado a qualquer tempo. </w:t>
      </w:r>
    </w:p>
    <w:p w14:paraId="0DB4312D" w14:textId="77777777" w:rsidR="00D72DE3" w:rsidRDefault="00D72DE3" w:rsidP="00D72DE3">
      <w:pPr>
        <w:ind w:firstLine="1418"/>
        <w:jc w:val="both"/>
      </w:pPr>
    </w:p>
    <w:p w14:paraId="1E000A54" w14:textId="583280F0" w:rsidR="00D72DE3" w:rsidRDefault="00D72DE3" w:rsidP="00D72DE3">
      <w:pPr>
        <w:ind w:firstLine="1418"/>
        <w:jc w:val="both"/>
      </w:pPr>
      <w:r w:rsidRPr="00A9337A">
        <w:rPr>
          <w:b/>
        </w:rPr>
        <w:t xml:space="preserve">Art. </w:t>
      </w:r>
      <w:r w:rsidR="003163E0">
        <w:rPr>
          <w:b/>
        </w:rPr>
        <w:t>8</w:t>
      </w:r>
      <w:r w:rsidRPr="00A9337A">
        <w:rPr>
          <w:b/>
        </w:rPr>
        <w:t>º</w:t>
      </w:r>
      <w:r w:rsidR="00EF41E9">
        <w:t xml:space="preserve"> </w:t>
      </w:r>
      <w:r>
        <w:t xml:space="preserve"> Esta </w:t>
      </w:r>
      <w:r w:rsidR="00EF41E9">
        <w:t>L</w:t>
      </w:r>
      <w:r>
        <w:t>ei entra em vigor na data de sua publicação.</w:t>
      </w:r>
    </w:p>
    <w:p w14:paraId="0298F9B5" w14:textId="77777777" w:rsidR="00D72DE3" w:rsidRDefault="00D72DE3" w:rsidP="0036652D">
      <w:pPr>
        <w:ind w:firstLine="1418"/>
        <w:jc w:val="both"/>
      </w:pPr>
    </w:p>
    <w:p w14:paraId="41B04947" w14:textId="77777777" w:rsidR="00D72DE3" w:rsidRDefault="00D72DE3" w:rsidP="0036652D">
      <w:pPr>
        <w:ind w:firstLine="1418"/>
        <w:jc w:val="both"/>
      </w:pPr>
    </w:p>
    <w:p w14:paraId="5FB3E3BF" w14:textId="77777777" w:rsidR="00FB1B11" w:rsidRDefault="00FB1B11" w:rsidP="0017042C">
      <w:pPr>
        <w:ind w:firstLine="1418"/>
        <w:jc w:val="both"/>
      </w:pPr>
    </w:p>
    <w:p w14:paraId="35264263" w14:textId="77777777" w:rsidR="00EF41E9" w:rsidRDefault="00EF41E9" w:rsidP="0017042C">
      <w:pPr>
        <w:ind w:firstLine="1418"/>
        <w:jc w:val="both"/>
      </w:pPr>
    </w:p>
    <w:p w14:paraId="17E3D1FA" w14:textId="77777777" w:rsidR="00D72DE3" w:rsidRDefault="00D72DE3" w:rsidP="0017042C">
      <w:pPr>
        <w:ind w:firstLine="1418"/>
        <w:jc w:val="both"/>
      </w:pPr>
    </w:p>
    <w:p w14:paraId="19FB1A98" w14:textId="77777777" w:rsidR="00D72DE3" w:rsidRDefault="00D72DE3" w:rsidP="0017042C">
      <w:pPr>
        <w:ind w:firstLine="1418"/>
        <w:jc w:val="both"/>
      </w:pPr>
    </w:p>
    <w:p w14:paraId="51380A97" w14:textId="77777777" w:rsidR="00D72DE3" w:rsidRDefault="00D72DE3" w:rsidP="0017042C">
      <w:pPr>
        <w:ind w:firstLine="1418"/>
        <w:jc w:val="both"/>
      </w:pPr>
    </w:p>
    <w:p w14:paraId="6DFB26BB" w14:textId="77777777" w:rsidR="00D72DE3" w:rsidRDefault="00D72DE3" w:rsidP="0017042C">
      <w:pPr>
        <w:ind w:firstLine="1418"/>
        <w:jc w:val="both"/>
      </w:pPr>
    </w:p>
    <w:p w14:paraId="5709D901" w14:textId="77777777" w:rsidR="00D72DE3" w:rsidRDefault="00D72DE3" w:rsidP="0017042C">
      <w:pPr>
        <w:ind w:firstLine="1418"/>
        <w:jc w:val="both"/>
      </w:pPr>
    </w:p>
    <w:p w14:paraId="2FD6EBFB" w14:textId="77777777" w:rsidR="00D72DE3" w:rsidRDefault="00D72DE3" w:rsidP="0017042C">
      <w:pPr>
        <w:ind w:firstLine="1418"/>
        <w:jc w:val="both"/>
      </w:pPr>
    </w:p>
    <w:p w14:paraId="2B7CFB60" w14:textId="347F33F8" w:rsidR="004F43F9" w:rsidRPr="0017042C" w:rsidRDefault="003D1C2F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6209D7">
        <w:rPr>
          <w:bCs/>
          <w:sz w:val="20"/>
          <w:szCs w:val="20"/>
        </w:rPr>
        <w:t>DBF</w:t>
      </w:r>
    </w:p>
    <w:sectPr w:rsidR="004F43F9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C54E9" w16cex:dateUtc="2021-05-05T02:19:00Z"/>
  <w16cex:commentExtensible w16cex:durableId="243C57B1" w16cex:dateUtc="2021-05-05T0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02C9ED" w16cid:durableId="243C4271"/>
  <w16cid:commentId w16cid:paraId="387E3F3A" w16cid:durableId="243C54E9"/>
  <w16cid:commentId w16cid:paraId="2E01AF1A" w16cid:durableId="243C57B1"/>
  <w16cid:commentId w16cid:paraId="08E9B302" w16cid:durableId="243C42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5BF33" w14:textId="77777777" w:rsidR="00FD0001" w:rsidRDefault="00FD0001">
      <w:r>
        <w:separator/>
      </w:r>
    </w:p>
  </w:endnote>
  <w:endnote w:type="continuationSeparator" w:id="0">
    <w:p w14:paraId="542472FD" w14:textId="77777777" w:rsidR="00FD0001" w:rsidRDefault="00FD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8CE86" w14:textId="77777777" w:rsidR="00FD0001" w:rsidRDefault="00FD0001">
      <w:r>
        <w:separator/>
      </w:r>
    </w:p>
  </w:footnote>
  <w:footnote w:type="continuationSeparator" w:id="0">
    <w:p w14:paraId="38E5ADEF" w14:textId="77777777" w:rsidR="00FD0001" w:rsidRDefault="00FD0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19FF1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B25D4" wp14:editId="0B670152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C21B1EC" w14:textId="45D89E0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6A345A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54D904BB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2452D6">
      <w:rPr>
        <w:b/>
        <w:bCs/>
      </w:rPr>
      <w:t>1335</w:t>
    </w:r>
    <w:r w:rsidR="009339B1">
      <w:rPr>
        <w:b/>
        <w:bCs/>
      </w:rPr>
      <w:t>/</w:t>
    </w:r>
    <w:r w:rsidR="006209D7">
      <w:rPr>
        <w:b/>
        <w:bCs/>
      </w:rPr>
      <w:t>2</w:t>
    </w:r>
    <w:r w:rsidR="00B772C4">
      <w:rPr>
        <w:b/>
        <w:bCs/>
      </w:rPr>
      <w:t>1</w:t>
    </w:r>
  </w:p>
  <w:p w14:paraId="28337883" w14:textId="548D50F9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2452D6">
      <w:rPr>
        <w:b/>
        <w:bCs/>
      </w:rPr>
      <w:t>601</w:t>
    </w:r>
    <w:r w:rsidR="009339B1">
      <w:rPr>
        <w:b/>
        <w:bCs/>
      </w:rPr>
      <w:t>/</w:t>
    </w:r>
    <w:r w:rsidR="00B772C4">
      <w:rPr>
        <w:b/>
        <w:bCs/>
      </w:rPr>
      <w:t>21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06085"/>
    <w:rsid w:val="000148DC"/>
    <w:rsid w:val="00023A53"/>
    <w:rsid w:val="0002550C"/>
    <w:rsid w:val="00026618"/>
    <w:rsid w:val="00034932"/>
    <w:rsid w:val="00037AC0"/>
    <w:rsid w:val="0005085E"/>
    <w:rsid w:val="00054DD6"/>
    <w:rsid w:val="00065AC8"/>
    <w:rsid w:val="00067148"/>
    <w:rsid w:val="000710A7"/>
    <w:rsid w:val="00086339"/>
    <w:rsid w:val="00095A14"/>
    <w:rsid w:val="000962D6"/>
    <w:rsid w:val="000A5593"/>
    <w:rsid w:val="000B4CBF"/>
    <w:rsid w:val="000B5093"/>
    <w:rsid w:val="000D088E"/>
    <w:rsid w:val="000D4FB3"/>
    <w:rsid w:val="000E2ED8"/>
    <w:rsid w:val="000E5EEA"/>
    <w:rsid w:val="000F1628"/>
    <w:rsid w:val="000F41E2"/>
    <w:rsid w:val="000F535A"/>
    <w:rsid w:val="000F64AB"/>
    <w:rsid w:val="00125849"/>
    <w:rsid w:val="00144214"/>
    <w:rsid w:val="00152F3F"/>
    <w:rsid w:val="0015472C"/>
    <w:rsid w:val="0017042C"/>
    <w:rsid w:val="00174301"/>
    <w:rsid w:val="00177656"/>
    <w:rsid w:val="00192984"/>
    <w:rsid w:val="001A16B9"/>
    <w:rsid w:val="001A18BA"/>
    <w:rsid w:val="001A2EA2"/>
    <w:rsid w:val="001A5D93"/>
    <w:rsid w:val="001D099C"/>
    <w:rsid w:val="001D1B9B"/>
    <w:rsid w:val="001D336A"/>
    <w:rsid w:val="001D6044"/>
    <w:rsid w:val="001D7057"/>
    <w:rsid w:val="001D7327"/>
    <w:rsid w:val="001E3D3B"/>
    <w:rsid w:val="001E7CF1"/>
    <w:rsid w:val="001F6C83"/>
    <w:rsid w:val="0020208D"/>
    <w:rsid w:val="0020384D"/>
    <w:rsid w:val="00206E22"/>
    <w:rsid w:val="0021080A"/>
    <w:rsid w:val="00211CF7"/>
    <w:rsid w:val="00224158"/>
    <w:rsid w:val="002253B5"/>
    <w:rsid w:val="00236A85"/>
    <w:rsid w:val="00244AC2"/>
    <w:rsid w:val="002452D6"/>
    <w:rsid w:val="0024608B"/>
    <w:rsid w:val="00254F83"/>
    <w:rsid w:val="0025674D"/>
    <w:rsid w:val="00270B5C"/>
    <w:rsid w:val="00274383"/>
    <w:rsid w:val="00277D0A"/>
    <w:rsid w:val="00280A26"/>
    <w:rsid w:val="00281135"/>
    <w:rsid w:val="00291447"/>
    <w:rsid w:val="00294EC3"/>
    <w:rsid w:val="002A0FF6"/>
    <w:rsid w:val="002A222E"/>
    <w:rsid w:val="002A6229"/>
    <w:rsid w:val="002B3F98"/>
    <w:rsid w:val="002C1950"/>
    <w:rsid w:val="002C1B67"/>
    <w:rsid w:val="002C25D5"/>
    <w:rsid w:val="002C2775"/>
    <w:rsid w:val="002C623E"/>
    <w:rsid w:val="002D0E9C"/>
    <w:rsid w:val="002D188B"/>
    <w:rsid w:val="002E756C"/>
    <w:rsid w:val="002F321C"/>
    <w:rsid w:val="00302853"/>
    <w:rsid w:val="0031189D"/>
    <w:rsid w:val="00315948"/>
    <w:rsid w:val="003163E0"/>
    <w:rsid w:val="0032174A"/>
    <w:rsid w:val="00322580"/>
    <w:rsid w:val="00324D2F"/>
    <w:rsid w:val="00327597"/>
    <w:rsid w:val="00335C66"/>
    <w:rsid w:val="003363CE"/>
    <w:rsid w:val="00351F0C"/>
    <w:rsid w:val="003544CB"/>
    <w:rsid w:val="0036652D"/>
    <w:rsid w:val="0036703E"/>
    <w:rsid w:val="00375B81"/>
    <w:rsid w:val="00381F87"/>
    <w:rsid w:val="003850E1"/>
    <w:rsid w:val="00386063"/>
    <w:rsid w:val="00387868"/>
    <w:rsid w:val="0039795E"/>
    <w:rsid w:val="003B37C6"/>
    <w:rsid w:val="003C0D52"/>
    <w:rsid w:val="003C2FE9"/>
    <w:rsid w:val="003D1C2F"/>
    <w:rsid w:val="003D35A4"/>
    <w:rsid w:val="003D4D9D"/>
    <w:rsid w:val="003D5D1A"/>
    <w:rsid w:val="003E3231"/>
    <w:rsid w:val="003E4786"/>
    <w:rsid w:val="003F601C"/>
    <w:rsid w:val="00414169"/>
    <w:rsid w:val="00424E61"/>
    <w:rsid w:val="0042580E"/>
    <w:rsid w:val="00426579"/>
    <w:rsid w:val="00432AD9"/>
    <w:rsid w:val="0043648F"/>
    <w:rsid w:val="004375F7"/>
    <w:rsid w:val="00440A38"/>
    <w:rsid w:val="00446F25"/>
    <w:rsid w:val="00453B81"/>
    <w:rsid w:val="00456FA1"/>
    <w:rsid w:val="0046365B"/>
    <w:rsid w:val="004654DA"/>
    <w:rsid w:val="00466364"/>
    <w:rsid w:val="00467B27"/>
    <w:rsid w:val="0047413E"/>
    <w:rsid w:val="004827A2"/>
    <w:rsid w:val="00483F22"/>
    <w:rsid w:val="00484022"/>
    <w:rsid w:val="00487D8A"/>
    <w:rsid w:val="00490D78"/>
    <w:rsid w:val="004A5493"/>
    <w:rsid w:val="004B2275"/>
    <w:rsid w:val="004B6A9E"/>
    <w:rsid w:val="004C1E11"/>
    <w:rsid w:val="004C5E47"/>
    <w:rsid w:val="004D2C22"/>
    <w:rsid w:val="004E1F48"/>
    <w:rsid w:val="004E7227"/>
    <w:rsid w:val="004F273F"/>
    <w:rsid w:val="004F43F9"/>
    <w:rsid w:val="00504671"/>
    <w:rsid w:val="00506E37"/>
    <w:rsid w:val="00507CE4"/>
    <w:rsid w:val="005132CA"/>
    <w:rsid w:val="00520A30"/>
    <w:rsid w:val="00520B32"/>
    <w:rsid w:val="00522CEE"/>
    <w:rsid w:val="00525B6F"/>
    <w:rsid w:val="0052609F"/>
    <w:rsid w:val="00527E01"/>
    <w:rsid w:val="005530F5"/>
    <w:rsid w:val="00555551"/>
    <w:rsid w:val="00556572"/>
    <w:rsid w:val="00557E5C"/>
    <w:rsid w:val="0056033B"/>
    <w:rsid w:val="005607B6"/>
    <w:rsid w:val="00560AE8"/>
    <w:rsid w:val="00561D49"/>
    <w:rsid w:val="0056356B"/>
    <w:rsid w:val="00566A9E"/>
    <w:rsid w:val="00574B55"/>
    <w:rsid w:val="0058069A"/>
    <w:rsid w:val="0058736F"/>
    <w:rsid w:val="005903CC"/>
    <w:rsid w:val="00593946"/>
    <w:rsid w:val="005A1095"/>
    <w:rsid w:val="005A345F"/>
    <w:rsid w:val="005B0A0A"/>
    <w:rsid w:val="005B45C8"/>
    <w:rsid w:val="005B4EAB"/>
    <w:rsid w:val="005C1D7C"/>
    <w:rsid w:val="005D1965"/>
    <w:rsid w:val="005D23E1"/>
    <w:rsid w:val="005E11FD"/>
    <w:rsid w:val="005E63AE"/>
    <w:rsid w:val="005E7934"/>
    <w:rsid w:val="005F1531"/>
    <w:rsid w:val="00600E19"/>
    <w:rsid w:val="00610216"/>
    <w:rsid w:val="00617E22"/>
    <w:rsid w:val="006209D7"/>
    <w:rsid w:val="0062610B"/>
    <w:rsid w:val="00645B0C"/>
    <w:rsid w:val="006553D2"/>
    <w:rsid w:val="00661D77"/>
    <w:rsid w:val="00665150"/>
    <w:rsid w:val="00677CF2"/>
    <w:rsid w:val="006938C5"/>
    <w:rsid w:val="006951FF"/>
    <w:rsid w:val="006A345A"/>
    <w:rsid w:val="006A5064"/>
    <w:rsid w:val="006B2FE1"/>
    <w:rsid w:val="006B64BB"/>
    <w:rsid w:val="006B6B34"/>
    <w:rsid w:val="006B7315"/>
    <w:rsid w:val="006E16A0"/>
    <w:rsid w:val="006F0713"/>
    <w:rsid w:val="006F39F4"/>
    <w:rsid w:val="006F67D4"/>
    <w:rsid w:val="00714811"/>
    <w:rsid w:val="00714D7C"/>
    <w:rsid w:val="0073785A"/>
    <w:rsid w:val="00742C50"/>
    <w:rsid w:val="00746C90"/>
    <w:rsid w:val="007477A4"/>
    <w:rsid w:val="0075338F"/>
    <w:rsid w:val="0076615D"/>
    <w:rsid w:val="00772B09"/>
    <w:rsid w:val="007839F5"/>
    <w:rsid w:val="007846FD"/>
    <w:rsid w:val="00792B23"/>
    <w:rsid w:val="007953F9"/>
    <w:rsid w:val="00796B20"/>
    <w:rsid w:val="007A378B"/>
    <w:rsid w:val="007A3921"/>
    <w:rsid w:val="007D7EEE"/>
    <w:rsid w:val="007E0DAA"/>
    <w:rsid w:val="007F40F2"/>
    <w:rsid w:val="007F5959"/>
    <w:rsid w:val="00802AFD"/>
    <w:rsid w:val="00813026"/>
    <w:rsid w:val="008130BE"/>
    <w:rsid w:val="00821A56"/>
    <w:rsid w:val="008245D5"/>
    <w:rsid w:val="008308D7"/>
    <w:rsid w:val="00831400"/>
    <w:rsid w:val="00837E3C"/>
    <w:rsid w:val="008423A6"/>
    <w:rsid w:val="00844CD9"/>
    <w:rsid w:val="00847E49"/>
    <w:rsid w:val="00851562"/>
    <w:rsid w:val="00855B81"/>
    <w:rsid w:val="008614AC"/>
    <w:rsid w:val="008622A1"/>
    <w:rsid w:val="00894CC3"/>
    <w:rsid w:val="008A243D"/>
    <w:rsid w:val="008B44B4"/>
    <w:rsid w:val="008B4EF1"/>
    <w:rsid w:val="008C3A1B"/>
    <w:rsid w:val="008D176A"/>
    <w:rsid w:val="008D711E"/>
    <w:rsid w:val="008E7F6A"/>
    <w:rsid w:val="00907D16"/>
    <w:rsid w:val="00910676"/>
    <w:rsid w:val="00917736"/>
    <w:rsid w:val="009339B1"/>
    <w:rsid w:val="009406F9"/>
    <w:rsid w:val="00943437"/>
    <w:rsid w:val="0094549E"/>
    <w:rsid w:val="009479C2"/>
    <w:rsid w:val="009654CD"/>
    <w:rsid w:val="0096565C"/>
    <w:rsid w:val="00966965"/>
    <w:rsid w:val="00983ACF"/>
    <w:rsid w:val="009862B4"/>
    <w:rsid w:val="00987893"/>
    <w:rsid w:val="009944C9"/>
    <w:rsid w:val="009A5A48"/>
    <w:rsid w:val="009A61F4"/>
    <w:rsid w:val="009A7D07"/>
    <w:rsid w:val="009B5889"/>
    <w:rsid w:val="009C04EC"/>
    <w:rsid w:val="009D45D7"/>
    <w:rsid w:val="009E32FE"/>
    <w:rsid w:val="009F51E5"/>
    <w:rsid w:val="009F6C1C"/>
    <w:rsid w:val="009F6E02"/>
    <w:rsid w:val="00A15E8E"/>
    <w:rsid w:val="00A23064"/>
    <w:rsid w:val="00A35952"/>
    <w:rsid w:val="00A4002E"/>
    <w:rsid w:val="00A40597"/>
    <w:rsid w:val="00A52102"/>
    <w:rsid w:val="00A53D63"/>
    <w:rsid w:val="00A71666"/>
    <w:rsid w:val="00A71B0F"/>
    <w:rsid w:val="00A74362"/>
    <w:rsid w:val="00A753D4"/>
    <w:rsid w:val="00A810BB"/>
    <w:rsid w:val="00A81C02"/>
    <w:rsid w:val="00A92726"/>
    <w:rsid w:val="00A9337A"/>
    <w:rsid w:val="00AA44AF"/>
    <w:rsid w:val="00AC21A3"/>
    <w:rsid w:val="00AC2218"/>
    <w:rsid w:val="00AD1205"/>
    <w:rsid w:val="00AD1DB0"/>
    <w:rsid w:val="00B02E05"/>
    <w:rsid w:val="00B03454"/>
    <w:rsid w:val="00B203DA"/>
    <w:rsid w:val="00B21986"/>
    <w:rsid w:val="00B30590"/>
    <w:rsid w:val="00B40877"/>
    <w:rsid w:val="00B41814"/>
    <w:rsid w:val="00B4214A"/>
    <w:rsid w:val="00B45F76"/>
    <w:rsid w:val="00B4666E"/>
    <w:rsid w:val="00B5319F"/>
    <w:rsid w:val="00B54214"/>
    <w:rsid w:val="00B6500E"/>
    <w:rsid w:val="00B653FE"/>
    <w:rsid w:val="00B772C4"/>
    <w:rsid w:val="00B81704"/>
    <w:rsid w:val="00B93FF9"/>
    <w:rsid w:val="00BA194C"/>
    <w:rsid w:val="00BB7CA9"/>
    <w:rsid w:val="00BC656B"/>
    <w:rsid w:val="00BE065D"/>
    <w:rsid w:val="00BE1526"/>
    <w:rsid w:val="00BE4FFD"/>
    <w:rsid w:val="00BE7760"/>
    <w:rsid w:val="00BF10EA"/>
    <w:rsid w:val="00BF2A6A"/>
    <w:rsid w:val="00BF439A"/>
    <w:rsid w:val="00C16591"/>
    <w:rsid w:val="00C22556"/>
    <w:rsid w:val="00C41C24"/>
    <w:rsid w:val="00C4396C"/>
    <w:rsid w:val="00C5366C"/>
    <w:rsid w:val="00C53685"/>
    <w:rsid w:val="00C566EB"/>
    <w:rsid w:val="00C707BA"/>
    <w:rsid w:val="00C72428"/>
    <w:rsid w:val="00C7550C"/>
    <w:rsid w:val="00C812CF"/>
    <w:rsid w:val="00C84D24"/>
    <w:rsid w:val="00CA0680"/>
    <w:rsid w:val="00CA548F"/>
    <w:rsid w:val="00CA5C69"/>
    <w:rsid w:val="00CB02AD"/>
    <w:rsid w:val="00CB4EF9"/>
    <w:rsid w:val="00CD7A70"/>
    <w:rsid w:val="00CE232B"/>
    <w:rsid w:val="00CE7C53"/>
    <w:rsid w:val="00CF2BB4"/>
    <w:rsid w:val="00CF4F50"/>
    <w:rsid w:val="00D004C3"/>
    <w:rsid w:val="00D00992"/>
    <w:rsid w:val="00D02319"/>
    <w:rsid w:val="00D23355"/>
    <w:rsid w:val="00D24A57"/>
    <w:rsid w:val="00D32AC5"/>
    <w:rsid w:val="00D37ADE"/>
    <w:rsid w:val="00D47542"/>
    <w:rsid w:val="00D5172F"/>
    <w:rsid w:val="00D54609"/>
    <w:rsid w:val="00D55DA3"/>
    <w:rsid w:val="00D63064"/>
    <w:rsid w:val="00D71299"/>
    <w:rsid w:val="00D72DE3"/>
    <w:rsid w:val="00D751F2"/>
    <w:rsid w:val="00D84060"/>
    <w:rsid w:val="00D903DD"/>
    <w:rsid w:val="00DA142C"/>
    <w:rsid w:val="00DA2000"/>
    <w:rsid w:val="00DA531B"/>
    <w:rsid w:val="00DC03AD"/>
    <w:rsid w:val="00DD165F"/>
    <w:rsid w:val="00DE419F"/>
    <w:rsid w:val="00DF4EAE"/>
    <w:rsid w:val="00DF6913"/>
    <w:rsid w:val="00E00B36"/>
    <w:rsid w:val="00E05FB0"/>
    <w:rsid w:val="00E31D59"/>
    <w:rsid w:val="00E35A27"/>
    <w:rsid w:val="00E36B9D"/>
    <w:rsid w:val="00E61CB8"/>
    <w:rsid w:val="00E63A8E"/>
    <w:rsid w:val="00E70A78"/>
    <w:rsid w:val="00E7431A"/>
    <w:rsid w:val="00E8628A"/>
    <w:rsid w:val="00E94755"/>
    <w:rsid w:val="00EA1192"/>
    <w:rsid w:val="00EC0C7A"/>
    <w:rsid w:val="00ED7374"/>
    <w:rsid w:val="00EE3861"/>
    <w:rsid w:val="00EE3E86"/>
    <w:rsid w:val="00EF2A26"/>
    <w:rsid w:val="00EF3D40"/>
    <w:rsid w:val="00EF41E9"/>
    <w:rsid w:val="00F05832"/>
    <w:rsid w:val="00F11968"/>
    <w:rsid w:val="00F243B1"/>
    <w:rsid w:val="00F31197"/>
    <w:rsid w:val="00F432AC"/>
    <w:rsid w:val="00F60A98"/>
    <w:rsid w:val="00F771CE"/>
    <w:rsid w:val="00F91FB6"/>
    <w:rsid w:val="00F94E39"/>
    <w:rsid w:val="00F95E47"/>
    <w:rsid w:val="00FA0AE6"/>
    <w:rsid w:val="00FA4F4D"/>
    <w:rsid w:val="00FA6960"/>
    <w:rsid w:val="00FA7195"/>
    <w:rsid w:val="00FB1561"/>
    <w:rsid w:val="00FB1B11"/>
    <w:rsid w:val="00FB2336"/>
    <w:rsid w:val="00FB6C1E"/>
    <w:rsid w:val="00FC42E4"/>
    <w:rsid w:val="00FC43CC"/>
    <w:rsid w:val="00FD0001"/>
    <w:rsid w:val="00FE00ED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  <w:style w:type="paragraph" w:styleId="Reviso">
    <w:name w:val="Revision"/>
    <w:hidden/>
    <w:uiPriority w:val="99"/>
    <w:semiHidden/>
    <w:rsid w:val="004E1F48"/>
    <w:rPr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4F43F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4F43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A029-90E0-42B5-A5CE-7846D5EA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294</TotalTime>
  <Pages>3</Pages>
  <Words>1042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33</cp:revision>
  <cp:lastPrinted>2019-07-11T19:12:00Z</cp:lastPrinted>
  <dcterms:created xsi:type="dcterms:W3CDTF">2022-03-07T18:55:00Z</dcterms:created>
  <dcterms:modified xsi:type="dcterms:W3CDTF">2022-04-20T19:43:00Z</dcterms:modified>
</cp:coreProperties>
</file>