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8530" w14:textId="77777777" w:rsidR="00847E49" w:rsidRPr="00784ECC" w:rsidRDefault="00847E49" w:rsidP="003A3F76">
      <w:pPr>
        <w:jc w:val="center"/>
      </w:pPr>
      <w:r w:rsidRPr="00784ECC">
        <w:t>EXPOSIÇÃO DE MOTIVOS</w:t>
      </w:r>
    </w:p>
    <w:p w14:paraId="7C1053BB" w14:textId="77777777" w:rsidR="00383592" w:rsidRPr="00784ECC" w:rsidRDefault="00383592" w:rsidP="00456676">
      <w:pPr>
        <w:ind w:firstLine="1418"/>
        <w:jc w:val="center"/>
      </w:pPr>
    </w:p>
    <w:p w14:paraId="19693036" w14:textId="77777777" w:rsidR="00DF120B" w:rsidRPr="00784ECC" w:rsidRDefault="00DF120B" w:rsidP="00456676">
      <w:pPr>
        <w:ind w:firstLine="1418"/>
        <w:jc w:val="center"/>
      </w:pPr>
    </w:p>
    <w:p w14:paraId="3B352CA1" w14:textId="14D497C8" w:rsidR="00BC30F6" w:rsidRPr="00BC30F6" w:rsidRDefault="00F20888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A</w:t>
      </w:r>
      <w:r w:rsidR="00BC30F6" w:rsidRPr="00BC30F6">
        <w:rPr>
          <w:bCs/>
        </w:rPr>
        <w:t xml:space="preserve"> Organização das Nações Unidas indica, em relatório, a existência de mais de 26 milhões de usuários de drogas no mundo. O mercado da droga movimenta bilhões de reais</w:t>
      </w:r>
      <w:r w:rsidR="00464F46">
        <w:rPr>
          <w:bCs/>
        </w:rPr>
        <w:t xml:space="preserve"> e su</w:t>
      </w:r>
      <w:r w:rsidR="00BC30F6" w:rsidRPr="00BC30F6">
        <w:rPr>
          <w:bCs/>
        </w:rPr>
        <w:t>a principal clientela</w:t>
      </w:r>
      <w:r w:rsidR="00464F46">
        <w:rPr>
          <w:bCs/>
        </w:rPr>
        <w:t xml:space="preserve"> é</w:t>
      </w:r>
      <w:r w:rsidR="00BC30F6" w:rsidRPr="00BC30F6">
        <w:rPr>
          <w:bCs/>
        </w:rPr>
        <w:t>, hodiernamente, crianças e adolescentes, sendo o uso indiscriminado d</w:t>
      </w:r>
      <w:r w:rsidR="00A86569">
        <w:rPr>
          <w:bCs/>
        </w:rPr>
        <w:t>e</w:t>
      </w:r>
      <w:r w:rsidR="00BC30F6" w:rsidRPr="00BC30F6">
        <w:rPr>
          <w:bCs/>
        </w:rPr>
        <w:t xml:space="preserve"> droga</w:t>
      </w:r>
      <w:r w:rsidR="00A86569">
        <w:rPr>
          <w:bCs/>
        </w:rPr>
        <w:t>s</w:t>
      </w:r>
      <w:r w:rsidR="00BC30F6" w:rsidRPr="00BC30F6">
        <w:rPr>
          <w:bCs/>
        </w:rPr>
        <w:t xml:space="preserve"> um dos principais fatores </w:t>
      </w:r>
      <w:r w:rsidR="00A86569">
        <w:rPr>
          <w:bCs/>
        </w:rPr>
        <w:t>a</w:t>
      </w:r>
      <w:r w:rsidR="00BC30F6" w:rsidRPr="00BC30F6">
        <w:rPr>
          <w:bCs/>
        </w:rPr>
        <w:t xml:space="preserve"> atingir suas vidas e</w:t>
      </w:r>
      <w:r w:rsidR="00A86569">
        <w:rPr>
          <w:bCs/>
        </w:rPr>
        <w:t xml:space="preserve"> </w:t>
      </w:r>
      <w:r w:rsidR="00BC30F6" w:rsidRPr="00BC30F6">
        <w:rPr>
          <w:bCs/>
        </w:rPr>
        <w:t>de suas famílias, destruindo suas perspectivas de futuro.</w:t>
      </w:r>
    </w:p>
    <w:p w14:paraId="01FDF3EF" w14:textId="4846209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 xml:space="preserve">No Estado do Rio Grande do Sul, com a brava atuação das forças de segurança, inserido nas forças de segurança estaduais e federais, ora Brigada Militar, Polícia Civil e Polícia Rodoviária Federal, </w:t>
      </w:r>
      <w:r w:rsidR="00464F46">
        <w:rPr>
          <w:bCs/>
        </w:rPr>
        <w:t xml:space="preserve">houve </w:t>
      </w:r>
      <w:r w:rsidRPr="00BC30F6">
        <w:rPr>
          <w:bCs/>
        </w:rPr>
        <w:t>mais de</w:t>
      </w:r>
      <w:bookmarkStart w:id="0" w:name="_GoBack"/>
      <w:bookmarkEnd w:id="0"/>
      <w:r w:rsidRPr="00BC30F6">
        <w:rPr>
          <w:bCs/>
        </w:rPr>
        <w:t xml:space="preserve"> 20 toneladas de drogas ilícitas apreendidas em ações de combate ao narcotráfico em 2021.</w:t>
      </w:r>
    </w:p>
    <w:p w14:paraId="0683CA54" w14:textId="455D1B4B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 xml:space="preserve">As drogas lícitas e ilícitas são, atualmente, uma chaga da sociedade, estando dentro do ambiente escolar corriqueiramente, ao alcance dos estudantes, refletindo diretamente no cotidiano escolar, trazendo consigo a violência e </w:t>
      </w:r>
      <w:r w:rsidR="00993DDC">
        <w:rPr>
          <w:bCs/>
        </w:rPr>
        <w:t xml:space="preserve">a </w:t>
      </w:r>
      <w:r w:rsidRPr="00BC30F6">
        <w:rPr>
          <w:bCs/>
        </w:rPr>
        <w:t xml:space="preserve">criminalidade. Constitui-se em uma ameaça à estabilidade das estruturas sociais, políticas e econômicas, sendo fator de desagregação, patologia que atinge </w:t>
      </w:r>
      <w:r w:rsidR="00993DDC">
        <w:rPr>
          <w:bCs/>
        </w:rPr>
        <w:t>a</w:t>
      </w:r>
      <w:r w:rsidRPr="00BC30F6">
        <w:rPr>
          <w:bCs/>
        </w:rPr>
        <w:t xml:space="preserve"> célula mais importante da sociedade, a família. </w:t>
      </w:r>
    </w:p>
    <w:p w14:paraId="08F5BC55" w14:textId="1FECEF4E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 xml:space="preserve">Entre as diversas alternativas </w:t>
      </w:r>
      <w:r w:rsidR="00A86569">
        <w:rPr>
          <w:bCs/>
        </w:rPr>
        <w:t>para</w:t>
      </w:r>
      <w:r w:rsidR="00A86569" w:rsidRPr="00BC30F6">
        <w:rPr>
          <w:bCs/>
        </w:rPr>
        <w:t xml:space="preserve"> </w:t>
      </w:r>
      <w:r w:rsidRPr="00BC30F6">
        <w:rPr>
          <w:bCs/>
        </w:rPr>
        <w:t xml:space="preserve">ações capazes de solucionar esse grave problema social, uma se destaca pelo reconhecimento mundial das comunidades científicas envolvidas com o tema, findando, essencialmente, </w:t>
      </w:r>
      <w:r w:rsidR="00A86569">
        <w:rPr>
          <w:bCs/>
        </w:rPr>
        <w:t>n</w:t>
      </w:r>
      <w:r w:rsidRPr="00BC30F6">
        <w:rPr>
          <w:bCs/>
        </w:rPr>
        <w:t>a prevenção. </w:t>
      </w:r>
    </w:p>
    <w:p w14:paraId="5646BBBF" w14:textId="4A7FD7C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>Exatamente no sentido da prevenção, há trabalhos sérios que buscam reverter o quadro de avanço do consumo de drogas ilícitas e lícitas. Desde 1998, desenvolve-se, por iniciativa da Brigada Militar do Estado do Rio Grande do Sul, o Programa Educacional de Resistência às Drogas e à Violência</w:t>
      </w:r>
      <w:r w:rsidR="00993DDC">
        <w:rPr>
          <w:bCs/>
        </w:rPr>
        <w:t xml:space="preserve"> (Proerd)</w:t>
      </w:r>
      <w:r w:rsidRPr="00BC30F6">
        <w:rPr>
          <w:bCs/>
        </w:rPr>
        <w:t xml:space="preserve">, baseado no programa norte-americano chamado </w:t>
      </w:r>
      <w:r w:rsidRPr="00BC30F6">
        <w:rPr>
          <w:bCs/>
          <w:i/>
          <w:iCs/>
        </w:rPr>
        <w:t>Drug Abuse Resistance Education</w:t>
      </w:r>
      <w:r w:rsidRPr="00BC30F6">
        <w:rPr>
          <w:bCs/>
        </w:rPr>
        <w:t>.</w:t>
      </w:r>
    </w:p>
    <w:p w14:paraId="729D65C7" w14:textId="60F252B2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>O P</w:t>
      </w:r>
      <w:r w:rsidR="00993DDC" w:rsidRPr="00BC30F6">
        <w:rPr>
          <w:bCs/>
        </w:rPr>
        <w:t>roerd</w:t>
      </w:r>
      <w:r w:rsidRPr="00BC30F6">
        <w:rPr>
          <w:bCs/>
        </w:rPr>
        <w:t>, em 10 anos de atuação, atingiu 187 municípios do Rio Grande do Sul, sendo desenvolvido em 1</w:t>
      </w:r>
      <w:r w:rsidR="00993DDC">
        <w:rPr>
          <w:bCs/>
        </w:rPr>
        <w:t>.</w:t>
      </w:r>
      <w:r w:rsidRPr="00BC30F6">
        <w:rPr>
          <w:bCs/>
        </w:rPr>
        <w:t>054 escolas da</w:t>
      </w:r>
      <w:r w:rsidR="00993DDC">
        <w:rPr>
          <w:bCs/>
        </w:rPr>
        <w:t>s</w:t>
      </w:r>
      <w:r w:rsidRPr="00BC30F6">
        <w:rPr>
          <w:bCs/>
        </w:rPr>
        <w:t xml:space="preserve"> rede</w:t>
      </w:r>
      <w:r w:rsidR="00993DDC">
        <w:rPr>
          <w:bCs/>
        </w:rPr>
        <w:t>s</w:t>
      </w:r>
      <w:r w:rsidRPr="00BC30F6">
        <w:rPr>
          <w:bCs/>
        </w:rPr>
        <w:t xml:space="preserve"> pública</w:t>
      </w:r>
      <w:r w:rsidR="00993DDC">
        <w:rPr>
          <w:bCs/>
        </w:rPr>
        <w:t>s</w:t>
      </w:r>
      <w:r w:rsidRPr="00BC30F6">
        <w:rPr>
          <w:bCs/>
        </w:rPr>
        <w:t xml:space="preserve"> estadual</w:t>
      </w:r>
      <w:r w:rsidR="00993DDC">
        <w:rPr>
          <w:bCs/>
        </w:rPr>
        <w:t xml:space="preserve"> e</w:t>
      </w:r>
      <w:r w:rsidRPr="00BC30F6">
        <w:rPr>
          <w:bCs/>
        </w:rPr>
        <w:t xml:space="preserve"> municipal e </w:t>
      </w:r>
      <w:r w:rsidR="00993DDC">
        <w:rPr>
          <w:bCs/>
        </w:rPr>
        <w:t xml:space="preserve">da </w:t>
      </w:r>
      <w:r w:rsidRPr="00BC30F6">
        <w:rPr>
          <w:bCs/>
        </w:rPr>
        <w:t xml:space="preserve">rede privada, tendo orientado 539.281 crianças e adolescentes de séries do </w:t>
      </w:r>
      <w:r w:rsidR="00993DDC" w:rsidRPr="00BC30F6">
        <w:rPr>
          <w:bCs/>
        </w:rPr>
        <w:t>ensino f</w:t>
      </w:r>
      <w:r w:rsidRPr="00BC30F6">
        <w:rPr>
          <w:bCs/>
        </w:rPr>
        <w:t xml:space="preserve">undamental. Representa uma forma diferente de fazer policiamento ostensivo, </w:t>
      </w:r>
      <w:r w:rsidR="00993DDC">
        <w:rPr>
          <w:bCs/>
        </w:rPr>
        <w:t>na qual</w:t>
      </w:r>
      <w:r w:rsidR="00993DDC" w:rsidRPr="00BC30F6">
        <w:rPr>
          <w:bCs/>
        </w:rPr>
        <w:t xml:space="preserve"> </w:t>
      </w:r>
      <w:r w:rsidRPr="00BC30F6">
        <w:rPr>
          <w:bCs/>
        </w:rPr>
        <w:t>o policial militar passa a desempenhar uma das funções mais importantes, o policiamento preventivo. </w:t>
      </w:r>
    </w:p>
    <w:p w14:paraId="60EB51B6" w14:textId="04E28A42" w:rsidR="00BC30F6" w:rsidRPr="00BC30F6" w:rsidRDefault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>Nes</w:t>
      </w:r>
      <w:r w:rsidR="00C1324C">
        <w:rPr>
          <w:bCs/>
        </w:rPr>
        <w:t>sa</w:t>
      </w:r>
      <w:r w:rsidRPr="00BC30F6">
        <w:rPr>
          <w:bCs/>
        </w:rPr>
        <w:t xml:space="preserve"> senda, a presente </w:t>
      </w:r>
      <w:r w:rsidR="00C1324C">
        <w:rPr>
          <w:bCs/>
        </w:rPr>
        <w:t>P</w:t>
      </w:r>
      <w:r w:rsidRPr="00BC30F6">
        <w:rPr>
          <w:bCs/>
        </w:rPr>
        <w:t xml:space="preserve">roposição finda, por conseguinte, institucionalizar o </w:t>
      </w:r>
      <w:r w:rsidR="00C1324C">
        <w:rPr>
          <w:bCs/>
        </w:rPr>
        <w:t>Proerd</w:t>
      </w:r>
      <w:r w:rsidRPr="00BC30F6">
        <w:rPr>
          <w:bCs/>
        </w:rPr>
        <w:t xml:space="preserve"> e sua viabilização </w:t>
      </w:r>
      <w:r w:rsidR="00C1324C">
        <w:rPr>
          <w:bCs/>
        </w:rPr>
        <w:t>por meio</w:t>
      </w:r>
      <w:r w:rsidR="00C1324C" w:rsidRPr="00BC30F6">
        <w:rPr>
          <w:bCs/>
        </w:rPr>
        <w:t xml:space="preserve"> </w:t>
      </w:r>
      <w:r w:rsidRPr="00BC30F6">
        <w:rPr>
          <w:bCs/>
        </w:rPr>
        <w:t>da Brigada Militar. Assim, prevê que a organização e o gerenciamento do P</w:t>
      </w:r>
      <w:r w:rsidR="00C1324C" w:rsidRPr="00BC30F6">
        <w:rPr>
          <w:bCs/>
        </w:rPr>
        <w:t>roerd</w:t>
      </w:r>
      <w:r w:rsidRPr="00BC30F6">
        <w:rPr>
          <w:bCs/>
        </w:rPr>
        <w:t xml:space="preserve"> permaneçam, exclusivamente, com a Brigada Militar</w:t>
      </w:r>
      <w:r w:rsidR="00A86569">
        <w:rPr>
          <w:bCs/>
        </w:rPr>
        <w:t>. C</w:t>
      </w:r>
      <w:r w:rsidRPr="00BC30F6">
        <w:rPr>
          <w:bCs/>
        </w:rPr>
        <w:t>ontudo, permite</w:t>
      </w:r>
      <w:r w:rsidR="00C1324C">
        <w:rPr>
          <w:bCs/>
        </w:rPr>
        <w:noBreakHyphen/>
      </w:r>
      <w:r w:rsidRPr="00BC30F6">
        <w:rPr>
          <w:bCs/>
        </w:rPr>
        <w:t>se a ampliação do projeto no Município, findando a prevenção às drogas e à violência</w:t>
      </w:r>
      <w:r w:rsidR="00C1324C">
        <w:rPr>
          <w:bCs/>
        </w:rPr>
        <w:t xml:space="preserve"> e, </w:t>
      </w:r>
      <w:r w:rsidR="00C1324C" w:rsidRPr="00BC30F6">
        <w:rPr>
          <w:bCs/>
        </w:rPr>
        <w:t>consequentemente,</w:t>
      </w:r>
      <w:r w:rsidR="00C1324C">
        <w:rPr>
          <w:bCs/>
        </w:rPr>
        <w:t xml:space="preserve"> </w:t>
      </w:r>
      <w:r w:rsidRPr="00BC30F6">
        <w:rPr>
          <w:bCs/>
        </w:rPr>
        <w:t xml:space="preserve">fomentando a segurança e </w:t>
      </w:r>
      <w:r w:rsidR="00EA23A7">
        <w:rPr>
          <w:bCs/>
        </w:rPr>
        <w:t xml:space="preserve">a </w:t>
      </w:r>
      <w:r w:rsidRPr="00BC30F6">
        <w:rPr>
          <w:bCs/>
        </w:rPr>
        <w:t>educação nesta municipalidade. </w:t>
      </w:r>
    </w:p>
    <w:p w14:paraId="3EAAA95B" w14:textId="5A74722E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30F6">
        <w:rPr>
          <w:bCs/>
        </w:rPr>
        <w:t xml:space="preserve">Ante o exposto, submete-se esta </w:t>
      </w:r>
      <w:r w:rsidR="0057446E">
        <w:rPr>
          <w:bCs/>
        </w:rPr>
        <w:t>P</w:t>
      </w:r>
      <w:r w:rsidRPr="00BC30F6">
        <w:rPr>
          <w:bCs/>
        </w:rPr>
        <w:t>roposição à análise, solicitando apoio dos meus pares para aprovação deste Projeto de Lei.</w:t>
      </w:r>
    </w:p>
    <w:p w14:paraId="1C0C79D5" w14:textId="77777777" w:rsidR="005853D2" w:rsidRPr="00784ECC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404D2FD2" w:rsidR="00DF120B" w:rsidRPr="00784ECC" w:rsidRDefault="00DF120B" w:rsidP="00890813">
      <w:pPr>
        <w:autoSpaceDE w:val="0"/>
        <w:autoSpaceDN w:val="0"/>
        <w:adjustRightInd w:val="0"/>
        <w:ind w:firstLine="1418"/>
        <w:jc w:val="both"/>
      </w:pPr>
      <w:r w:rsidRPr="00784ECC">
        <w:t>Sala</w:t>
      </w:r>
      <w:r w:rsidR="0081018E" w:rsidRPr="00784ECC">
        <w:t xml:space="preserve"> das Sessões, </w:t>
      </w:r>
      <w:r w:rsidR="000268F6">
        <w:t>2</w:t>
      </w:r>
      <w:r w:rsidR="00BC30F6">
        <w:t>0</w:t>
      </w:r>
      <w:r w:rsidR="007F5B11">
        <w:t xml:space="preserve"> de </w:t>
      </w:r>
      <w:r w:rsidR="00BC30F6">
        <w:t>dez</w:t>
      </w:r>
      <w:r w:rsidR="000268F6">
        <w:t>embro</w:t>
      </w:r>
      <w:r w:rsidR="008900BF" w:rsidRPr="00784ECC">
        <w:t xml:space="preserve"> </w:t>
      </w:r>
      <w:r w:rsidRPr="00784ECC">
        <w:t>d</w:t>
      </w:r>
      <w:r w:rsidR="00423040" w:rsidRPr="00784ECC">
        <w:t xml:space="preserve">e </w:t>
      </w:r>
      <w:r w:rsidR="00FF1D49" w:rsidRPr="00784ECC">
        <w:t>20</w:t>
      </w:r>
      <w:r w:rsidR="005853D2" w:rsidRPr="00784ECC">
        <w:t>2</w:t>
      </w:r>
      <w:r w:rsidR="004E0976" w:rsidRPr="00784ECC">
        <w:t>1</w:t>
      </w:r>
      <w:r w:rsidR="00D95841">
        <w:t>.</w:t>
      </w:r>
    </w:p>
    <w:p w14:paraId="1F7AC1C1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5F5E1F67" w:rsidR="00423040" w:rsidRPr="00784ECC" w:rsidRDefault="00DF120B" w:rsidP="00FD3665">
      <w:pPr>
        <w:autoSpaceDE w:val="0"/>
        <w:autoSpaceDN w:val="0"/>
        <w:adjustRightInd w:val="0"/>
        <w:jc w:val="center"/>
      </w:pPr>
      <w:r w:rsidRPr="00784ECC">
        <w:t>VEREADOR</w:t>
      </w:r>
      <w:r w:rsidR="00A17A71">
        <w:t>A COMANDANTE NÁDIA</w:t>
      </w:r>
    </w:p>
    <w:p w14:paraId="5B39504D" w14:textId="77777777" w:rsidR="004D4FA4" w:rsidRPr="00784ECC" w:rsidRDefault="009B50BA" w:rsidP="007E13BA">
      <w:pPr>
        <w:jc w:val="center"/>
        <w:rPr>
          <w:b/>
        </w:rPr>
      </w:pPr>
      <w:r w:rsidRPr="00784ECC">
        <w:br w:type="page"/>
      </w:r>
      <w:r w:rsidR="001E1419" w:rsidRPr="00784ECC">
        <w:rPr>
          <w:b/>
        </w:rPr>
        <w:lastRenderedPageBreak/>
        <w:t>PROJETO DE LEI</w:t>
      </w:r>
    </w:p>
    <w:p w14:paraId="40CA7FE0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0A5AE97B" w:rsidR="00B35449" w:rsidRPr="00784ECC" w:rsidRDefault="00A0542C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A0542C">
        <w:rPr>
          <w:rStyle w:val="Forte"/>
          <w:color w:val="000000"/>
        </w:rPr>
        <w:t xml:space="preserve">Institui o Programa Educacional de Resistência às Drogas e à Violência </w:t>
      </w:r>
      <w:r w:rsidR="008E3FB1">
        <w:rPr>
          <w:rStyle w:val="Forte"/>
          <w:color w:val="000000"/>
        </w:rPr>
        <w:t>(</w:t>
      </w:r>
      <w:r w:rsidRPr="00A0542C">
        <w:rPr>
          <w:rStyle w:val="Forte"/>
          <w:color w:val="000000"/>
        </w:rPr>
        <w:t>P</w:t>
      </w:r>
      <w:r w:rsidR="008E3FB1" w:rsidRPr="00A0542C">
        <w:rPr>
          <w:rStyle w:val="Forte"/>
          <w:color w:val="000000"/>
        </w:rPr>
        <w:t>roerd</w:t>
      </w:r>
      <w:r w:rsidR="008E3FB1">
        <w:rPr>
          <w:rStyle w:val="Forte"/>
          <w:color w:val="000000"/>
        </w:rPr>
        <w:t>)</w:t>
      </w:r>
      <w:r w:rsidRPr="00A0542C">
        <w:rPr>
          <w:rStyle w:val="Forte"/>
          <w:color w:val="000000"/>
        </w:rPr>
        <w:t xml:space="preserve"> no Município de Porto Alegre.</w:t>
      </w:r>
    </w:p>
    <w:p w14:paraId="1588E061" w14:textId="77777777" w:rsidR="00CF3C4B" w:rsidRPr="00784ECC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784ECC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79E1C78" w14:textId="5D0A0930" w:rsidR="00BC30F6" w:rsidRPr="00BC30F6" w:rsidRDefault="00D37C77" w:rsidP="00BC30F6">
      <w:pPr>
        <w:autoSpaceDE w:val="0"/>
        <w:autoSpaceDN w:val="0"/>
        <w:adjustRightInd w:val="0"/>
        <w:ind w:firstLine="1418"/>
        <w:jc w:val="both"/>
      </w:pPr>
      <w:r w:rsidRPr="00784ECC">
        <w:rPr>
          <w:b/>
          <w:bCs/>
        </w:rPr>
        <w:t>Art. 1º</w:t>
      </w:r>
      <w:r w:rsidRPr="00784ECC">
        <w:t xml:space="preserve">  </w:t>
      </w:r>
      <w:r w:rsidR="00BC30F6" w:rsidRPr="00BC30F6">
        <w:t>Fica instituído o Programa Educacional de Resistência às Drogas e à Violência</w:t>
      </w:r>
      <w:r w:rsidR="008E3FB1">
        <w:t xml:space="preserve"> (</w:t>
      </w:r>
      <w:r w:rsidR="00BC30F6" w:rsidRPr="00BC30F6">
        <w:t>P</w:t>
      </w:r>
      <w:r w:rsidR="008E3FB1" w:rsidRPr="00BC30F6">
        <w:t>roerd</w:t>
      </w:r>
      <w:r w:rsidR="008E3FB1">
        <w:t xml:space="preserve">) </w:t>
      </w:r>
      <w:r w:rsidR="008E3FB1" w:rsidRPr="00BC30F6">
        <w:t>no Município de Porto Alegre,</w:t>
      </w:r>
      <w:r w:rsidR="00BC30F6" w:rsidRPr="00BC30F6">
        <w:t xml:space="preserve"> com a finalidade de promover, nas escolas e na comunidade, ações voltadas à prevenção ao uso indevido de drogas, </w:t>
      </w:r>
      <w:r w:rsidR="00A453CA">
        <w:t>à</w:t>
      </w:r>
      <w:r w:rsidR="00BC30F6" w:rsidRPr="00BC30F6">
        <w:t xml:space="preserve"> promoção da cidadania e </w:t>
      </w:r>
      <w:r w:rsidR="00A453CA">
        <w:t>à</w:t>
      </w:r>
      <w:r w:rsidR="00BC30F6" w:rsidRPr="00BC30F6">
        <w:t xml:space="preserve"> disseminação da cultura </w:t>
      </w:r>
      <w:r w:rsidR="00513E52">
        <w:t>d</w:t>
      </w:r>
      <w:r w:rsidR="00BC30F6" w:rsidRPr="00BC30F6">
        <w:t>e paz. </w:t>
      </w:r>
    </w:p>
    <w:p w14:paraId="24059E1C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47B6F9F1" w14:textId="4C7D192F" w:rsidR="00BC30F6" w:rsidRPr="00BC30F6" w:rsidRDefault="00603D7E" w:rsidP="00BC30F6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BC30F6" w:rsidRPr="00BC30F6">
        <w:t xml:space="preserve"> </w:t>
      </w:r>
      <w:r w:rsidR="003150A3">
        <w:t xml:space="preserve"> </w:t>
      </w:r>
      <w:r w:rsidR="00BC30F6" w:rsidRPr="00BC30F6">
        <w:t xml:space="preserve">O </w:t>
      </w:r>
      <w:r w:rsidR="001D77CA">
        <w:t>Proerd</w:t>
      </w:r>
      <w:r w:rsidR="00BC30F6" w:rsidRPr="00BC30F6">
        <w:t xml:space="preserve"> será executado pela Brigada Militar do Estado do Rio Grande do Sul</w:t>
      </w:r>
      <w:r w:rsidR="000513C4">
        <w:t xml:space="preserve"> (BMRS)</w:t>
      </w:r>
      <w:r>
        <w:t xml:space="preserve">, </w:t>
      </w:r>
      <w:r w:rsidR="004237A8" w:rsidRPr="00BC30F6">
        <w:t>em parceria com o Executivo Municipal</w:t>
      </w:r>
      <w:r w:rsidR="004237A8">
        <w:t xml:space="preserve">, </w:t>
      </w:r>
      <w:r w:rsidR="00C94578" w:rsidRPr="00BC76E0">
        <w:t>por meio da atuação de instrutores que serão, exclusivamente, policiais militares devidamente capacitados com curso de formação</w:t>
      </w:r>
      <w:r w:rsidR="00BC30F6" w:rsidRPr="00C94578">
        <w:t>.</w:t>
      </w:r>
    </w:p>
    <w:p w14:paraId="3ED77FCB" w14:textId="77777777" w:rsidR="00EA23A7" w:rsidRPr="00BC30F6" w:rsidRDefault="00EA23A7" w:rsidP="00BC30F6">
      <w:pPr>
        <w:autoSpaceDE w:val="0"/>
        <w:autoSpaceDN w:val="0"/>
        <w:adjustRightInd w:val="0"/>
        <w:ind w:firstLine="1418"/>
        <w:jc w:val="both"/>
      </w:pPr>
    </w:p>
    <w:p w14:paraId="7C6C4CA3" w14:textId="758D5FE5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rPr>
          <w:b/>
          <w:bCs/>
        </w:rPr>
        <w:t xml:space="preserve">Art. </w:t>
      </w:r>
      <w:r w:rsidR="008D788A">
        <w:rPr>
          <w:b/>
          <w:bCs/>
        </w:rPr>
        <w:t>2</w:t>
      </w:r>
      <w:r w:rsidRPr="00BC30F6">
        <w:rPr>
          <w:b/>
          <w:bCs/>
        </w:rPr>
        <w:t>º</w:t>
      </w:r>
      <w:r w:rsidRPr="00BC30F6">
        <w:t xml:space="preserve"> </w:t>
      </w:r>
      <w:r w:rsidR="000513C4">
        <w:t xml:space="preserve"> </w:t>
      </w:r>
      <w:r w:rsidRPr="00BC30F6">
        <w:t xml:space="preserve">Constituem atividades do </w:t>
      </w:r>
      <w:r w:rsidR="00500F83">
        <w:t>Proerd</w:t>
      </w:r>
      <w:r w:rsidRPr="00BC30F6">
        <w:t>:</w:t>
      </w:r>
    </w:p>
    <w:p w14:paraId="0F7D423A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61C50033" w14:textId="7666544D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 </w:t>
      </w:r>
      <w:r w:rsidR="008E3FB1">
        <w:t>–</w:t>
      </w:r>
      <w:r w:rsidRPr="00BC30F6">
        <w:t xml:space="preserve"> </w:t>
      </w:r>
      <w:r w:rsidR="00500F83">
        <w:t>p</w:t>
      </w:r>
      <w:r w:rsidR="00500F83" w:rsidRPr="00BC30F6">
        <w:t xml:space="preserve">romoção </w:t>
      </w:r>
      <w:r w:rsidRPr="00BC30F6">
        <w:t xml:space="preserve">de </w:t>
      </w:r>
      <w:r w:rsidR="00500F83">
        <w:t xml:space="preserve">seus </w:t>
      </w:r>
      <w:r w:rsidRPr="00BC30F6">
        <w:t xml:space="preserve">cursos </w:t>
      </w:r>
      <w:r w:rsidR="008501D8">
        <w:t>p</w:t>
      </w:r>
      <w:r w:rsidR="00500F83">
        <w:t>a</w:t>
      </w:r>
      <w:r w:rsidRPr="00BC30F6">
        <w:t>ra crianças, adolescentes, pais e professores, com o propósito de esclarecer as consequências da utilização das drogas lícitas e ilícitas;</w:t>
      </w:r>
    </w:p>
    <w:p w14:paraId="01C61C08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5DA58F73" w14:textId="46B5DC02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II </w:t>
      </w:r>
      <w:r w:rsidR="008E3FB1">
        <w:t>–</w:t>
      </w:r>
      <w:r w:rsidRPr="00BC30F6">
        <w:t xml:space="preserve"> </w:t>
      </w:r>
      <w:r w:rsidR="00500F83">
        <w:t>r</w:t>
      </w:r>
      <w:r w:rsidRPr="00BC30F6">
        <w:t>ealização de aulas sistemáticas de prevenção ao uso abusivo de substâncias psicotrópicas, que causem dependência física ou psíquica, para a comunidade escolar; e</w:t>
      </w:r>
    </w:p>
    <w:p w14:paraId="0C38F79F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337D1056" w14:textId="3E2A5ABD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III </w:t>
      </w:r>
      <w:r w:rsidR="008E3FB1">
        <w:t>–</w:t>
      </w:r>
      <w:r w:rsidRPr="00BC30F6">
        <w:t xml:space="preserve"> </w:t>
      </w:r>
      <w:r w:rsidR="00500F83">
        <w:t>a</w:t>
      </w:r>
      <w:r w:rsidRPr="00BC30F6">
        <w:t>rticulação</w:t>
      </w:r>
      <w:r w:rsidR="00A53E13">
        <w:t>,</w:t>
      </w:r>
      <w:r w:rsidRPr="00BC30F6">
        <w:t xml:space="preserve"> com realização de campanha</w:t>
      </w:r>
      <w:r w:rsidR="00A53E13">
        <w:t>s</w:t>
      </w:r>
      <w:r w:rsidRPr="00BC30F6">
        <w:t xml:space="preserve"> em busca de parcerias</w:t>
      </w:r>
      <w:r w:rsidR="00A53E13">
        <w:t>,</w:t>
      </w:r>
      <w:r w:rsidRPr="00BC30F6">
        <w:t xml:space="preserve"> para garantir a sustentabilidade, </w:t>
      </w:r>
      <w:r w:rsidR="00500F83">
        <w:t xml:space="preserve">a </w:t>
      </w:r>
      <w:r w:rsidRPr="00BC30F6">
        <w:t xml:space="preserve">ampliação e </w:t>
      </w:r>
      <w:r w:rsidR="00500F83">
        <w:t xml:space="preserve">o </w:t>
      </w:r>
      <w:r w:rsidRPr="00BC30F6">
        <w:t xml:space="preserve">aperfeiçoamento do </w:t>
      </w:r>
      <w:r w:rsidR="00614B66">
        <w:t>P</w:t>
      </w:r>
      <w:r w:rsidR="00614B66" w:rsidRPr="00BC30F6">
        <w:t>rograma</w:t>
      </w:r>
      <w:r w:rsidRPr="00BC30F6">
        <w:t>.</w:t>
      </w:r>
    </w:p>
    <w:p w14:paraId="5FE879C0" w14:textId="7777777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> </w:t>
      </w:r>
    </w:p>
    <w:p w14:paraId="749391AA" w14:textId="79E7C99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rPr>
          <w:b/>
          <w:bCs/>
        </w:rPr>
        <w:t xml:space="preserve">Art. </w:t>
      </w:r>
      <w:r w:rsidR="008D788A">
        <w:rPr>
          <w:b/>
          <w:bCs/>
        </w:rPr>
        <w:t>3</w:t>
      </w:r>
      <w:r w:rsidRPr="00BC30F6">
        <w:rPr>
          <w:b/>
          <w:bCs/>
        </w:rPr>
        <w:t xml:space="preserve">º </w:t>
      </w:r>
      <w:r w:rsidR="008D788A">
        <w:rPr>
          <w:b/>
          <w:bCs/>
        </w:rPr>
        <w:t xml:space="preserve"> </w:t>
      </w:r>
      <w:r w:rsidRPr="00BC30F6">
        <w:t xml:space="preserve">São objetivos </w:t>
      </w:r>
      <w:r w:rsidR="00900E0C">
        <w:t xml:space="preserve">do </w:t>
      </w:r>
      <w:r w:rsidR="003150A3" w:rsidRPr="00BC30F6">
        <w:t>Proerd</w:t>
      </w:r>
      <w:r w:rsidRPr="00BC30F6">
        <w:t>: </w:t>
      </w:r>
    </w:p>
    <w:p w14:paraId="54F83EA1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5C481B92" w14:textId="21EFBB45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 </w:t>
      </w:r>
      <w:r w:rsidR="008E3FB1">
        <w:t>–</w:t>
      </w:r>
      <w:r w:rsidRPr="00BC30F6">
        <w:t xml:space="preserve"> </w:t>
      </w:r>
      <w:r w:rsidR="003150A3" w:rsidRPr="00BC30F6">
        <w:t>d</w:t>
      </w:r>
      <w:r w:rsidRPr="00BC30F6">
        <w:t>esenvolver</w:t>
      </w:r>
      <w:r w:rsidR="00581DEF">
        <w:t>,</w:t>
      </w:r>
      <w:r w:rsidR="00581DEF" w:rsidRPr="00581DEF">
        <w:t xml:space="preserve"> </w:t>
      </w:r>
      <w:r w:rsidR="00581DEF" w:rsidRPr="00BC30F6">
        <w:t>em escolas de todo o Estado do Rio Grande do Sul</w:t>
      </w:r>
      <w:r w:rsidR="00581DEF">
        <w:t>,</w:t>
      </w:r>
      <w:r w:rsidRPr="00BC30F6">
        <w:t xml:space="preserve"> um sistema de prevenção à violência e ao uso indevido de drogas</w:t>
      </w:r>
      <w:r w:rsidR="00E456B8">
        <w:t>,</w:t>
      </w:r>
      <w:r w:rsidR="00581DEF">
        <w:t xml:space="preserve"> voltado</w:t>
      </w:r>
      <w:r w:rsidRPr="00BC30F6">
        <w:t xml:space="preserve"> a crianças, adolescentes e jovens;</w:t>
      </w:r>
    </w:p>
    <w:p w14:paraId="375AE539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555690C5" w14:textId="04F001A3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II </w:t>
      </w:r>
      <w:r w:rsidR="008E3FB1">
        <w:t>–</w:t>
      </w:r>
      <w:r w:rsidRPr="00BC30F6">
        <w:t xml:space="preserve"> </w:t>
      </w:r>
      <w:r w:rsidR="003150A3" w:rsidRPr="00BC30F6">
        <w:t>a</w:t>
      </w:r>
      <w:r w:rsidRPr="00BC30F6">
        <w:t xml:space="preserve">mpliar a integração entre a polícia, </w:t>
      </w:r>
      <w:r w:rsidR="00900E0C">
        <w:t xml:space="preserve">a </w:t>
      </w:r>
      <w:r w:rsidRPr="00BC30F6">
        <w:t xml:space="preserve">comunidade e as escolas, pautada no respeito, </w:t>
      </w:r>
      <w:r w:rsidR="00900E0C">
        <w:t xml:space="preserve">na </w:t>
      </w:r>
      <w:r w:rsidRPr="00BC30F6">
        <w:t>disciplina e no convívio saudável; e </w:t>
      </w:r>
    </w:p>
    <w:p w14:paraId="0C6A1F4F" w14:textId="77777777" w:rsidR="00CD633A" w:rsidRDefault="00CD633A" w:rsidP="00BC30F6">
      <w:pPr>
        <w:autoSpaceDE w:val="0"/>
        <w:autoSpaceDN w:val="0"/>
        <w:adjustRightInd w:val="0"/>
        <w:ind w:firstLine="1418"/>
        <w:jc w:val="both"/>
      </w:pPr>
    </w:p>
    <w:p w14:paraId="74FCC282" w14:textId="067B8D34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 xml:space="preserve">III </w:t>
      </w:r>
      <w:r w:rsidR="008E3FB1">
        <w:t>–</w:t>
      </w:r>
      <w:r w:rsidRPr="00BC30F6">
        <w:t xml:space="preserve"> </w:t>
      </w:r>
      <w:r w:rsidR="003150A3" w:rsidRPr="00BC30F6">
        <w:t>d</w:t>
      </w:r>
      <w:r w:rsidRPr="00BC30F6">
        <w:t>esenvolver habilidades nos operadores de segurança, no sentido de prevenir a utilização de drogas lícitas e ilícitas.</w:t>
      </w:r>
    </w:p>
    <w:p w14:paraId="1FBEF97A" w14:textId="7777777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> </w:t>
      </w:r>
    </w:p>
    <w:p w14:paraId="7C7587B9" w14:textId="77FE475F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rPr>
          <w:b/>
          <w:bCs/>
        </w:rPr>
        <w:t xml:space="preserve">Art. </w:t>
      </w:r>
      <w:r w:rsidR="008D788A">
        <w:rPr>
          <w:b/>
          <w:bCs/>
        </w:rPr>
        <w:t>4</w:t>
      </w:r>
      <w:r w:rsidRPr="00BC30F6">
        <w:rPr>
          <w:b/>
          <w:bCs/>
        </w:rPr>
        <w:t>º</w:t>
      </w:r>
      <w:r w:rsidR="000513C4">
        <w:rPr>
          <w:b/>
          <w:bCs/>
        </w:rPr>
        <w:t xml:space="preserve"> </w:t>
      </w:r>
      <w:r w:rsidRPr="00BC30F6">
        <w:rPr>
          <w:b/>
          <w:bCs/>
        </w:rPr>
        <w:t xml:space="preserve"> </w:t>
      </w:r>
      <w:r w:rsidRPr="00BC30F6">
        <w:t>F</w:t>
      </w:r>
      <w:r w:rsidR="000513C4">
        <w:t>ica o Proerd responsável pela</w:t>
      </w:r>
      <w:r w:rsidRPr="00BC30F6">
        <w:t xml:space="preserve"> organização e</w:t>
      </w:r>
      <w:r w:rsidR="00A6477D">
        <w:t xml:space="preserve"> </w:t>
      </w:r>
      <w:r w:rsidR="000513C4">
        <w:t>pela</w:t>
      </w:r>
      <w:r w:rsidRPr="00BC30F6">
        <w:t xml:space="preserve"> distribuição das atividades dos instrutores participantes.</w:t>
      </w:r>
    </w:p>
    <w:p w14:paraId="43E4AC35" w14:textId="77777777" w:rsidR="00BC30F6" w:rsidRP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t> </w:t>
      </w:r>
    </w:p>
    <w:p w14:paraId="36AF4B97" w14:textId="6E0CD61C" w:rsidR="00BC30F6" w:rsidRDefault="00BC30F6" w:rsidP="00BC30F6">
      <w:pPr>
        <w:autoSpaceDE w:val="0"/>
        <w:autoSpaceDN w:val="0"/>
        <w:adjustRightInd w:val="0"/>
        <w:ind w:firstLine="1418"/>
        <w:jc w:val="both"/>
      </w:pPr>
      <w:r w:rsidRPr="00BC30F6">
        <w:rPr>
          <w:b/>
          <w:bCs/>
        </w:rPr>
        <w:t xml:space="preserve">Art. </w:t>
      </w:r>
      <w:r w:rsidR="008D788A">
        <w:rPr>
          <w:b/>
          <w:bCs/>
        </w:rPr>
        <w:t>5</w:t>
      </w:r>
      <w:r w:rsidRPr="00BC30F6">
        <w:rPr>
          <w:b/>
          <w:bCs/>
        </w:rPr>
        <w:t xml:space="preserve">º </w:t>
      </w:r>
      <w:r w:rsidR="000513C4">
        <w:rPr>
          <w:b/>
          <w:bCs/>
        </w:rPr>
        <w:t xml:space="preserve"> </w:t>
      </w:r>
      <w:r w:rsidR="000513C4" w:rsidRPr="00BC76E0">
        <w:t>Fica o Executivo Municipal</w:t>
      </w:r>
      <w:r w:rsidRPr="00BC30F6">
        <w:t xml:space="preserve">, em parceria com a Assessoria Pedagógica Regional da </w:t>
      </w:r>
      <w:r w:rsidR="000513C4">
        <w:t>BMRS</w:t>
      </w:r>
      <w:r w:rsidRPr="00BC30F6">
        <w:t xml:space="preserve">, </w:t>
      </w:r>
      <w:r w:rsidR="00F305AA">
        <w:t>responsável pel</w:t>
      </w:r>
      <w:r w:rsidRPr="00BC30F6">
        <w:t xml:space="preserve">a adequação do </w:t>
      </w:r>
      <w:r w:rsidR="00F305AA">
        <w:t>Proerd</w:t>
      </w:r>
      <w:r w:rsidR="00F305AA" w:rsidRPr="00BC30F6">
        <w:t xml:space="preserve"> </w:t>
      </w:r>
      <w:r w:rsidRPr="00BC30F6">
        <w:t xml:space="preserve">nas escolas, visando </w:t>
      </w:r>
      <w:r w:rsidR="00F305AA">
        <w:t>a</w:t>
      </w:r>
      <w:r w:rsidRPr="00BC30F6">
        <w:t>o melhor desempenho e aprendizado dos instruendos.</w:t>
      </w:r>
    </w:p>
    <w:p w14:paraId="0A20717D" w14:textId="19AE742C" w:rsidR="000513C4" w:rsidRDefault="000513C4" w:rsidP="00BC30F6">
      <w:pPr>
        <w:autoSpaceDE w:val="0"/>
        <w:autoSpaceDN w:val="0"/>
        <w:adjustRightInd w:val="0"/>
        <w:ind w:firstLine="1418"/>
        <w:jc w:val="both"/>
      </w:pPr>
    </w:p>
    <w:p w14:paraId="5052CE5E" w14:textId="41E1E074" w:rsidR="000513C4" w:rsidRPr="00BC30F6" w:rsidRDefault="000513C4" w:rsidP="000513C4">
      <w:pPr>
        <w:autoSpaceDE w:val="0"/>
        <w:autoSpaceDN w:val="0"/>
        <w:adjustRightInd w:val="0"/>
        <w:ind w:firstLine="1418"/>
        <w:jc w:val="both"/>
      </w:pPr>
      <w:r w:rsidRPr="00BC30F6">
        <w:rPr>
          <w:b/>
          <w:bCs/>
        </w:rPr>
        <w:t xml:space="preserve">Art. </w:t>
      </w:r>
      <w:r w:rsidR="008D788A">
        <w:rPr>
          <w:b/>
          <w:bCs/>
        </w:rPr>
        <w:t>6</w:t>
      </w:r>
      <w:r w:rsidRPr="00BC30F6">
        <w:rPr>
          <w:b/>
          <w:bCs/>
        </w:rPr>
        <w:t>º</w:t>
      </w:r>
      <w:r w:rsidRPr="00BC30F6">
        <w:t xml:space="preserve"> </w:t>
      </w:r>
      <w:r w:rsidR="001848D4">
        <w:t xml:space="preserve"> </w:t>
      </w:r>
      <w:r w:rsidRPr="00BC30F6">
        <w:t>Fica o Executivo Municipal autorizado a efetuar despesas semestrais</w:t>
      </w:r>
      <w:r>
        <w:t>,</w:t>
      </w:r>
      <w:r w:rsidRPr="00BC30F6">
        <w:t xml:space="preserve"> conforme a Lei Orçamentária </w:t>
      </w:r>
      <w:r w:rsidR="00A33B6D">
        <w:t>A</w:t>
      </w:r>
      <w:r w:rsidRPr="00BC30F6">
        <w:t xml:space="preserve">nual, objetivando a realização do </w:t>
      </w:r>
      <w:r>
        <w:t>Proerd no Município</w:t>
      </w:r>
      <w:r w:rsidRPr="00BC30F6">
        <w:t>.</w:t>
      </w:r>
    </w:p>
    <w:p w14:paraId="13C3BA27" w14:textId="77777777" w:rsidR="000513C4" w:rsidRDefault="000513C4" w:rsidP="000513C4">
      <w:pPr>
        <w:autoSpaceDE w:val="0"/>
        <w:autoSpaceDN w:val="0"/>
        <w:adjustRightInd w:val="0"/>
        <w:ind w:firstLine="1418"/>
        <w:jc w:val="both"/>
      </w:pPr>
    </w:p>
    <w:p w14:paraId="54AB7275" w14:textId="05B69438" w:rsidR="000513C4" w:rsidRPr="00BC30F6" w:rsidRDefault="000513C4" w:rsidP="000513C4">
      <w:pPr>
        <w:autoSpaceDE w:val="0"/>
        <w:autoSpaceDN w:val="0"/>
        <w:adjustRightInd w:val="0"/>
        <w:ind w:firstLine="1418"/>
        <w:jc w:val="both"/>
      </w:pPr>
      <w:r w:rsidRPr="00770D71">
        <w:rPr>
          <w:b/>
          <w:bCs/>
        </w:rPr>
        <w:t xml:space="preserve">Parágrafo </w:t>
      </w:r>
      <w:r>
        <w:rPr>
          <w:b/>
          <w:bCs/>
        </w:rPr>
        <w:t>ú</w:t>
      </w:r>
      <w:r w:rsidRPr="00770D71">
        <w:rPr>
          <w:b/>
          <w:bCs/>
        </w:rPr>
        <w:t>nico.</w:t>
      </w:r>
      <w:r w:rsidRPr="00BC30F6">
        <w:t xml:space="preserve"> </w:t>
      </w:r>
      <w:r>
        <w:t xml:space="preserve"> Para os fins desta Lei, são </w:t>
      </w:r>
      <w:r w:rsidRPr="00BC30F6">
        <w:t xml:space="preserve">despesas que objetivam a realização do </w:t>
      </w:r>
      <w:r>
        <w:t xml:space="preserve">Proerd </w:t>
      </w:r>
      <w:r w:rsidR="00A33B6D">
        <w:t xml:space="preserve">no Município </w:t>
      </w:r>
      <w:r>
        <w:t xml:space="preserve">aquelas </w:t>
      </w:r>
      <w:r w:rsidRPr="00BC30F6">
        <w:t xml:space="preserve">relacionadas ao custeio e </w:t>
      </w:r>
      <w:r>
        <w:t xml:space="preserve">ao </w:t>
      </w:r>
      <w:r w:rsidRPr="00BC30F6">
        <w:t>investimento d</w:t>
      </w:r>
      <w:r>
        <w:t>e</w:t>
      </w:r>
      <w:r w:rsidRPr="00BC30F6">
        <w:t xml:space="preserve"> materiais</w:t>
      </w:r>
      <w:r>
        <w:t xml:space="preserve"> como</w:t>
      </w:r>
      <w:r w:rsidRPr="00BC30F6">
        <w:t xml:space="preserve"> livros, </w:t>
      </w:r>
      <w:r w:rsidRPr="00770D71">
        <w:rPr>
          <w:i/>
          <w:iCs/>
        </w:rPr>
        <w:t>folders</w:t>
      </w:r>
      <w:r w:rsidRPr="00BC30F6">
        <w:t xml:space="preserve">, </w:t>
      </w:r>
      <w:r w:rsidRPr="00770D71">
        <w:rPr>
          <w:i/>
          <w:iCs/>
        </w:rPr>
        <w:t>banners</w:t>
      </w:r>
      <w:r w:rsidRPr="00BC30F6">
        <w:t>, camisetas, medalhas</w:t>
      </w:r>
      <w:r w:rsidR="00A33B6D">
        <w:t xml:space="preserve"> e</w:t>
      </w:r>
      <w:r w:rsidRPr="00BC30F6">
        <w:t xml:space="preserve"> prêmios</w:t>
      </w:r>
      <w:r w:rsidR="00A33B6D">
        <w:t xml:space="preserve">, bem como </w:t>
      </w:r>
      <w:r w:rsidR="00F54FA0">
        <w:t>as</w:t>
      </w:r>
      <w:r w:rsidRPr="00BC30F6">
        <w:t xml:space="preserve"> relacionadas </w:t>
      </w:r>
      <w:r w:rsidR="00F54FA0">
        <w:t>aos atos de</w:t>
      </w:r>
      <w:r w:rsidRPr="00BC30F6">
        <w:t xml:space="preserve"> formatura.</w:t>
      </w:r>
    </w:p>
    <w:p w14:paraId="0400D98C" w14:textId="77777777" w:rsidR="00F830D3" w:rsidRPr="00F830D3" w:rsidRDefault="00F830D3" w:rsidP="00F830D3">
      <w:pPr>
        <w:autoSpaceDE w:val="0"/>
        <w:autoSpaceDN w:val="0"/>
        <w:adjustRightInd w:val="0"/>
        <w:ind w:firstLine="1418"/>
        <w:jc w:val="both"/>
      </w:pPr>
      <w:r w:rsidRPr="00F830D3">
        <w:t> </w:t>
      </w:r>
    </w:p>
    <w:p w14:paraId="599B96CF" w14:textId="5399630E" w:rsidR="00383592" w:rsidRPr="00244DEE" w:rsidRDefault="00F830D3" w:rsidP="001D5269">
      <w:pPr>
        <w:autoSpaceDE w:val="0"/>
        <w:autoSpaceDN w:val="0"/>
        <w:adjustRightInd w:val="0"/>
        <w:ind w:firstLine="1418"/>
        <w:jc w:val="both"/>
      </w:pPr>
      <w:r w:rsidRPr="00F830D3">
        <w:rPr>
          <w:b/>
          <w:bCs/>
        </w:rPr>
        <w:t xml:space="preserve">Art. </w:t>
      </w:r>
      <w:r w:rsidR="00AC343E">
        <w:rPr>
          <w:b/>
          <w:bCs/>
        </w:rPr>
        <w:t>7</w:t>
      </w:r>
      <w:r w:rsidRPr="00F830D3">
        <w:rPr>
          <w:b/>
          <w:bCs/>
        </w:rPr>
        <w:t xml:space="preserve">º </w:t>
      </w:r>
      <w:r w:rsidR="00BC30F6">
        <w:rPr>
          <w:b/>
          <w:bCs/>
        </w:rPr>
        <w:t xml:space="preserve"> </w:t>
      </w:r>
      <w:r w:rsidRPr="00F830D3">
        <w:t>Esta Lei entra em vigor na data de sua publicação</w:t>
      </w:r>
      <w:r w:rsidR="00590DD8">
        <w:t>.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760E8" w16cex:dateUtc="2022-03-25T00:28:00Z"/>
  <w16cex:commentExtensible w16cex:durableId="25EE2270" w16cex:dateUtc="2022-03-30T03:27:00Z"/>
  <w16cex:commentExtensible w16cex:durableId="25EE2266" w16cex:dateUtc="2022-03-30T03:27:00Z"/>
  <w16cex:commentExtensible w16cex:durableId="25E76032" w16cex:dateUtc="2022-03-25T00:25:00Z"/>
  <w16cex:commentExtensible w16cex:durableId="25EE2280" w16cex:dateUtc="2022-03-30T03:27:00Z"/>
  <w16cex:commentExtensible w16cex:durableId="25EE2293" w16cex:dateUtc="2022-03-30T03:28:00Z"/>
  <w16cex:commentExtensible w16cex:durableId="25E765CA" w16cex:dateUtc="2022-03-25T00:48:00Z"/>
  <w16cex:commentExtensible w16cex:durableId="25EE22C0" w16cex:dateUtc="2022-03-30T03:28:00Z"/>
  <w16cex:commentExtensible w16cex:durableId="25EF6CD6" w16cex:dateUtc="2022-03-31T02:57:00Z"/>
  <w16cex:commentExtensible w16cex:durableId="25E766F5" w16cex:dateUtc="2022-03-25T00:53:00Z"/>
  <w16cex:commentExtensible w16cex:durableId="25EE230E" w16cex:dateUtc="2022-03-30T03:30:00Z"/>
  <w16cex:commentExtensible w16cex:durableId="25E767FB" w16cex:dateUtc="2022-03-25T00:58:00Z"/>
  <w16cex:commentExtensible w16cex:durableId="25E76811" w16cex:dateUtc="2022-03-25T00:58:00Z"/>
  <w16cex:commentExtensible w16cex:durableId="25EF6D0E" w16cex:dateUtc="2022-03-31T02:58:00Z"/>
  <w16cex:commentExtensible w16cex:durableId="25E76849" w16cex:dateUtc="2022-03-25T00:59:00Z"/>
  <w16cex:commentExtensible w16cex:durableId="25EF6D45" w16cex:dateUtc="2022-03-31T02:59:00Z"/>
  <w16cex:commentExtensible w16cex:durableId="25E76883" w16cex:dateUtc="2022-03-25T01:00:00Z"/>
  <w16cex:commentExtensible w16cex:durableId="25EF6F98" w16cex:dateUtc="2022-03-25T01:07:00Z"/>
  <w16cex:commentExtensible w16cex:durableId="25EF6F24" w16cex:dateUtc="2022-03-31T03:07:00Z"/>
  <w16cex:commentExtensible w16cex:durableId="25E76A0B" w16cex:dateUtc="2022-03-25T01:07:00Z"/>
  <w16cex:commentExtensible w16cex:durableId="25E76A25" w16cex:dateUtc="2022-03-25T01:07:00Z"/>
  <w16cex:commentExtensible w16cex:durableId="25E76B4E" w16cex:dateUtc="2022-03-25T00:58:00Z"/>
  <w16cex:commentExtensible w16cex:durableId="25EE22AE" w16cex:dateUtc="2022-03-30T03:28:00Z"/>
  <w16cex:commentExtensible w16cex:durableId="25EF6895" w16cex:dateUtc="2022-03-31T02:39:00Z"/>
  <w16cex:commentExtensible w16cex:durableId="25E76B05" w16cex:dateUtc="2022-03-25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758345" w16cid:durableId="25E760E8"/>
  <w16cid:commentId w16cid:paraId="3C707B4F" w16cid:durableId="25EF6609"/>
  <w16cid:commentId w16cid:paraId="2891AF36" w16cid:durableId="25E86964"/>
  <w16cid:commentId w16cid:paraId="03D22E87" w16cid:durableId="25EE2270"/>
  <w16cid:commentId w16cid:paraId="1570FDF3" w16cid:durableId="25E86965"/>
  <w16cid:commentId w16cid:paraId="58359828" w16cid:durableId="25EE2266"/>
  <w16cid:commentId w16cid:paraId="6A7A6421" w16cid:durableId="25E76032"/>
  <w16cid:commentId w16cid:paraId="6F44D850" w16cid:durableId="25EF660F"/>
  <w16cid:commentId w16cid:paraId="71C85A93" w16cid:durableId="25E86967"/>
  <w16cid:commentId w16cid:paraId="5C84E62A" w16cid:durableId="25EE2280"/>
  <w16cid:commentId w16cid:paraId="313E5CD9" w16cid:durableId="25EF6612"/>
  <w16cid:commentId w16cid:paraId="712A49F7" w16cid:durableId="25E86968"/>
  <w16cid:commentId w16cid:paraId="6F8C1040" w16cid:durableId="25E86969"/>
  <w16cid:commentId w16cid:paraId="54F6AEAA" w16cid:durableId="25E8696A"/>
  <w16cid:commentId w16cid:paraId="2DC74F27" w16cid:durableId="25EE2293"/>
  <w16cid:commentId w16cid:paraId="089F0F43" w16cid:durableId="25EF6617"/>
  <w16cid:commentId w16cid:paraId="23E5420A" w16cid:durableId="25E765CA"/>
  <w16cid:commentId w16cid:paraId="17601740" w16cid:durableId="25E8696C"/>
  <w16cid:commentId w16cid:paraId="570289D1" w16cid:durableId="25EE22C0"/>
  <w16cid:commentId w16cid:paraId="128DE58B" w16cid:durableId="25EF6CD6"/>
  <w16cid:commentId w16cid:paraId="3C98FFF4" w16cid:durableId="25E766F5"/>
  <w16cid:commentId w16cid:paraId="1A94F7E6" w16cid:durableId="25E8696E"/>
  <w16cid:commentId w16cid:paraId="36719997" w16cid:durableId="25EE230E"/>
  <w16cid:commentId w16cid:paraId="559F170A" w16cid:durableId="25E767FB"/>
  <w16cid:commentId w16cid:paraId="647DAEF5" w16cid:durableId="25E76811"/>
  <w16cid:commentId w16cid:paraId="13C40920" w16cid:durableId="25EF6620"/>
  <w16cid:commentId w16cid:paraId="2FB12BDA" w16cid:durableId="25EF6D0E"/>
  <w16cid:commentId w16cid:paraId="13AB985E" w16cid:durableId="25E76849"/>
  <w16cid:commentId w16cid:paraId="313DE781" w16cid:durableId="25E86972"/>
  <w16cid:commentId w16cid:paraId="6C9BAC32" w16cid:durableId="25EF6623"/>
  <w16cid:commentId w16cid:paraId="6ECB9591" w16cid:durableId="25EF6D45"/>
  <w16cid:commentId w16cid:paraId="0970D119" w16cid:durableId="25E76883"/>
  <w16cid:commentId w16cid:paraId="33D76125" w16cid:durableId="25EF6F98"/>
  <w16cid:commentId w16cid:paraId="17672388" w16cid:durableId="25E86974"/>
  <w16cid:commentId w16cid:paraId="00BA28CA" w16cid:durableId="25EF6626"/>
  <w16cid:commentId w16cid:paraId="0F6C024F" w16cid:durableId="25EF6F24"/>
  <w16cid:commentId w16cid:paraId="76C9677F" w16cid:durableId="25F0332F"/>
  <w16cid:commentId w16cid:paraId="33F4A93A" w16cid:durableId="25E76A0B"/>
  <w16cid:commentId w16cid:paraId="56A93CF6" w16cid:durableId="25E76A25"/>
  <w16cid:commentId w16cid:paraId="7D046ECA" w16cid:durableId="25E76B4E"/>
  <w16cid:commentId w16cid:paraId="239DB2C7" w16cid:durableId="25E86978"/>
  <w16cid:commentId w16cid:paraId="320F0243" w16cid:durableId="25EE22AE"/>
  <w16cid:commentId w16cid:paraId="3C696A64" w16cid:durableId="25EF662C"/>
  <w16cid:commentId w16cid:paraId="1F167DE0" w16cid:durableId="25EF6895"/>
  <w16cid:commentId w16cid:paraId="7BD72A3D" w16cid:durableId="25E76B05"/>
  <w16cid:commentId w16cid:paraId="297E32FA" w16cid:durableId="25E86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0863" w14:textId="77777777" w:rsidR="00CF099D" w:rsidRDefault="00CF099D">
      <w:r>
        <w:separator/>
      </w:r>
    </w:p>
  </w:endnote>
  <w:endnote w:type="continuationSeparator" w:id="0">
    <w:p w14:paraId="090891D5" w14:textId="77777777" w:rsidR="00CF099D" w:rsidRDefault="00C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D141" w14:textId="77777777" w:rsidR="00CF099D" w:rsidRDefault="00CF099D">
      <w:r>
        <w:separator/>
      </w:r>
    </w:p>
  </w:footnote>
  <w:footnote w:type="continuationSeparator" w:id="0">
    <w:p w14:paraId="5B133F7E" w14:textId="77777777" w:rsidR="00CF099D" w:rsidRDefault="00CF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B693" w14:textId="6AFE1479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65A8B98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D5269">
      <w:rPr>
        <w:b/>
        <w:bCs/>
      </w:rPr>
      <w:t>1358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47FDE205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1D5269">
      <w:rPr>
        <w:b/>
        <w:bCs/>
      </w:rPr>
      <w:t>617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268F6"/>
    <w:rsid w:val="000318F6"/>
    <w:rsid w:val="00050000"/>
    <w:rsid w:val="00050FE1"/>
    <w:rsid w:val="000513C4"/>
    <w:rsid w:val="00056574"/>
    <w:rsid w:val="00067B18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2F8C"/>
    <w:rsid w:val="000B3E30"/>
    <w:rsid w:val="000B4BE8"/>
    <w:rsid w:val="000B77AF"/>
    <w:rsid w:val="000C5DA7"/>
    <w:rsid w:val="000D07D3"/>
    <w:rsid w:val="000E7C22"/>
    <w:rsid w:val="000F07A1"/>
    <w:rsid w:val="000F1779"/>
    <w:rsid w:val="000F3D94"/>
    <w:rsid w:val="000F535A"/>
    <w:rsid w:val="000F5E74"/>
    <w:rsid w:val="00107B48"/>
    <w:rsid w:val="00107B91"/>
    <w:rsid w:val="0011052D"/>
    <w:rsid w:val="00115984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5A81"/>
    <w:rsid w:val="00151455"/>
    <w:rsid w:val="00152556"/>
    <w:rsid w:val="00152D4D"/>
    <w:rsid w:val="0016162F"/>
    <w:rsid w:val="00162FB4"/>
    <w:rsid w:val="00163F93"/>
    <w:rsid w:val="00165012"/>
    <w:rsid w:val="00167540"/>
    <w:rsid w:val="00177713"/>
    <w:rsid w:val="00182EA7"/>
    <w:rsid w:val="001848D4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018F"/>
    <w:rsid w:val="001C4AB5"/>
    <w:rsid w:val="001C6607"/>
    <w:rsid w:val="001C7934"/>
    <w:rsid w:val="001D0A79"/>
    <w:rsid w:val="001D5269"/>
    <w:rsid w:val="001D77CA"/>
    <w:rsid w:val="001E0A06"/>
    <w:rsid w:val="001E1419"/>
    <w:rsid w:val="001E4B92"/>
    <w:rsid w:val="001E76A4"/>
    <w:rsid w:val="001E7B93"/>
    <w:rsid w:val="001F2AB9"/>
    <w:rsid w:val="001F48B4"/>
    <w:rsid w:val="001F4EC3"/>
    <w:rsid w:val="001F7BB8"/>
    <w:rsid w:val="00206694"/>
    <w:rsid w:val="00211D67"/>
    <w:rsid w:val="00214B5D"/>
    <w:rsid w:val="00214C47"/>
    <w:rsid w:val="00230F42"/>
    <w:rsid w:val="00233B07"/>
    <w:rsid w:val="00236DD7"/>
    <w:rsid w:val="002423D5"/>
    <w:rsid w:val="00243AB9"/>
    <w:rsid w:val="00244AC2"/>
    <w:rsid w:val="00244DEE"/>
    <w:rsid w:val="00245DAE"/>
    <w:rsid w:val="002462E4"/>
    <w:rsid w:val="00246462"/>
    <w:rsid w:val="00250929"/>
    <w:rsid w:val="00254F83"/>
    <w:rsid w:val="002553BF"/>
    <w:rsid w:val="00256B47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1F09"/>
    <w:rsid w:val="002933BB"/>
    <w:rsid w:val="00295923"/>
    <w:rsid w:val="002A113B"/>
    <w:rsid w:val="002B1502"/>
    <w:rsid w:val="002B314F"/>
    <w:rsid w:val="002B381B"/>
    <w:rsid w:val="002B4520"/>
    <w:rsid w:val="002B668F"/>
    <w:rsid w:val="002B7B38"/>
    <w:rsid w:val="002C152B"/>
    <w:rsid w:val="002C464F"/>
    <w:rsid w:val="002C7BE5"/>
    <w:rsid w:val="002D084A"/>
    <w:rsid w:val="002D1A28"/>
    <w:rsid w:val="002D3535"/>
    <w:rsid w:val="002D6614"/>
    <w:rsid w:val="002E5196"/>
    <w:rsid w:val="002E6546"/>
    <w:rsid w:val="002F7B15"/>
    <w:rsid w:val="003043DA"/>
    <w:rsid w:val="003052AD"/>
    <w:rsid w:val="00313A13"/>
    <w:rsid w:val="00314723"/>
    <w:rsid w:val="003150A3"/>
    <w:rsid w:val="00325690"/>
    <w:rsid w:val="003266B1"/>
    <w:rsid w:val="00326763"/>
    <w:rsid w:val="00326770"/>
    <w:rsid w:val="003330DA"/>
    <w:rsid w:val="00336B91"/>
    <w:rsid w:val="00336F6A"/>
    <w:rsid w:val="003400F3"/>
    <w:rsid w:val="003544CB"/>
    <w:rsid w:val="003566B3"/>
    <w:rsid w:val="00357966"/>
    <w:rsid w:val="0036703E"/>
    <w:rsid w:val="003703E1"/>
    <w:rsid w:val="0037177A"/>
    <w:rsid w:val="00374635"/>
    <w:rsid w:val="00376D75"/>
    <w:rsid w:val="00377DD0"/>
    <w:rsid w:val="00382763"/>
    <w:rsid w:val="00383592"/>
    <w:rsid w:val="003848BC"/>
    <w:rsid w:val="0038560F"/>
    <w:rsid w:val="0038685E"/>
    <w:rsid w:val="00396111"/>
    <w:rsid w:val="003A0C8A"/>
    <w:rsid w:val="003A3F76"/>
    <w:rsid w:val="003A5D8B"/>
    <w:rsid w:val="003B43FD"/>
    <w:rsid w:val="003B4D85"/>
    <w:rsid w:val="003B6084"/>
    <w:rsid w:val="003C0923"/>
    <w:rsid w:val="003C2607"/>
    <w:rsid w:val="003C57BD"/>
    <w:rsid w:val="003C62C9"/>
    <w:rsid w:val="003C64E6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317B"/>
    <w:rsid w:val="004237A8"/>
    <w:rsid w:val="0042580E"/>
    <w:rsid w:val="004302E9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64F46"/>
    <w:rsid w:val="0047382D"/>
    <w:rsid w:val="00475FF0"/>
    <w:rsid w:val="004772D1"/>
    <w:rsid w:val="00487438"/>
    <w:rsid w:val="0048755E"/>
    <w:rsid w:val="00492060"/>
    <w:rsid w:val="004979E6"/>
    <w:rsid w:val="004A7F19"/>
    <w:rsid w:val="004B5B57"/>
    <w:rsid w:val="004B68B2"/>
    <w:rsid w:val="004C12B3"/>
    <w:rsid w:val="004C2BE7"/>
    <w:rsid w:val="004C4045"/>
    <w:rsid w:val="004C4765"/>
    <w:rsid w:val="004C7502"/>
    <w:rsid w:val="004C76AA"/>
    <w:rsid w:val="004D450E"/>
    <w:rsid w:val="004D4EA1"/>
    <w:rsid w:val="004D4FA4"/>
    <w:rsid w:val="004E0976"/>
    <w:rsid w:val="004E2029"/>
    <w:rsid w:val="004E46D2"/>
    <w:rsid w:val="004E7042"/>
    <w:rsid w:val="004F0459"/>
    <w:rsid w:val="004F0AF9"/>
    <w:rsid w:val="004F14CC"/>
    <w:rsid w:val="00500F83"/>
    <w:rsid w:val="00513E52"/>
    <w:rsid w:val="00514C02"/>
    <w:rsid w:val="00515914"/>
    <w:rsid w:val="00521644"/>
    <w:rsid w:val="0052200B"/>
    <w:rsid w:val="00525269"/>
    <w:rsid w:val="00525F14"/>
    <w:rsid w:val="005266CE"/>
    <w:rsid w:val="0053009C"/>
    <w:rsid w:val="00532255"/>
    <w:rsid w:val="00541332"/>
    <w:rsid w:val="00542A9C"/>
    <w:rsid w:val="005508F4"/>
    <w:rsid w:val="00553069"/>
    <w:rsid w:val="00555551"/>
    <w:rsid w:val="00555B53"/>
    <w:rsid w:val="00556572"/>
    <w:rsid w:val="0055705F"/>
    <w:rsid w:val="0056102A"/>
    <w:rsid w:val="00566A9E"/>
    <w:rsid w:val="00572689"/>
    <w:rsid w:val="00573EC5"/>
    <w:rsid w:val="0057446E"/>
    <w:rsid w:val="00576DB0"/>
    <w:rsid w:val="00580467"/>
    <w:rsid w:val="00581DEF"/>
    <w:rsid w:val="00583B87"/>
    <w:rsid w:val="005853D2"/>
    <w:rsid w:val="00590DD8"/>
    <w:rsid w:val="005A4BEA"/>
    <w:rsid w:val="005A5019"/>
    <w:rsid w:val="005B23CE"/>
    <w:rsid w:val="005B7B54"/>
    <w:rsid w:val="005C004B"/>
    <w:rsid w:val="005C219C"/>
    <w:rsid w:val="005D7EEA"/>
    <w:rsid w:val="005E0AFC"/>
    <w:rsid w:val="005E1D15"/>
    <w:rsid w:val="005E1EFF"/>
    <w:rsid w:val="005F0247"/>
    <w:rsid w:val="005F1768"/>
    <w:rsid w:val="005F574A"/>
    <w:rsid w:val="00603D7E"/>
    <w:rsid w:val="006067FE"/>
    <w:rsid w:val="00606C3A"/>
    <w:rsid w:val="00613DD6"/>
    <w:rsid w:val="00614B66"/>
    <w:rsid w:val="00617B96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76FA"/>
    <w:rsid w:val="0069256A"/>
    <w:rsid w:val="0069461B"/>
    <w:rsid w:val="00694E41"/>
    <w:rsid w:val="006951FF"/>
    <w:rsid w:val="00696F8B"/>
    <w:rsid w:val="00697ECC"/>
    <w:rsid w:val="006A061A"/>
    <w:rsid w:val="006A30D3"/>
    <w:rsid w:val="006A43FC"/>
    <w:rsid w:val="006A498D"/>
    <w:rsid w:val="006A55B4"/>
    <w:rsid w:val="006A7CE2"/>
    <w:rsid w:val="006B0110"/>
    <w:rsid w:val="006B1D22"/>
    <w:rsid w:val="006B615E"/>
    <w:rsid w:val="006B7936"/>
    <w:rsid w:val="006D1801"/>
    <w:rsid w:val="006D1B26"/>
    <w:rsid w:val="006D20DC"/>
    <w:rsid w:val="006E1E0A"/>
    <w:rsid w:val="006E30F1"/>
    <w:rsid w:val="006E32EB"/>
    <w:rsid w:val="006E505B"/>
    <w:rsid w:val="006E6E2B"/>
    <w:rsid w:val="006F1729"/>
    <w:rsid w:val="006F4334"/>
    <w:rsid w:val="006F64ED"/>
    <w:rsid w:val="007018F5"/>
    <w:rsid w:val="00703E4F"/>
    <w:rsid w:val="00710B2D"/>
    <w:rsid w:val="007111C0"/>
    <w:rsid w:val="00714811"/>
    <w:rsid w:val="007202FD"/>
    <w:rsid w:val="007220C1"/>
    <w:rsid w:val="007228AC"/>
    <w:rsid w:val="007255E1"/>
    <w:rsid w:val="00726B29"/>
    <w:rsid w:val="00727C3C"/>
    <w:rsid w:val="00730D8F"/>
    <w:rsid w:val="00730F86"/>
    <w:rsid w:val="0073130D"/>
    <w:rsid w:val="00736A80"/>
    <w:rsid w:val="00751548"/>
    <w:rsid w:val="007520F1"/>
    <w:rsid w:val="00754D72"/>
    <w:rsid w:val="0075617C"/>
    <w:rsid w:val="00764983"/>
    <w:rsid w:val="00767B52"/>
    <w:rsid w:val="00772B09"/>
    <w:rsid w:val="007745D2"/>
    <w:rsid w:val="00774EB9"/>
    <w:rsid w:val="007846FD"/>
    <w:rsid w:val="00784ECC"/>
    <w:rsid w:val="00786548"/>
    <w:rsid w:val="007875B1"/>
    <w:rsid w:val="0079079F"/>
    <w:rsid w:val="007953C2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408F"/>
    <w:rsid w:val="007B643B"/>
    <w:rsid w:val="007C0F76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7F5B11"/>
    <w:rsid w:val="0080526C"/>
    <w:rsid w:val="0081018E"/>
    <w:rsid w:val="008102C8"/>
    <w:rsid w:val="00810F22"/>
    <w:rsid w:val="00815DC2"/>
    <w:rsid w:val="00827A69"/>
    <w:rsid w:val="00831400"/>
    <w:rsid w:val="00831B31"/>
    <w:rsid w:val="00831B75"/>
    <w:rsid w:val="00836F59"/>
    <w:rsid w:val="00837E3C"/>
    <w:rsid w:val="00847E49"/>
    <w:rsid w:val="008501D8"/>
    <w:rsid w:val="00850956"/>
    <w:rsid w:val="00855B81"/>
    <w:rsid w:val="008564D5"/>
    <w:rsid w:val="00860693"/>
    <w:rsid w:val="00861AD6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645"/>
    <w:rsid w:val="008B2621"/>
    <w:rsid w:val="008B523D"/>
    <w:rsid w:val="008B546D"/>
    <w:rsid w:val="008B7D07"/>
    <w:rsid w:val="008C0E29"/>
    <w:rsid w:val="008C1E6D"/>
    <w:rsid w:val="008D5F66"/>
    <w:rsid w:val="008D6A1E"/>
    <w:rsid w:val="008D788A"/>
    <w:rsid w:val="008E1237"/>
    <w:rsid w:val="008E3FB1"/>
    <w:rsid w:val="008E7AB0"/>
    <w:rsid w:val="00900E0C"/>
    <w:rsid w:val="00905B3F"/>
    <w:rsid w:val="00911B86"/>
    <w:rsid w:val="00912747"/>
    <w:rsid w:val="0091465C"/>
    <w:rsid w:val="00915FA4"/>
    <w:rsid w:val="00922830"/>
    <w:rsid w:val="009231CF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3F79"/>
    <w:rsid w:val="00964E40"/>
    <w:rsid w:val="00966C91"/>
    <w:rsid w:val="00973EB7"/>
    <w:rsid w:val="0097477F"/>
    <w:rsid w:val="0098599F"/>
    <w:rsid w:val="0098604A"/>
    <w:rsid w:val="0098636E"/>
    <w:rsid w:val="00986449"/>
    <w:rsid w:val="009906C4"/>
    <w:rsid w:val="00992392"/>
    <w:rsid w:val="00993DDC"/>
    <w:rsid w:val="00994B55"/>
    <w:rsid w:val="009A4AFA"/>
    <w:rsid w:val="009A5368"/>
    <w:rsid w:val="009B14D5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4A9A"/>
    <w:rsid w:val="009E6293"/>
    <w:rsid w:val="009E6FE9"/>
    <w:rsid w:val="009E77A0"/>
    <w:rsid w:val="009F3A38"/>
    <w:rsid w:val="009F6C1C"/>
    <w:rsid w:val="009F7D1C"/>
    <w:rsid w:val="00A0542C"/>
    <w:rsid w:val="00A0659A"/>
    <w:rsid w:val="00A07E7B"/>
    <w:rsid w:val="00A104B7"/>
    <w:rsid w:val="00A12B14"/>
    <w:rsid w:val="00A17A71"/>
    <w:rsid w:val="00A2123A"/>
    <w:rsid w:val="00A2349E"/>
    <w:rsid w:val="00A26BD7"/>
    <w:rsid w:val="00A33B6D"/>
    <w:rsid w:val="00A35244"/>
    <w:rsid w:val="00A3682B"/>
    <w:rsid w:val="00A37187"/>
    <w:rsid w:val="00A453CA"/>
    <w:rsid w:val="00A46411"/>
    <w:rsid w:val="00A50BA2"/>
    <w:rsid w:val="00A51E34"/>
    <w:rsid w:val="00A53E13"/>
    <w:rsid w:val="00A61864"/>
    <w:rsid w:val="00A64452"/>
    <w:rsid w:val="00A6477D"/>
    <w:rsid w:val="00A64845"/>
    <w:rsid w:val="00A65921"/>
    <w:rsid w:val="00A65BD5"/>
    <w:rsid w:val="00A67574"/>
    <w:rsid w:val="00A7468C"/>
    <w:rsid w:val="00A76ED0"/>
    <w:rsid w:val="00A77812"/>
    <w:rsid w:val="00A82390"/>
    <w:rsid w:val="00A86569"/>
    <w:rsid w:val="00A86A1A"/>
    <w:rsid w:val="00A90B13"/>
    <w:rsid w:val="00A92218"/>
    <w:rsid w:val="00AA0A93"/>
    <w:rsid w:val="00AA5CA1"/>
    <w:rsid w:val="00AB3347"/>
    <w:rsid w:val="00AB7ECB"/>
    <w:rsid w:val="00AC2916"/>
    <w:rsid w:val="00AC33DF"/>
    <w:rsid w:val="00AC343E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1F4C"/>
    <w:rsid w:val="00AF4EFD"/>
    <w:rsid w:val="00AF7AEA"/>
    <w:rsid w:val="00B01EDC"/>
    <w:rsid w:val="00B032E3"/>
    <w:rsid w:val="00B06A6A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7272C"/>
    <w:rsid w:val="00B73EFC"/>
    <w:rsid w:val="00B756DB"/>
    <w:rsid w:val="00B80A59"/>
    <w:rsid w:val="00B9322F"/>
    <w:rsid w:val="00B96036"/>
    <w:rsid w:val="00BA4EAD"/>
    <w:rsid w:val="00BA7942"/>
    <w:rsid w:val="00BA7F0E"/>
    <w:rsid w:val="00BB2142"/>
    <w:rsid w:val="00BB31B8"/>
    <w:rsid w:val="00BB6DC8"/>
    <w:rsid w:val="00BB6FFE"/>
    <w:rsid w:val="00BC00A1"/>
    <w:rsid w:val="00BC1BE5"/>
    <w:rsid w:val="00BC30F6"/>
    <w:rsid w:val="00BC3FD8"/>
    <w:rsid w:val="00BC4715"/>
    <w:rsid w:val="00BC5B1E"/>
    <w:rsid w:val="00BC76E0"/>
    <w:rsid w:val="00BD209A"/>
    <w:rsid w:val="00BD2F1C"/>
    <w:rsid w:val="00BD3030"/>
    <w:rsid w:val="00BD4952"/>
    <w:rsid w:val="00BD7542"/>
    <w:rsid w:val="00BE09CD"/>
    <w:rsid w:val="00BE3D88"/>
    <w:rsid w:val="00BE53BC"/>
    <w:rsid w:val="00BF00CA"/>
    <w:rsid w:val="00BF23CB"/>
    <w:rsid w:val="00BF74DD"/>
    <w:rsid w:val="00C11C4B"/>
    <w:rsid w:val="00C1324C"/>
    <w:rsid w:val="00C21DA2"/>
    <w:rsid w:val="00C230FD"/>
    <w:rsid w:val="00C26BF3"/>
    <w:rsid w:val="00C35470"/>
    <w:rsid w:val="00C44481"/>
    <w:rsid w:val="00C450DB"/>
    <w:rsid w:val="00C50194"/>
    <w:rsid w:val="00C51D80"/>
    <w:rsid w:val="00C53EA1"/>
    <w:rsid w:val="00C71432"/>
    <w:rsid w:val="00C71770"/>
    <w:rsid w:val="00C736E8"/>
    <w:rsid w:val="00C7569F"/>
    <w:rsid w:val="00C76110"/>
    <w:rsid w:val="00C779F6"/>
    <w:rsid w:val="00C813F1"/>
    <w:rsid w:val="00C83EF9"/>
    <w:rsid w:val="00C84AAC"/>
    <w:rsid w:val="00C93453"/>
    <w:rsid w:val="00C93D1A"/>
    <w:rsid w:val="00C94578"/>
    <w:rsid w:val="00C957BA"/>
    <w:rsid w:val="00CA14BE"/>
    <w:rsid w:val="00CA7528"/>
    <w:rsid w:val="00CB01C1"/>
    <w:rsid w:val="00CB44D4"/>
    <w:rsid w:val="00CB4E50"/>
    <w:rsid w:val="00CB5395"/>
    <w:rsid w:val="00CB5503"/>
    <w:rsid w:val="00CB6864"/>
    <w:rsid w:val="00CC1885"/>
    <w:rsid w:val="00CC37CC"/>
    <w:rsid w:val="00CC6643"/>
    <w:rsid w:val="00CD08E4"/>
    <w:rsid w:val="00CD100E"/>
    <w:rsid w:val="00CD4E29"/>
    <w:rsid w:val="00CD633A"/>
    <w:rsid w:val="00CE1F1B"/>
    <w:rsid w:val="00CE331D"/>
    <w:rsid w:val="00CE59B4"/>
    <w:rsid w:val="00CF099D"/>
    <w:rsid w:val="00CF3C4B"/>
    <w:rsid w:val="00CF4234"/>
    <w:rsid w:val="00CF4CB2"/>
    <w:rsid w:val="00D00992"/>
    <w:rsid w:val="00D01285"/>
    <w:rsid w:val="00D056B4"/>
    <w:rsid w:val="00D11DB6"/>
    <w:rsid w:val="00D128CD"/>
    <w:rsid w:val="00D147F2"/>
    <w:rsid w:val="00D164B0"/>
    <w:rsid w:val="00D2265D"/>
    <w:rsid w:val="00D23DA3"/>
    <w:rsid w:val="00D25238"/>
    <w:rsid w:val="00D25418"/>
    <w:rsid w:val="00D26AE0"/>
    <w:rsid w:val="00D26DC9"/>
    <w:rsid w:val="00D27E63"/>
    <w:rsid w:val="00D30F03"/>
    <w:rsid w:val="00D31AA2"/>
    <w:rsid w:val="00D346C8"/>
    <w:rsid w:val="00D364AD"/>
    <w:rsid w:val="00D37C77"/>
    <w:rsid w:val="00D47CC0"/>
    <w:rsid w:val="00D51301"/>
    <w:rsid w:val="00D54526"/>
    <w:rsid w:val="00D62897"/>
    <w:rsid w:val="00D63064"/>
    <w:rsid w:val="00D64AE3"/>
    <w:rsid w:val="00D67EAF"/>
    <w:rsid w:val="00D71299"/>
    <w:rsid w:val="00D729B0"/>
    <w:rsid w:val="00D73E5E"/>
    <w:rsid w:val="00D740AE"/>
    <w:rsid w:val="00D8142B"/>
    <w:rsid w:val="00D81F62"/>
    <w:rsid w:val="00D82F4C"/>
    <w:rsid w:val="00D836F2"/>
    <w:rsid w:val="00D84060"/>
    <w:rsid w:val="00D914A1"/>
    <w:rsid w:val="00D91E16"/>
    <w:rsid w:val="00D95841"/>
    <w:rsid w:val="00D96C07"/>
    <w:rsid w:val="00DA4244"/>
    <w:rsid w:val="00DA6B4F"/>
    <w:rsid w:val="00DC0D17"/>
    <w:rsid w:val="00DC161B"/>
    <w:rsid w:val="00DC671E"/>
    <w:rsid w:val="00DD48C3"/>
    <w:rsid w:val="00DD60CF"/>
    <w:rsid w:val="00DE07EA"/>
    <w:rsid w:val="00DE2A62"/>
    <w:rsid w:val="00DE419F"/>
    <w:rsid w:val="00DE6543"/>
    <w:rsid w:val="00DE6C59"/>
    <w:rsid w:val="00DF1088"/>
    <w:rsid w:val="00DF120B"/>
    <w:rsid w:val="00DF5149"/>
    <w:rsid w:val="00E00B36"/>
    <w:rsid w:val="00E019CF"/>
    <w:rsid w:val="00E01E91"/>
    <w:rsid w:val="00E10E6D"/>
    <w:rsid w:val="00E12092"/>
    <w:rsid w:val="00E16605"/>
    <w:rsid w:val="00E172DF"/>
    <w:rsid w:val="00E200DE"/>
    <w:rsid w:val="00E25C83"/>
    <w:rsid w:val="00E2660D"/>
    <w:rsid w:val="00E31F55"/>
    <w:rsid w:val="00E35C15"/>
    <w:rsid w:val="00E37D85"/>
    <w:rsid w:val="00E456B8"/>
    <w:rsid w:val="00E50E99"/>
    <w:rsid w:val="00E5492A"/>
    <w:rsid w:val="00E55C4A"/>
    <w:rsid w:val="00E55E26"/>
    <w:rsid w:val="00E62337"/>
    <w:rsid w:val="00E62B4F"/>
    <w:rsid w:val="00E638EE"/>
    <w:rsid w:val="00E73AAD"/>
    <w:rsid w:val="00E74E00"/>
    <w:rsid w:val="00E75234"/>
    <w:rsid w:val="00E8217F"/>
    <w:rsid w:val="00E84F63"/>
    <w:rsid w:val="00E87C82"/>
    <w:rsid w:val="00E92351"/>
    <w:rsid w:val="00E96346"/>
    <w:rsid w:val="00EA1192"/>
    <w:rsid w:val="00EA1D37"/>
    <w:rsid w:val="00EA23A7"/>
    <w:rsid w:val="00EA4E63"/>
    <w:rsid w:val="00EB0092"/>
    <w:rsid w:val="00EB257F"/>
    <w:rsid w:val="00EB6791"/>
    <w:rsid w:val="00EB7085"/>
    <w:rsid w:val="00EB709A"/>
    <w:rsid w:val="00EC4054"/>
    <w:rsid w:val="00EC43F8"/>
    <w:rsid w:val="00EC5371"/>
    <w:rsid w:val="00EC6CF5"/>
    <w:rsid w:val="00ED05E0"/>
    <w:rsid w:val="00ED4317"/>
    <w:rsid w:val="00ED439A"/>
    <w:rsid w:val="00ED5A81"/>
    <w:rsid w:val="00EF3D40"/>
    <w:rsid w:val="00F018AD"/>
    <w:rsid w:val="00F0554D"/>
    <w:rsid w:val="00F10749"/>
    <w:rsid w:val="00F156C5"/>
    <w:rsid w:val="00F15A9B"/>
    <w:rsid w:val="00F168C1"/>
    <w:rsid w:val="00F17927"/>
    <w:rsid w:val="00F20888"/>
    <w:rsid w:val="00F22F2F"/>
    <w:rsid w:val="00F234C2"/>
    <w:rsid w:val="00F24CF3"/>
    <w:rsid w:val="00F24DD2"/>
    <w:rsid w:val="00F252B4"/>
    <w:rsid w:val="00F27F66"/>
    <w:rsid w:val="00F305AA"/>
    <w:rsid w:val="00F33B21"/>
    <w:rsid w:val="00F4045B"/>
    <w:rsid w:val="00F432AC"/>
    <w:rsid w:val="00F46669"/>
    <w:rsid w:val="00F5216D"/>
    <w:rsid w:val="00F54FA0"/>
    <w:rsid w:val="00F60A72"/>
    <w:rsid w:val="00F61BEC"/>
    <w:rsid w:val="00F63421"/>
    <w:rsid w:val="00F6614D"/>
    <w:rsid w:val="00F6693C"/>
    <w:rsid w:val="00F66ADC"/>
    <w:rsid w:val="00F679BB"/>
    <w:rsid w:val="00F70F9F"/>
    <w:rsid w:val="00F7106D"/>
    <w:rsid w:val="00F7119C"/>
    <w:rsid w:val="00F7695C"/>
    <w:rsid w:val="00F80ED7"/>
    <w:rsid w:val="00F819AD"/>
    <w:rsid w:val="00F82196"/>
    <w:rsid w:val="00F8261B"/>
    <w:rsid w:val="00F830D3"/>
    <w:rsid w:val="00F83228"/>
    <w:rsid w:val="00F85201"/>
    <w:rsid w:val="00F85331"/>
    <w:rsid w:val="00F86444"/>
    <w:rsid w:val="00F86A7C"/>
    <w:rsid w:val="00F91050"/>
    <w:rsid w:val="00FA032A"/>
    <w:rsid w:val="00FA737C"/>
    <w:rsid w:val="00FB4E99"/>
    <w:rsid w:val="00FB56DF"/>
    <w:rsid w:val="00FC43CC"/>
    <w:rsid w:val="00FD1A31"/>
    <w:rsid w:val="00FD3665"/>
    <w:rsid w:val="00FD6300"/>
    <w:rsid w:val="00FE312C"/>
    <w:rsid w:val="00FE4002"/>
    <w:rsid w:val="00FE450D"/>
    <w:rsid w:val="00FE5E52"/>
    <w:rsid w:val="00FE73ED"/>
    <w:rsid w:val="00FF1D49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C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9649-BFD8-434E-88A6-5B4388C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736</TotalTime>
  <Pages>3</Pages>
  <Words>802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juliana maia</cp:lastModifiedBy>
  <cp:revision>4</cp:revision>
  <cp:lastPrinted>2019-06-10T15:07:00Z</cp:lastPrinted>
  <dcterms:created xsi:type="dcterms:W3CDTF">2021-11-10T20:12:00Z</dcterms:created>
  <dcterms:modified xsi:type="dcterms:W3CDTF">2022-04-04T13:12:00Z</dcterms:modified>
</cp:coreProperties>
</file>