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8E75688" w14:textId="4EFEA8EB" w:rsidR="00094FA1" w:rsidRPr="00094FA1" w:rsidRDefault="00094FA1" w:rsidP="00094FA1">
      <w:pPr>
        <w:ind w:firstLine="1418"/>
        <w:jc w:val="both"/>
        <w:rPr>
          <w:rFonts w:eastAsia="Calibri"/>
          <w:lang w:eastAsia="en-US"/>
        </w:rPr>
      </w:pPr>
      <w:r w:rsidRPr="00094FA1">
        <w:rPr>
          <w:rFonts w:eastAsia="Calibri"/>
          <w:lang w:eastAsia="en-US"/>
        </w:rPr>
        <w:t xml:space="preserve">A Organização das Nações Unidas </w:t>
      </w:r>
      <w:r w:rsidR="00041474">
        <w:rPr>
          <w:rFonts w:eastAsia="Calibri"/>
          <w:lang w:eastAsia="en-US"/>
        </w:rPr>
        <w:t>(</w:t>
      </w:r>
      <w:r w:rsidRPr="00094FA1">
        <w:rPr>
          <w:rFonts w:eastAsia="Calibri"/>
          <w:lang w:eastAsia="en-US"/>
        </w:rPr>
        <w:t>ONU</w:t>
      </w:r>
      <w:r w:rsidR="00041474">
        <w:rPr>
          <w:rFonts w:eastAsia="Calibri"/>
          <w:lang w:eastAsia="en-US"/>
        </w:rPr>
        <w:t>)</w:t>
      </w:r>
      <w:r w:rsidRPr="00094FA1">
        <w:rPr>
          <w:rFonts w:eastAsia="Calibri"/>
          <w:lang w:eastAsia="en-US"/>
        </w:rPr>
        <w:t xml:space="preserve">, </w:t>
      </w:r>
      <w:r w:rsidR="00041474">
        <w:rPr>
          <w:rFonts w:eastAsia="Calibri"/>
          <w:lang w:eastAsia="en-US"/>
        </w:rPr>
        <w:t xml:space="preserve">por meio </w:t>
      </w:r>
      <w:r w:rsidRPr="00094FA1">
        <w:rPr>
          <w:rFonts w:eastAsia="Calibri"/>
          <w:lang w:eastAsia="en-US"/>
        </w:rPr>
        <w:t>dos Objetivos de Desenvolvimento Sustentável (ODS) 3, prevê uma meta ao Brasil, referente à mortalidade materna</w:t>
      </w:r>
      <w:r w:rsidR="00041474">
        <w:rPr>
          <w:rFonts w:eastAsia="Calibri"/>
          <w:lang w:eastAsia="en-US"/>
        </w:rPr>
        <w:t>,</w:t>
      </w:r>
      <w:r w:rsidRPr="00094FA1">
        <w:rPr>
          <w:rFonts w:eastAsia="Calibri"/>
          <w:lang w:eastAsia="en-US"/>
        </w:rPr>
        <w:t xml:space="preserve"> </w:t>
      </w:r>
      <w:r w:rsidR="004517CE">
        <w:rPr>
          <w:rFonts w:eastAsia="Calibri"/>
          <w:lang w:eastAsia="en-US"/>
        </w:rPr>
        <w:t>de</w:t>
      </w:r>
      <w:r w:rsidR="004517CE" w:rsidRPr="00094FA1">
        <w:rPr>
          <w:rFonts w:eastAsia="Calibri"/>
          <w:lang w:eastAsia="en-US"/>
        </w:rPr>
        <w:t xml:space="preserve"> </w:t>
      </w:r>
      <w:r w:rsidRPr="00094FA1">
        <w:rPr>
          <w:rFonts w:eastAsia="Calibri"/>
          <w:lang w:eastAsia="en-US"/>
        </w:rPr>
        <w:t>até 30 mortes por 100 mil nascidos vivos. Entretanto, mesmo que o país tenha obtido uma redução dos índices nos últimos anos, ainda estamos longe da meta proposta, tendo o Brasil o índice de 59,1 óbitos para cada 100 mil nascidos vivos.</w:t>
      </w:r>
    </w:p>
    <w:p w14:paraId="6DEF7293" w14:textId="76E86780" w:rsidR="00094FA1" w:rsidRPr="00094FA1" w:rsidRDefault="00094FA1" w:rsidP="00094FA1">
      <w:pPr>
        <w:ind w:firstLine="1418"/>
        <w:jc w:val="both"/>
        <w:rPr>
          <w:rFonts w:eastAsia="Calibri"/>
          <w:lang w:eastAsia="en-US"/>
        </w:rPr>
      </w:pPr>
      <w:r w:rsidRPr="00094FA1">
        <w:rPr>
          <w:rFonts w:eastAsia="Calibri"/>
          <w:lang w:eastAsia="en-US"/>
        </w:rPr>
        <w:t xml:space="preserve">Óbito materno é definido como a morte de uma mulher, ocorrida durante a gestação, </w:t>
      </w:r>
      <w:r w:rsidR="00203848">
        <w:rPr>
          <w:rFonts w:eastAsia="Calibri"/>
          <w:lang w:eastAsia="en-US"/>
        </w:rPr>
        <w:t xml:space="preserve">o </w:t>
      </w:r>
      <w:r w:rsidRPr="00094FA1">
        <w:rPr>
          <w:rFonts w:eastAsia="Calibri"/>
          <w:lang w:eastAsia="en-US"/>
        </w:rPr>
        <w:t>parto ou dentro de um período de 42 dias após o término da gestação, por qualquer causa relacionada com a gravidez, não incluídas causas acidentais ou incidentais. Porém, nem todo óbito materno é registrado corretamente no Sistema de Informações sobre Mortalidade (SIM). Muitas vezes, as causas declaradas registram a causa terminal das afecções ou lesões que sobrevieram por último na sucessão dos eventos que culminaram com a morte, o que mascara a causa básica e dificulta a identificação do óbito materno. Por esse motivo, a Razão de Mortalidade Materna (RMM) é calculada pelo Ministério da Saúde utilizando fatores de correção.</w:t>
      </w:r>
    </w:p>
    <w:p w14:paraId="160B6312" w14:textId="524A69BF" w:rsidR="00094FA1" w:rsidRPr="00094FA1" w:rsidRDefault="00094FA1" w:rsidP="00094FA1">
      <w:pPr>
        <w:ind w:firstLine="1418"/>
        <w:jc w:val="both"/>
        <w:rPr>
          <w:rFonts w:eastAsia="Calibri"/>
          <w:lang w:eastAsia="en-US"/>
        </w:rPr>
      </w:pPr>
      <w:r w:rsidRPr="00094FA1">
        <w:rPr>
          <w:rFonts w:eastAsia="Calibri"/>
          <w:lang w:eastAsia="en-US"/>
        </w:rPr>
        <w:t>Dos dados públicos disponíveis, é indicado que 67% dos óbitos maternos no SIM</w:t>
      </w:r>
      <w:r w:rsidR="00B93454">
        <w:rPr>
          <w:rFonts w:eastAsia="Calibri"/>
          <w:lang w:eastAsia="en-US"/>
        </w:rPr>
        <w:t xml:space="preserve"> </w:t>
      </w:r>
      <w:r w:rsidRPr="00094FA1">
        <w:rPr>
          <w:rFonts w:eastAsia="Calibri"/>
          <w:lang w:eastAsia="en-US"/>
        </w:rPr>
        <w:t>decorreram de causas obstétricas diretas. Des</w:t>
      </w:r>
      <w:r w:rsidR="00B93454">
        <w:rPr>
          <w:rFonts w:eastAsia="Calibri"/>
          <w:lang w:eastAsia="en-US"/>
        </w:rPr>
        <w:t>s</w:t>
      </w:r>
      <w:r w:rsidRPr="00094FA1">
        <w:rPr>
          <w:rFonts w:eastAsia="Calibri"/>
          <w:lang w:eastAsia="en-US"/>
        </w:rPr>
        <w:t xml:space="preserve">as, podemos destacar hipertensão (8.186 óbitos), hemorragia (5.160 óbitos), infecção puerperal (2.624 óbitos) e aborto (1.896 óbitos). Por sua vez, as causas obstétricas indiretas que se destacaram foram doenças do aparelho circulatório (2.848 óbitos), doenças do aparelho respiratório (1.748 óbitos), </w:t>
      </w:r>
      <w:r w:rsidR="00B93454">
        <w:rPr>
          <w:rFonts w:eastAsia="Calibri"/>
          <w:lang w:eastAsia="en-US"/>
        </w:rPr>
        <w:t>aids</w:t>
      </w:r>
      <w:r w:rsidR="00B93454" w:rsidRPr="00094FA1">
        <w:rPr>
          <w:rFonts w:eastAsia="Calibri"/>
          <w:lang w:eastAsia="en-US"/>
        </w:rPr>
        <w:t xml:space="preserve"> </w:t>
      </w:r>
      <w:r w:rsidRPr="00094FA1">
        <w:rPr>
          <w:rFonts w:eastAsia="Calibri"/>
          <w:lang w:eastAsia="en-US"/>
        </w:rPr>
        <w:t>(1.108 óbitos) e doenças infecciosas e parasitárias maternas (839 óbitos).</w:t>
      </w:r>
    </w:p>
    <w:p w14:paraId="4DE47225" w14:textId="77777777" w:rsidR="00094FA1" w:rsidRPr="00094FA1" w:rsidRDefault="00094FA1" w:rsidP="00094FA1">
      <w:pPr>
        <w:ind w:firstLine="1418"/>
        <w:jc w:val="both"/>
        <w:rPr>
          <w:rFonts w:eastAsia="Calibri"/>
          <w:lang w:eastAsia="en-US"/>
        </w:rPr>
      </w:pPr>
      <w:r w:rsidRPr="00094FA1">
        <w:rPr>
          <w:rFonts w:eastAsia="Calibri"/>
          <w:lang w:eastAsia="en-US"/>
        </w:rPr>
        <w:t>As causas obstétricas indiretas resultam de doenças pré-existentes à gestação ou que se desenvolveram durante esse período. De 1996 a 2018, essas causas foram responsáveis por 29% das mortes maternas e o restante foi classificado como causas obstétricas inespecíficas.</w:t>
      </w:r>
    </w:p>
    <w:p w14:paraId="4FFBCFA8" w14:textId="02CB198F" w:rsidR="00094FA1" w:rsidRPr="00094FA1" w:rsidRDefault="00094FA1" w:rsidP="00094FA1">
      <w:pPr>
        <w:ind w:firstLine="1418"/>
        <w:jc w:val="both"/>
        <w:rPr>
          <w:rFonts w:eastAsia="Calibri"/>
          <w:lang w:eastAsia="en-US"/>
        </w:rPr>
      </w:pPr>
      <w:r w:rsidRPr="00094FA1">
        <w:rPr>
          <w:rFonts w:eastAsia="Calibri"/>
          <w:lang w:eastAsia="en-US"/>
        </w:rPr>
        <w:t>O Ministério da Saúde tem implementado políticas para fortalecer e qualificar as ações no atendimento às gestantes</w:t>
      </w:r>
      <w:r w:rsidR="007F46D3">
        <w:rPr>
          <w:rFonts w:eastAsia="Calibri"/>
          <w:lang w:eastAsia="en-US"/>
        </w:rPr>
        <w:t xml:space="preserve"> e</w:t>
      </w:r>
      <w:r w:rsidRPr="00094FA1">
        <w:rPr>
          <w:rFonts w:eastAsia="Calibri"/>
          <w:lang w:eastAsia="en-US"/>
        </w:rPr>
        <w:t xml:space="preserve"> na melhoria da atenção ao pré-natal, ao parto, ao nascimento e ao puerpério. Entre as estratégicas adotadas</w:t>
      </w:r>
      <w:r w:rsidR="007F46D3">
        <w:rPr>
          <w:rFonts w:eastAsia="Calibri"/>
          <w:lang w:eastAsia="en-US"/>
        </w:rPr>
        <w:t>,</w:t>
      </w:r>
      <w:r w:rsidRPr="00094FA1">
        <w:rPr>
          <w:rFonts w:eastAsia="Calibri"/>
          <w:lang w:eastAsia="en-US"/>
        </w:rPr>
        <w:t xml:space="preserve"> destacam-se: a Rede Cegonha, a implantação e implementação do </w:t>
      </w:r>
      <w:r w:rsidR="006C2222" w:rsidRPr="00094FA1">
        <w:rPr>
          <w:rFonts w:eastAsia="Calibri"/>
          <w:lang w:eastAsia="en-US"/>
        </w:rPr>
        <w:t>Plano de Redução da Mortalidade Materna e na Infância por Causas Evitáveis</w:t>
      </w:r>
      <w:r w:rsidR="006C2222">
        <w:rPr>
          <w:rFonts w:eastAsia="Calibri"/>
          <w:lang w:eastAsia="en-US"/>
        </w:rPr>
        <w:t xml:space="preserve">  (</w:t>
      </w:r>
      <w:r w:rsidRPr="00094FA1">
        <w:rPr>
          <w:rFonts w:eastAsia="Calibri"/>
          <w:lang w:eastAsia="en-US"/>
        </w:rPr>
        <w:t>PREMMICE</w:t>
      </w:r>
      <w:r w:rsidR="006C2222">
        <w:rPr>
          <w:rFonts w:eastAsia="Calibri"/>
          <w:lang w:eastAsia="en-US"/>
        </w:rPr>
        <w:t>)</w:t>
      </w:r>
      <w:r w:rsidRPr="00094FA1">
        <w:rPr>
          <w:rFonts w:eastAsia="Calibri"/>
          <w:lang w:eastAsia="en-US"/>
        </w:rPr>
        <w:t> e a Estratégia Zero Morte Materna por Hemorragia, desenvolvida em parceria com a Organização Pan-Americana da Saúde</w:t>
      </w:r>
      <w:r w:rsidR="00D43F9E" w:rsidRPr="00D43F9E">
        <w:rPr>
          <w:rFonts w:eastAsia="Calibri"/>
          <w:lang w:eastAsia="en-US"/>
        </w:rPr>
        <w:t xml:space="preserve"> </w:t>
      </w:r>
      <w:r w:rsidR="00D43F9E">
        <w:rPr>
          <w:rFonts w:eastAsia="Calibri"/>
          <w:lang w:eastAsia="en-US"/>
        </w:rPr>
        <w:t>(</w:t>
      </w:r>
      <w:r w:rsidR="00D43F9E" w:rsidRPr="00094FA1">
        <w:rPr>
          <w:rFonts w:eastAsia="Calibri"/>
          <w:lang w:eastAsia="en-US"/>
        </w:rPr>
        <w:t>O</w:t>
      </w:r>
      <w:r w:rsidR="003E0AC1" w:rsidRPr="00094FA1">
        <w:rPr>
          <w:rFonts w:eastAsia="Calibri"/>
          <w:lang w:eastAsia="en-US"/>
        </w:rPr>
        <w:t>PAS</w:t>
      </w:r>
      <w:r w:rsidRPr="00094FA1">
        <w:rPr>
          <w:rFonts w:eastAsia="Calibri"/>
          <w:lang w:eastAsia="en-US"/>
        </w:rPr>
        <w:t xml:space="preserve">). Todas essas ações visam </w:t>
      </w:r>
      <w:r w:rsidR="00854BCE">
        <w:rPr>
          <w:rFonts w:eastAsia="Calibri"/>
          <w:lang w:eastAsia="en-US"/>
        </w:rPr>
        <w:t xml:space="preserve">a </w:t>
      </w:r>
      <w:r w:rsidRPr="00094FA1">
        <w:rPr>
          <w:rFonts w:eastAsia="Calibri"/>
          <w:lang w:eastAsia="en-US"/>
        </w:rPr>
        <w:t xml:space="preserve">instituir medidas de orientação e qualificação dos profissionais de saúde que atuam na rede de atenção às gestantes e </w:t>
      </w:r>
      <w:r w:rsidR="00854BCE">
        <w:rPr>
          <w:rFonts w:eastAsia="Calibri"/>
          <w:lang w:eastAsia="en-US"/>
        </w:rPr>
        <w:t xml:space="preserve">às </w:t>
      </w:r>
      <w:r w:rsidRPr="00094FA1">
        <w:rPr>
          <w:rFonts w:eastAsia="Calibri"/>
          <w:lang w:eastAsia="en-US"/>
        </w:rPr>
        <w:t>puérperas. </w:t>
      </w:r>
    </w:p>
    <w:p w14:paraId="10C02648" w14:textId="12E07FB4" w:rsidR="00A86C15" w:rsidRDefault="00094FA1" w:rsidP="00A86C15">
      <w:pPr>
        <w:ind w:firstLine="1418"/>
        <w:jc w:val="both"/>
        <w:rPr>
          <w:rFonts w:eastAsia="Calibri"/>
          <w:lang w:eastAsia="en-US"/>
        </w:rPr>
      </w:pPr>
      <w:r w:rsidRPr="00094FA1">
        <w:rPr>
          <w:rFonts w:eastAsia="Calibri"/>
          <w:lang w:eastAsia="en-US"/>
        </w:rPr>
        <w:t xml:space="preserve">Entretanto, para que possamos atender </w:t>
      </w:r>
      <w:r w:rsidR="004410ED">
        <w:rPr>
          <w:rFonts w:eastAsia="Calibri"/>
          <w:lang w:eastAsia="en-US"/>
        </w:rPr>
        <w:t>a</w:t>
      </w:r>
      <w:r w:rsidRPr="00094FA1">
        <w:rPr>
          <w:rFonts w:eastAsia="Calibri"/>
          <w:lang w:eastAsia="en-US"/>
        </w:rPr>
        <w:t>os objetivos traçados pela ONU, é fundamental que haja um esforço coletivo, interdisciplinar e federado de todos os entes</w:t>
      </w:r>
      <w:r w:rsidR="007F46D3">
        <w:rPr>
          <w:rFonts w:eastAsia="Calibri"/>
          <w:lang w:eastAsia="en-US"/>
        </w:rPr>
        <w:t xml:space="preserve">, com </w:t>
      </w:r>
      <w:r w:rsidRPr="00094FA1">
        <w:rPr>
          <w:rFonts w:eastAsia="Calibri"/>
          <w:lang w:eastAsia="en-US"/>
        </w:rPr>
        <w:t>o intuito de diminui</w:t>
      </w:r>
      <w:r w:rsidR="007F46D3">
        <w:rPr>
          <w:rFonts w:eastAsia="Calibri"/>
          <w:lang w:eastAsia="en-US"/>
        </w:rPr>
        <w:t xml:space="preserve">r </w:t>
      </w:r>
      <w:r w:rsidRPr="00094FA1">
        <w:rPr>
          <w:rFonts w:eastAsia="Calibri"/>
          <w:lang w:eastAsia="en-US"/>
        </w:rPr>
        <w:t>es</w:t>
      </w:r>
      <w:r w:rsidR="00806799">
        <w:rPr>
          <w:rFonts w:eastAsia="Calibri"/>
          <w:lang w:eastAsia="en-US"/>
        </w:rPr>
        <w:t>s</w:t>
      </w:r>
      <w:r w:rsidRPr="00094FA1">
        <w:rPr>
          <w:rFonts w:eastAsia="Calibri"/>
          <w:lang w:eastAsia="en-US"/>
        </w:rPr>
        <w:t xml:space="preserve">es alarmantes números de mortes. Assim, o presente </w:t>
      </w:r>
      <w:r w:rsidR="00806799">
        <w:rPr>
          <w:rFonts w:eastAsia="Calibri"/>
          <w:lang w:eastAsia="en-US"/>
        </w:rPr>
        <w:t>P</w:t>
      </w:r>
      <w:r w:rsidRPr="00094FA1">
        <w:rPr>
          <w:rFonts w:eastAsia="Calibri"/>
          <w:lang w:eastAsia="en-US"/>
        </w:rPr>
        <w:t xml:space="preserve">rojeto de </w:t>
      </w:r>
      <w:r w:rsidR="00806799">
        <w:rPr>
          <w:rFonts w:eastAsia="Calibri"/>
          <w:lang w:eastAsia="en-US"/>
        </w:rPr>
        <w:t>L</w:t>
      </w:r>
      <w:r w:rsidRPr="00094FA1">
        <w:rPr>
          <w:rFonts w:eastAsia="Calibri"/>
          <w:lang w:eastAsia="en-US"/>
        </w:rPr>
        <w:t>ei pretende incluir Porto Alegre como uma capital que detém sua atenção para essa situação</w:t>
      </w:r>
      <w:r w:rsidR="00A86C15" w:rsidRPr="006209D7">
        <w:rPr>
          <w:rFonts w:eastAsia="Calibri"/>
          <w:lang w:eastAsia="en-US"/>
        </w:rPr>
        <w:t>.</w:t>
      </w:r>
    </w:p>
    <w:p w14:paraId="7E823987" w14:textId="77777777" w:rsidR="006B64BB" w:rsidRDefault="006B64BB" w:rsidP="006B64BB">
      <w:pPr>
        <w:jc w:val="both"/>
        <w:rPr>
          <w:rFonts w:eastAsia="Calibri"/>
          <w:lang w:eastAsia="en-US"/>
        </w:rPr>
      </w:pPr>
    </w:p>
    <w:p w14:paraId="1193F667" w14:textId="2D09E00D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6C1D55">
        <w:rPr>
          <w:rFonts w:eastAsia="Calibri"/>
          <w:lang w:eastAsia="en-US"/>
        </w:rPr>
        <w:t>22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6C1D55">
        <w:rPr>
          <w:rFonts w:eastAsia="Calibri"/>
          <w:lang w:eastAsia="en-US"/>
        </w:rPr>
        <w:t xml:space="preserve">dezembro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037AC0">
        <w:rPr>
          <w:rFonts w:eastAsia="Calibri"/>
          <w:lang w:eastAsia="en-US"/>
        </w:rPr>
        <w:t>1</w:t>
      </w:r>
      <w:r w:rsidRPr="00A24D96">
        <w:rPr>
          <w:rFonts w:eastAsia="Calibri"/>
          <w:lang w:eastAsia="en-US"/>
        </w:rPr>
        <w:t>.</w:t>
      </w:r>
    </w:p>
    <w:p w14:paraId="7C2DC05D" w14:textId="77777777" w:rsidR="00D23355" w:rsidRPr="00AB5B19" w:rsidRDefault="00D23355" w:rsidP="006465B3">
      <w:pPr>
        <w:rPr>
          <w:rFonts w:eastAsia="Calibri"/>
          <w:lang w:eastAsia="en-US"/>
        </w:rPr>
      </w:pPr>
    </w:p>
    <w:p w14:paraId="0239B4A3" w14:textId="77777777" w:rsidR="00D23355" w:rsidRDefault="00D23355" w:rsidP="00D23355">
      <w:pPr>
        <w:jc w:val="center"/>
        <w:rPr>
          <w:rFonts w:eastAsia="Calibri"/>
          <w:lang w:eastAsia="en-US"/>
        </w:rPr>
      </w:pPr>
    </w:p>
    <w:p w14:paraId="7955EB51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28BB1715" w14:textId="52431179" w:rsidR="00187D9A" w:rsidRDefault="00187D9A" w:rsidP="00F2119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VEREADORA </w:t>
      </w:r>
      <w:r w:rsidR="006465B3">
        <w:rPr>
          <w:rFonts w:eastAsia="Calibri"/>
          <w:lang w:eastAsia="en-US"/>
        </w:rPr>
        <w:t>BRUNA RODRIGUES</w:t>
      </w:r>
    </w:p>
    <w:p w14:paraId="077DA172" w14:textId="77777777" w:rsidR="006465B3" w:rsidRDefault="006465B3" w:rsidP="006A6B62">
      <w:pPr>
        <w:jc w:val="center"/>
        <w:rPr>
          <w:rFonts w:eastAsia="Calibri"/>
          <w:lang w:eastAsia="en-US"/>
        </w:rPr>
      </w:pPr>
    </w:p>
    <w:p w14:paraId="79A74A75" w14:textId="38A6FC4C" w:rsidR="006465B3" w:rsidRDefault="006465B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FE1089D" w14:textId="126BA532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05E5DAB4" w14:textId="19F83D30" w:rsidR="006465B3" w:rsidRPr="006465B3" w:rsidRDefault="005A2F6A" w:rsidP="006465B3">
      <w:pPr>
        <w:autoSpaceDE w:val="0"/>
        <w:autoSpaceDN w:val="0"/>
        <w:adjustRightInd w:val="0"/>
        <w:ind w:left="4253"/>
        <w:jc w:val="both"/>
        <w:rPr>
          <w:b/>
        </w:rPr>
      </w:pPr>
      <w:r w:rsidRPr="005A2F6A">
        <w:rPr>
          <w:b/>
        </w:rPr>
        <w:t xml:space="preserve">Cria </w:t>
      </w:r>
      <w:r w:rsidR="007F46D3">
        <w:rPr>
          <w:b/>
        </w:rPr>
        <w:t>o</w:t>
      </w:r>
      <w:r w:rsidRPr="005A2F6A">
        <w:rPr>
          <w:b/>
        </w:rPr>
        <w:t xml:space="preserve"> </w:t>
      </w:r>
      <w:r w:rsidR="003F3C69">
        <w:rPr>
          <w:b/>
        </w:rPr>
        <w:t>P</w:t>
      </w:r>
      <w:r w:rsidRPr="005A2F6A">
        <w:rPr>
          <w:b/>
        </w:rPr>
        <w:t xml:space="preserve">rograma </w:t>
      </w:r>
      <w:r w:rsidR="003F3C69">
        <w:rPr>
          <w:b/>
        </w:rPr>
        <w:t>M</w:t>
      </w:r>
      <w:r w:rsidRPr="005A2F6A">
        <w:rPr>
          <w:b/>
        </w:rPr>
        <w:t xml:space="preserve">aternidade </w:t>
      </w:r>
      <w:r w:rsidR="003F3C69">
        <w:rPr>
          <w:b/>
        </w:rPr>
        <w:t>S</w:t>
      </w:r>
      <w:r w:rsidRPr="005A2F6A">
        <w:rPr>
          <w:b/>
        </w:rPr>
        <w:t>egura</w:t>
      </w:r>
      <w:r w:rsidR="006D6B0D">
        <w:rPr>
          <w:b/>
        </w:rPr>
        <w:t>.</w:t>
      </w:r>
    </w:p>
    <w:p w14:paraId="5AE24165" w14:textId="655E205E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4F3AF56" w14:textId="670CA2DE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708C04B9" w14:textId="08C079A9" w:rsidR="00E7692B" w:rsidRDefault="00187D9A" w:rsidP="00E7692B">
      <w:pPr>
        <w:ind w:firstLine="1418"/>
        <w:jc w:val="both"/>
      </w:pPr>
      <w:r w:rsidRPr="006465B3">
        <w:rPr>
          <w:b/>
        </w:rPr>
        <w:t>Art. 1º</w:t>
      </w:r>
      <w:r>
        <w:t xml:space="preserve"> </w:t>
      </w:r>
      <w:r w:rsidRPr="00187D9A">
        <w:t xml:space="preserve"> </w:t>
      </w:r>
      <w:r w:rsidR="00E7692B" w:rsidRPr="00E7692B">
        <w:t xml:space="preserve">Fica </w:t>
      </w:r>
      <w:r w:rsidR="004B185D">
        <w:t>criado</w:t>
      </w:r>
      <w:r w:rsidR="004B185D" w:rsidRPr="00E7692B">
        <w:t xml:space="preserve"> </w:t>
      </w:r>
      <w:r w:rsidR="00E7692B" w:rsidRPr="00E7692B">
        <w:t xml:space="preserve">o </w:t>
      </w:r>
      <w:r w:rsidR="004B185D">
        <w:t>P</w:t>
      </w:r>
      <w:r w:rsidR="00E7692B" w:rsidRPr="00E7692B">
        <w:t xml:space="preserve">rograma Maternidade Segura, que visa </w:t>
      </w:r>
      <w:r w:rsidR="004B185D">
        <w:t xml:space="preserve">a </w:t>
      </w:r>
      <w:r w:rsidR="00E7692B" w:rsidRPr="00E7692B">
        <w:t>promover políticas públicas de redução da</w:t>
      </w:r>
      <w:r w:rsidR="004B185D">
        <w:t>s</w:t>
      </w:r>
      <w:r w:rsidR="00E7692B" w:rsidRPr="00E7692B">
        <w:t xml:space="preserve"> mortalidade</w:t>
      </w:r>
      <w:r w:rsidR="004B185D">
        <w:t>s</w:t>
      </w:r>
      <w:r w:rsidR="00E7692B" w:rsidRPr="00E7692B">
        <w:t xml:space="preserve"> materna e neonatal </w:t>
      </w:r>
      <w:r w:rsidR="004B185D">
        <w:t xml:space="preserve">no Município de Porto </w:t>
      </w:r>
      <w:r w:rsidR="004B185D" w:rsidRPr="00AA161F">
        <w:t>Alegre</w:t>
      </w:r>
      <w:r w:rsidR="00E7692B" w:rsidRPr="00AA161F">
        <w:t>.</w:t>
      </w:r>
    </w:p>
    <w:p w14:paraId="5C6577C1" w14:textId="3BB0176E" w:rsidR="009570F7" w:rsidRDefault="009570F7" w:rsidP="00E7692B">
      <w:pPr>
        <w:ind w:firstLine="1418"/>
        <w:jc w:val="both"/>
      </w:pPr>
    </w:p>
    <w:p w14:paraId="6D7FBB83" w14:textId="5B07F8DF" w:rsidR="009570F7" w:rsidRPr="009570F7" w:rsidRDefault="009570F7" w:rsidP="00E7692B">
      <w:pPr>
        <w:ind w:firstLine="1418"/>
        <w:jc w:val="both"/>
      </w:pPr>
      <w:r>
        <w:rPr>
          <w:b/>
          <w:bCs/>
        </w:rPr>
        <w:t xml:space="preserve">Parágrafo único.  </w:t>
      </w:r>
      <w:r>
        <w:t xml:space="preserve">O </w:t>
      </w:r>
      <w:r w:rsidR="00B74350">
        <w:t>P</w:t>
      </w:r>
      <w:r>
        <w:t>rograma criado por esta Lei tem por princípios o</w:t>
      </w:r>
      <w:r w:rsidRPr="00E7692B">
        <w:t xml:space="preserve"> respeito, a proteção e a realização dos direitos humanos</w:t>
      </w:r>
      <w:r>
        <w:t>, bem como o</w:t>
      </w:r>
      <w:r w:rsidRPr="00E7692B">
        <w:t xml:space="preserve"> respeito à diversidade cultural, étnica e racial</w:t>
      </w:r>
      <w:r>
        <w:t>.</w:t>
      </w:r>
    </w:p>
    <w:p w14:paraId="306201BF" w14:textId="77777777" w:rsidR="00E7692B" w:rsidRDefault="00E7692B" w:rsidP="00E7692B">
      <w:pPr>
        <w:ind w:firstLine="1418"/>
        <w:jc w:val="both"/>
      </w:pPr>
    </w:p>
    <w:p w14:paraId="469E1BA7" w14:textId="3F6D6656" w:rsidR="00E7692B" w:rsidRPr="00E7692B" w:rsidRDefault="00E7692B" w:rsidP="00E7692B">
      <w:pPr>
        <w:ind w:firstLine="1418"/>
        <w:jc w:val="both"/>
      </w:pPr>
      <w:r w:rsidRPr="00E7692B">
        <w:rPr>
          <w:b/>
          <w:bCs/>
        </w:rPr>
        <w:t>Art. 2º</w:t>
      </w:r>
      <w:r w:rsidR="005B41A6">
        <w:rPr>
          <w:b/>
          <w:bCs/>
        </w:rPr>
        <w:t xml:space="preserve"> </w:t>
      </w:r>
      <w:r w:rsidRPr="00E7692B">
        <w:t xml:space="preserve"> </w:t>
      </w:r>
      <w:r w:rsidR="004B185D">
        <w:t xml:space="preserve">São objetivos do </w:t>
      </w:r>
      <w:r w:rsidRPr="00E7692B">
        <w:t xml:space="preserve">Programa </w:t>
      </w:r>
      <w:r w:rsidR="004B185D">
        <w:t>criado por esta Lei</w:t>
      </w:r>
      <w:r w:rsidRPr="00E7692B">
        <w:t>:</w:t>
      </w:r>
    </w:p>
    <w:p w14:paraId="33909180" w14:textId="77777777" w:rsidR="00E7692B" w:rsidRDefault="00E7692B" w:rsidP="00E7692B">
      <w:pPr>
        <w:ind w:firstLine="1418"/>
        <w:jc w:val="both"/>
      </w:pPr>
    </w:p>
    <w:p w14:paraId="732FBA60" w14:textId="0A244B02" w:rsidR="00E7692B" w:rsidRPr="00E7692B" w:rsidRDefault="00E7692B" w:rsidP="00E7692B">
      <w:pPr>
        <w:ind w:firstLine="1418"/>
        <w:jc w:val="both"/>
      </w:pPr>
      <w:r w:rsidRPr="00E7692B">
        <w:t xml:space="preserve">I </w:t>
      </w:r>
      <w:r w:rsidR="005B41A6">
        <w:t>–</w:t>
      </w:r>
      <w:r w:rsidR="005B41A6" w:rsidRPr="00E7692B">
        <w:t xml:space="preserve"> </w:t>
      </w:r>
      <w:r w:rsidRPr="00E7692B">
        <w:t>fomentar a implementação de novo modelo de atenção à saúde da mulher e à saúde da criança</w:t>
      </w:r>
      <w:r w:rsidR="003A59D6">
        <w:t>,</w:t>
      </w:r>
      <w:r w:rsidRPr="00E7692B">
        <w:t xml:space="preserve"> com foco na atenção ao parto, ao nascimento, ao crescimento e ao desenvolvimento da criança de </w:t>
      </w:r>
      <w:r w:rsidR="003A59D6">
        <w:t>0 (</w:t>
      </w:r>
      <w:r w:rsidRPr="00E7692B">
        <w:t>zero</w:t>
      </w:r>
      <w:r w:rsidR="003A59D6">
        <w:t>)</w:t>
      </w:r>
      <w:r w:rsidRPr="00E7692B">
        <w:t xml:space="preserve"> a </w:t>
      </w:r>
      <w:r w:rsidR="003A59D6">
        <w:t>24 (</w:t>
      </w:r>
      <w:r w:rsidRPr="00E7692B">
        <w:t>vinte e quatro</w:t>
      </w:r>
      <w:r w:rsidR="003A59D6">
        <w:t>)</w:t>
      </w:r>
      <w:r w:rsidRPr="00E7692B">
        <w:t xml:space="preserve"> meses;</w:t>
      </w:r>
    </w:p>
    <w:p w14:paraId="3524FE28" w14:textId="77777777" w:rsidR="00E7692B" w:rsidRDefault="00E7692B" w:rsidP="00E7692B">
      <w:pPr>
        <w:ind w:firstLine="1418"/>
        <w:jc w:val="both"/>
      </w:pPr>
    </w:p>
    <w:p w14:paraId="090DDE61" w14:textId="416D97BA" w:rsidR="00E7692B" w:rsidRPr="00E7692B" w:rsidRDefault="00E7692B" w:rsidP="00E7692B">
      <w:pPr>
        <w:ind w:firstLine="1418"/>
        <w:jc w:val="both"/>
      </w:pPr>
      <w:r w:rsidRPr="00E7692B">
        <w:t>I</w:t>
      </w:r>
      <w:r w:rsidR="009570F7">
        <w:t>I</w:t>
      </w:r>
      <w:r w:rsidR="005B41A6">
        <w:t xml:space="preserve"> –</w:t>
      </w:r>
      <w:r w:rsidRPr="00E7692B">
        <w:t xml:space="preserve"> </w:t>
      </w:r>
      <w:r w:rsidR="009570F7">
        <w:t>f</w:t>
      </w:r>
      <w:r w:rsidRPr="00E7692B">
        <w:t>omentar políticas de parto humanizado</w:t>
      </w:r>
      <w:r w:rsidR="003A59D6">
        <w:t>;</w:t>
      </w:r>
    </w:p>
    <w:p w14:paraId="44CC3FC4" w14:textId="77777777" w:rsidR="00E7692B" w:rsidRDefault="00E7692B" w:rsidP="00E7692B">
      <w:pPr>
        <w:ind w:firstLine="1418"/>
        <w:jc w:val="both"/>
      </w:pPr>
    </w:p>
    <w:p w14:paraId="7418D91F" w14:textId="3194334E" w:rsidR="00E7692B" w:rsidRPr="00E7692B" w:rsidRDefault="009570F7" w:rsidP="00E7692B">
      <w:pPr>
        <w:ind w:firstLine="1418"/>
        <w:jc w:val="both"/>
      </w:pPr>
      <w:r>
        <w:t>III</w:t>
      </w:r>
      <w:r w:rsidR="00E7692B" w:rsidRPr="00E7692B">
        <w:t xml:space="preserve"> – </w:t>
      </w:r>
      <w:r>
        <w:t>o</w:t>
      </w:r>
      <w:r w:rsidR="00E7692B" w:rsidRPr="00E7692B">
        <w:t xml:space="preserve">rganizar </w:t>
      </w:r>
      <w:r w:rsidR="003A59D6">
        <w:t>a</w:t>
      </w:r>
      <w:r w:rsidR="00E7692B" w:rsidRPr="00E7692B">
        <w:t xml:space="preserve"> Rede de Atenção à Saúde Materna e Infantil</w:t>
      </w:r>
      <w:r w:rsidR="003A59D6">
        <w:t xml:space="preserve"> do Sistema Único de Saúde</w:t>
      </w:r>
      <w:r w:rsidR="00E7692B" w:rsidRPr="00E7692B">
        <w:t xml:space="preserve"> para garant</w:t>
      </w:r>
      <w:r w:rsidR="003A59D6">
        <w:t>ir</w:t>
      </w:r>
      <w:r w:rsidR="00E7692B" w:rsidRPr="00E7692B">
        <w:t xml:space="preserve"> acesso, acolhimento e resolutividade;</w:t>
      </w:r>
    </w:p>
    <w:p w14:paraId="0ED27720" w14:textId="77777777" w:rsidR="00E7692B" w:rsidRDefault="00E7692B" w:rsidP="00E7692B">
      <w:pPr>
        <w:ind w:firstLine="1418"/>
        <w:jc w:val="both"/>
      </w:pPr>
    </w:p>
    <w:p w14:paraId="784E68B4" w14:textId="3466CCAA" w:rsidR="00E7692B" w:rsidRPr="00E7692B" w:rsidRDefault="009570F7" w:rsidP="00E7692B">
      <w:pPr>
        <w:ind w:firstLine="1418"/>
        <w:jc w:val="both"/>
      </w:pPr>
      <w:r>
        <w:t>I</w:t>
      </w:r>
      <w:r w:rsidR="00E7692B" w:rsidRPr="00E7692B">
        <w:t xml:space="preserve">V – </w:t>
      </w:r>
      <w:r>
        <w:t>r</w:t>
      </w:r>
      <w:r w:rsidR="00E7692B" w:rsidRPr="00E7692B">
        <w:t>eduzir a mortalidade materna e infantil</w:t>
      </w:r>
      <w:r w:rsidR="008E1652">
        <w:t>,</w:t>
      </w:r>
      <w:r w:rsidR="00E7692B" w:rsidRPr="00E7692B">
        <w:t xml:space="preserve"> com ênfase no componente neonatal</w:t>
      </w:r>
      <w:r w:rsidR="008E1652">
        <w:t>;</w:t>
      </w:r>
    </w:p>
    <w:p w14:paraId="5AA4C37B" w14:textId="77777777" w:rsidR="00E7692B" w:rsidRDefault="00E7692B" w:rsidP="00E7692B">
      <w:pPr>
        <w:ind w:firstLine="1418"/>
        <w:jc w:val="both"/>
      </w:pPr>
    </w:p>
    <w:p w14:paraId="7313B7B3" w14:textId="2DCEC388" w:rsidR="00E7692B" w:rsidRPr="00E7692B" w:rsidRDefault="00E7692B" w:rsidP="00E7692B">
      <w:pPr>
        <w:ind w:firstLine="1418"/>
        <w:jc w:val="both"/>
      </w:pPr>
      <w:r w:rsidRPr="00E7692B">
        <w:t xml:space="preserve">V – </w:t>
      </w:r>
      <w:r w:rsidR="009570F7">
        <w:t>e</w:t>
      </w:r>
      <w:r w:rsidRPr="00E7692B">
        <w:t xml:space="preserve">stimular </w:t>
      </w:r>
      <w:r w:rsidR="00771382">
        <w:t xml:space="preserve">a divulgação de </w:t>
      </w:r>
      <w:r w:rsidRPr="00E7692B">
        <w:t xml:space="preserve">informações e </w:t>
      </w:r>
      <w:r w:rsidR="00771382">
        <w:t xml:space="preserve">a </w:t>
      </w:r>
      <w:r w:rsidRPr="00E7692B">
        <w:t xml:space="preserve">publicidade </w:t>
      </w:r>
      <w:r w:rsidR="00771382">
        <w:t>relativas</w:t>
      </w:r>
      <w:r w:rsidR="00771382" w:rsidRPr="00E7692B">
        <w:t xml:space="preserve"> </w:t>
      </w:r>
      <w:r w:rsidR="00771382">
        <w:t>à</w:t>
      </w:r>
      <w:r w:rsidRPr="00E7692B">
        <w:t xml:space="preserve"> gravidade das mortes maternas e infantis, suas causas e </w:t>
      </w:r>
      <w:r w:rsidR="00771382">
        <w:t xml:space="preserve">seus </w:t>
      </w:r>
      <w:r w:rsidRPr="00E7692B">
        <w:t>efeitos sociais e de saúde</w:t>
      </w:r>
      <w:r w:rsidR="00771382">
        <w:t xml:space="preserve">, bem como </w:t>
      </w:r>
      <w:r w:rsidRPr="00E7692B">
        <w:t>as formas de evitá-las;</w:t>
      </w:r>
    </w:p>
    <w:p w14:paraId="6AB2591C" w14:textId="77777777" w:rsidR="00E7692B" w:rsidRDefault="00E7692B" w:rsidP="00E7692B">
      <w:pPr>
        <w:ind w:firstLine="1418"/>
        <w:jc w:val="both"/>
      </w:pPr>
    </w:p>
    <w:p w14:paraId="567B4709" w14:textId="5E14AC49" w:rsidR="00E7692B" w:rsidRPr="00E7692B" w:rsidRDefault="00E7692B" w:rsidP="00E7692B">
      <w:pPr>
        <w:ind w:firstLine="1418"/>
        <w:jc w:val="both"/>
      </w:pPr>
      <w:r w:rsidRPr="00E7692B">
        <w:t xml:space="preserve">VI – </w:t>
      </w:r>
      <w:r w:rsidR="009570F7">
        <w:t>realizar a</w:t>
      </w:r>
      <w:r w:rsidRPr="00E7692B">
        <w:t xml:space="preserve">ções adequadas de assistência qualificada ao parto e </w:t>
      </w:r>
      <w:r w:rsidR="00B33B6F">
        <w:t xml:space="preserve">ao </w:t>
      </w:r>
      <w:r w:rsidRPr="00E7692B">
        <w:t xml:space="preserve">puerpério e </w:t>
      </w:r>
      <w:r w:rsidR="00B33B6F">
        <w:t xml:space="preserve">o </w:t>
      </w:r>
      <w:r w:rsidRPr="00E7692B">
        <w:t xml:space="preserve">combate às mortes maternas, infantis, perinatais e neonatais </w:t>
      </w:r>
      <w:r w:rsidR="00F72E62">
        <w:t>de acordo com o disposto na</w:t>
      </w:r>
      <w:r w:rsidR="00F72E62">
        <w:rPr>
          <w:highlight w:val="yellow"/>
        </w:rPr>
        <w:t xml:space="preserve"> </w:t>
      </w:r>
      <w:r w:rsidRPr="000E2863">
        <w:t>legislação</w:t>
      </w:r>
      <w:r w:rsidRPr="00E7692B">
        <w:t>, com busca ativa, cadastramento e atendimento domiciliar de gestantes para o devido acompanhamento do pré-natal;</w:t>
      </w:r>
      <w:r w:rsidR="009570F7">
        <w:t xml:space="preserve"> e</w:t>
      </w:r>
    </w:p>
    <w:p w14:paraId="561044B8" w14:textId="77777777" w:rsidR="00E7692B" w:rsidRDefault="00E7692B" w:rsidP="00E7692B">
      <w:pPr>
        <w:ind w:firstLine="1418"/>
        <w:jc w:val="both"/>
      </w:pPr>
    </w:p>
    <w:p w14:paraId="52610B98" w14:textId="7333A396" w:rsidR="00E7692B" w:rsidRPr="00E7692B" w:rsidRDefault="009570F7" w:rsidP="00E7692B">
      <w:pPr>
        <w:ind w:firstLine="1418"/>
        <w:jc w:val="both"/>
      </w:pPr>
      <w:r>
        <w:t>VI</w:t>
      </w:r>
      <w:r w:rsidR="00E7692B" w:rsidRPr="00E7692B">
        <w:t xml:space="preserve">I – </w:t>
      </w:r>
      <w:r>
        <w:t>a</w:t>
      </w:r>
      <w:r w:rsidR="00E7692B" w:rsidRPr="00E7692B">
        <w:t xml:space="preserve">ssegurar o direito das gestantes e </w:t>
      </w:r>
      <w:r w:rsidR="00185A76">
        <w:t xml:space="preserve">das </w:t>
      </w:r>
      <w:r w:rsidR="00E7692B" w:rsidRPr="00E7692B">
        <w:t>parturientes à assistência baseada em boas práticas de atenção ao parto e ao nascimento, com atendimento centrado na mulher e na família</w:t>
      </w:r>
      <w:r w:rsidR="00F12F1C">
        <w:t>,</w:t>
      </w:r>
      <w:r w:rsidR="00E7692B" w:rsidRPr="00E7692B">
        <w:t xml:space="preserve"> e </w:t>
      </w:r>
      <w:r w:rsidR="00F12F1C">
        <w:t xml:space="preserve">a </w:t>
      </w:r>
      <w:r w:rsidR="00E7692B" w:rsidRPr="00E7692B">
        <w:t>redução da ocorrência de cesarianas desnecessárias.</w:t>
      </w:r>
    </w:p>
    <w:p w14:paraId="7F9742FF" w14:textId="77777777" w:rsidR="00E7692B" w:rsidRDefault="00E7692B" w:rsidP="00E7692B">
      <w:pPr>
        <w:ind w:firstLine="1418"/>
        <w:jc w:val="both"/>
      </w:pPr>
    </w:p>
    <w:p w14:paraId="7006B290" w14:textId="4B5D6388" w:rsidR="00E7692B" w:rsidRPr="00E7692B" w:rsidRDefault="00E7692B" w:rsidP="00E7692B">
      <w:pPr>
        <w:ind w:firstLine="1418"/>
        <w:jc w:val="both"/>
      </w:pPr>
      <w:r w:rsidRPr="00E7692B">
        <w:rPr>
          <w:b/>
          <w:bCs/>
        </w:rPr>
        <w:t>Art. 3º</w:t>
      </w:r>
      <w:r w:rsidRPr="00E7692B">
        <w:t xml:space="preserve"> </w:t>
      </w:r>
      <w:r w:rsidR="005B41A6">
        <w:t xml:space="preserve"> </w:t>
      </w:r>
      <w:r w:rsidRPr="00E7692B">
        <w:t xml:space="preserve">O </w:t>
      </w:r>
      <w:r w:rsidR="009570F7">
        <w:t>Programa criado por esta Lei</w:t>
      </w:r>
      <w:r w:rsidRPr="00E7692B">
        <w:t xml:space="preserve"> deverá </w:t>
      </w:r>
      <w:r w:rsidR="000A43B1">
        <w:t>s</w:t>
      </w:r>
      <w:r w:rsidRPr="00E7692B">
        <w:t xml:space="preserve">er multissetorial, </w:t>
      </w:r>
      <w:r w:rsidR="000A43B1">
        <w:t>visando a</w:t>
      </w:r>
      <w:r w:rsidRPr="00E7692B">
        <w:t xml:space="preserve"> </w:t>
      </w:r>
      <w:r w:rsidR="000A43B1">
        <w:t xml:space="preserve">uma </w:t>
      </w:r>
      <w:r w:rsidRPr="00E7692B">
        <w:t>abrangência de caráter da saúde, sanitário, educacional, psicológico</w:t>
      </w:r>
      <w:r w:rsidR="000A43B1">
        <w:t xml:space="preserve"> e</w:t>
      </w:r>
      <w:r w:rsidRPr="00E7692B">
        <w:t xml:space="preserve"> publicitário</w:t>
      </w:r>
      <w:r w:rsidRPr="000E2863">
        <w:t xml:space="preserve">, </w:t>
      </w:r>
      <w:r w:rsidR="00255942" w:rsidRPr="000E2863">
        <w:t>incluindo</w:t>
      </w:r>
      <w:r w:rsidRPr="000E2863">
        <w:t xml:space="preserve"> </w:t>
      </w:r>
      <w:r w:rsidR="000A43B1" w:rsidRPr="000E2863">
        <w:t>ainda outras</w:t>
      </w:r>
      <w:r w:rsidR="000A43B1" w:rsidRPr="00631A04">
        <w:t xml:space="preserve"> </w:t>
      </w:r>
      <w:r w:rsidRPr="00E7692B">
        <w:t>esferas públicas municipais que auxili</w:t>
      </w:r>
      <w:r w:rsidR="005F4496">
        <w:t>em</w:t>
      </w:r>
      <w:r w:rsidRPr="00E7692B">
        <w:t xml:space="preserve"> no processo de redução de mortalidade maternal.</w:t>
      </w:r>
    </w:p>
    <w:p w14:paraId="312C9115" w14:textId="77777777" w:rsidR="00E7692B" w:rsidRDefault="00E7692B" w:rsidP="00E7692B">
      <w:pPr>
        <w:ind w:firstLine="1418"/>
        <w:jc w:val="both"/>
      </w:pPr>
    </w:p>
    <w:p w14:paraId="7B06C93E" w14:textId="570245AA" w:rsidR="006465B3" w:rsidRDefault="00E7692B" w:rsidP="00E7692B">
      <w:pPr>
        <w:ind w:firstLine="1418"/>
        <w:jc w:val="both"/>
      </w:pPr>
      <w:r w:rsidRPr="00E7692B">
        <w:rPr>
          <w:b/>
          <w:bCs/>
        </w:rPr>
        <w:t>Art. 4º</w:t>
      </w:r>
      <w:r w:rsidRPr="00E7692B">
        <w:t xml:space="preserve"> </w:t>
      </w:r>
      <w:r w:rsidR="005B41A6">
        <w:t xml:space="preserve"> </w:t>
      </w:r>
      <w:r w:rsidRPr="00E7692B">
        <w:t xml:space="preserve">O </w:t>
      </w:r>
      <w:r w:rsidR="005B41A6">
        <w:t>Executivo Municipal</w:t>
      </w:r>
      <w:r w:rsidRPr="00E7692B">
        <w:t xml:space="preserve"> poderá regulamentar, no que couber, os critérios de prioridade das reservas de vaga</w:t>
      </w:r>
      <w:r w:rsidR="009D0DD8">
        <w:t>s</w:t>
      </w:r>
      <w:r w:rsidR="006465B3" w:rsidRPr="006465B3">
        <w:t>.</w:t>
      </w:r>
    </w:p>
    <w:p w14:paraId="3CE32D66" w14:textId="77777777" w:rsidR="001E2219" w:rsidRPr="006465B3" w:rsidRDefault="001E2219" w:rsidP="006465B3">
      <w:pPr>
        <w:ind w:firstLine="1418"/>
        <w:jc w:val="both"/>
      </w:pPr>
    </w:p>
    <w:p w14:paraId="2B7CFB60" w14:textId="09929B92" w:rsidR="004F43F9" w:rsidRPr="0017042C" w:rsidRDefault="006465B3" w:rsidP="000E2863">
      <w:pPr>
        <w:ind w:firstLine="1418"/>
        <w:jc w:val="both"/>
      </w:pPr>
      <w:r w:rsidRPr="00F2119B">
        <w:rPr>
          <w:b/>
        </w:rPr>
        <w:t xml:space="preserve">Art. </w:t>
      </w:r>
      <w:r w:rsidR="00E7692B">
        <w:rPr>
          <w:b/>
        </w:rPr>
        <w:t>5</w:t>
      </w:r>
      <w:r w:rsidR="001B7D01">
        <w:rPr>
          <w:b/>
        </w:rPr>
        <w:t>º</w:t>
      </w:r>
      <w:r w:rsidRPr="006465B3">
        <w:t xml:space="preserve"> </w:t>
      </w:r>
      <w:r w:rsidR="001B7D01">
        <w:t xml:space="preserve"> </w:t>
      </w:r>
      <w:r w:rsidRPr="006465B3">
        <w:t>Esta Lei entra em vigor na data de sua publicação.</w:t>
      </w:r>
    </w:p>
    <w:sectPr w:rsidR="004F43F9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7B8DC" w14:textId="77777777" w:rsidR="00F87710" w:rsidRDefault="00F87710">
      <w:r>
        <w:separator/>
      </w:r>
    </w:p>
  </w:endnote>
  <w:endnote w:type="continuationSeparator" w:id="0">
    <w:p w14:paraId="0B0E41D3" w14:textId="77777777" w:rsidR="00F87710" w:rsidRDefault="00F8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80790" w14:textId="77777777" w:rsidR="00F87710" w:rsidRDefault="00F87710">
      <w:r>
        <w:separator/>
      </w:r>
    </w:p>
  </w:footnote>
  <w:footnote w:type="continuationSeparator" w:id="0">
    <w:p w14:paraId="6704CC08" w14:textId="77777777" w:rsidR="00F87710" w:rsidRDefault="00F8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9FF1" w14:textId="5F4BCA04" w:rsidR="00244AC2" w:rsidRDefault="00244AC2" w:rsidP="00244AC2">
    <w:pPr>
      <w:pStyle w:val="Cabealho"/>
      <w:jc w:val="right"/>
      <w:rPr>
        <w:b/>
        <w:bCs/>
      </w:rPr>
    </w:pP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3E4DD13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14FBE">
      <w:rPr>
        <w:b/>
        <w:bCs/>
      </w:rPr>
      <w:t>1363</w:t>
    </w:r>
    <w:r w:rsidR="009339B1">
      <w:rPr>
        <w:b/>
        <w:bCs/>
      </w:rPr>
      <w:t>/</w:t>
    </w:r>
    <w:r w:rsidR="006209D7">
      <w:rPr>
        <w:b/>
        <w:bCs/>
      </w:rPr>
      <w:t>2</w:t>
    </w:r>
    <w:r w:rsidR="00B772C4">
      <w:rPr>
        <w:b/>
        <w:bCs/>
      </w:rPr>
      <w:t>1</w:t>
    </w:r>
  </w:p>
  <w:p w14:paraId="28337883" w14:textId="51B27D76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</w:t>
    </w:r>
    <w:r w:rsidR="00E26E25">
      <w:rPr>
        <w:b/>
        <w:bCs/>
      </w:rPr>
      <w:t xml:space="preserve">  </w:t>
    </w:r>
    <w:r w:rsidR="00244AC2">
      <w:rPr>
        <w:b/>
        <w:bCs/>
      </w:rPr>
      <w:t xml:space="preserve">  Nº </w:t>
    </w:r>
    <w:r w:rsidR="006465B3">
      <w:rPr>
        <w:b/>
        <w:bCs/>
      </w:rPr>
      <w:t xml:space="preserve">  </w:t>
    </w:r>
    <w:r w:rsidR="00244AC2">
      <w:rPr>
        <w:b/>
        <w:bCs/>
      </w:rPr>
      <w:t xml:space="preserve">  </w:t>
    </w:r>
    <w:r w:rsidR="00A14FBE">
      <w:rPr>
        <w:b/>
        <w:bCs/>
      </w:rPr>
      <w:t>619</w:t>
    </w:r>
    <w:r w:rsidR="009339B1">
      <w:rPr>
        <w:b/>
        <w:bCs/>
      </w:rPr>
      <w:t>/</w:t>
    </w:r>
    <w:r w:rsidR="00B772C4">
      <w:rPr>
        <w:b/>
        <w:bCs/>
      </w:rPr>
      <w:t>21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23A53"/>
    <w:rsid w:val="00026618"/>
    <w:rsid w:val="00034932"/>
    <w:rsid w:val="00034C85"/>
    <w:rsid w:val="00037AC0"/>
    <w:rsid w:val="00041474"/>
    <w:rsid w:val="00043537"/>
    <w:rsid w:val="0005085E"/>
    <w:rsid w:val="00054DD6"/>
    <w:rsid w:val="00067148"/>
    <w:rsid w:val="000710A7"/>
    <w:rsid w:val="000841EC"/>
    <w:rsid w:val="00090A2B"/>
    <w:rsid w:val="00094FA1"/>
    <w:rsid w:val="000962D6"/>
    <w:rsid w:val="000A43B1"/>
    <w:rsid w:val="000B5093"/>
    <w:rsid w:val="000D4FB3"/>
    <w:rsid w:val="000E2863"/>
    <w:rsid w:val="000E2ED8"/>
    <w:rsid w:val="000E5EEA"/>
    <w:rsid w:val="000F41E2"/>
    <w:rsid w:val="000F535A"/>
    <w:rsid w:val="000F64AB"/>
    <w:rsid w:val="001032F3"/>
    <w:rsid w:val="00125849"/>
    <w:rsid w:val="00143A87"/>
    <w:rsid w:val="00144214"/>
    <w:rsid w:val="00152F3F"/>
    <w:rsid w:val="0015472C"/>
    <w:rsid w:val="00162FC4"/>
    <w:rsid w:val="0017042C"/>
    <w:rsid w:val="00174301"/>
    <w:rsid w:val="00177656"/>
    <w:rsid w:val="00185A76"/>
    <w:rsid w:val="00187D9A"/>
    <w:rsid w:val="00192984"/>
    <w:rsid w:val="001A16B9"/>
    <w:rsid w:val="001A18BA"/>
    <w:rsid w:val="001A2EA2"/>
    <w:rsid w:val="001A5D93"/>
    <w:rsid w:val="001A60A5"/>
    <w:rsid w:val="001B7D01"/>
    <w:rsid w:val="001D099C"/>
    <w:rsid w:val="001D6044"/>
    <w:rsid w:val="001D7057"/>
    <w:rsid w:val="001D7327"/>
    <w:rsid w:val="001E2219"/>
    <w:rsid w:val="001E2A65"/>
    <w:rsid w:val="001E3D3B"/>
    <w:rsid w:val="001F38D6"/>
    <w:rsid w:val="001F3F14"/>
    <w:rsid w:val="002002C6"/>
    <w:rsid w:val="0020208D"/>
    <w:rsid w:val="00203848"/>
    <w:rsid w:val="0020384D"/>
    <w:rsid w:val="00206E22"/>
    <w:rsid w:val="0021080A"/>
    <w:rsid w:val="0022268D"/>
    <w:rsid w:val="00224158"/>
    <w:rsid w:val="002253B5"/>
    <w:rsid w:val="00236A85"/>
    <w:rsid w:val="00244AC2"/>
    <w:rsid w:val="0024608B"/>
    <w:rsid w:val="00254F83"/>
    <w:rsid w:val="00255942"/>
    <w:rsid w:val="00255F75"/>
    <w:rsid w:val="0025674D"/>
    <w:rsid w:val="0026015A"/>
    <w:rsid w:val="00270B5C"/>
    <w:rsid w:val="00270D15"/>
    <w:rsid w:val="00274383"/>
    <w:rsid w:val="00277D0A"/>
    <w:rsid w:val="00280A26"/>
    <w:rsid w:val="00281135"/>
    <w:rsid w:val="00291447"/>
    <w:rsid w:val="00294EC3"/>
    <w:rsid w:val="002A0FF6"/>
    <w:rsid w:val="002A6229"/>
    <w:rsid w:val="002B187D"/>
    <w:rsid w:val="002B3F98"/>
    <w:rsid w:val="002C1950"/>
    <w:rsid w:val="002C25D5"/>
    <w:rsid w:val="002C2775"/>
    <w:rsid w:val="002C623E"/>
    <w:rsid w:val="002C7862"/>
    <w:rsid w:val="002D0E9C"/>
    <w:rsid w:val="002D188B"/>
    <w:rsid w:val="002E756C"/>
    <w:rsid w:val="002F321C"/>
    <w:rsid w:val="00302853"/>
    <w:rsid w:val="0031189D"/>
    <w:rsid w:val="00315948"/>
    <w:rsid w:val="003168B3"/>
    <w:rsid w:val="0032174A"/>
    <w:rsid w:val="00322580"/>
    <w:rsid w:val="00327597"/>
    <w:rsid w:val="0033525C"/>
    <w:rsid w:val="003363CE"/>
    <w:rsid w:val="00351F0C"/>
    <w:rsid w:val="003530CC"/>
    <w:rsid w:val="003544CB"/>
    <w:rsid w:val="0036703E"/>
    <w:rsid w:val="00372FCB"/>
    <w:rsid w:val="00381F87"/>
    <w:rsid w:val="003850E1"/>
    <w:rsid w:val="00386063"/>
    <w:rsid w:val="0039795E"/>
    <w:rsid w:val="003A59D6"/>
    <w:rsid w:val="003B37C6"/>
    <w:rsid w:val="003C0D52"/>
    <w:rsid w:val="003C2FE9"/>
    <w:rsid w:val="003D1C2F"/>
    <w:rsid w:val="003D35A4"/>
    <w:rsid w:val="003D4D9D"/>
    <w:rsid w:val="003D5D1A"/>
    <w:rsid w:val="003E0AC1"/>
    <w:rsid w:val="003E3231"/>
    <w:rsid w:val="003E4786"/>
    <w:rsid w:val="003F3C69"/>
    <w:rsid w:val="003F5983"/>
    <w:rsid w:val="003F601C"/>
    <w:rsid w:val="00414169"/>
    <w:rsid w:val="00424E61"/>
    <w:rsid w:val="0042580E"/>
    <w:rsid w:val="00426579"/>
    <w:rsid w:val="00432AD9"/>
    <w:rsid w:val="0043648F"/>
    <w:rsid w:val="004375F7"/>
    <w:rsid w:val="00440A38"/>
    <w:rsid w:val="004410ED"/>
    <w:rsid w:val="00442EF2"/>
    <w:rsid w:val="00446F25"/>
    <w:rsid w:val="004517CE"/>
    <w:rsid w:val="00451D01"/>
    <w:rsid w:val="00453B81"/>
    <w:rsid w:val="00456FA1"/>
    <w:rsid w:val="0046365B"/>
    <w:rsid w:val="004654DA"/>
    <w:rsid w:val="00466364"/>
    <w:rsid w:val="00467B27"/>
    <w:rsid w:val="0047413E"/>
    <w:rsid w:val="0047521D"/>
    <w:rsid w:val="004827A2"/>
    <w:rsid w:val="00483F22"/>
    <w:rsid w:val="00484022"/>
    <w:rsid w:val="00487D8A"/>
    <w:rsid w:val="00490D78"/>
    <w:rsid w:val="004A5493"/>
    <w:rsid w:val="004B185D"/>
    <w:rsid w:val="004B2275"/>
    <w:rsid w:val="004B6A9E"/>
    <w:rsid w:val="004C1E11"/>
    <w:rsid w:val="004D2C22"/>
    <w:rsid w:val="004E1F48"/>
    <w:rsid w:val="004E7227"/>
    <w:rsid w:val="004F273F"/>
    <w:rsid w:val="004F43F9"/>
    <w:rsid w:val="00504671"/>
    <w:rsid w:val="00507CE4"/>
    <w:rsid w:val="005132CA"/>
    <w:rsid w:val="00520A30"/>
    <w:rsid w:val="0052169E"/>
    <w:rsid w:val="00522CEE"/>
    <w:rsid w:val="00525B6F"/>
    <w:rsid w:val="00527E01"/>
    <w:rsid w:val="005436AB"/>
    <w:rsid w:val="005530F5"/>
    <w:rsid w:val="00555551"/>
    <w:rsid w:val="00556572"/>
    <w:rsid w:val="00557E5C"/>
    <w:rsid w:val="00560AE8"/>
    <w:rsid w:val="00561D49"/>
    <w:rsid w:val="0056356B"/>
    <w:rsid w:val="00566A9E"/>
    <w:rsid w:val="00574B55"/>
    <w:rsid w:val="0058069A"/>
    <w:rsid w:val="0058736F"/>
    <w:rsid w:val="005903CC"/>
    <w:rsid w:val="00593946"/>
    <w:rsid w:val="005A045D"/>
    <w:rsid w:val="005A1095"/>
    <w:rsid w:val="005A2ADE"/>
    <w:rsid w:val="005A2F6A"/>
    <w:rsid w:val="005B41A6"/>
    <w:rsid w:val="005C1D7C"/>
    <w:rsid w:val="005D1965"/>
    <w:rsid w:val="005D23E1"/>
    <w:rsid w:val="005E11FD"/>
    <w:rsid w:val="005E63AE"/>
    <w:rsid w:val="005E7934"/>
    <w:rsid w:val="005F1531"/>
    <w:rsid w:val="005F4496"/>
    <w:rsid w:val="00600E19"/>
    <w:rsid w:val="00610216"/>
    <w:rsid w:val="00610F19"/>
    <w:rsid w:val="00617E22"/>
    <w:rsid w:val="006209D7"/>
    <w:rsid w:val="0062128F"/>
    <w:rsid w:val="0062610B"/>
    <w:rsid w:val="00631A04"/>
    <w:rsid w:val="006465B3"/>
    <w:rsid w:val="00654090"/>
    <w:rsid w:val="006553D2"/>
    <w:rsid w:val="00661D77"/>
    <w:rsid w:val="00665150"/>
    <w:rsid w:val="006817F1"/>
    <w:rsid w:val="006938C5"/>
    <w:rsid w:val="006951FF"/>
    <w:rsid w:val="006A5064"/>
    <w:rsid w:val="006A6B62"/>
    <w:rsid w:val="006B1B4A"/>
    <w:rsid w:val="006B2FE1"/>
    <w:rsid w:val="006B64BB"/>
    <w:rsid w:val="006B6B34"/>
    <w:rsid w:val="006C1D55"/>
    <w:rsid w:val="006C2222"/>
    <w:rsid w:val="006D6B0D"/>
    <w:rsid w:val="006E16A0"/>
    <w:rsid w:val="006F0713"/>
    <w:rsid w:val="006F67D4"/>
    <w:rsid w:val="00714811"/>
    <w:rsid w:val="00715D9C"/>
    <w:rsid w:val="0072307B"/>
    <w:rsid w:val="0073785A"/>
    <w:rsid w:val="00742C50"/>
    <w:rsid w:val="00746C90"/>
    <w:rsid w:val="0075338F"/>
    <w:rsid w:val="007552C6"/>
    <w:rsid w:val="0076615D"/>
    <w:rsid w:val="00771382"/>
    <w:rsid w:val="00772B09"/>
    <w:rsid w:val="0077357A"/>
    <w:rsid w:val="00782173"/>
    <w:rsid w:val="007839F5"/>
    <w:rsid w:val="007846FD"/>
    <w:rsid w:val="00792B23"/>
    <w:rsid w:val="007953F9"/>
    <w:rsid w:val="00795B26"/>
    <w:rsid w:val="00796A99"/>
    <w:rsid w:val="00796B20"/>
    <w:rsid w:val="007A378B"/>
    <w:rsid w:val="007A3921"/>
    <w:rsid w:val="007C5E18"/>
    <w:rsid w:val="007D7EEE"/>
    <w:rsid w:val="007E0DAA"/>
    <w:rsid w:val="007F40F2"/>
    <w:rsid w:val="007F46D3"/>
    <w:rsid w:val="007F5959"/>
    <w:rsid w:val="00802AFD"/>
    <w:rsid w:val="00806799"/>
    <w:rsid w:val="008130BE"/>
    <w:rsid w:val="008245D5"/>
    <w:rsid w:val="008308D7"/>
    <w:rsid w:val="00831400"/>
    <w:rsid w:val="00837E3C"/>
    <w:rsid w:val="008423A6"/>
    <w:rsid w:val="00844CD9"/>
    <w:rsid w:val="00847E49"/>
    <w:rsid w:val="00851562"/>
    <w:rsid w:val="00854BCE"/>
    <w:rsid w:val="00855B81"/>
    <w:rsid w:val="008622A1"/>
    <w:rsid w:val="00890F92"/>
    <w:rsid w:val="008A243D"/>
    <w:rsid w:val="008A28E5"/>
    <w:rsid w:val="008A4A33"/>
    <w:rsid w:val="008B44B4"/>
    <w:rsid w:val="008C3A1B"/>
    <w:rsid w:val="008C4C31"/>
    <w:rsid w:val="008D176A"/>
    <w:rsid w:val="008D711E"/>
    <w:rsid w:val="008E1652"/>
    <w:rsid w:val="008E37CA"/>
    <w:rsid w:val="009161D1"/>
    <w:rsid w:val="00917736"/>
    <w:rsid w:val="009339B1"/>
    <w:rsid w:val="00943437"/>
    <w:rsid w:val="0094549E"/>
    <w:rsid w:val="009479C2"/>
    <w:rsid w:val="009570F7"/>
    <w:rsid w:val="009654CD"/>
    <w:rsid w:val="0096565C"/>
    <w:rsid w:val="00966965"/>
    <w:rsid w:val="009753F3"/>
    <w:rsid w:val="00983ACF"/>
    <w:rsid w:val="009862B4"/>
    <w:rsid w:val="00986B03"/>
    <w:rsid w:val="00987893"/>
    <w:rsid w:val="009944C9"/>
    <w:rsid w:val="009A5A48"/>
    <w:rsid w:val="009A61F4"/>
    <w:rsid w:val="009B5889"/>
    <w:rsid w:val="009C04EC"/>
    <w:rsid w:val="009D0DD8"/>
    <w:rsid w:val="009D45D7"/>
    <w:rsid w:val="009F51E5"/>
    <w:rsid w:val="009F6C1C"/>
    <w:rsid w:val="009F6E02"/>
    <w:rsid w:val="00A016F3"/>
    <w:rsid w:val="00A14FBE"/>
    <w:rsid w:val="00A35952"/>
    <w:rsid w:val="00A36246"/>
    <w:rsid w:val="00A4002E"/>
    <w:rsid w:val="00A40597"/>
    <w:rsid w:val="00A52102"/>
    <w:rsid w:val="00A53D63"/>
    <w:rsid w:val="00A55502"/>
    <w:rsid w:val="00A60A0E"/>
    <w:rsid w:val="00A71666"/>
    <w:rsid w:val="00A71B0F"/>
    <w:rsid w:val="00A74362"/>
    <w:rsid w:val="00A753D4"/>
    <w:rsid w:val="00A75A52"/>
    <w:rsid w:val="00A810BB"/>
    <w:rsid w:val="00A81C02"/>
    <w:rsid w:val="00A86C15"/>
    <w:rsid w:val="00A92726"/>
    <w:rsid w:val="00A978A1"/>
    <w:rsid w:val="00AA161F"/>
    <w:rsid w:val="00AA2EFE"/>
    <w:rsid w:val="00AA44AF"/>
    <w:rsid w:val="00AB406F"/>
    <w:rsid w:val="00AB452A"/>
    <w:rsid w:val="00AC21A3"/>
    <w:rsid w:val="00AC2218"/>
    <w:rsid w:val="00AD1205"/>
    <w:rsid w:val="00AD1DB0"/>
    <w:rsid w:val="00AE6549"/>
    <w:rsid w:val="00B02E05"/>
    <w:rsid w:val="00B03454"/>
    <w:rsid w:val="00B203DA"/>
    <w:rsid w:val="00B21986"/>
    <w:rsid w:val="00B33B6F"/>
    <w:rsid w:val="00B40877"/>
    <w:rsid w:val="00B41814"/>
    <w:rsid w:val="00B4214A"/>
    <w:rsid w:val="00B45F76"/>
    <w:rsid w:val="00B4666E"/>
    <w:rsid w:val="00B5319F"/>
    <w:rsid w:val="00B54214"/>
    <w:rsid w:val="00B6500E"/>
    <w:rsid w:val="00B653FE"/>
    <w:rsid w:val="00B66C57"/>
    <w:rsid w:val="00B74350"/>
    <w:rsid w:val="00B772C4"/>
    <w:rsid w:val="00B81704"/>
    <w:rsid w:val="00B93454"/>
    <w:rsid w:val="00B93FF9"/>
    <w:rsid w:val="00BA194C"/>
    <w:rsid w:val="00BC0F53"/>
    <w:rsid w:val="00BE065D"/>
    <w:rsid w:val="00BE1526"/>
    <w:rsid w:val="00BE47CC"/>
    <w:rsid w:val="00BE4FFD"/>
    <w:rsid w:val="00BE7760"/>
    <w:rsid w:val="00BF10EA"/>
    <w:rsid w:val="00BF2A6A"/>
    <w:rsid w:val="00BF439A"/>
    <w:rsid w:val="00C135DE"/>
    <w:rsid w:val="00C16591"/>
    <w:rsid w:val="00C20C5D"/>
    <w:rsid w:val="00C2245D"/>
    <w:rsid w:val="00C22556"/>
    <w:rsid w:val="00C41C24"/>
    <w:rsid w:val="00C4396C"/>
    <w:rsid w:val="00C5366C"/>
    <w:rsid w:val="00C53685"/>
    <w:rsid w:val="00C566EB"/>
    <w:rsid w:val="00C65D18"/>
    <w:rsid w:val="00C707BA"/>
    <w:rsid w:val="00C72428"/>
    <w:rsid w:val="00C7550C"/>
    <w:rsid w:val="00C812CF"/>
    <w:rsid w:val="00C84D24"/>
    <w:rsid w:val="00CA0680"/>
    <w:rsid w:val="00CA548F"/>
    <w:rsid w:val="00CA5C69"/>
    <w:rsid w:val="00CB02AD"/>
    <w:rsid w:val="00CB4EF9"/>
    <w:rsid w:val="00CD7A70"/>
    <w:rsid w:val="00CE232B"/>
    <w:rsid w:val="00CE7C53"/>
    <w:rsid w:val="00CF2BB4"/>
    <w:rsid w:val="00CF4F50"/>
    <w:rsid w:val="00CF5EC1"/>
    <w:rsid w:val="00D004C3"/>
    <w:rsid w:val="00D007FD"/>
    <w:rsid w:val="00D00992"/>
    <w:rsid w:val="00D23355"/>
    <w:rsid w:val="00D24A57"/>
    <w:rsid w:val="00D32AC5"/>
    <w:rsid w:val="00D37ADE"/>
    <w:rsid w:val="00D42E31"/>
    <w:rsid w:val="00D43F9E"/>
    <w:rsid w:val="00D45DF5"/>
    <w:rsid w:val="00D47542"/>
    <w:rsid w:val="00D5172F"/>
    <w:rsid w:val="00D54609"/>
    <w:rsid w:val="00D55DA3"/>
    <w:rsid w:val="00D61E0B"/>
    <w:rsid w:val="00D63064"/>
    <w:rsid w:val="00D71299"/>
    <w:rsid w:val="00D751F2"/>
    <w:rsid w:val="00D84060"/>
    <w:rsid w:val="00D903DD"/>
    <w:rsid w:val="00D93D8F"/>
    <w:rsid w:val="00DA142C"/>
    <w:rsid w:val="00DA2000"/>
    <w:rsid w:val="00DA531B"/>
    <w:rsid w:val="00DC03AD"/>
    <w:rsid w:val="00DD165F"/>
    <w:rsid w:val="00DE339D"/>
    <w:rsid w:val="00DE419F"/>
    <w:rsid w:val="00DF4216"/>
    <w:rsid w:val="00DF4EAE"/>
    <w:rsid w:val="00DF6913"/>
    <w:rsid w:val="00E00B36"/>
    <w:rsid w:val="00E05FB0"/>
    <w:rsid w:val="00E11489"/>
    <w:rsid w:val="00E26E25"/>
    <w:rsid w:val="00E27DDF"/>
    <w:rsid w:val="00E31D59"/>
    <w:rsid w:val="00E35A27"/>
    <w:rsid w:val="00E36B9D"/>
    <w:rsid w:val="00E63A8E"/>
    <w:rsid w:val="00E64E69"/>
    <w:rsid w:val="00E70A78"/>
    <w:rsid w:val="00E7431A"/>
    <w:rsid w:val="00E7692B"/>
    <w:rsid w:val="00E8628A"/>
    <w:rsid w:val="00E94755"/>
    <w:rsid w:val="00EA1192"/>
    <w:rsid w:val="00EB05FC"/>
    <w:rsid w:val="00EC0C7A"/>
    <w:rsid w:val="00ED7374"/>
    <w:rsid w:val="00EE3861"/>
    <w:rsid w:val="00EE3E86"/>
    <w:rsid w:val="00EF2A26"/>
    <w:rsid w:val="00EF3D40"/>
    <w:rsid w:val="00F05832"/>
    <w:rsid w:val="00F11968"/>
    <w:rsid w:val="00F12F1C"/>
    <w:rsid w:val="00F2119B"/>
    <w:rsid w:val="00F25CD4"/>
    <w:rsid w:val="00F26789"/>
    <w:rsid w:val="00F31197"/>
    <w:rsid w:val="00F4075A"/>
    <w:rsid w:val="00F432AC"/>
    <w:rsid w:val="00F4783D"/>
    <w:rsid w:val="00F72E62"/>
    <w:rsid w:val="00F771CE"/>
    <w:rsid w:val="00F8573A"/>
    <w:rsid w:val="00F87710"/>
    <w:rsid w:val="00F91FB6"/>
    <w:rsid w:val="00F94E39"/>
    <w:rsid w:val="00F95E47"/>
    <w:rsid w:val="00FA0AE6"/>
    <w:rsid w:val="00FA4F4D"/>
    <w:rsid w:val="00FA6960"/>
    <w:rsid w:val="00FA7195"/>
    <w:rsid w:val="00FB1561"/>
    <w:rsid w:val="00FB1B11"/>
    <w:rsid w:val="00FB2336"/>
    <w:rsid w:val="00FB6C1E"/>
    <w:rsid w:val="00FC42E4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187D9A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A5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A9DB-B787-43D9-93A0-0E3F67C0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243</TotalTime>
  <Pages>2</Pages>
  <Words>805</Words>
  <Characters>4352</Characters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2019-07-11T19:12:00Z</cp:lastPrinted>
  <dcterms:created xsi:type="dcterms:W3CDTF">2021-06-02T16:30:00Z</dcterms:created>
  <dcterms:modified xsi:type="dcterms:W3CDTF">2022-03-31T16:52:00Z</dcterms:modified>
</cp:coreProperties>
</file>