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00A2" w14:textId="77777777" w:rsidR="00E3687E" w:rsidRDefault="00E3687E" w:rsidP="00BE065D">
      <w:pPr>
        <w:jc w:val="center"/>
      </w:pPr>
    </w:p>
    <w:p w14:paraId="1FF32C4F" w14:textId="77777777" w:rsidR="00E3687E" w:rsidRDefault="00E3687E" w:rsidP="00BE065D">
      <w:pPr>
        <w:jc w:val="center"/>
      </w:pPr>
    </w:p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3D64B896" w:rsidR="00BE065D" w:rsidRDefault="00BE065D" w:rsidP="001F388B">
      <w:pPr>
        <w:autoSpaceDE w:val="0"/>
        <w:autoSpaceDN w:val="0"/>
        <w:adjustRightInd w:val="0"/>
        <w:rPr>
          <w:bCs/>
          <w:color w:val="000000"/>
        </w:rPr>
      </w:pPr>
    </w:p>
    <w:p w14:paraId="3980D024" w14:textId="77777777" w:rsidR="006F4154" w:rsidRDefault="006F4154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EACBA86" w14:textId="06E366DE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F388B">
        <w:rPr>
          <w:bCs/>
          <w:color w:val="000000"/>
        </w:rPr>
        <w:t xml:space="preserve">Na mitologia grega, Atlas foi condenado por Zeus a segurar, por toda eternidade, o peso do mundo </w:t>
      </w:r>
      <w:r w:rsidR="00E3687E">
        <w:rPr>
          <w:bCs/>
          <w:color w:val="000000"/>
        </w:rPr>
        <w:t>celest</w:t>
      </w:r>
      <w:r w:rsidR="006C2A0D">
        <w:rPr>
          <w:bCs/>
          <w:color w:val="000000"/>
        </w:rPr>
        <w:t>e</w:t>
      </w:r>
      <w:r w:rsidR="00E3687E">
        <w:rPr>
          <w:bCs/>
          <w:color w:val="000000"/>
        </w:rPr>
        <w:t xml:space="preserve"> </w:t>
      </w:r>
      <w:r w:rsidRPr="001F388B">
        <w:rPr>
          <w:bCs/>
          <w:color w:val="000000"/>
        </w:rPr>
        <w:t>em suas costas.</w:t>
      </w:r>
    </w:p>
    <w:p w14:paraId="68D171B4" w14:textId="2909B472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F388B">
        <w:rPr>
          <w:bCs/>
          <w:color w:val="000000"/>
        </w:rPr>
        <w:t>Em alusão à mitologia, podemos dizer que nossos empreendedores e inovadores locais sofrem da mesma punição, sendo condenados a suportar o peso de toda carga tributária, insegurança jurídica, burocracia e ineficiência da máquina pública</w:t>
      </w:r>
      <w:r w:rsidR="00772193">
        <w:rPr>
          <w:bCs/>
          <w:color w:val="000000"/>
        </w:rPr>
        <w:t>,</w:t>
      </w:r>
      <w:r w:rsidRPr="001F388B">
        <w:rPr>
          <w:bCs/>
          <w:color w:val="000000"/>
        </w:rPr>
        <w:t xml:space="preserve"> enquanto ainda são tratados como vilões por boa parte da população e, até mesmo, por parte dos servidores públicos, os quais são remunerados a partir dos impostos das pequenas, médias e grande</w:t>
      </w:r>
      <w:r w:rsidR="00772193">
        <w:rPr>
          <w:bCs/>
          <w:color w:val="000000"/>
        </w:rPr>
        <w:t>s</w:t>
      </w:r>
      <w:r w:rsidRPr="001F388B">
        <w:rPr>
          <w:bCs/>
          <w:color w:val="000000"/>
        </w:rPr>
        <w:t xml:space="preserve"> empresas</w:t>
      </w:r>
      <w:r w:rsidR="00772193">
        <w:rPr>
          <w:bCs/>
          <w:color w:val="000000"/>
        </w:rPr>
        <w:t>,</w:t>
      </w:r>
      <w:r w:rsidRPr="001F388B">
        <w:rPr>
          <w:bCs/>
          <w:color w:val="000000"/>
        </w:rPr>
        <w:t xml:space="preserve"> que muitas vezes desdenham. Essa não é necessariamente a regra, mas estaríamos mentindo para nós mesmos se não admitíssemos que essa é a visão que impera na nossa sociedade.</w:t>
      </w:r>
    </w:p>
    <w:p w14:paraId="21CBBA6C" w14:textId="77777777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F388B">
        <w:rPr>
          <w:bCs/>
          <w:color w:val="000000"/>
        </w:rPr>
        <w:t>É necessário que Porto Alegre saiba reconhecer as mentes criativas e aqueles que tomam os riscos inerentes de empreendimentos. Nenhum local no mundo pode ser bem sucedido demonizando os indivíduos que trazem oportunidades e produtividade.</w:t>
      </w:r>
    </w:p>
    <w:p w14:paraId="76ACCDF3" w14:textId="18B3081F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F388B">
        <w:rPr>
          <w:bCs/>
          <w:color w:val="000000"/>
        </w:rPr>
        <w:t xml:space="preserve">O prêmio Atlas é um pequeno reconhecimento público desses heróis da nossa </w:t>
      </w:r>
      <w:r w:rsidR="00772193">
        <w:rPr>
          <w:bCs/>
          <w:color w:val="000000"/>
        </w:rPr>
        <w:t>C</w:t>
      </w:r>
      <w:r w:rsidRPr="001F388B">
        <w:rPr>
          <w:bCs/>
          <w:color w:val="000000"/>
        </w:rPr>
        <w:t>idade, que suportam dia após dia o peso do Estado e mant</w:t>
      </w:r>
      <w:r w:rsidR="00772193">
        <w:rPr>
          <w:bCs/>
          <w:color w:val="000000"/>
        </w:rPr>
        <w:t>ê</w:t>
      </w:r>
      <w:r w:rsidRPr="001F388B">
        <w:rPr>
          <w:bCs/>
          <w:color w:val="000000"/>
        </w:rPr>
        <w:t xml:space="preserve">m suas empresas alocadas em nossa </w:t>
      </w:r>
      <w:r w:rsidR="00772193">
        <w:rPr>
          <w:bCs/>
          <w:color w:val="000000"/>
        </w:rPr>
        <w:t>C</w:t>
      </w:r>
      <w:r w:rsidRPr="001F388B">
        <w:rPr>
          <w:bCs/>
          <w:color w:val="000000"/>
        </w:rPr>
        <w:t>apital, desenvolvendo nossa economia, gerando empregos e riquezas para os porto-alegrenses.</w:t>
      </w:r>
    </w:p>
    <w:p w14:paraId="0DEEC392" w14:textId="02EC38DB" w:rsid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F388B">
        <w:rPr>
          <w:bCs/>
          <w:color w:val="000000"/>
        </w:rPr>
        <w:t>Se não é possível, em apenas uma legislatura, que consigamos realinhar toda legislação e farra com o dinheiro público que fez (e faz) escárnio dos investidores e tomadores de risco que movem nossa economia, então que pelo menos tenhamos uma forma singela para demonstrar nossa gratidão e respeito.</w:t>
      </w:r>
    </w:p>
    <w:p w14:paraId="1BD172B6" w14:textId="77777777" w:rsidR="001F388B" w:rsidRDefault="001F388B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6FC45DC3" w14:textId="58C91E96" w:rsidR="00A855B3" w:rsidRDefault="00DD2C0B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Sala das Sessões</w:t>
      </w:r>
      <w:r w:rsidR="00A855B3" w:rsidRPr="00A855B3">
        <w:rPr>
          <w:bCs/>
          <w:color w:val="000000"/>
        </w:rPr>
        <w:t xml:space="preserve">, </w:t>
      </w:r>
      <w:r w:rsidR="001F388B">
        <w:rPr>
          <w:bCs/>
          <w:color w:val="000000"/>
        </w:rPr>
        <w:t>29</w:t>
      </w:r>
      <w:r w:rsidR="00A855B3" w:rsidRPr="00A855B3">
        <w:rPr>
          <w:bCs/>
          <w:color w:val="000000"/>
        </w:rPr>
        <w:t xml:space="preserve"> de </w:t>
      </w:r>
      <w:r w:rsidR="001F388B">
        <w:rPr>
          <w:bCs/>
          <w:color w:val="000000"/>
        </w:rPr>
        <w:t xml:space="preserve">dezembro </w:t>
      </w:r>
      <w:r w:rsidR="00A855B3" w:rsidRPr="00A855B3">
        <w:rPr>
          <w:bCs/>
          <w:color w:val="000000"/>
        </w:rPr>
        <w:t>de 20</w:t>
      </w:r>
      <w:r w:rsidR="001F388B">
        <w:rPr>
          <w:bCs/>
          <w:color w:val="000000"/>
        </w:rPr>
        <w:t>2</w:t>
      </w:r>
      <w:r w:rsidR="00A855B3" w:rsidRPr="00A855B3">
        <w:rPr>
          <w:bCs/>
          <w:color w:val="000000"/>
        </w:rPr>
        <w:t>1.</w:t>
      </w:r>
    </w:p>
    <w:p w14:paraId="3B1D1AE3" w14:textId="77777777" w:rsidR="006F4154" w:rsidRDefault="006F4154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669D3ED8" w14:textId="77777777" w:rsidR="006F4154" w:rsidRDefault="006F4154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11F60C92" w14:textId="77777777" w:rsidR="00044328" w:rsidRPr="00A855B3" w:rsidRDefault="00044328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5B4DEEEF" w14:textId="77777777" w:rsidR="00A855B3" w:rsidRPr="00A855B3" w:rsidRDefault="00A855B3" w:rsidP="009608E8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Cs/>
          <w:color w:val="000000"/>
        </w:rPr>
        <w:t> </w:t>
      </w:r>
    </w:p>
    <w:p w14:paraId="57D432A5" w14:textId="302FB58D" w:rsid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855B3">
        <w:rPr>
          <w:bCs/>
          <w:color w:val="000000"/>
        </w:rPr>
        <w:t xml:space="preserve">VEREADOR </w:t>
      </w:r>
      <w:r w:rsidR="001F388B">
        <w:rPr>
          <w:bCs/>
          <w:color w:val="000000"/>
        </w:rPr>
        <w:t>JESSÉ SANGALLI</w:t>
      </w:r>
    </w:p>
    <w:p w14:paraId="6CEB67F1" w14:textId="77777777" w:rsidR="00A855B3" w:rsidRDefault="00A855B3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3EB15F20" w14:textId="77777777" w:rsidR="00A855B3" w:rsidRP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855B3">
        <w:rPr>
          <w:b/>
          <w:bCs/>
          <w:color w:val="000000"/>
        </w:rPr>
        <w:lastRenderedPageBreak/>
        <w:t>PROJETO DE RESOLUÇÃO</w:t>
      </w:r>
    </w:p>
    <w:p w14:paraId="359B1C1A" w14:textId="77777777" w:rsid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855B3">
        <w:rPr>
          <w:bCs/>
          <w:color w:val="000000"/>
        </w:rPr>
        <w:t> </w:t>
      </w:r>
    </w:p>
    <w:p w14:paraId="3F8B1312" w14:textId="77777777" w:rsidR="002F25C1" w:rsidRDefault="002F25C1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C08D52" w14:textId="77777777" w:rsidR="00A855B3" w:rsidRDefault="00A855B3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4FA7880" w14:textId="3EBFA98F" w:rsidR="00A855B3" w:rsidRPr="00E0161C" w:rsidRDefault="001F388B" w:rsidP="001A46B3">
      <w:pPr>
        <w:autoSpaceDE w:val="0"/>
        <w:autoSpaceDN w:val="0"/>
        <w:adjustRightInd w:val="0"/>
        <w:ind w:left="4253" w:hanging="5"/>
        <w:jc w:val="both"/>
        <w:rPr>
          <w:b/>
          <w:bCs/>
          <w:color w:val="000000"/>
        </w:rPr>
      </w:pPr>
      <w:r w:rsidRPr="002F25C1">
        <w:rPr>
          <w:b/>
          <w:bCs/>
          <w:color w:val="000000"/>
        </w:rPr>
        <w:t xml:space="preserve">Altera </w:t>
      </w:r>
      <w:r w:rsidR="00772193" w:rsidRPr="002F25C1">
        <w:rPr>
          <w:b/>
          <w:bCs/>
          <w:color w:val="000000"/>
        </w:rPr>
        <w:t>a ementa</w:t>
      </w:r>
      <w:r w:rsidR="00B9047C" w:rsidRPr="002F25C1">
        <w:rPr>
          <w:b/>
          <w:bCs/>
          <w:color w:val="000000"/>
        </w:rPr>
        <w:t xml:space="preserve"> e</w:t>
      </w:r>
      <w:r w:rsidR="0018650F" w:rsidRPr="002F25C1">
        <w:rPr>
          <w:b/>
          <w:bCs/>
          <w:color w:val="000000"/>
        </w:rPr>
        <w:t xml:space="preserve"> o </w:t>
      </w:r>
      <w:r w:rsidR="0018650F" w:rsidRPr="00E1043E">
        <w:rPr>
          <w:b/>
          <w:bCs/>
          <w:i/>
          <w:color w:val="000000"/>
        </w:rPr>
        <w:t>caput</w:t>
      </w:r>
      <w:r w:rsidR="0018650F" w:rsidRPr="001A46B3">
        <w:rPr>
          <w:b/>
          <w:bCs/>
          <w:color w:val="000000"/>
        </w:rPr>
        <w:t xml:space="preserve"> do art. 1º</w:t>
      </w:r>
      <w:r w:rsidR="00B9047C" w:rsidRPr="001A46B3">
        <w:rPr>
          <w:b/>
          <w:bCs/>
          <w:color w:val="000000"/>
        </w:rPr>
        <w:t xml:space="preserve"> e</w:t>
      </w:r>
      <w:r w:rsidR="0018650F" w:rsidRPr="001A46B3">
        <w:rPr>
          <w:b/>
          <w:bCs/>
          <w:color w:val="000000"/>
        </w:rPr>
        <w:t xml:space="preserve"> </w:t>
      </w:r>
      <w:r w:rsidR="00B9047C" w:rsidRPr="001A46B3">
        <w:rPr>
          <w:b/>
          <w:bCs/>
          <w:color w:val="000000"/>
        </w:rPr>
        <w:t xml:space="preserve">o </w:t>
      </w:r>
      <w:r w:rsidR="00C23930" w:rsidRPr="001A46B3">
        <w:rPr>
          <w:b/>
          <w:bCs/>
          <w:color w:val="000000"/>
        </w:rPr>
        <w:t>inc. III do art. 5º</w:t>
      </w:r>
      <w:r w:rsidR="00B9047C" w:rsidRPr="001A46B3">
        <w:rPr>
          <w:b/>
          <w:bCs/>
          <w:color w:val="000000"/>
        </w:rPr>
        <w:t xml:space="preserve"> e in</w:t>
      </w:r>
      <w:r w:rsidR="0018650F" w:rsidRPr="001A46B3">
        <w:rPr>
          <w:b/>
          <w:bCs/>
          <w:color w:val="000000"/>
        </w:rPr>
        <w:t>clui § 4º no art. 1º,</w:t>
      </w:r>
      <w:r w:rsidR="00B9047C" w:rsidRPr="001A46B3">
        <w:rPr>
          <w:b/>
          <w:bCs/>
          <w:color w:val="000000"/>
        </w:rPr>
        <w:t xml:space="preserve"> </w:t>
      </w:r>
      <w:r w:rsidR="0018650F" w:rsidRPr="001A46B3">
        <w:rPr>
          <w:b/>
          <w:bCs/>
          <w:color w:val="000000"/>
        </w:rPr>
        <w:t xml:space="preserve">al. </w:t>
      </w:r>
      <w:r w:rsidR="0018650F" w:rsidRPr="001A46B3">
        <w:rPr>
          <w:b/>
          <w:bCs/>
          <w:i/>
          <w:color w:val="000000"/>
        </w:rPr>
        <w:t>d</w:t>
      </w:r>
      <w:r w:rsidR="0018650F" w:rsidRPr="001A46B3">
        <w:rPr>
          <w:b/>
          <w:bCs/>
          <w:color w:val="000000"/>
        </w:rPr>
        <w:t xml:space="preserve"> no inc. I do art. 2º</w:t>
      </w:r>
      <w:r w:rsidR="00B9047C" w:rsidRPr="001A46B3">
        <w:rPr>
          <w:b/>
          <w:bCs/>
          <w:color w:val="000000"/>
        </w:rPr>
        <w:t xml:space="preserve"> e </w:t>
      </w:r>
      <w:r w:rsidR="00C23930" w:rsidRPr="001A46B3">
        <w:rPr>
          <w:b/>
          <w:bCs/>
          <w:color w:val="000000"/>
        </w:rPr>
        <w:t xml:space="preserve"> inc. IV e parágrafo segundo no art. 3</w:t>
      </w:r>
      <w:r w:rsidR="00B9047C" w:rsidRPr="001A46B3">
        <w:rPr>
          <w:b/>
          <w:bCs/>
          <w:color w:val="000000"/>
        </w:rPr>
        <w:t xml:space="preserve">º, todos na </w:t>
      </w:r>
      <w:r w:rsidRPr="001A46B3">
        <w:rPr>
          <w:b/>
          <w:bCs/>
          <w:color w:val="000000"/>
        </w:rPr>
        <w:t xml:space="preserve"> Resolução nº 2.083, de 07 de novembro de 2007</w:t>
      </w:r>
      <w:r w:rsidR="00772193" w:rsidRPr="001A46B3">
        <w:rPr>
          <w:b/>
          <w:bCs/>
          <w:color w:val="000000"/>
        </w:rPr>
        <w:t xml:space="preserve"> – que institui o Troféu Câmara Municipal de Porto Alegre, a Comenda Porto do Sol e o Diploma Honra ao Mérito, premiações a</w:t>
      </w:r>
      <w:r w:rsidR="00B9047C" w:rsidRPr="001A46B3">
        <w:rPr>
          <w:b/>
          <w:bCs/>
          <w:color w:val="000000"/>
        </w:rPr>
        <w:t xml:space="preserve"> </w:t>
      </w:r>
      <w:r w:rsidR="00772193" w:rsidRPr="001A46B3">
        <w:rPr>
          <w:b/>
          <w:bCs/>
          <w:color w:val="000000"/>
        </w:rPr>
        <w:t>serem</w:t>
      </w:r>
      <w:r w:rsidR="00772193" w:rsidRPr="00E0161C">
        <w:rPr>
          <w:b/>
          <w:bCs/>
          <w:color w:val="000000"/>
        </w:rPr>
        <w:t xml:space="preserve"> outorgadas pela Câmara Municipal de Porto Alegre, revoga legislação pertinente à matéria e dá outras providências –</w:t>
      </w:r>
      <w:r w:rsidR="00E1043E">
        <w:rPr>
          <w:b/>
          <w:bCs/>
          <w:color w:val="000000"/>
        </w:rPr>
        <w:t xml:space="preserve"> e alterações posteriores,</w:t>
      </w:r>
      <w:r w:rsidR="00772193" w:rsidRPr="00E0161C">
        <w:rPr>
          <w:b/>
          <w:bCs/>
          <w:color w:val="000000"/>
        </w:rPr>
        <w:t xml:space="preserve"> </w:t>
      </w:r>
      <w:r w:rsidR="00B9047C" w:rsidRPr="00E0161C">
        <w:rPr>
          <w:b/>
          <w:bCs/>
          <w:color w:val="000000"/>
        </w:rPr>
        <w:t xml:space="preserve">instituindo </w:t>
      </w:r>
      <w:r w:rsidRPr="00E0161C">
        <w:rPr>
          <w:b/>
          <w:bCs/>
          <w:color w:val="000000"/>
        </w:rPr>
        <w:t>o Prêmio Atlas</w:t>
      </w:r>
      <w:r w:rsidR="00E0161C">
        <w:rPr>
          <w:b/>
          <w:bCs/>
          <w:color w:val="000000"/>
        </w:rPr>
        <w:t xml:space="preserve">. </w:t>
      </w:r>
    </w:p>
    <w:p w14:paraId="36A752D5" w14:textId="77777777" w:rsidR="001F388B" w:rsidRDefault="001F388B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C219643" w14:textId="77777777" w:rsidR="001F388B" w:rsidRPr="00A855B3" w:rsidRDefault="001F388B" w:rsidP="00A855B3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EFC703" w14:textId="78417605" w:rsidR="006E39F6" w:rsidRDefault="006E39F6" w:rsidP="006E39F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/>
          <w:bCs/>
          <w:color w:val="000000"/>
        </w:rPr>
        <w:t>Art. 1</w:t>
      </w:r>
      <w:proofErr w:type="gramStart"/>
      <w:r w:rsidRPr="00A855B3">
        <w:rPr>
          <w:b/>
          <w:bCs/>
          <w:color w:val="000000"/>
        </w:rPr>
        <w:t>º</w:t>
      </w:r>
      <w:r w:rsidR="0018650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A855B3">
        <w:rPr>
          <w:bCs/>
          <w:color w:val="000000"/>
        </w:rPr>
        <w:t>Fica</w:t>
      </w:r>
      <w:proofErr w:type="gramEnd"/>
      <w:r w:rsidRPr="00A855B3">
        <w:rPr>
          <w:bCs/>
          <w:color w:val="000000"/>
        </w:rPr>
        <w:t xml:space="preserve"> alterad</w:t>
      </w:r>
      <w:r>
        <w:rPr>
          <w:bCs/>
          <w:color w:val="000000"/>
        </w:rPr>
        <w:t>a a ementa d</w:t>
      </w:r>
      <w:r w:rsidRPr="00A855B3">
        <w:rPr>
          <w:bCs/>
          <w:color w:val="000000"/>
        </w:rPr>
        <w:t xml:space="preserve">a Resolução nº </w:t>
      </w:r>
      <w:r>
        <w:rPr>
          <w:bCs/>
          <w:color w:val="000000"/>
        </w:rPr>
        <w:t>2.083, de 7 de novembro de 2007</w:t>
      </w:r>
      <w:r w:rsidRPr="00A855B3">
        <w:rPr>
          <w:bCs/>
          <w:color w:val="000000"/>
        </w:rPr>
        <w:t>,</w:t>
      </w:r>
      <w:r w:rsidR="00E1043E">
        <w:rPr>
          <w:bCs/>
          <w:color w:val="000000"/>
        </w:rPr>
        <w:t xml:space="preserve"> e alterações posteriores, </w:t>
      </w:r>
      <w:r w:rsidRPr="00A855B3">
        <w:rPr>
          <w:bCs/>
          <w:color w:val="000000"/>
        </w:rPr>
        <w:t>conforme segue:</w:t>
      </w:r>
    </w:p>
    <w:p w14:paraId="3059E198" w14:textId="77777777" w:rsidR="00A855B3" w:rsidRPr="00A855B3" w:rsidRDefault="00A855B3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7E4DD274" w14:textId="7F705097" w:rsidR="00A855B3" w:rsidRDefault="00A855B3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Cs/>
          <w:color w:val="000000"/>
        </w:rPr>
        <w:t>“</w:t>
      </w:r>
      <w:r w:rsidR="006E39F6">
        <w:rPr>
          <w:bCs/>
          <w:color w:val="000000"/>
        </w:rPr>
        <w:t>I</w:t>
      </w:r>
      <w:r w:rsidR="006E39F6" w:rsidRPr="006E39F6">
        <w:rPr>
          <w:bCs/>
          <w:color w:val="000000"/>
        </w:rPr>
        <w:t>nstitui o Troféu Câmara Municipal de Porto Alegre, a Comenda Porto do Sol</w:t>
      </w:r>
      <w:r w:rsidR="006E39F6">
        <w:rPr>
          <w:bCs/>
          <w:color w:val="000000"/>
        </w:rPr>
        <w:t xml:space="preserve">, </w:t>
      </w:r>
      <w:r w:rsidR="006E39F6" w:rsidRPr="006E39F6">
        <w:rPr>
          <w:bCs/>
          <w:color w:val="000000"/>
        </w:rPr>
        <w:t>o Diploma Honra ao Mérito</w:t>
      </w:r>
      <w:r w:rsidR="006E39F6">
        <w:rPr>
          <w:bCs/>
          <w:color w:val="000000"/>
        </w:rPr>
        <w:t xml:space="preserve"> e o Prêmio Atlas</w:t>
      </w:r>
      <w:r w:rsidR="006E39F6" w:rsidRPr="006E39F6">
        <w:rPr>
          <w:bCs/>
          <w:color w:val="000000"/>
        </w:rPr>
        <w:t>, premiações a</w:t>
      </w:r>
      <w:r w:rsidR="006E39F6">
        <w:rPr>
          <w:bCs/>
          <w:color w:val="000000"/>
        </w:rPr>
        <w:t xml:space="preserve"> </w:t>
      </w:r>
      <w:r w:rsidR="006E39F6" w:rsidRPr="006E39F6">
        <w:rPr>
          <w:bCs/>
          <w:color w:val="000000"/>
        </w:rPr>
        <w:t>serem outorgadas pela Câmara Municipal de Porto Alegre, revoga legislação pertinente à matéria e dá outras providências</w:t>
      </w:r>
      <w:r w:rsidR="006E39F6">
        <w:rPr>
          <w:bCs/>
          <w:color w:val="000000"/>
        </w:rPr>
        <w:t>.</w:t>
      </w:r>
      <w:r w:rsidR="00173413">
        <w:rPr>
          <w:bCs/>
          <w:color w:val="000000"/>
        </w:rPr>
        <w:t>”</w:t>
      </w:r>
      <w:r w:rsidR="006E39F6">
        <w:rPr>
          <w:bCs/>
          <w:color w:val="000000"/>
        </w:rPr>
        <w:t xml:space="preserve"> </w:t>
      </w:r>
      <w:r w:rsidRPr="00A855B3">
        <w:rPr>
          <w:bCs/>
          <w:color w:val="000000"/>
        </w:rPr>
        <w:t>(NR)</w:t>
      </w:r>
    </w:p>
    <w:p w14:paraId="30B57EAB" w14:textId="77777777" w:rsidR="00772193" w:rsidRPr="00772193" w:rsidRDefault="00772193" w:rsidP="0077219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4E3C506F" w14:textId="2D241BF6" w:rsidR="006E39F6" w:rsidRDefault="006E39F6" w:rsidP="006E39F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A855B3">
        <w:rPr>
          <w:b/>
          <w:bCs/>
          <w:color w:val="000000"/>
        </w:rPr>
        <w:t>Art. 2</w:t>
      </w:r>
      <w:proofErr w:type="gramStart"/>
      <w:r w:rsidRPr="00A855B3">
        <w:rPr>
          <w:b/>
          <w:bCs/>
          <w:color w:val="000000"/>
        </w:rPr>
        <w:t>º</w:t>
      </w:r>
      <w:r w:rsidR="0018650F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C23930">
        <w:rPr>
          <w:bCs/>
          <w:color w:val="000000"/>
        </w:rPr>
        <w:t>No</w:t>
      </w:r>
      <w:proofErr w:type="gramEnd"/>
      <w:r w:rsidR="00C23930">
        <w:rPr>
          <w:bCs/>
          <w:color w:val="000000"/>
        </w:rPr>
        <w:t xml:space="preserve"> art. 1º da </w:t>
      </w:r>
      <w:r w:rsidR="00C23930" w:rsidRPr="006E39F6">
        <w:rPr>
          <w:bCs/>
          <w:color w:val="000000"/>
        </w:rPr>
        <w:t>Resolução nº 2.083, de 2007</w:t>
      </w:r>
      <w:r w:rsidR="00C23930">
        <w:rPr>
          <w:bCs/>
          <w:color w:val="000000"/>
        </w:rPr>
        <w:t>,</w:t>
      </w:r>
      <w:r w:rsidR="00E1043E">
        <w:rPr>
          <w:bCs/>
          <w:color w:val="000000"/>
        </w:rPr>
        <w:t xml:space="preserve"> e alterações posteriores,</w:t>
      </w:r>
      <w:r w:rsidR="00C23930">
        <w:rPr>
          <w:bCs/>
          <w:color w:val="000000"/>
        </w:rPr>
        <w:t xml:space="preserve"> f</w:t>
      </w:r>
      <w:r w:rsidRPr="00A855B3">
        <w:rPr>
          <w:bCs/>
          <w:color w:val="000000"/>
        </w:rPr>
        <w:t>ica alterado o</w:t>
      </w:r>
      <w:r w:rsidR="0018650F">
        <w:rPr>
          <w:bCs/>
          <w:color w:val="000000"/>
        </w:rPr>
        <w:t xml:space="preserve"> </w:t>
      </w:r>
      <w:r w:rsidR="0018650F" w:rsidRPr="00B9047C">
        <w:rPr>
          <w:bCs/>
          <w:i/>
          <w:color w:val="000000"/>
        </w:rPr>
        <w:t>caput</w:t>
      </w:r>
      <w:r w:rsidR="0018650F">
        <w:rPr>
          <w:bCs/>
          <w:color w:val="000000"/>
        </w:rPr>
        <w:t xml:space="preserve"> </w:t>
      </w:r>
      <w:r w:rsidR="00C23930">
        <w:rPr>
          <w:bCs/>
          <w:color w:val="000000"/>
        </w:rPr>
        <w:t>e incluído § 4º</w:t>
      </w:r>
      <w:r w:rsidRPr="006E39F6">
        <w:rPr>
          <w:bCs/>
          <w:color w:val="000000"/>
        </w:rPr>
        <w:t>, conforme segue:</w:t>
      </w:r>
    </w:p>
    <w:p w14:paraId="0EB6F7FA" w14:textId="77777777" w:rsidR="006E39F6" w:rsidRDefault="006E39F6" w:rsidP="00A855B3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4F027B5D" w14:textId="28727A3C" w:rsidR="006E39F6" w:rsidRDefault="006E39F6" w:rsidP="006E39F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F388B">
        <w:rPr>
          <w:bCs/>
          <w:color w:val="000000"/>
        </w:rPr>
        <w:t>“Art. 1</w:t>
      </w:r>
      <w:proofErr w:type="gramStart"/>
      <w:r w:rsidRPr="001F388B">
        <w:rPr>
          <w:bCs/>
          <w:color w:val="000000"/>
        </w:rPr>
        <w:t>º</w:t>
      </w:r>
      <w:r>
        <w:rPr>
          <w:bCs/>
          <w:color w:val="000000"/>
        </w:rPr>
        <w:t xml:space="preserve">  </w:t>
      </w:r>
      <w:r w:rsidRPr="001F388B">
        <w:rPr>
          <w:bCs/>
          <w:color w:val="000000"/>
        </w:rPr>
        <w:t>Ficam</w:t>
      </w:r>
      <w:proofErr w:type="gramEnd"/>
      <w:r w:rsidRPr="001F388B">
        <w:rPr>
          <w:bCs/>
          <w:color w:val="000000"/>
        </w:rPr>
        <w:t xml:space="preserve"> instituídos o Troféu Câmara Municipal de Porto Alegre, a Comenda Porto do Sol, o Diploma Honra ao Mérito e o Prêmio Atlas a serem outorgados pela Câmara Municipal de Porto Alegre – CMPA – mediante Projeto de Resolução aprovado em Plenário.</w:t>
      </w:r>
    </w:p>
    <w:p w14:paraId="56C24F2B" w14:textId="77777777" w:rsidR="00C23930" w:rsidRDefault="00C23930" w:rsidP="006E39F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66546358" w14:textId="4E7417CF" w:rsidR="00C23930" w:rsidRDefault="00C23930" w:rsidP="006E39F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</w:t>
      </w:r>
    </w:p>
    <w:p w14:paraId="1484A3D6" w14:textId="77777777" w:rsidR="006E39F6" w:rsidRPr="001F388B" w:rsidRDefault="006E39F6" w:rsidP="006E39F6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7807E113" w14:textId="046C8CDC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F388B">
        <w:rPr>
          <w:bCs/>
          <w:color w:val="000000"/>
        </w:rPr>
        <w:t>§</w:t>
      </w:r>
      <w:r w:rsidR="00F85214">
        <w:rPr>
          <w:bCs/>
          <w:color w:val="000000"/>
        </w:rPr>
        <w:t xml:space="preserve"> </w:t>
      </w:r>
      <w:r w:rsidRPr="001F388B">
        <w:rPr>
          <w:bCs/>
          <w:color w:val="000000"/>
        </w:rPr>
        <w:t>4</w:t>
      </w:r>
      <w:proofErr w:type="gramStart"/>
      <w:r w:rsidRPr="001F388B">
        <w:rPr>
          <w:bCs/>
          <w:color w:val="000000"/>
        </w:rPr>
        <w:t xml:space="preserve">º </w:t>
      </w:r>
      <w:r w:rsidR="003A42EE">
        <w:rPr>
          <w:bCs/>
          <w:color w:val="000000"/>
        </w:rPr>
        <w:t xml:space="preserve"> </w:t>
      </w:r>
      <w:r w:rsidRPr="001F388B">
        <w:rPr>
          <w:bCs/>
          <w:color w:val="000000"/>
        </w:rPr>
        <w:t>O</w:t>
      </w:r>
      <w:proofErr w:type="gramEnd"/>
      <w:r w:rsidRPr="001F388B">
        <w:rPr>
          <w:bCs/>
          <w:color w:val="000000"/>
        </w:rPr>
        <w:t xml:space="preserve"> Prêmio Atlas</w:t>
      </w:r>
      <w:r w:rsidR="003A42EE">
        <w:rPr>
          <w:bCs/>
          <w:color w:val="000000"/>
        </w:rPr>
        <w:t xml:space="preserve"> </w:t>
      </w:r>
      <w:r w:rsidRPr="001F388B">
        <w:rPr>
          <w:bCs/>
          <w:color w:val="000000"/>
        </w:rPr>
        <w:t>será conferido a pessoas físicas que, em um período mínimo de 2 (dois) anos, tenham</w:t>
      </w:r>
      <w:r w:rsidR="003A42EE">
        <w:rPr>
          <w:bCs/>
          <w:color w:val="000000"/>
        </w:rPr>
        <w:t xml:space="preserve"> </w:t>
      </w:r>
      <w:r w:rsidRPr="001F388B">
        <w:rPr>
          <w:bCs/>
          <w:color w:val="000000"/>
        </w:rPr>
        <w:t xml:space="preserve">se destacado no desenvolvimento econômico, na criação de empregos e na geração de riqueza para o </w:t>
      </w:r>
      <w:r w:rsidR="003A42EE">
        <w:rPr>
          <w:bCs/>
          <w:color w:val="000000"/>
        </w:rPr>
        <w:t>M</w:t>
      </w:r>
      <w:r w:rsidRPr="001F388B">
        <w:rPr>
          <w:bCs/>
          <w:color w:val="000000"/>
        </w:rPr>
        <w:t>unicípio, devendo ser sóci</w:t>
      </w:r>
      <w:r w:rsidR="003A42EE">
        <w:rPr>
          <w:bCs/>
          <w:color w:val="000000"/>
        </w:rPr>
        <w:t>as</w:t>
      </w:r>
      <w:r w:rsidRPr="001F388B">
        <w:rPr>
          <w:bCs/>
          <w:color w:val="000000"/>
        </w:rPr>
        <w:t xml:space="preserve"> de pessoa jurídica com sede ou filial na </w:t>
      </w:r>
      <w:r w:rsidR="003A42EE">
        <w:rPr>
          <w:bCs/>
          <w:color w:val="000000"/>
        </w:rPr>
        <w:t>C</w:t>
      </w:r>
      <w:r w:rsidRPr="001F388B">
        <w:rPr>
          <w:bCs/>
          <w:color w:val="000000"/>
        </w:rPr>
        <w:t>idade de Porto Alegre.</w:t>
      </w:r>
      <w:r w:rsidR="00173413">
        <w:rPr>
          <w:bCs/>
          <w:color w:val="000000"/>
        </w:rPr>
        <w:t>”</w:t>
      </w:r>
      <w:r w:rsidR="00C23930">
        <w:rPr>
          <w:bCs/>
          <w:color w:val="000000"/>
        </w:rPr>
        <w:t xml:space="preserve"> (NR)</w:t>
      </w:r>
    </w:p>
    <w:p w14:paraId="6152953E" w14:textId="77777777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00F7AACA" w14:textId="3E13A230" w:rsidR="003A42EE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2F25C1">
        <w:rPr>
          <w:b/>
          <w:bCs/>
          <w:color w:val="000000"/>
        </w:rPr>
        <w:t xml:space="preserve">Art. </w:t>
      </w:r>
      <w:r w:rsidR="00C23930">
        <w:rPr>
          <w:b/>
          <w:bCs/>
          <w:color w:val="000000"/>
        </w:rPr>
        <w:t>3</w:t>
      </w:r>
      <w:proofErr w:type="gramStart"/>
      <w:r w:rsidRPr="00B9047C">
        <w:rPr>
          <w:b/>
          <w:bCs/>
          <w:color w:val="000000"/>
        </w:rPr>
        <w:t>º</w:t>
      </w:r>
      <w:r w:rsidRPr="001F388B">
        <w:rPr>
          <w:bCs/>
          <w:color w:val="000000"/>
        </w:rPr>
        <w:t xml:space="preserve"> </w:t>
      </w:r>
      <w:r w:rsidR="003A42EE">
        <w:rPr>
          <w:bCs/>
          <w:color w:val="000000"/>
        </w:rPr>
        <w:t xml:space="preserve"> </w:t>
      </w:r>
      <w:r w:rsidR="00014A09">
        <w:rPr>
          <w:bCs/>
          <w:color w:val="000000"/>
        </w:rPr>
        <w:t>Fica</w:t>
      </w:r>
      <w:proofErr w:type="gramEnd"/>
      <w:r w:rsidR="00014A09">
        <w:rPr>
          <w:bCs/>
          <w:color w:val="000000"/>
        </w:rPr>
        <w:t xml:space="preserve"> incluída</w:t>
      </w:r>
      <w:r w:rsidRPr="001F388B">
        <w:rPr>
          <w:bCs/>
          <w:color w:val="000000"/>
        </w:rPr>
        <w:t xml:space="preserve"> al</w:t>
      </w:r>
      <w:r w:rsidR="003A42EE">
        <w:rPr>
          <w:bCs/>
          <w:color w:val="000000"/>
        </w:rPr>
        <w:t xml:space="preserve">. </w:t>
      </w:r>
      <w:r w:rsidRPr="001A46B3">
        <w:rPr>
          <w:bCs/>
          <w:i/>
          <w:color w:val="000000"/>
        </w:rPr>
        <w:t>d</w:t>
      </w:r>
      <w:r w:rsidRPr="001F388B">
        <w:rPr>
          <w:bCs/>
          <w:color w:val="000000"/>
        </w:rPr>
        <w:t xml:space="preserve"> no inc</w:t>
      </w:r>
      <w:r w:rsidR="003A42EE">
        <w:rPr>
          <w:bCs/>
          <w:color w:val="000000"/>
        </w:rPr>
        <w:t>.</w:t>
      </w:r>
      <w:r w:rsidRPr="001F388B">
        <w:rPr>
          <w:bCs/>
          <w:color w:val="000000"/>
        </w:rPr>
        <w:t xml:space="preserve"> I do art</w:t>
      </w:r>
      <w:r w:rsidR="003A42EE">
        <w:rPr>
          <w:bCs/>
          <w:color w:val="000000"/>
        </w:rPr>
        <w:t>.</w:t>
      </w:r>
      <w:r w:rsidRPr="001F388B">
        <w:rPr>
          <w:bCs/>
          <w:color w:val="000000"/>
        </w:rPr>
        <w:t xml:space="preserve"> 2º da Resolução nº 2.083, de 2007, </w:t>
      </w:r>
      <w:r w:rsidR="00E1043E">
        <w:rPr>
          <w:bCs/>
          <w:color w:val="000000"/>
        </w:rPr>
        <w:t xml:space="preserve">e alterações posteriores, </w:t>
      </w:r>
      <w:r w:rsidRPr="001F388B">
        <w:rPr>
          <w:bCs/>
          <w:color w:val="000000"/>
        </w:rPr>
        <w:t>co</w:t>
      </w:r>
      <w:r w:rsidR="00014A09">
        <w:rPr>
          <w:bCs/>
          <w:color w:val="000000"/>
        </w:rPr>
        <w:t xml:space="preserve">nforme segue: </w:t>
      </w:r>
    </w:p>
    <w:p w14:paraId="5061BB4D" w14:textId="77777777" w:rsidR="00014A09" w:rsidRDefault="00014A09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385FB35E" w14:textId="4D81FCA2" w:rsidR="003A42EE" w:rsidRDefault="003A42EE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“Art. 2</w:t>
      </w:r>
      <w:proofErr w:type="gramStart"/>
      <w:r>
        <w:rPr>
          <w:bCs/>
          <w:color w:val="000000"/>
        </w:rPr>
        <w:t>º  ......................................................................................................................</w:t>
      </w:r>
      <w:proofErr w:type="gramEnd"/>
    </w:p>
    <w:p w14:paraId="26BB333D" w14:textId="77777777" w:rsidR="003A42EE" w:rsidRDefault="003A42EE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0EC5ABCB" w14:textId="6F4769C6" w:rsidR="003A42EE" w:rsidRDefault="003A42EE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I – ...............................................................................................................................</w:t>
      </w:r>
    </w:p>
    <w:p w14:paraId="3A25EFDD" w14:textId="77777777" w:rsidR="003A42EE" w:rsidRDefault="003A42EE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5C6FCA00" w14:textId="47A53E3D" w:rsidR="003A42EE" w:rsidRDefault="003A42EE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</w:t>
      </w:r>
    </w:p>
    <w:p w14:paraId="497B0544" w14:textId="77777777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786C4AAD" w14:textId="1241E3B5" w:rsidR="00014A09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F388B">
        <w:rPr>
          <w:bCs/>
          <w:color w:val="000000"/>
        </w:rPr>
        <w:t>d) 2 (dois) Prêmios Atlas;</w:t>
      </w:r>
    </w:p>
    <w:p w14:paraId="7484BD6A" w14:textId="77777777" w:rsidR="00014A09" w:rsidRDefault="00014A09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0F85DCBF" w14:textId="215DF348" w:rsidR="001F388B" w:rsidRPr="001F388B" w:rsidRDefault="00014A09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</w:t>
      </w:r>
      <w:r w:rsidR="00AC0DC6">
        <w:rPr>
          <w:bCs/>
          <w:color w:val="000000"/>
        </w:rPr>
        <w:t>.........</w:t>
      </w:r>
      <w:r>
        <w:rPr>
          <w:bCs/>
          <w:color w:val="000000"/>
        </w:rPr>
        <w:t>.</w:t>
      </w:r>
      <w:r w:rsidR="001F388B" w:rsidRPr="001F388B">
        <w:rPr>
          <w:bCs/>
          <w:color w:val="000000"/>
        </w:rPr>
        <w:t>”</w:t>
      </w:r>
      <w:r w:rsidR="00153E7A">
        <w:rPr>
          <w:bCs/>
          <w:color w:val="000000"/>
        </w:rPr>
        <w:t xml:space="preserve"> (NR)</w:t>
      </w:r>
    </w:p>
    <w:p w14:paraId="1D72331A" w14:textId="77777777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411F2A43" w14:textId="321522EC" w:rsid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2F25C1">
        <w:rPr>
          <w:b/>
          <w:bCs/>
          <w:color w:val="000000"/>
        </w:rPr>
        <w:t xml:space="preserve">Art. </w:t>
      </w:r>
      <w:r w:rsidR="00C23930">
        <w:rPr>
          <w:b/>
          <w:bCs/>
          <w:color w:val="000000"/>
        </w:rPr>
        <w:t>4</w:t>
      </w:r>
      <w:proofErr w:type="gramStart"/>
      <w:r w:rsidRPr="00B9047C">
        <w:rPr>
          <w:b/>
          <w:bCs/>
          <w:color w:val="000000"/>
        </w:rPr>
        <w:t>º</w:t>
      </w:r>
      <w:r w:rsidRPr="001F388B">
        <w:rPr>
          <w:bCs/>
          <w:color w:val="000000"/>
        </w:rPr>
        <w:t xml:space="preserve"> </w:t>
      </w:r>
      <w:r w:rsidR="00014A09">
        <w:rPr>
          <w:bCs/>
          <w:color w:val="000000"/>
        </w:rPr>
        <w:t xml:space="preserve"> No</w:t>
      </w:r>
      <w:proofErr w:type="gramEnd"/>
      <w:r w:rsidR="00014A09">
        <w:rPr>
          <w:bCs/>
          <w:color w:val="000000"/>
        </w:rPr>
        <w:t xml:space="preserve"> art. 3º</w:t>
      </w:r>
      <w:r w:rsidR="00014A09" w:rsidRPr="00014A09">
        <w:rPr>
          <w:bCs/>
          <w:color w:val="000000"/>
        </w:rPr>
        <w:t xml:space="preserve"> </w:t>
      </w:r>
      <w:r w:rsidR="00014A09" w:rsidRPr="001F388B">
        <w:rPr>
          <w:bCs/>
          <w:color w:val="000000"/>
        </w:rPr>
        <w:t xml:space="preserve">da Resolução nº 2.083, de </w:t>
      </w:r>
      <w:r w:rsidR="00014A09">
        <w:rPr>
          <w:bCs/>
          <w:color w:val="000000"/>
        </w:rPr>
        <w:t>2</w:t>
      </w:r>
      <w:r w:rsidR="00014A09" w:rsidRPr="001F388B">
        <w:rPr>
          <w:bCs/>
          <w:color w:val="000000"/>
        </w:rPr>
        <w:t>007</w:t>
      </w:r>
      <w:r w:rsidR="00014A09">
        <w:rPr>
          <w:bCs/>
          <w:color w:val="000000"/>
        </w:rPr>
        <w:t xml:space="preserve">, </w:t>
      </w:r>
      <w:r w:rsidR="00E1043E">
        <w:rPr>
          <w:bCs/>
          <w:color w:val="000000"/>
        </w:rPr>
        <w:t xml:space="preserve">e alterações posteriores, </w:t>
      </w:r>
      <w:r w:rsidR="00014A09">
        <w:rPr>
          <w:bCs/>
          <w:color w:val="000000"/>
        </w:rPr>
        <w:t xml:space="preserve">ficam incluídos </w:t>
      </w:r>
      <w:r w:rsidRPr="001F388B">
        <w:rPr>
          <w:bCs/>
          <w:color w:val="000000"/>
        </w:rPr>
        <w:t>inc</w:t>
      </w:r>
      <w:r w:rsidR="00014A09">
        <w:rPr>
          <w:bCs/>
          <w:color w:val="000000"/>
        </w:rPr>
        <w:t>.</w:t>
      </w:r>
      <w:r w:rsidRPr="001F388B">
        <w:rPr>
          <w:bCs/>
          <w:color w:val="000000"/>
        </w:rPr>
        <w:t xml:space="preserve"> IV e </w:t>
      </w:r>
      <w:r w:rsidR="004477D2">
        <w:rPr>
          <w:bCs/>
          <w:color w:val="000000"/>
        </w:rPr>
        <w:t>§ 2º</w:t>
      </w:r>
      <w:r w:rsidRPr="001F388B">
        <w:rPr>
          <w:bCs/>
          <w:color w:val="000000"/>
        </w:rPr>
        <w:t>, ren</w:t>
      </w:r>
      <w:r w:rsidR="00A6546B">
        <w:rPr>
          <w:bCs/>
          <w:color w:val="000000"/>
        </w:rPr>
        <w:t>omeando</w:t>
      </w:r>
      <w:r w:rsidR="00014A09">
        <w:rPr>
          <w:bCs/>
          <w:color w:val="000000"/>
        </w:rPr>
        <w:t xml:space="preserve">-se o </w:t>
      </w:r>
      <w:r w:rsidRPr="001F388B">
        <w:rPr>
          <w:bCs/>
          <w:color w:val="000000"/>
        </w:rPr>
        <w:t xml:space="preserve">parágrafo único </w:t>
      </w:r>
      <w:r w:rsidR="00014A09">
        <w:rPr>
          <w:bCs/>
          <w:color w:val="000000"/>
        </w:rPr>
        <w:t>para § 1º e mantendo</w:t>
      </w:r>
      <w:r w:rsidR="00C64A71">
        <w:rPr>
          <w:bCs/>
          <w:color w:val="000000"/>
        </w:rPr>
        <w:t>-se</w:t>
      </w:r>
      <w:r w:rsidR="00014A09">
        <w:rPr>
          <w:bCs/>
          <w:color w:val="000000"/>
        </w:rPr>
        <w:t xml:space="preserve"> sua redação</w:t>
      </w:r>
      <w:r w:rsidR="00A6546B">
        <w:rPr>
          <w:bCs/>
          <w:color w:val="000000"/>
        </w:rPr>
        <w:t xml:space="preserve"> atual</w:t>
      </w:r>
      <w:r w:rsidR="00014A09">
        <w:rPr>
          <w:bCs/>
          <w:color w:val="000000"/>
        </w:rPr>
        <w:t>, conforme segue</w:t>
      </w:r>
      <w:r w:rsidRPr="001F388B">
        <w:rPr>
          <w:bCs/>
          <w:color w:val="000000"/>
        </w:rPr>
        <w:t>:</w:t>
      </w:r>
    </w:p>
    <w:p w14:paraId="51533882" w14:textId="77777777" w:rsidR="00014A09" w:rsidRPr="00014A09" w:rsidRDefault="00014A09" w:rsidP="00014A09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00ABC426" w14:textId="5A92DF41" w:rsidR="00014A09" w:rsidRPr="0018650F" w:rsidRDefault="00014A09" w:rsidP="00014A09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2F25C1">
        <w:rPr>
          <w:bCs/>
          <w:color w:val="000000"/>
        </w:rPr>
        <w:t>“Art. 3</w:t>
      </w:r>
      <w:proofErr w:type="gramStart"/>
      <w:r w:rsidRPr="0018650F">
        <w:rPr>
          <w:bCs/>
          <w:color w:val="000000"/>
        </w:rPr>
        <w:t>º  .....................................................................................................................</w:t>
      </w:r>
      <w:proofErr w:type="gramEnd"/>
    </w:p>
    <w:p w14:paraId="58908F04" w14:textId="77777777" w:rsidR="00014A09" w:rsidRPr="0018650F" w:rsidRDefault="00014A09" w:rsidP="00014A09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3CCB628C" w14:textId="619BC553" w:rsidR="00014A09" w:rsidRDefault="00014A09" w:rsidP="00014A09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8650F">
        <w:rPr>
          <w:bCs/>
          <w:color w:val="000000"/>
        </w:rPr>
        <w:t>........................................................................................................</w:t>
      </w:r>
      <w:r w:rsidRPr="00B9047C">
        <w:rPr>
          <w:bCs/>
          <w:color w:val="000000"/>
        </w:rPr>
        <w:t>............................</w:t>
      </w:r>
    </w:p>
    <w:p w14:paraId="4F8BB354" w14:textId="77777777" w:rsidR="00014A09" w:rsidRDefault="00014A09" w:rsidP="00014A09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5F55C9A7" w14:textId="4BAD8FAF" w:rsidR="00014A09" w:rsidRPr="0018650F" w:rsidRDefault="00014A09" w:rsidP="0018650F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 xml:space="preserve">IV – </w:t>
      </w:r>
      <w:proofErr w:type="gramStart"/>
      <w:r w:rsidRPr="001F388B">
        <w:rPr>
          <w:bCs/>
          <w:color w:val="000000"/>
        </w:rPr>
        <w:t>para</w:t>
      </w:r>
      <w:proofErr w:type="gramEnd"/>
      <w:r w:rsidRPr="001F388B">
        <w:rPr>
          <w:bCs/>
          <w:color w:val="000000"/>
        </w:rPr>
        <w:t xml:space="preserve"> o Prêmio Atlas, um</w:t>
      </w:r>
      <w:r>
        <w:rPr>
          <w:bCs/>
          <w:color w:val="000000"/>
        </w:rPr>
        <w:t xml:space="preserve"> </w:t>
      </w:r>
      <w:r w:rsidRPr="00014A09">
        <w:rPr>
          <w:bCs/>
          <w:color w:val="000000"/>
        </w:rPr>
        <w:t xml:space="preserve">troféu alusivo à </w:t>
      </w:r>
      <w:r>
        <w:rPr>
          <w:bCs/>
          <w:color w:val="000000"/>
        </w:rPr>
        <w:t xml:space="preserve">figura mitológica de Atlas, contendo uma placa com o </w:t>
      </w:r>
      <w:r w:rsidRPr="00014A09">
        <w:rPr>
          <w:bCs/>
          <w:color w:val="000000"/>
        </w:rPr>
        <w:t>Brasão da Cidade, a identidade nominal do homenageado</w:t>
      </w:r>
      <w:r w:rsidR="00AC0DC6">
        <w:rPr>
          <w:bCs/>
          <w:color w:val="000000"/>
        </w:rPr>
        <w:t xml:space="preserve"> e</w:t>
      </w:r>
      <w:r w:rsidRPr="00014A09">
        <w:rPr>
          <w:bCs/>
          <w:color w:val="000000"/>
        </w:rPr>
        <w:t xml:space="preserve"> o ano</w:t>
      </w:r>
      <w:r w:rsidR="00AC0DC6">
        <w:rPr>
          <w:bCs/>
          <w:color w:val="000000"/>
        </w:rPr>
        <w:t>.</w:t>
      </w:r>
    </w:p>
    <w:p w14:paraId="61906ED9" w14:textId="77777777" w:rsidR="00014A09" w:rsidRPr="0018650F" w:rsidRDefault="00014A09" w:rsidP="00014A09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7CF95A70" w14:textId="6734F4A7" w:rsidR="00014A09" w:rsidRPr="0018650F" w:rsidRDefault="00014A09" w:rsidP="00014A09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8650F">
        <w:rPr>
          <w:bCs/>
          <w:color w:val="000000"/>
        </w:rPr>
        <w:t>§ 1</w:t>
      </w:r>
      <w:proofErr w:type="gramStart"/>
      <w:r w:rsidRPr="0018650F">
        <w:rPr>
          <w:bCs/>
          <w:color w:val="000000"/>
        </w:rPr>
        <w:t>º  ...........................................................................................................</w:t>
      </w:r>
      <w:r w:rsidRPr="00FA2B1B">
        <w:rPr>
          <w:bCs/>
          <w:color w:val="000000"/>
        </w:rPr>
        <w:t>.................</w:t>
      </w:r>
      <w:proofErr w:type="gramEnd"/>
    </w:p>
    <w:p w14:paraId="050F7234" w14:textId="77777777" w:rsidR="00014A09" w:rsidRPr="0018650F" w:rsidRDefault="00014A09" w:rsidP="00014A09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50987B9B" w14:textId="5A4C699B" w:rsidR="001F388B" w:rsidRPr="001F388B" w:rsidRDefault="00014A09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18650F">
        <w:rPr>
          <w:bCs/>
          <w:color w:val="000000"/>
        </w:rPr>
        <w:t xml:space="preserve">§ </w:t>
      </w:r>
      <w:r w:rsidR="00AC0DC6" w:rsidRPr="0018650F">
        <w:rPr>
          <w:bCs/>
          <w:color w:val="000000"/>
        </w:rPr>
        <w:t>2</w:t>
      </w:r>
      <w:proofErr w:type="gramStart"/>
      <w:r w:rsidR="00AC0DC6" w:rsidRPr="0018650F">
        <w:rPr>
          <w:bCs/>
          <w:color w:val="000000"/>
        </w:rPr>
        <w:t xml:space="preserve">º  </w:t>
      </w:r>
      <w:r w:rsidR="001F388B" w:rsidRPr="001F388B">
        <w:rPr>
          <w:bCs/>
          <w:color w:val="000000"/>
        </w:rPr>
        <w:t>Os</w:t>
      </w:r>
      <w:proofErr w:type="gramEnd"/>
      <w:r w:rsidR="001F388B" w:rsidRPr="001F388B">
        <w:rPr>
          <w:bCs/>
          <w:color w:val="000000"/>
        </w:rPr>
        <w:t xml:space="preserve"> custos para a confecção da premiação </w:t>
      </w:r>
      <w:r w:rsidR="00AC0DC6">
        <w:rPr>
          <w:bCs/>
          <w:color w:val="000000"/>
        </w:rPr>
        <w:t xml:space="preserve">à qual se refere o </w:t>
      </w:r>
      <w:r w:rsidR="001F388B" w:rsidRPr="001F388B">
        <w:rPr>
          <w:bCs/>
          <w:color w:val="000000"/>
        </w:rPr>
        <w:t>inc</w:t>
      </w:r>
      <w:r w:rsidR="00AC0DC6">
        <w:rPr>
          <w:bCs/>
          <w:color w:val="000000"/>
        </w:rPr>
        <w:t xml:space="preserve">. </w:t>
      </w:r>
      <w:r w:rsidR="001F388B" w:rsidRPr="001F388B">
        <w:rPr>
          <w:bCs/>
          <w:color w:val="000000"/>
        </w:rPr>
        <w:t>IV deste artigo correrão por conta do</w:t>
      </w:r>
      <w:r w:rsidR="00AC0DC6">
        <w:rPr>
          <w:bCs/>
          <w:color w:val="000000"/>
        </w:rPr>
        <w:t>s v</w:t>
      </w:r>
      <w:r w:rsidR="001F388B" w:rsidRPr="001F388B">
        <w:rPr>
          <w:bCs/>
          <w:color w:val="000000"/>
        </w:rPr>
        <w:t>ereador</w:t>
      </w:r>
      <w:r w:rsidR="00AC0DC6">
        <w:rPr>
          <w:bCs/>
          <w:color w:val="000000"/>
        </w:rPr>
        <w:t xml:space="preserve">es </w:t>
      </w:r>
      <w:r w:rsidR="001F388B" w:rsidRPr="001F388B">
        <w:rPr>
          <w:bCs/>
          <w:color w:val="000000"/>
        </w:rPr>
        <w:t>proponente</w:t>
      </w:r>
      <w:r w:rsidR="00AC0DC6">
        <w:rPr>
          <w:bCs/>
          <w:color w:val="000000"/>
        </w:rPr>
        <w:t>s</w:t>
      </w:r>
      <w:r w:rsidR="001F388B" w:rsidRPr="001F388B">
        <w:rPr>
          <w:bCs/>
          <w:color w:val="000000"/>
        </w:rPr>
        <w:t>.”</w:t>
      </w:r>
      <w:r w:rsidR="004477D2">
        <w:rPr>
          <w:bCs/>
          <w:color w:val="000000"/>
        </w:rPr>
        <w:t xml:space="preserve"> (NR)</w:t>
      </w:r>
    </w:p>
    <w:p w14:paraId="04CAD728" w14:textId="77777777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74ACD7F2" w14:textId="6C10B425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FA2B1B">
        <w:rPr>
          <w:b/>
          <w:bCs/>
          <w:color w:val="000000"/>
        </w:rPr>
        <w:t xml:space="preserve">Art. </w:t>
      </w:r>
      <w:r w:rsidR="00C23930">
        <w:rPr>
          <w:b/>
          <w:bCs/>
          <w:color w:val="000000"/>
        </w:rPr>
        <w:t>5</w:t>
      </w:r>
      <w:proofErr w:type="gramStart"/>
      <w:r w:rsidRPr="00E0161C">
        <w:rPr>
          <w:b/>
          <w:bCs/>
          <w:color w:val="000000"/>
        </w:rPr>
        <w:t>º</w:t>
      </w:r>
      <w:r w:rsidRPr="001F388B">
        <w:rPr>
          <w:bCs/>
          <w:color w:val="000000"/>
        </w:rPr>
        <w:t xml:space="preserve"> </w:t>
      </w:r>
      <w:r w:rsidR="00AE1F7E">
        <w:rPr>
          <w:bCs/>
          <w:color w:val="000000"/>
        </w:rPr>
        <w:t xml:space="preserve"> Fica</w:t>
      </w:r>
      <w:proofErr w:type="gramEnd"/>
      <w:r w:rsidR="00AE1F7E">
        <w:rPr>
          <w:bCs/>
          <w:color w:val="000000"/>
        </w:rPr>
        <w:t xml:space="preserve"> alterado o inc. </w:t>
      </w:r>
      <w:r w:rsidRPr="001F388B">
        <w:rPr>
          <w:bCs/>
          <w:color w:val="000000"/>
        </w:rPr>
        <w:t>III do art</w:t>
      </w:r>
      <w:r w:rsidR="00AE1F7E">
        <w:rPr>
          <w:bCs/>
          <w:color w:val="000000"/>
        </w:rPr>
        <w:t>.</w:t>
      </w:r>
      <w:r w:rsidRPr="001F388B">
        <w:rPr>
          <w:bCs/>
          <w:color w:val="000000"/>
        </w:rPr>
        <w:t xml:space="preserve"> 5º da Resolução nº 2.083, de </w:t>
      </w:r>
      <w:r w:rsidR="00AE1F7E">
        <w:rPr>
          <w:bCs/>
          <w:color w:val="000000"/>
        </w:rPr>
        <w:t>20</w:t>
      </w:r>
      <w:r w:rsidRPr="001F388B">
        <w:rPr>
          <w:bCs/>
          <w:color w:val="000000"/>
        </w:rPr>
        <w:t>07</w:t>
      </w:r>
      <w:r w:rsidR="00AE1F7E">
        <w:rPr>
          <w:bCs/>
          <w:color w:val="000000"/>
        </w:rPr>
        <w:t xml:space="preserve">, </w:t>
      </w:r>
      <w:r w:rsidR="00E1043E">
        <w:rPr>
          <w:bCs/>
          <w:color w:val="000000"/>
        </w:rPr>
        <w:t xml:space="preserve">e alterações posteriores, </w:t>
      </w:r>
      <w:r w:rsidR="00AE1F7E">
        <w:rPr>
          <w:bCs/>
          <w:color w:val="000000"/>
        </w:rPr>
        <w:t>conforme segue</w:t>
      </w:r>
      <w:r w:rsidRPr="001F388B">
        <w:rPr>
          <w:bCs/>
          <w:color w:val="000000"/>
        </w:rPr>
        <w:t>:</w:t>
      </w:r>
    </w:p>
    <w:p w14:paraId="46BBAFDF" w14:textId="77777777" w:rsidR="0018650F" w:rsidRDefault="0018650F" w:rsidP="001F388B">
      <w:pPr>
        <w:autoSpaceDE w:val="0"/>
        <w:autoSpaceDN w:val="0"/>
        <w:adjustRightInd w:val="0"/>
        <w:ind w:firstLine="1418"/>
        <w:jc w:val="both"/>
      </w:pPr>
    </w:p>
    <w:p w14:paraId="41BD745B" w14:textId="256887ED" w:rsidR="0018650F" w:rsidRDefault="0018650F" w:rsidP="001F388B">
      <w:pPr>
        <w:autoSpaceDE w:val="0"/>
        <w:autoSpaceDN w:val="0"/>
        <w:adjustRightInd w:val="0"/>
        <w:ind w:firstLine="1418"/>
        <w:jc w:val="both"/>
      </w:pPr>
      <w:r>
        <w:t>“Art. 5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6952B7F8" w14:textId="77777777" w:rsidR="0018650F" w:rsidRDefault="0018650F" w:rsidP="001F388B">
      <w:pPr>
        <w:autoSpaceDE w:val="0"/>
        <w:autoSpaceDN w:val="0"/>
        <w:adjustRightInd w:val="0"/>
        <w:ind w:firstLine="1418"/>
        <w:jc w:val="both"/>
      </w:pPr>
    </w:p>
    <w:p w14:paraId="363358FA" w14:textId="1325069A" w:rsidR="0018650F" w:rsidRDefault="0018650F" w:rsidP="001F388B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6AE94C67" w14:textId="77777777" w:rsidR="0018650F" w:rsidRDefault="0018650F" w:rsidP="001F388B">
      <w:pPr>
        <w:autoSpaceDE w:val="0"/>
        <w:autoSpaceDN w:val="0"/>
        <w:adjustRightInd w:val="0"/>
        <w:ind w:firstLine="1418"/>
        <w:jc w:val="both"/>
      </w:pPr>
    </w:p>
    <w:p w14:paraId="6782617B" w14:textId="59CCF8F2" w:rsidR="001F388B" w:rsidRPr="001F388B" w:rsidRDefault="0018650F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t xml:space="preserve">III – </w:t>
      </w:r>
      <w:r w:rsidR="001F388B" w:rsidRPr="001F388B">
        <w:rPr>
          <w:bCs/>
          <w:color w:val="000000"/>
        </w:rPr>
        <w:t>objetive homenagear pessoa inidônea, sendo assim considerada aquela que possua qualquer condenação criminal confirmada em segundo grau de jurisdição.” (NR)</w:t>
      </w:r>
    </w:p>
    <w:p w14:paraId="0FE28A3F" w14:textId="77777777" w:rsidR="001F388B" w:rsidRPr="001F388B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076C9576" w14:textId="57DBDCC3" w:rsidR="000E3D16" w:rsidRDefault="001F388B" w:rsidP="001F388B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B9047C">
        <w:rPr>
          <w:b/>
          <w:bCs/>
          <w:color w:val="000000"/>
        </w:rPr>
        <w:t xml:space="preserve">Art. </w:t>
      </w:r>
      <w:r w:rsidR="00C23930">
        <w:rPr>
          <w:b/>
          <w:bCs/>
          <w:color w:val="000000"/>
        </w:rPr>
        <w:t>6</w:t>
      </w:r>
      <w:proofErr w:type="gramStart"/>
      <w:r w:rsidRPr="00E0161C">
        <w:rPr>
          <w:b/>
          <w:bCs/>
          <w:color w:val="000000"/>
        </w:rPr>
        <w:t>º</w:t>
      </w:r>
      <w:r w:rsidRPr="001F388B">
        <w:rPr>
          <w:bCs/>
          <w:color w:val="000000"/>
        </w:rPr>
        <w:t xml:space="preserve"> </w:t>
      </w:r>
      <w:r w:rsidR="0018650F">
        <w:rPr>
          <w:bCs/>
          <w:color w:val="000000"/>
        </w:rPr>
        <w:t xml:space="preserve"> </w:t>
      </w:r>
      <w:r w:rsidRPr="001F388B">
        <w:rPr>
          <w:bCs/>
          <w:color w:val="000000"/>
        </w:rPr>
        <w:t>Esta</w:t>
      </w:r>
      <w:proofErr w:type="gramEnd"/>
      <w:r w:rsidRPr="001F388B">
        <w:rPr>
          <w:bCs/>
          <w:color w:val="000000"/>
        </w:rPr>
        <w:t xml:space="preserve"> Resolução entra em vigor na data de sua publicação.</w:t>
      </w:r>
    </w:p>
    <w:p w14:paraId="20AF7B9E" w14:textId="77777777" w:rsidR="000E3D16" w:rsidRDefault="000E3D16" w:rsidP="009608E8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DD4AC9F" w14:textId="77777777" w:rsidR="009D22C3" w:rsidRDefault="009D22C3" w:rsidP="009608E8">
      <w:pPr>
        <w:rPr>
          <w:bCs/>
          <w:color w:val="000000"/>
        </w:rPr>
      </w:pPr>
    </w:p>
    <w:p w14:paraId="1DDE4F0D" w14:textId="77777777" w:rsidR="0018650F" w:rsidRDefault="0018650F" w:rsidP="009608E8">
      <w:pPr>
        <w:rPr>
          <w:bCs/>
          <w:color w:val="000000"/>
        </w:rPr>
      </w:pPr>
    </w:p>
    <w:p w14:paraId="7FAEEA13" w14:textId="77777777" w:rsidR="00E1043E" w:rsidRDefault="00E1043E" w:rsidP="009608E8">
      <w:pPr>
        <w:rPr>
          <w:bCs/>
          <w:color w:val="000000"/>
        </w:rPr>
      </w:pPr>
    </w:p>
    <w:p w14:paraId="4DACC9CC" w14:textId="77777777" w:rsidR="00E1043E" w:rsidRDefault="00E1043E" w:rsidP="009608E8">
      <w:pPr>
        <w:rPr>
          <w:bCs/>
          <w:color w:val="000000"/>
        </w:rPr>
      </w:pPr>
    </w:p>
    <w:p w14:paraId="3F426452" w14:textId="77777777" w:rsidR="00E1043E" w:rsidRDefault="00E1043E" w:rsidP="009608E8">
      <w:pPr>
        <w:rPr>
          <w:bCs/>
          <w:color w:val="000000"/>
        </w:rPr>
      </w:pPr>
    </w:p>
    <w:p w14:paraId="072C551E" w14:textId="77777777" w:rsidR="00E1043E" w:rsidRDefault="00E1043E" w:rsidP="009608E8">
      <w:pPr>
        <w:rPr>
          <w:bCs/>
          <w:color w:val="000000"/>
        </w:rPr>
      </w:pPr>
    </w:p>
    <w:p w14:paraId="24E101C6" w14:textId="77777777" w:rsidR="00E1043E" w:rsidRDefault="00E1043E" w:rsidP="009608E8">
      <w:pPr>
        <w:rPr>
          <w:bCs/>
          <w:color w:val="000000"/>
        </w:rPr>
      </w:pPr>
    </w:p>
    <w:p w14:paraId="648DE5C6" w14:textId="77777777" w:rsidR="00E1043E" w:rsidRDefault="00E1043E" w:rsidP="009608E8">
      <w:pPr>
        <w:rPr>
          <w:bCs/>
          <w:color w:val="000000"/>
        </w:rPr>
      </w:pPr>
    </w:p>
    <w:p w14:paraId="6C621C43" w14:textId="77777777" w:rsidR="00E1043E" w:rsidRDefault="00E1043E" w:rsidP="009608E8">
      <w:pPr>
        <w:rPr>
          <w:bCs/>
          <w:color w:val="000000"/>
        </w:rPr>
      </w:pPr>
    </w:p>
    <w:p w14:paraId="748B5A65" w14:textId="77777777" w:rsidR="0018650F" w:rsidRDefault="0018650F" w:rsidP="009608E8">
      <w:pPr>
        <w:rPr>
          <w:bCs/>
          <w:color w:val="000000"/>
        </w:rPr>
      </w:pPr>
    </w:p>
    <w:p w14:paraId="262F7743" w14:textId="18699496" w:rsidR="00322580" w:rsidRPr="0017042C" w:rsidRDefault="00AD2D1D" w:rsidP="009608E8">
      <w:pPr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/</w:t>
      </w:r>
      <w:r w:rsidR="0018650F">
        <w:rPr>
          <w:bCs/>
          <w:color w:val="000000"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8CF2" w14:textId="77777777" w:rsidR="00EF5B85" w:rsidRDefault="00EF5B85">
      <w:r>
        <w:separator/>
      </w:r>
    </w:p>
  </w:endnote>
  <w:endnote w:type="continuationSeparator" w:id="0">
    <w:p w14:paraId="24710747" w14:textId="77777777" w:rsidR="00EF5B85" w:rsidRDefault="00E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9F82" w14:textId="77777777" w:rsidR="00EF5B85" w:rsidRDefault="00EF5B85">
      <w:r>
        <w:separator/>
      </w:r>
    </w:p>
  </w:footnote>
  <w:footnote w:type="continuationSeparator" w:id="0">
    <w:p w14:paraId="576B7533" w14:textId="77777777" w:rsidR="00EF5B85" w:rsidRDefault="00EF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05403A35" w:rsidR="00244AC2" w:rsidRDefault="00244AC2" w:rsidP="00244AC2">
    <w:pPr>
      <w:pStyle w:val="Cabealho"/>
      <w:jc w:val="right"/>
      <w:rPr>
        <w:b/>
        <w:bCs/>
      </w:rPr>
    </w:pP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9CADE2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F388B">
      <w:rPr>
        <w:b/>
        <w:bCs/>
      </w:rPr>
      <w:t>1374</w:t>
    </w:r>
    <w:r w:rsidR="009339B1">
      <w:rPr>
        <w:b/>
        <w:bCs/>
      </w:rPr>
      <w:t>/</w:t>
    </w:r>
    <w:r w:rsidR="001F388B">
      <w:rPr>
        <w:b/>
        <w:bCs/>
      </w:rPr>
      <w:t>2</w:t>
    </w:r>
    <w:r w:rsidR="00AB6328">
      <w:rPr>
        <w:b/>
        <w:bCs/>
      </w:rPr>
      <w:t>1</w:t>
    </w:r>
  </w:p>
  <w:p w14:paraId="45CE9E93" w14:textId="4FF677F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9A40F9">
      <w:rPr>
        <w:b/>
        <w:bCs/>
      </w:rPr>
      <w:t>0</w:t>
    </w:r>
    <w:r w:rsidR="001F388B">
      <w:rPr>
        <w:b/>
        <w:bCs/>
      </w:rPr>
      <w:t>88</w:t>
    </w:r>
    <w:r w:rsidR="009339B1">
      <w:rPr>
        <w:b/>
        <w:bCs/>
      </w:rPr>
      <w:t>/</w:t>
    </w:r>
    <w:r w:rsidR="001F388B">
      <w:rPr>
        <w:b/>
        <w:bCs/>
      </w:rPr>
      <w:t>2</w:t>
    </w:r>
    <w:r w:rsidR="00AB6328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4A09"/>
    <w:rsid w:val="00026618"/>
    <w:rsid w:val="0002699A"/>
    <w:rsid w:val="00044328"/>
    <w:rsid w:val="00045A61"/>
    <w:rsid w:val="00057BD9"/>
    <w:rsid w:val="0006382B"/>
    <w:rsid w:val="000962D6"/>
    <w:rsid w:val="000B5093"/>
    <w:rsid w:val="000B6FA7"/>
    <w:rsid w:val="000E3D16"/>
    <w:rsid w:val="000F535A"/>
    <w:rsid w:val="00122FA8"/>
    <w:rsid w:val="00133C4E"/>
    <w:rsid w:val="00153E7A"/>
    <w:rsid w:val="0015472C"/>
    <w:rsid w:val="0017042C"/>
    <w:rsid w:val="00173413"/>
    <w:rsid w:val="0018650F"/>
    <w:rsid w:val="00192984"/>
    <w:rsid w:val="001A46B3"/>
    <w:rsid w:val="001B459E"/>
    <w:rsid w:val="001D4251"/>
    <w:rsid w:val="001D6044"/>
    <w:rsid w:val="001E3D3B"/>
    <w:rsid w:val="001F388B"/>
    <w:rsid w:val="0020384D"/>
    <w:rsid w:val="00204B85"/>
    <w:rsid w:val="0022251F"/>
    <w:rsid w:val="00244AC2"/>
    <w:rsid w:val="00254F83"/>
    <w:rsid w:val="00257572"/>
    <w:rsid w:val="00281135"/>
    <w:rsid w:val="00291447"/>
    <w:rsid w:val="002C2775"/>
    <w:rsid w:val="002E756C"/>
    <w:rsid w:val="002F25C1"/>
    <w:rsid w:val="00315948"/>
    <w:rsid w:val="0032174A"/>
    <w:rsid w:val="00322580"/>
    <w:rsid w:val="003363CE"/>
    <w:rsid w:val="003544CB"/>
    <w:rsid w:val="0036703E"/>
    <w:rsid w:val="0037606D"/>
    <w:rsid w:val="00381F87"/>
    <w:rsid w:val="00385DBD"/>
    <w:rsid w:val="0039795E"/>
    <w:rsid w:val="003A42EE"/>
    <w:rsid w:val="003B233B"/>
    <w:rsid w:val="003C0D52"/>
    <w:rsid w:val="003D35A4"/>
    <w:rsid w:val="003E3231"/>
    <w:rsid w:val="003E4786"/>
    <w:rsid w:val="00410621"/>
    <w:rsid w:val="00414169"/>
    <w:rsid w:val="00417995"/>
    <w:rsid w:val="0042580E"/>
    <w:rsid w:val="00426215"/>
    <w:rsid w:val="00426579"/>
    <w:rsid w:val="00446F25"/>
    <w:rsid w:val="004477D2"/>
    <w:rsid w:val="00453B81"/>
    <w:rsid w:val="00456F41"/>
    <w:rsid w:val="0046365B"/>
    <w:rsid w:val="00484022"/>
    <w:rsid w:val="00487D8A"/>
    <w:rsid w:val="004A5493"/>
    <w:rsid w:val="004B6A9E"/>
    <w:rsid w:val="004C1E11"/>
    <w:rsid w:val="004C46AB"/>
    <w:rsid w:val="004D0D9A"/>
    <w:rsid w:val="004D2C22"/>
    <w:rsid w:val="004D60A0"/>
    <w:rsid w:val="004F273F"/>
    <w:rsid w:val="00504671"/>
    <w:rsid w:val="00517B97"/>
    <w:rsid w:val="00520A30"/>
    <w:rsid w:val="00521639"/>
    <w:rsid w:val="005335BA"/>
    <w:rsid w:val="005530F5"/>
    <w:rsid w:val="00555551"/>
    <w:rsid w:val="00556572"/>
    <w:rsid w:val="00566A9E"/>
    <w:rsid w:val="00572EEB"/>
    <w:rsid w:val="00575008"/>
    <w:rsid w:val="00584108"/>
    <w:rsid w:val="0058586E"/>
    <w:rsid w:val="005E4AD9"/>
    <w:rsid w:val="005E63AE"/>
    <w:rsid w:val="00642529"/>
    <w:rsid w:val="00643B02"/>
    <w:rsid w:val="00651714"/>
    <w:rsid w:val="00665150"/>
    <w:rsid w:val="006938C5"/>
    <w:rsid w:val="006951FF"/>
    <w:rsid w:val="006B2FE1"/>
    <w:rsid w:val="006B6B34"/>
    <w:rsid w:val="006C2A0D"/>
    <w:rsid w:val="006C4C06"/>
    <w:rsid w:val="006D336C"/>
    <w:rsid w:val="006E39F6"/>
    <w:rsid w:val="006F4154"/>
    <w:rsid w:val="006F5788"/>
    <w:rsid w:val="006F67D4"/>
    <w:rsid w:val="00700ED3"/>
    <w:rsid w:val="00714811"/>
    <w:rsid w:val="00721FE1"/>
    <w:rsid w:val="0073178A"/>
    <w:rsid w:val="0074274A"/>
    <w:rsid w:val="00745738"/>
    <w:rsid w:val="00772193"/>
    <w:rsid w:val="00772B09"/>
    <w:rsid w:val="007846FD"/>
    <w:rsid w:val="007953F9"/>
    <w:rsid w:val="007A3921"/>
    <w:rsid w:val="007C0AC8"/>
    <w:rsid w:val="007F5959"/>
    <w:rsid w:val="00802AFD"/>
    <w:rsid w:val="00815D19"/>
    <w:rsid w:val="00831400"/>
    <w:rsid w:val="00837E3C"/>
    <w:rsid w:val="00847E49"/>
    <w:rsid w:val="00855B81"/>
    <w:rsid w:val="0089741A"/>
    <w:rsid w:val="008C3A1B"/>
    <w:rsid w:val="008E0A46"/>
    <w:rsid w:val="00900438"/>
    <w:rsid w:val="009009E4"/>
    <w:rsid w:val="00900D79"/>
    <w:rsid w:val="00912F08"/>
    <w:rsid w:val="009152FD"/>
    <w:rsid w:val="009339B1"/>
    <w:rsid w:val="00943437"/>
    <w:rsid w:val="0094772E"/>
    <w:rsid w:val="009479C2"/>
    <w:rsid w:val="00952E5F"/>
    <w:rsid w:val="009608E8"/>
    <w:rsid w:val="009654CD"/>
    <w:rsid w:val="009862B4"/>
    <w:rsid w:val="00987893"/>
    <w:rsid w:val="009A40F9"/>
    <w:rsid w:val="009B5889"/>
    <w:rsid w:val="009C04EC"/>
    <w:rsid w:val="009D22C3"/>
    <w:rsid w:val="009E61C9"/>
    <w:rsid w:val="009F4D3F"/>
    <w:rsid w:val="009F5559"/>
    <w:rsid w:val="009F6C1C"/>
    <w:rsid w:val="009F6E02"/>
    <w:rsid w:val="00A02D6D"/>
    <w:rsid w:val="00A123C3"/>
    <w:rsid w:val="00A40C17"/>
    <w:rsid w:val="00A52102"/>
    <w:rsid w:val="00A6546B"/>
    <w:rsid w:val="00A65CE6"/>
    <w:rsid w:val="00A71AF0"/>
    <w:rsid w:val="00A74362"/>
    <w:rsid w:val="00A753D4"/>
    <w:rsid w:val="00A810BB"/>
    <w:rsid w:val="00A855B3"/>
    <w:rsid w:val="00AB6328"/>
    <w:rsid w:val="00AC0DC6"/>
    <w:rsid w:val="00AC2218"/>
    <w:rsid w:val="00AC2759"/>
    <w:rsid w:val="00AD2D1D"/>
    <w:rsid w:val="00AE1F7E"/>
    <w:rsid w:val="00B03454"/>
    <w:rsid w:val="00B203DA"/>
    <w:rsid w:val="00B308CD"/>
    <w:rsid w:val="00B40877"/>
    <w:rsid w:val="00B4214A"/>
    <w:rsid w:val="00B61E8C"/>
    <w:rsid w:val="00B9047C"/>
    <w:rsid w:val="00B93804"/>
    <w:rsid w:val="00B93FF9"/>
    <w:rsid w:val="00BE065D"/>
    <w:rsid w:val="00BE43EC"/>
    <w:rsid w:val="00BF534F"/>
    <w:rsid w:val="00C03878"/>
    <w:rsid w:val="00C073E3"/>
    <w:rsid w:val="00C23930"/>
    <w:rsid w:val="00C40AA1"/>
    <w:rsid w:val="00C46066"/>
    <w:rsid w:val="00C64A71"/>
    <w:rsid w:val="00C72428"/>
    <w:rsid w:val="00C877BC"/>
    <w:rsid w:val="00CA0680"/>
    <w:rsid w:val="00CA2B39"/>
    <w:rsid w:val="00CA5C69"/>
    <w:rsid w:val="00CA698A"/>
    <w:rsid w:val="00CB02AD"/>
    <w:rsid w:val="00CB4EF9"/>
    <w:rsid w:val="00CD7A70"/>
    <w:rsid w:val="00D00992"/>
    <w:rsid w:val="00D03911"/>
    <w:rsid w:val="00D44ED8"/>
    <w:rsid w:val="00D47542"/>
    <w:rsid w:val="00D55A58"/>
    <w:rsid w:val="00D63064"/>
    <w:rsid w:val="00D71299"/>
    <w:rsid w:val="00D777D8"/>
    <w:rsid w:val="00D84060"/>
    <w:rsid w:val="00D903DD"/>
    <w:rsid w:val="00DB0F36"/>
    <w:rsid w:val="00DB42DD"/>
    <w:rsid w:val="00DC660A"/>
    <w:rsid w:val="00DD2C0B"/>
    <w:rsid w:val="00DD69B4"/>
    <w:rsid w:val="00DE419F"/>
    <w:rsid w:val="00DF6913"/>
    <w:rsid w:val="00E00B36"/>
    <w:rsid w:val="00E0161C"/>
    <w:rsid w:val="00E01F24"/>
    <w:rsid w:val="00E03D08"/>
    <w:rsid w:val="00E1043E"/>
    <w:rsid w:val="00E11A48"/>
    <w:rsid w:val="00E31D59"/>
    <w:rsid w:val="00E3279A"/>
    <w:rsid w:val="00E35A27"/>
    <w:rsid w:val="00E3687E"/>
    <w:rsid w:val="00E7431A"/>
    <w:rsid w:val="00E8628A"/>
    <w:rsid w:val="00EA1192"/>
    <w:rsid w:val="00EA695E"/>
    <w:rsid w:val="00EC0C7A"/>
    <w:rsid w:val="00EE3E86"/>
    <w:rsid w:val="00EE53C9"/>
    <w:rsid w:val="00EF3D40"/>
    <w:rsid w:val="00EF5B85"/>
    <w:rsid w:val="00F05832"/>
    <w:rsid w:val="00F432AC"/>
    <w:rsid w:val="00F452A2"/>
    <w:rsid w:val="00F500BC"/>
    <w:rsid w:val="00F65431"/>
    <w:rsid w:val="00F85214"/>
    <w:rsid w:val="00F91FB6"/>
    <w:rsid w:val="00F94E39"/>
    <w:rsid w:val="00F9527E"/>
    <w:rsid w:val="00FA2B1B"/>
    <w:rsid w:val="00FB6209"/>
    <w:rsid w:val="00FC43CC"/>
    <w:rsid w:val="00FE00ED"/>
    <w:rsid w:val="00FE4DF4"/>
    <w:rsid w:val="00FE723B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FA2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9F4C-4031-45D3-ABFE-9AF1300F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1347</TotalTime>
  <Pages>3</Pages>
  <Words>728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43</cp:revision>
  <cp:lastPrinted>2015-02-24T14:27:00Z</cp:lastPrinted>
  <dcterms:created xsi:type="dcterms:W3CDTF">2022-04-11T22:28:00Z</dcterms:created>
  <dcterms:modified xsi:type="dcterms:W3CDTF">2022-07-19T18:17:00Z</dcterms:modified>
</cp:coreProperties>
</file>