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9757C64" w14:textId="77777777" w:rsidR="00C15827" w:rsidRDefault="00C15827">
      <w:pPr>
        <w:ind w:firstLine="1418"/>
        <w:jc w:val="center"/>
      </w:pPr>
    </w:p>
    <w:p w14:paraId="1FC7441C" w14:textId="35F6209D" w:rsidR="001D14B4" w:rsidRPr="001D14B4" w:rsidRDefault="00F94818" w:rsidP="001D14B4">
      <w:pPr>
        <w:autoSpaceDE w:val="0"/>
        <w:ind w:firstLine="1418"/>
        <w:jc w:val="both"/>
        <w:rPr>
          <w:bCs/>
        </w:rPr>
      </w:pPr>
      <w:r>
        <w:rPr>
          <w:bCs/>
        </w:rPr>
        <w:t>Uma vez que m</w:t>
      </w:r>
      <w:r w:rsidRPr="001D14B4">
        <w:rPr>
          <w:bCs/>
        </w:rPr>
        <w:t xml:space="preserve">uitos </w:t>
      </w:r>
      <w:r w:rsidR="001D14B4" w:rsidRPr="001D14B4">
        <w:rPr>
          <w:bCs/>
        </w:rPr>
        <w:t>jovens e adultos carentes não possuem a oportunidade de estudar e</w:t>
      </w:r>
      <w:r w:rsidR="00C15827">
        <w:rPr>
          <w:bCs/>
        </w:rPr>
        <w:t>,</w:t>
      </w:r>
      <w:r w:rsidR="001D14B4" w:rsidRPr="001D14B4">
        <w:rPr>
          <w:bCs/>
        </w:rPr>
        <w:t xml:space="preserve"> </w:t>
      </w:r>
      <w:r w:rsidR="00C15827">
        <w:rPr>
          <w:bCs/>
        </w:rPr>
        <w:t xml:space="preserve">por </w:t>
      </w:r>
      <w:r w:rsidR="001D14B4" w:rsidRPr="001D14B4">
        <w:rPr>
          <w:bCs/>
        </w:rPr>
        <w:t>isso</w:t>
      </w:r>
      <w:r w:rsidR="00C15827">
        <w:rPr>
          <w:bCs/>
        </w:rPr>
        <w:t>,</w:t>
      </w:r>
      <w:r w:rsidR="001D14B4" w:rsidRPr="001D14B4">
        <w:rPr>
          <w:bCs/>
        </w:rPr>
        <w:t xml:space="preserve"> não possuem condição financeira para </w:t>
      </w:r>
      <w:r w:rsidR="00C15827">
        <w:rPr>
          <w:bCs/>
        </w:rPr>
        <w:t>frequentar</w:t>
      </w:r>
      <w:r w:rsidR="00C15827" w:rsidRPr="001D14B4">
        <w:rPr>
          <w:bCs/>
        </w:rPr>
        <w:t xml:space="preserve"> </w:t>
      </w:r>
      <w:r w:rsidR="001D14B4" w:rsidRPr="001D14B4">
        <w:rPr>
          <w:bCs/>
        </w:rPr>
        <w:t xml:space="preserve">atividades culturais, </w:t>
      </w:r>
      <w:r>
        <w:rPr>
          <w:bCs/>
        </w:rPr>
        <w:t>este</w:t>
      </w:r>
      <w:r w:rsidRPr="001D14B4">
        <w:rPr>
          <w:bCs/>
        </w:rPr>
        <w:t xml:space="preserve"> </w:t>
      </w:r>
      <w:r>
        <w:rPr>
          <w:bCs/>
        </w:rPr>
        <w:t>P</w:t>
      </w:r>
      <w:r w:rsidRPr="001D14B4">
        <w:rPr>
          <w:bCs/>
        </w:rPr>
        <w:t xml:space="preserve">rojeto </w:t>
      </w:r>
      <w:r>
        <w:rPr>
          <w:bCs/>
        </w:rPr>
        <w:t xml:space="preserve">de Lei </w:t>
      </w:r>
      <w:r w:rsidR="001D14B4" w:rsidRPr="001D14B4">
        <w:rPr>
          <w:bCs/>
        </w:rPr>
        <w:t xml:space="preserve">visa </w:t>
      </w:r>
      <w:r>
        <w:rPr>
          <w:bCs/>
        </w:rPr>
        <w:t>a estender a meia</w:t>
      </w:r>
      <w:r w:rsidR="00F26DAE">
        <w:rPr>
          <w:bCs/>
        </w:rPr>
        <w:t>-</w:t>
      </w:r>
      <w:r>
        <w:rPr>
          <w:bCs/>
        </w:rPr>
        <w:t xml:space="preserve">entrada </w:t>
      </w:r>
      <w:r w:rsidR="00846066">
        <w:rPr>
          <w:bCs/>
        </w:rPr>
        <w:t xml:space="preserve">a </w:t>
      </w:r>
      <w:r w:rsidR="001D14B4" w:rsidRPr="001D14B4">
        <w:rPr>
          <w:bCs/>
        </w:rPr>
        <w:t>todas as pessoas, fomentando o acesso à cultura.</w:t>
      </w:r>
    </w:p>
    <w:p w14:paraId="3A8CA4D0" w14:textId="77777777" w:rsidR="001D14B4" w:rsidRPr="001D14B4" w:rsidRDefault="001D14B4" w:rsidP="001D14B4">
      <w:pPr>
        <w:autoSpaceDE w:val="0"/>
        <w:ind w:firstLine="1418"/>
        <w:jc w:val="both"/>
        <w:rPr>
          <w:bCs/>
        </w:rPr>
      </w:pPr>
    </w:p>
    <w:p w14:paraId="2AB1BE39" w14:textId="79AB8A08" w:rsidR="00C1517D" w:rsidRDefault="001D14B4" w:rsidP="001D14B4">
      <w:pPr>
        <w:autoSpaceDE w:val="0"/>
        <w:ind w:firstLine="1418"/>
        <w:jc w:val="both"/>
        <w:rPr>
          <w:bCs/>
        </w:rPr>
      </w:pPr>
      <w:r w:rsidRPr="001D14B4">
        <w:rPr>
          <w:bCs/>
        </w:rPr>
        <w:t>Os estudantes</w:t>
      </w:r>
      <w:r w:rsidR="00F94818">
        <w:rPr>
          <w:bCs/>
        </w:rPr>
        <w:t>,</w:t>
      </w:r>
      <w:r w:rsidRPr="001D14B4">
        <w:rPr>
          <w:bCs/>
        </w:rPr>
        <w:t xml:space="preserve"> hoje</w:t>
      </w:r>
      <w:r w:rsidR="00F94818">
        <w:rPr>
          <w:bCs/>
        </w:rPr>
        <w:t>,</w:t>
      </w:r>
      <w:r w:rsidRPr="001D14B4">
        <w:rPr>
          <w:bCs/>
        </w:rPr>
        <w:t xml:space="preserve"> precisam gastar com carteirinhas para comprovar que são estudantes</w:t>
      </w:r>
      <w:r w:rsidR="00F94818">
        <w:rPr>
          <w:bCs/>
        </w:rPr>
        <w:t>.</w:t>
      </w:r>
      <w:r w:rsidRPr="001D14B4">
        <w:rPr>
          <w:bCs/>
        </w:rPr>
        <w:t xml:space="preserve"> </w:t>
      </w:r>
      <w:r w:rsidR="00F94818">
        <w:rPr>
          <w:bCs/>
        </w:rPr>
        <w:t>Com a aprovação deste este P</w:t>
      </w:r>
      <w:r w:rsidR="00F94818" w:rsidRPr="001D14B4">
        <w:rPr>
          <w:bCs/>
        </w:rPr>
        <w:t>rojeto</w:t>
      </w:r>
      <w:r w:rsidR="00F94818">
        <w:rPr>
          <w:bCs/>
        </w:rPr>
        <w:t>,</w:t>
      </w:r>
      <w:r w:rsidR="00F94818" w:rsidRPr="001D14B4">
        <w:rPr>
          <w:bCs/>
        </w:rPr>
        <w:t xml:space="preserve"> </w:t>
      </w:r>
      <w:r w:rsidRPr="001D14B4">
        <w:rPr>
          <w:bCs/>
        </w:rPr>
        <w:t>não será mais necessári</w:t>
      </w:r>
      <w:r w:rsidR="00A83ADE">
        <w:rPr>
          <w:bCs/>
        </w:rPr>
        <w:t>a</w:t>
      </w:r>
      <w:r w:rsidRPr="001D14B4">
        <w:rPr>
          <w:bCs/>
        </w:rPr>
        <w:t xml:space="preserve"> </w:t>
      </w:r>
      <w:r w:rsidR="00A83ADE">
        <w:rPr>
          <w:bCs/>
        </w:rPr>
        <w:t>essa comprovação,</w:t>
      </w:r>
      <w:r w:rsidRPr="001D14B4">
        <w:rPr>
          <w:bCs/>
        </w:rPr>
        <w:t xml:space="preserve"> </w:t>
      </w:r>
      <w:r w:rsidR="00A83ADE">
        <w:rPr>
          <w:bCs/>
        </w:rPr>
        <w:t>e a meia</w:t>
      </w:r>
      <w:r w:rsidR="00F26DAE">
        <w:rPr>
          <w:bCs/>
        </w:rPr>
        <w:t>-</w:t>
      </w:r>
      <w:r w:rsidR="00A83ADE">
        <w:rPr>
          <w:bCs/>
        </w:rPr>
        <w:t>entrada poderá ser concedida</w:t>
      </w:r>
      <w:r w:rsidR="00A83ADE" w:rsidRPr="001D14B4">
        <w:rPr>
          <w:bCs/>
        </w:rPr>
        <w:t xml:space="preserve"> </w:t>
      </w:r>
      <w:r w:rsidRPr="001D14B4">
        <w:rPr>
          <w:bCs/>
        </w:rPr>
        <w:t xml:space="preserve">simplesmente </w:t>
      </w:r>
      <w:r w:rsidR="009855A6">
        <w:rPr>
          <w:bCs/>
        </w:rPr>
        <w:t>mediante</w:t>
      </w:r>
      <w:r w:rsidR="00A83ADE">
        <w:rPr>
          <w:bCs/>
        </w:rPr>
        <w:t xml:space="preserve"> a </w:t>
      </w:r>
      <w:r w:rsidRPr="001D14B4">
        <w:rPr>
          <w:bCs/>
        </w:rPr>
        <w:t>apresenta</w:t>
      </w:r>
      <w:r w:rsidR="00A83ADE">
        <w:rPr>
          <w:bCs/>
        </w:rPr>
        <w:t>ção d</w:t>
      </w:r>
      <w:r w:rsidRPr="001D14B4">
        <w:rPr>
          <w:bCs/>
        </w:rPr>
        <w:t xml:space="preserve">a </w:t>
      </w:r>
      <w:r w:rsidR="00A83ADE">
        <w:rPr>
          <w:bCs/>
        </w:rPr>
        <w:t xml:space="preserve">carteira de </w:t>
      </w:r>
      <w:r w:rsidRPr="001D14B4">
        <w:rPr>
          <w:bCs/>
        </w:rPr>
        <w:t>identidade.</w:t>
      </w:r>
    </w:p>
    <w:p w14:paraId="0A5E1276" w14:textId="77777777" w:rsidR="009855A6" w:rsidRPr="00C1517D" w:rsidRDefault="009855A6" w:rsidP="001D14B4">
      <w:pPr>
        <w:autoSpaceDE w:val="0"/>
        <w:ind w:firstLine="1418"/>
        <w:jc w:val="both"/>
        <w:rPr>
          <w:bCs/>
        </w:rPr>
      </w:pPr>
    </w:p>
    <w:p w14:paraId="3CBA754A" w14:textId="781E419E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9020F4">
        <w:t>1</w:t>
      </w:r>
      <w:r w:rsidR="004B42E9">
        <w:t>9</w:t>
      </w:r>
      <w:r w:rsidR="009020F4">
        <w:t xml:space="preserve"> </w:t>
      </w:r>
      <w:r w:rsidR="008B6BF2">
        <w:t xml:space="preserve">de </w:t>
      </w:r>
      <w:r w:rsidR="004B42E9">
        <w:t>janeiro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5F66B826" w:rsidR="008B6BF2" w:rsidRDefault="008B6BF2">
      <w:pPr>
        <w:autoSpaceDE w:val="0"/>
        <w:jc w:val="center"/>
      </w:pPr>
      <w:r>
        <w:t xml:space="preserve">VEREADOR </w:t>
      </w:r>
      <w:r w:rsidR="00C1517D">
        <w:t>JESSÉ</w:t>
      </w:r>
      <w:r w:rsidR="000030A9">
        <w:t xml:space="preserve"> S</w:t>
      </w:r>
      <w:r w:rsidR="00C1517D">
        <w:t>ANGALLI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981D8F3" w14:textId="4D5D1DB3" w:rsidR="00174A42" w:rsidRPr="00174A42" w:rsidRDefault="00174A42" w:rsidP="00174A42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Assegura</w:t>
      </w:r>
      <w:r w:rsidRPr="00174A42">
        <w:rPr>
          <w:b/>
          <w:bCs/>
        </w:rPr>
        <w:t xml:space="preserve"> a todos o pagamento de meia-entrada para o ingresso em atividades culturais e esportivas, tais como espetáculos cinematográficos, teatrais, musicais, circenses</w:t>
      </w:r>
      <w:r w:rsidR="001B5EFA">
        <w:rPr>
          <w:b/>
          <w:bCs/>
        </w:rPr>
        <w:t xml:space="preserve"> e</w:t>
      </w:r>
      <w:r w:rsidRPr="00174A42">
        <w:rPr>
          <w:b/>
          <w:bCs/>
        </w:rPr>
        <w:t xml:space="preserve"> jogos espo</w:t>
      </w:r>
      <w:r w:rsidRPr="00F86D5A">
        <w:rPr>
          <w:b/>
          <w:bCs/>
        </w:rPr>
        <w:t>rtivos</w:t>
      </w:r>
      <w:r w:rsidR="001B5EFA">
        <w:rPr>
          <w:b/>
          <w:bCs/>
        </w:rPr>
        <w:t>,</w:t>
      </w:r>
      <w:r w:rsidRPr="00F86D5A">
        <w:rPr>
          <w:b/>
          <w:bCs/>
        </w:rPr>
        <w:t xml:space="preserve"> e</w:t>
      </w:r>
      <w:r w:rsidR="001B5EFA">
        <w:rPr>
          <w:b/>
          <w:bCs/>
        </w:rPr>
        <w:t xml:space="preserve"> em</w:t>
      </w:r>
      <w:r w:rsidRPr="00F86D5A">
        <w:rPr>
          <w:b/>
          <w:bCs/>
        </w:rPr>
        <w:t xml:space="preserve"> eventos congêneres realizados no Município de Porto Alegre</w:t>
      </w:r>
      <w:r w:rsidR="0077206C" w:rsidRPr="00F86D5A">
        <w:rPr>
          <w:b/>
          <w:bCs/>
        </w:rPr>
        <w:t xml:space="preserve"> e revoga a Lei</w:t>
      </w:r>
      <w:r w:rsidR="002C5572" w:rsidRPr="00F86D5A">
        <w:rPr>
          <w:b/>
          <w:bCs/>
        </w:rPr>
        <w:t xml:space="preserve"> </w:t>
      </w:r>
      <w:r w:rsidR="002C5572" w:rsidRPr="00F16190">
        <w:rPr>
          <w:b/>
          <w:bCs/>
        </w:rPr>
        <w:t>nº 9.989, de 5 de junho de 2006, que assegura o pagamento de meia-entrada a estudantes e aos jovens com até 15 (quinze) anos, e a Lei nº 11.519, de 18 de dezembro de 2013, que assegura o pagamento de meia entrada às pessoas com deficiência</w:t>
      </w:r>
      <w:r w:rsidRPr="00174A42">
        <w:rPr>
          <w:b/>
          <w:bCs/>
        </w:rPr>
        <w:t>.</w:t>
      </w:r>
    </w:p>
    <w:p w14:paraId="256CAEC8" w14:textId="77777777" w:rsidR="00174A42" w:rsidRPr="00174A42" w:rsidRDefault="00174A42" w:rsidP="00174A42">
      <w:pPr>
        <w:autoSpaceDE w:val="0"/>
        <w:ind w:left="4253"/>
        <w:jc w:val="both"/>
        <w:rPr>
          <w:b/>
          <w:bCs/>
        </w:rPr>
      </w:pP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4B5DFC66" w14:textId="7E5E4623" w:rsidR="00C15827" w:rsidRPr="00C15827" w:rsidRDefault="009B65F6" w:rsidP="00C15827">
      <w:pPr>
        <w:autoSpaceDE w:val="0"/>
        <w:ind w:firstLine="1418"/>
        <w:jc w:val="both"/>
        <w:rPr>
          <w:bCs/>
        </w:rPr>
      </w:pPr>
      <w:r w:rsidRPr="00321B85">
        <w:rPr>
          <w:b/>
        </w:rPr>
        <w:t>Art. 1º</w:t>
      </w:r>
      <w:r w:rsidRPr="009B65F6">
        <w:rPr>
          <w:bCs/>
        </w:rPr>
        <w:t xml:space="preserve"> </w:t>
      </w:r>
      <w:r w:rsidR="0016407A">
        <w:rPr>
          <w:bCs/>
        </w:rPr>
        <w:t xml:space="preserve"> </w:t>
      </w:r>
      <w:r w:rsidR="00C15827" w:rsidRPr="00C15827">
        <w:rPr>
          <w:bCs/>
        </w:rPr>
        <w:t>Fica assegurado a todos o pagamento de meia-entrada para o ingresso em atividades culturais e esportivas, tais como espetáculos cinematográficos, teatrais, musicais, circenses</w:t>
      </w:r>
      <w:r w:rsidR="00695C02">
        <w:rPr>
          <w:bCs/>
        </w:rPr>
        <w:t xml:space="preserve"> e</w:t>
      </w:r>
      <w:r w:rsidR="00C15827" w:rsidRPr="00C15827">
        <w:rPr>
          <w:bCs/>
        </w:rPr>
        <w:t xml:space="preserve"> jogos esportivos</w:t>
      </w:r>
      <w:r w:rsidR="00695C02">
        <w:rPr>
          <w:bCs/>
        </w:rPr>
        <w:t>,</w:t>
      </w:r>
      <w:r w:rsidR="00C15827" w:rsidRPr="00C15827">
        <w:rPr>
          <w:bCs/>
        </w:rPr>
        <w:t xml:space="preserve"> e</w:t>
      </w:r>
      <w:r w:rsidR="00695C02">
        <w:rPr>
          <w:bCs/>
        </w:rPr>
        <w:t xml:space="preserve"> em</w:t>
      </w:r>
      <w:r w:rsidR="00C15827" w:rsidRPr="00C15827">
        <w:rPr>
          <w:bCs/>
        </w:rPr>
        <w:t xml:space="preserve"> eventos congêneres realizados no Município de Porto Alegre.</w:t>
      </w:r>
    </w:p>
    <w:p w14:paraId="16A319BC" w14:textId="77777777" w:rsidR="00C15827" w:rsidRPr="00C15827" w:rsidRDefault="00C15827" w:rsidP="00C15827">
      <w:pPr>
        <w:autoSpaceDE w:val="0"/>
        <w:ind w:firstLine="1418"/>
        <w:jc w:val="both"/>
        <w:rPr>
          <w:bCs/>
        </w:rPr>
      </w:pPr>
    </w:p>
    <w:p w14:paraId="0A1EFCCB" w14:textId="7D60135A" w:rsidR="00C15827" w:rsidRPr="00C15827" w:rsidRDefault="00C15827" w:rsidP="00C15827">
      <w:pPr>
        <w:autoSpaceDE w:val="0"/>
        <w:ind w:firstLine="1418"/>
        <w:jc w:val="both"/>
        <w:rPr>
          <w:bCs/>
        </w:rPr>
      </w:pPr>
      <w:r w:rsidRPr="00F16190">
        <w:rPr>
          <w:b/>
        </w:rPr>
        <w:t xml:space="preserve">Art. </w:t>
      </w:r>
      <w:r w:rsidR="001111B7" w:rsidRPr="00F16190">
        <w:rPr>
          <w:b/>
        </w:rPr>
        <w:t>2º</w:t>
      </w:r>
      <w:r w:rsidR="001111B7" w:rsidRPr="00C15827">
        <w:rPr>
          <w:bCs/>
        </w:rPr>
        <w:t xml:space="preserve"> </w:t>
      </w:r>
      <w:r w:rsidR="00896BA6">
        <w:rPr>
          <w:bCs/>
        </w:rPr>
        <w:t xml:space="preserve"> </w:t>
      </w:r>
      <w:r w:rsidRPr="00C15827">
        <w:rPr>
          <w:bCs/>
        </w:rPr>
        <w:t xml:space="preserve">É vedado aos estabelecimentos </w:t>
      </w:r>
      <w:r w:rsidR="001111B7">
        <w:rPr>
          <w:bCs/>
        </w:rPr>
        <w:t xml:space="preserve">nos quais ocorrem os eventos descritos no </w:t>
      </w:r>
      <w:r w:rsidR="004D04CA">
        <w:rPr>
          <w:bCs/>
        </w:rPr>
        <w:t>art</w:t>
      </w:r>
      <w:r w:rsidR="001111B7">
        <w:rPr>
          <w:bCs/>
        </w:rPr>
        <w:t>. 1º desta Lei</w:t>
      </w:r>
      <w:r w:rsidR="001111B7" w:rsidRPr="00C15827">
        <w:rPr>
          <w:bCs/>
        </w:rPr>
        <w:t xml:space="preserve"> </w:t>
      </w:r>
      <w:r w:rsidRPr="00C15827">
        <w:rPr>
          <w:bCs/>
        </w:rPr>
        <w:t xml:space="preserve">instituir cotas máximas de ingressos </w:t>
      </w:r>
      <w:r w:rsidR="001E5B82">
        <w:rPr>
          <w:bCs/>
        </w:rPr>
        <w:t>com</w:t>
      </w:r>
      <w:r w:rsidR="001E5B82" w:rsidRPr="00C15827">
        <w:rPr>
          <w:bCs/>
        </w:rPr>
        <w:t xml:space="preserve"> </w:t>
      </w:r>
      <w:r w:rsidR="001111B7" w:rsidRPr="00C15827">
        <w:rPr>
          <w:bCs/>
        </w:rPr>
        <w:t>meia</w:t>
      </w:r>
      <w:r w:rsidR="001111B7">
        <w:rPr>
          <w:bCs/>
        </w:rPr>
        <w:t>-</w:t>
      </w:r>
      <w:r w:rsidRPr="00C15827">
        <w:rPr>
          <w:bCs/>
        </w:rPr>
        <w:t>entrada, bem como vedar a</w:t>
      </w:r>
      <w:r w:rsidR="001E5B82">
        <w:rPr>
          <w:bCs/>
        </w:rPr>
        <w:t xml:space="preserve"> sua</w:t>
      </w:r>
      <w:r w:rsidRPr="00C15827">
        <w:rPr>
          <w:bCs/>
        </w:rPr>
        <w:t xml:space="preserve"> concessão </w:t>
      </w:r>
      <w:r w:rsidR="001E5B82">
        <w:rPr>
          <w:bCs/>
        </w:rPr>
        <w:t>em</w:t>
      </w:r>
      <w:r w:rsidRPr="00C15827">
        <w:rPr>
          <w:bCs/>
        </w:rPr>
        <w:t xml:space="preserve"> categorias específicas de ingressos. </w:t>
      </w:r>
    </w:p>
    <w:p w14:paraId="201A392A" w14:textId="77777777" w:rsidR="00C15827" w:rsidRDefault="00C15827" w:rsidP="00C15827">
      <w:pPr>
        <w:autoSpaceDE w:val="0"/>
        <w:ind w:firstLine="1418"/>
        <w:jc w:val="both"/>
        <w:rPr>
          <w:bCs/>
        </w:rPr>
      </w:pPr>
    </w:p>
    <w:p w14:paraId="76DE81A4" w14:textId="11AA891F" w:rsidR="00904A06" w:rsidRPr="00C15827" w:rsidRDefault="00904A06" w:rsidP="00904A06">
      <w:pPr>
        <w:autoSpaceDE w:val="0"/>
        <w:ind w:firstLine="1418"/>
        <w:jc w:val="both"/>
        <w:rPr>
          <w:bCs/>
        </w:rPr>
      </w:pPr>
      <w:r w:rsidRPr="00F16190">
        <w:rPr>
          <w:b/>
        </w:rPr>
        <w:t xml:space="preserve">Art. </w:t>
      </w:r>
      <w:r w:rsidR="001111B7">
        <w:rPr>
          <w:b/>
        </w:rPr>
        <w:t>3</w:t>
      </w:r>
      <w:r w:rsidRPr="00F16190">
        <w:rPr>
          <w:b/>
        </w:rPr>
        <w:t xml:space="preserve">º </w:t>
      </w:r>
      <w:r>
        <w:rPr>
          <w:bCs/>
        </w:rPr>
        <w:t xml:space="preserve"> </w:t>
      </w:r>
      <w:r w:rsidRPr="00C15827">
        <w:rPr>
          <w:bCs/>
        </w:rPr>
        <w:t>O benefício previsto nesta Lei não é cumulativo com quaisquer outros benefícios legais que garantam desconto</w:t>
      </w:r>
      <w:r w:rsidR="001111B7">
        <w:rPr>
          <w:bCs/>
        </w:rPr>
        <w:t xml:space="preserve"> nos eventos referidos em seu art. 1º</w:t>
      </w:r>
      <w:r w:rsidRPr="00C15827">
        <w:rPr>
          <w:bCs/>
        </w:rPr>
        <w:t>.</w:t>
      </w:r>
    </w:p>
    <w:p w14:paraId="5BA1DBED" w14:textId="77777777" w:rsidR="00904A06" w:rsidRDefault="00904A06" w:rsidP="00C15827">
      <w:pPr>
        <w:autoSpaceDE w:val="0"/>
        <w:ind w:firstLine="1418"/>
        <w:jc w:val="both"/>
        <w:rPr>
          <w:bCs/>
        </w:rPr>
      </w:pPr>
    </w:p>
    <w:p w14:paraId="1DB1BD91" w14:textId="174585FF" w:rsidR="00FE2E70" w:rsidRPr="00C15827" w:rsidRDefault="00FE2E70" w:rsidP="00FE2E70">
      <w:pPr>
        <w:autoSpaceDE w:val="0"/>
        <w:ind w:firstLine="1418"/>
        <w:jc w:val="both"/>
        <w:rPr>
          <w:bCs/>
        </w:rPr>
      </w:pPr>
      <w:r w:rsidRPr="00F16190">
        <w:rPr>
          <w:b/>
        </w:rPr>
        <w:t>Art. 4º</w:t>
      </w:r>
      <w:r>
        <w:rPr>
          <w:bCs/>
        </w:rPr>
        <w:t xml:space="preserve"> </w:t>
      </w:r>
      <w:r w:rsidRPr="00C15827">
        <w:rPr>
          <w:bCs/>
        </w:rPr>
        <w:t xml:space="preserve"> Es</w:t>
      </w:r>
      <w:r>
        <w:rPr>
          <w:bCs/>
        </w:rPr>
        <w:t>t</w:t>
      </w:r>
      <w:r w:rsidRPr="00C15827">
        <w:rPr>
          <w:bCs/>
        </w:rPr>
        <w:t>a Lei entra em vigor na dat</w:t>
      </w:r>
      <w:r w:rsidR="00846066">
        <w:rPr>
          <w:bCs/>
        </w:rPr>
        <w:t>a</w:t>
      </w:r>
      <w:r w:rsidRPr="00C15827">
        <w:rPr>
          <w:bCs/>
        </w:rPr>
        <w:t xml:space="preserve"> d</w:t>
      </w:r>
      <w:r w:rsidR="00846066">
        <w:rPr>
          <w:bCs/>
        </w:rPr>
        <w:t>e</w:t>
      </w:r>
      <w:r w:rsidRPr="00C15827">
        <w:rPr>
          <w:bCs/>
        </w:rPr>
        <w:t xml:space="preserve"> sua publicação. </w:t>
      </w:r>
    </w:p>
    <w:p w14:paraId="487DD06D" w14:textId="77777777" w:rsidR="00FE2E70" w:rsidRDefault="00FE2E70" w:rsidP="00C15827">
      <w:pPr>
        <w:autoSpaceDE w:val="0"/>
        <w:ind w:firstLine="1418"/>
        <w:jc w:val="both"/>
        <w:rPr>
          <w:bCs/>
        </w:rPr>
      </w:pPr>
    </w:p>
    <w:p w14:paraId="27B3D5B5" w14:textId="0BF1BAF8" w:rsidR="00C15827" w:rsidRPr="00C15827" w:rsidRDefault="00C15827" w:rsidP="00C15827">
      <w:pPr>
        <w:autoSpaceDE w:val="0"/>
        <w:ind w:firstLine="1418"/>
        <w:jc w:val="both"/>
        <w:rPr>
          <w:bCs/>
        </w:rPr>
      </w:pPr>
      <w:r w:rsidRPr="00F16190">
        <w:rPr>
          <w:b/>
        </w:rPr>
        <w:t>Art. 5º</w:t>
      </w:r>
      <w:r w:rsidRPr="00C15827">
        <w:rPr>
          <w:bCs/>
        </w:rPr>
        <w:t xml:space="preserve">  Ficam revogadas</w:t>
      </w:r>
      <w:r w:rsidR="00FE2E70">
        <w:rPr>
          <w:bCs/>
        </w:rPr>
        <w:t>:</w:t>
      </w:r>
    </w:p>
    <w:p w14:paraId="391A42EB" w14:textId="77777777" w:rsidR="00C15827" w:rsidRPr="00C15827" w:rsidRDefault="00C15827" w:rsidP="00C15827">
      <w:pPr>
        <w:autoSpaceDE w:val="0"/>
        <w:ind w:firstLine="1418"/>
        <w:jc w:val="both"/>
        <w:rPr>
          <w:bCs/>
        </w:rPr>
      </w:pPr>
    </w:p>
    <w:p w14:paraId="3F85F3C2" w14:textId="3F0507D0" w:rsidR="00C15827" w:rsidRPr="00C15827" w:rsidRDefault="00C15827" w:rsidP="00FE2E70">
      <w:pPr>
        <w:autoSpaceDE w:val="0"/>
        <w:ind w:firstLine="1418"/>
        <w:jc w:val="both"/>
        <w:rPr>
          <w:bCs/>
        </w:rPr>
      </w:pPr>
      <w:r w:rsidRPr="00C15827">
        <w:rPr>
          <w:bCs/>
        </w:rPr>
        <w:t xml:space="preserve">I </w:t>
      </w:r>
      <w:r w:rsidR="00FE2E70">
        <w:rPr>
          <w:bCs/>
        </w:rPr>
        <w:t>–</w:t>
      </w:r>
      <w:r w:rsidR="0077206C">
        <w:rPr>
          <w:bCs/>
        </w:rPr>
        <w:t xml:space="preserve"> a</w:t>
      </w:r>
      <w:r w:rsidR="0077206C" w:rsidRPr="00C15827">
        <w:rPr>
          <w:bCs/>
        </w:rPr>
        <w:t xml:space="preserve"> Lei n</w:t>
      </w:r>
      <w:r w:rsidR="0077206C">
        <w:rPr>
          <w:bCs/>
        </w:rPr>
        <w:t>º</w:t>
      </w:r>
      <w:r w:rsidR="0077206C" w:rsidRPr="00C15827">
        <w:rPr>
          <w:bCs/>
        </w:rPr>
        <w:t xml:space="preserve"> 9.989, de 5 de junho de 2006</w:t>
      </w:r>
      <w:r w:rsidRPr="00C15827">
        <w:rPr>
          <w:bCs/>
        </w:rPr>
        <w:t>;</w:t>
      </w:r>
      <w:r w:rsidR="00FE2E70">
        <w:rPr>
          <w:bCs/>
        </w:rPr>
        <w:t xml:space="preserve"> e</w:t>
      </w:r>
    </w:p>
    <w:p w14:paraId="10E530C5" w14:textId="77777777" w:rsidR="00C15827" w:rsidRPr="00C15827" w:rsidRDefault="00C15827" w:rsidP="00C15827">
      <w:pPr>
        <w:autoSpaceDE w:val="0"/>
        <w:ind w:firstLine="1418"/>
        <w:jc w:val="both"/>
        <w:rPr>
          <w:bCs/>
        </w:rPr>
      </w:pPr>
    </w:p>
    <w:p w14:paraId="438CC07F" w14:textId="3F6E8863" w:rsidR="00C15827" w:rsidRPr="00C15827" w:rsidRDefault="00C15827" w:rsidP="00C15827">
      <w:pPr>
        <w:autoSpaceDE w:val="0"/>
        <w:ind w:firstLine="1418"/>
        <w:jc w:val="both"/>
        <w:rPr>
          <w:bCs/>
        </w:rPr>
      </w:pPr>
      <w:r w:rsidRPr="00C15827">
        <w:rPr>
          <w:bCs/>
        </w:rPr>
        <w:t xml:space="preserve">II </w:t>
      </w:r>
      <w:r w:rsidR="00FE2E70">
        <w:rPr>
          <w:bCs/>
        </w:rPr>
        <w:t>–</w:t>
      </w:r>
      <w:r w:rsidRPr="00C15827">
        <w:rPr>
          <w:bCs/>
        </w:rPr>
        <w:t xml:space="preserve"> </w:t>
      </w:r>
      <w:r w:rsidR="0077206C">
        <w:rPr>
          <w:bCs/>
        </w:rPr>
        <w:t>a</w:t>
      </w:r>
      <w:r w:rsidR="0077206C" w:rsidRPr="00C15827">
        <w:rPr>
          <w:bCs/>
        </w:rPr>
        <w:t xml:space="preserve"> Lei nº 11.519, de 18 de dezembro de 2013</w:t>
      </w:r>
      <w:r w:rsidRPr="00C15827">
        <w:rPr>
          <w:bCs/>
        </w:rPr>
        <w:t xml:space="preserve">. </w:t>
      </w:r>
    </w:p>
    <w:p w14:paraId="09C19431" w14:textId="77777777" w:rsidR="00C15827" w:rsidRPr="00C15827" w:rsidRDefault="00C15827" w:rsidP="00C15827">
      <w:pPr>
        <w:autoSpaceDE w:val="0"/>
        <w:ind w:firstLine="1418"/>
        <w:jc w:val="both"/>
        <w:rPr>
          <w:bCs/>
        </w:rPr>
      </w:pPr>
    </w:p>
    <w:p w14:paraId="683A55E7" w14:textId="77777777" w:rsidR="00C15827" w:rsidRPr="00C15827" w:rsidRDefault="00C15827" w:rsidP="00C15827">
      <w:pPr>
        <w:autoSpaceDE w:val="0"/>
        <w:ind w:firstLine="1418"/>
        <w:jc w:val="both"/>
        <w:rPr>
          <w:bCs/>
        </w:rPr>
      </w:pPr>
    </w:p>
    <w:p w14:paraId="4DC92677" w14:textId="71194AFF" w:rsidR="00157EA2" w:rsidRDefault="00C15827" w:rsidP="00C1582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C15827">
        <w:rPr>
          <w:bCs/>
        </w:rPr>
        <w:t xml:space="preserve"> </w:t>
      </w:r>
    </w:p>
    <w:p w14:paraId="38D58AA2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33435CD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500E838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ED971C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6EFADEB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63F018AA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0CEF1B2F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5776525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7EA2" w14:textId="77777777" w:rsidR="00D1781D" w:rsidRDefault="00D1781D">
      <w:r>
        <w:separator/>
      </w:r>
    </w:p>
  </w:endnote>
  <w:endnote w:type="continuationSeparator" w:id="0">
    <w:p w14:paraId="4453C2AF" w14:textId="77777777" w:rsidR="00D1781D" w:rsidRDefault="00D1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0E61" w14:textId="77777777" w:rsidR="00D1781D" w:rsidRDefault="00D1781D">
      <w:r>
        <w:separator/>
      </w:r>
    </w:p>
  </w:footnote>
  <w:footnote w:type="continuationSeparator" w:id="0">
    <w:p w14:paraId="5E3F16C0" w14:textId="77777777" w:rsidR="00D1781D" w:rsidRDefault="00D1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5E8" w14:textId="77777777" w:rsidR="00E74D30" w:rsidRDefault="00E74D30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0F75EB76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157EA2">
      <w:rPr>
        <w:b/>
        <w:bCs/>
      </w:rPr>
      <w:t>0</w:t>
    </w:r>
    <w:r w:rsidR="00EA7F47">
      <w:rPr>
        <w:b/>
        <w:bCs/>
      </w:rPr>
      <w:t>036</w:t>
    </w:r>
    <w:r>
      <w:rPr>
        <w:b/>
        <w:bCs/>
      </w:rPr>
      <w:t>/2</w:t>
    </w:r>
    <w:r w:rsidR="004B42E9">
      <w:rPr>
        <w:b/>
        <w:bCs/>
      </w:rPr>
      <w:t>2</w:t>
    </w:r>
  </w:p>
  <w:p w14:paraId="5FC7BBF2" w14:textId="44B47AF2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4B42E9">
      <w:rPr>
        <w:b/>
        <w:bCs/>
      </w:rPr>
      <w:t>017</w:t>
    </w:r>
    <w:r>
      <w:rPr>
        <w:b/>
        <w:bCs/>
      </w:rPr>
      <w:t>/2</w:t>
    </w:r>
    <w:r w:rsidR="004B42E9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4727592">
    <w:abstractNumId w:val="0"/>
  </w:num>
  <w:num w:numId="2" w16cid:durableId="1315111695">
    <w:abstractNumId w:val="1"/>
  </w:num>
  <w:num w:numId="3" w16cid:durableId="170270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721C"/>
    <w:rsid w:val="00047E1D"/>
    <w:rsid w:val="00054001"/>
    <w:rsid w:val="000542C9"/>
    <w:rsid w:val="00054833"/>
    <w:rsid w:val="00065DEB"/>
    <w:rsid w:val="00090194"/>
    <w:rsid w:val="00093F2B"/>
    <w:rsid w:val="00097F32"/>
    <w:rsid w:val="000A04A9"/>
    <w:rsid w:val="000A7F67"/>
    <w:rsid w:val="000D063D"/>
    <w:rsid w:val="000D13EE"/>
    <w:rsid w:val="000D7D54"/>
    <w:rsid w:val="000E500C"/>
    <w:rsid w:val="000F1033"/>
    <w:rsid w:val="00102498"/>
    <w:rsid w:val="001111B7"/>
    <w:rsid w:val="00122358"/>
    <w:rsid w:val="00123051"/>
    <w:rsid w:val="00130C57"/>
    <w:rsid w:val="00145FAB"/>
    <w:rsid w:val="00150981"/>
    <w:rsid w:val="00157EA2"/>
    <w:rsid w:val="0016407A"/>
    <w:rsid w:val="0016779A"/>
    <w:rsid w:val="00174A42"/>
    <w:rsid w:val="00180280"/>
    <w:rsid w:val="001A267E"/>
    <w:rsid w:val="001A3CC7"/>
    <w:rsid w:val="001A768A"/>
    <w:rsid w:val="001B41B5"/>
    <w:rsid w:val="001B5EFA"/>
    <w:rsid w:val="001C5A7F"/>
    <w:rsid w:val="001D14B4"/>
    <w:rsid w:val="001D30EC"/>
    <w:rsid w:val="001E5B82"/>
    <w:rsid w:val="00203031"/>
    <w:rsid w:val="00203743"/>
    <w:rsid w:val="00212700"/>
    <w:rsid w:val="00225E66"/>
    <w:rsid w:val="0023163C"/>
    <w:rsid w:val="00241B8F"/>
    <w:rsid w:val="00243728"/>
    <w:rsid w:val="00243806"/>
    <w:rsid w:val="002521C2"/>
    <w:rsid w:val="00265EE4"/>
    <w:rsid w:val="00270B2A"/>
    <w:rsid w:val="00273049"/>
    <w:rsid w:val="00282C3B"/>
    <w:rsid w:val="00287CF0"/>
    <w:rsid w:val="002A4377"/>
    <w:rsid w:val="002B22C8"/>
    <w:rsid w:val="002B6104"/>
    <w:rsid w:val="002C1E44"/>
    <w:rsid w:val="002C5572"/>
    <w:rsid w:val="002E2D60"/>
    <w:rsid w:val="003079B0"/>
    <w:rsid w:val="00313F85"/>
    <w:rsid w:val="0031768B"/>
    <w:rsid w:val="00321B85"/>
    <w:rsid w:val="00324D8A"/>
    <w:rsid w:val="00332886"/>
    <w:rsid w:val="0035168D"/>
    <w:rsid w:val="00360633"/>
    <w:rsid w:val="00363FE0"/>
    <w:rsid w:val="00364D55"/>
    <w:rsid w:val="00387DFC"/>
    <w:rsid w:val="003A0246"/>
    <w:rsid w:val="003A246C"/>
    <w:rsid w:val="003C3313"/>
    <w:rsid w:val="003C419F"/>
    <w:rsid w:val="003C5322"/>
    <w:rsid w:val="003D0F88"/>
    <w:rsid w:val="003D26DF"/>
    <w:rsid w:val="003F05F9"/>
    <w:rsid w:val="00416611"/>
    <w:rsid w:val="004613CA"/>
    <w:rsid w:val="004963FC"/>
    <w:rsid w:val="004B02DF"/>
    <w:rsid w:val="004B3C78"/>
    <w:rsid w:val="004B42E9"/>
    <w:rsid w:val="004B4407"/>
    <w:rsid w:val="004D04CA"/>
    <w:rsid w:val="004D1F11"/>
    <w:rsid w:val="004D44B4"/>
    <w:rsid w:val="00500F63"/>
    <w:rsid w:val="00515ADF"/>
    <w:rsid w:val="00540B95"/>
    <w:rsid w:val="00543536"/>
    <w:rsid w:val="005449EE"/>
    <w:rsid w:val="00560BCB"/>
    <w:rsid w:val="005863B8"/>
    <w:rsid w:val="005951C1"/>
    <w:rsid w:val="005A730D"/>
    <w:rsid w:val="005C2905"/>
    <w:rsid w:val="005C771A"/>
    <w:rsid w:val="005D028B"/>
    <w:rsid w:val="005F6105"/>
    <w:rsid w:val="0060373E"/>
    <w:rsid w:val="006233A8"/>
    <w:rsid w:val="00626032"/>
    <w:rsid w:val="00631AC3"/>
    <w:rsid w:val="0065211C"/>
    <w:rsid w:val="00690CA6"/>
    <w:rsid w:val="006912AB"/>
    <w:rsid w:val="006925AD"/>
    <w:rsid w:val="00695C02"/>
    <w:rsid w:val="00697DAF"/>
    <w:rsid w:val="006C0AD2"/>
    <w:rsid w:val="006C51B7"/>
    <w:rsid w:val="006E6F24"/>
    <w:rsid w:val="006F52A4"/>
    <w:rsid w:val="00700051"/>
    <w:rsid w:val="00707C94"/>
    <w:rsid w:val="0072611E"/>
    <w:rsid w:val="0073005C"/>
    <w:rsid w:val="00731850"/>
    <w:rsid w:val="00737A69"/>
    <w:rsid w:val="007466AE"/>
    <w:rsid w:val="00746767"/>
    <w:rsid w:val="00754AB7"/>
    <w:rsid w:val="007564F2"/>
    <w:rsid w:val="0075795F"/>
    <w:rsid w:val="00762E6B"/>
    <w:rsid w:val="0077206C"/>
    <w:rsid w:val="00794ADC"/>
    <w:rsid w:val="007B0B60"/>
    <w:rsid w:val="007D61BD"/>
    <w:rsid w:val="007E34F7"/>
    <w:rsid w:val="007E3A20"/>
    <w:rsid w:val="007E4590"/>
    <w:rsid w:val="007F1410"/>
    <w:rsid w:val="007F5CB6"/>
    <w:rsid w:val="00805FFD"/>
    <w:rsid w:val="00821B56"/>
    <w:rsid w:val="0083085B"/>
    <w:rsid w:val="00831451"/>
    <w:rsid w:val="00833DCE"/>
    <w:rsid w:val="0083720B"/>
    <w:rsid w:val="00843FDC"/>
    <w:rsid w:val="00846066"/>
    <w:rsid w:val="00860B7C"/>
    <w:rsid w:val="00896935"/>
    <w:rsid w:val="00896BA6"/>
    <w:rsid w:val="0089729E"/>
    <w:rsid w:val="008A4CAF"/>
    <w:rsid w:val="008B6BF2"/>
    <w:rsid w:val="008D22C4"/>
    <w:rsid w:val="008E741A"/>
    <w:rsid w:val="008F7ECF"/>
    <w:rsid w:val="009020F4"/>
    <w:rsid w:val="00902AC8"/>
    <w:rsid w:val="00903C4D"/>
    <w:rsid w:val="00904A06"/>
    <w:rsid w:val="00905C10"/>
    <w:rsid w:val="00912198"/>
    <w:rsid w:val="009224F7"/>
    <w:rsid w:val="00933AE8"/>
    <w:rsid w:val="00952324"/>
    <w:rsid w:val="00961094"/>
    <w:rsid w:val="009756F6"/>
    <w:rsid w:val="00976013"/>
    <w:rsid w:val="009770B7"/>
    <w:rsid w:val="009842B9"/>
    <w:rsid w:val="009855A6"/>
    <w:rsid w:val="00986732"/>
    <w:rsid w:val="009B3C49"/>
    <w:rsid w:val="009B65F6"/>
    <w:rsid w:val="009D136A"/>
    <w:rsid w:val="009F606C"/>
    <w:rsid w:val="009F79A4"/>
    <w:rsid w:val="00A05517"/>
    <w:rsid w:val="00A160EA"/>
    <w:rsid w:val="00A17012"/>
    <w:rsid w:val="00A22071"/>
    <w:rsid w:val="00A46B25"/>
    <w:rsid w:val="00A55075"/>
    <w:rsid w:val="00A75D85"/>
    <w:rsid w:val="00A76AB5"/>
    <w:rsid w:val="00A77509"/>
    <w:rsid w:val="00A77C70"/>
    <w:rsid w:val="00A83ADE"/>
    <w:rsid w:val="00A97732"/>
    <w:rsid w:val="00AA1A6C"/>
    <w:rsid w:val="00AB630A"/>
    <w:rsid w:val="00AC5571"/>
    <w:rsid w:val="00AC7520"/>
    <w:rsid w:val="00B01173"/>
    <w:rsid w:val="00B03B5F"/>
    <w:rsid w:val="00B74BF6"/>
    <w:rsid w:val="00B90DE4"/>
    <w:rsid w:val="00BA295F"/>
    <w:rsid w:val="00BB2016"/>
    <w:rsid w:val="00BC1B1B"/>
    <w:rsid w:val="00BC24D3"/>
    <w:rsid w:val="00C00365"/>
    <w:rsid w:val="00C14525"/>
    <w:rsid w:val="00C1517D"/>
    <w:rsid w:val="00C156B5"/>
    <w:rsid w:val="00C15827"/>
    <w:rsid w:val="00C22F86"/>
    <w:rsid w:val="00C32535"/>
    <w:rsid w:val="00C368C4"/>
    <w:rsid w:val="00C41B02"/>
    <w:rsid w:val="00C74CDE"/>
    <w:rsid w:val="00C852D4"/>
    <w:rsid w:val="00CB230E"/>
    <w:rsid w:val="00CC008C"/>
    <w:rsid w:val="00CC6A8D"/>
    <w:rsid w:val="00CE7B3D"/>
    <w:rsid w:val="00D00F79"/>
    <w:rsid w:val="00D07427"/>
    <w:rsid w:val="00D1781D"/>
    <w:rsid w:val="00D26FEE"/>
    <w:rsid w:val="00D4066B"/>
    <w:rsid w:val="00D438E6"/>
    <w:rsid w:val="00D6002A"/>
    <w:rsid w:val="00D7232F"/>
    <w:rsid w:val="00D76309"/>
    <w:rsid w:val="00D917D4"/>
    <w:rsid w:val="00D96277"/>
    <w:rsid w:val="00DA3E29"/>
    <w:rsid w:val="00DC2497"/>
    <w:rsid w:val="00DC24C2"/>
    <w:rsid w:val="00DC2753"/>
    <w:rsid w:val="00DC6A4C"/>
    <w:rsid w:val="00DD370C"/>
    <w:rsid w:val="00DE0CB0"/>
    <w:rsid w:val="00DE2B14"/>
    <w:rsid w:val="00DF1CD8"/>
    <w:rsid w:val="00DF596C"/>
    <w:rsid w:val="00E11E46"/>
    <w:rsid w:val="00E13CAA"/>
    <w:rsid w:val="00E44034"/>
    <w:rsid w:val="00E74D30"/>
    <w:rsid w:val="00E813EA"/>
    <w:rsid w:val="00E862F2"/>
    <w:rsid w:val="00EA23A4"/>
    <w:rsid w:val="00EA7F47"/>
    <w:rsid w:val="00EC6352"/>
    <w:rsid w:val="00ED3CC6"/>
    <w:rsid w:val="00EF5C5E"/>
    <w:rsid w:val="00F127A2"/>
    <w:rsid w:val="00F16190"/>
    <w:rsid w:val="00F26DAE"/>
    <w:rsid w:val="00F36DB2"/>
    <w:rsid w:val="00F71ED5"/>
    <w:rsid w:val="00F86D5A"/>
    <w:rsid w:val="00F87B7F"/>
    <w:rsid w:val="00F94818"/>
    <w:rsid w:val="00F94C6F"/>
    <w:rsid w:val="00FB4A30"/>
    <w:rsid w:val="00FC198C"/>
    <w:rsid w:val="00FC35E6"/>
    <w:rsid w:val="00FC49E4"/>
    <w:rsid w:val="00FD73AF"/>
    <w:rsid w:val="00FE12EE"/>
    <w:rsid w:val="00FE2E7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091D-BED2-4A06-9CED-023BF65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54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31</cp:revision>
  <cp:lastPrinted>1995-11-21T19:41:00Z</cp:lastPrinted>
  <dcterms:created xsi:type="dcterms:W3CDTF">2022-04-13T18:56:00Z</dcterms:created>
  <dcterms:modified xsi:type="dcterms:W3CDTF">2022-04-26T17:46:00Z</dcterms:modified>
</cp:coreProperties>
</file>