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3178A584" w14:textId="26149AF8" w:rsidR="004B2373" w:rsidRPr="004B2373" w:rsidRDefault="00F67E02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A</w:t>
      </w:r>
      <w:r w:rsidR="004B2373" w:rsidRPr="004B2373">
        <w:rPr>
          <w:bCs/>
        </w:rPr>
        <w:t xml:space="preserve"> </w:t>
      </w:r>
      <w:r>
        <w:rPr>
          <w:bCs/>
        </w:rPr>
        <w:t xml:space="preserve">Associação Desportiva e Cultural </w:t>
      </w:r>
      <w:proofErr w:type="spellStart"/>
      <w:r w:rsidR="004B2373" w:rsidRPr="004B2373">
        <w:rPr>
          <w:bCs/>
        </w:rPr>
        <w:t>Brazil</w:t>
      </w:r>
      <w:proofErr w:type="spellEnd"/>
      <w:r w:rsidR="004B2373" w:rsidRPr="004B2373">
        <w:rPr>
          <w:bCs/>
        </w:rPr>
        <w:t xml:space="preserve"> Football Club nasceu do sonho de um garoto em se tornar jogador de futebol</w:t>
      </w:r>
      <w:r>
        <w:rPr>
          <w:bCs/>
        </w:rPr>
        <w:t>.</w:t>
      </w:r>
    </w:p>
    <w:p w14:paraId="7C7281B5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FE6E4E7" w14:textId="7F89E179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Um sonho comum, desejado por muitos</w:t>
      </w:r>
      <w:r w:rsidR="00F67E02">
        <w:rPr>
          <w:bCs/>
        </w:rPr>
        <w:t>.</w:t>
      </w:r>
    </w:p>
    <w:p w14:paraId="67E85E56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8780313" w14:textId="679BE6CD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Os anos passaram e esse sonho se tornou realidade</w:t>
      </w:r>
      <w:r w:rsidR="00F67E02">
        <w:rPr>
          <w:bCs/>
        </w:rPr>
        <w:t>.</w:t>
      </w:r>
    </w:p>
    <w:p w14:paraId="0F1AD715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3B9F8AE" w14:textId="62F22C73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O que não imaginávamos é que ele era apenas o prelúdio da verdadeira convocação</w:t>
      </w:r>
      <w:r w:rsidR="00F67E02">
        <w:rPr>
          <w:bCs/>
        </w:rPr>
        <w:t>.</w:t>
      </w:r>
    </w:p>
    <w:p w14:paraId="6085D997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9F96068" w14:textId="7FA019C8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De todos os cantos e ocupando os campos, fora montada uma verdadeira Seleção</w:t>
      </w:r>
      <w:r w:rsidR="00F67E02">
        <w:rPr>
          <w:bCs/>
        </w:rPr>
        <w:t>.</w:t>
      </w:r>
    </w:p>
    <w:p w14:paraId="3EF4347F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98EC740" w14:textId="66611E15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No princípio eram apenas meninos cheios de sonhos, hoje são homens unidos pelo propósito de cuidar, preparar e enviar a nova geração como referência de uma sociedade</w:t>
      </w:r>
      <w:r w:rsidR="00F67E02">
        <w:rPr>
          <w:bCs/>
        </w:rPr>
        <w:t>.</w:t>
      </w:r>
    </w:p>
    <w:p w14:paraId="357EB74B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94A984E" w14:textId="36CC09A9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Identificou-se um problema mundial que se torna a principal falha de um time</w:t>
      </w:r>
      <w:r w:rsidR="00F67E02">
        <w:rPr>
          <w:bCs/>
        </w:rPr>
        <w:t>.</w:t>
      </w:r>
    </w:p>
    <w:p w14:paraId="1DC1BCEF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C79D313" w14:textId="4C9B5FCD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Assim, resgatar a paternidade tornou</w:t>
      </w:r>
      <w:r w:rsidR="00F67E02">
        <w:rPr>
          <w:bCs/>
        </w:rPr>
        <w:t>-se</w:t>
      </w:r>
      <w:r w:rsidRPr="004B2373">
        <w:rPr>
          <w:bCs/>
        </w:rPr>
        <w:t xml:space="preserve"> a missão do </w:t>
      </w:r>
      <w:proofErr w:type="spellStart"/>
      <w:r w:rsidRPr="004B2373">
        <w:rPr>
          <w:bCs/>
        </w:rPr>
        <w:t>Brazil</w:t>
      </w:r>
      <w:proofErr w:type="spellEnd"/>
      <w:r w:rsidRPr="004B2373">
        <w:rPr>
          <w:bCs/>
        </w:rPr>
        <w:t xml:space="preserve"> Football Club</w:t>
      </w:r>
      <w:r w:rsidR="00F67E02">
        <w:rPr>
          <w:bCs/>
        </w:rPr>
        <w:t>.</w:t>
      </w:r>
    </w:p>
    <w:p w14:paraId="58A346DC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AE2404A" w14:textId="7FB71948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Usa-se o futebol como fio condutor, compartilhando amor, fé e esperança com os pés</w:t>
      </w:r>
      <w:r w:rsidR="00F67E02">
        <w:rPr>
          <w:bCs/>
        </w:rPr>
        <w:t>.</w:t>
      </w:r>
    </w:p>
    <w:p w14:paraId="24C90C9C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FF57937" w14:textId="2E51C8E2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Divide-se as experiências e se retribui à sociedade todo o aprendizado que recebem</w:t>
      </w:r>
      <w:r w:rsidR="00F67E02">
        <w:rPr>
          <w:bCs/>
        </w:rPr>
        <w:t>.</w:t>
      </w:r>
    </w:p>
    <w:p w14:paraId="173803D5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AF7B57B" w14:textId="129444F8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São 7 anos de história e mais de 26 países percorridos</w:t>
      </w:r>
      <w:r w:rsidR="00F67E02">
        <w:rPr>
          <w:bCs/>
        </w:rPr>
        <w:t>.</w:t>
      </w:r>
    </w:p>
    <w:p w14:paraId="6BFA04E0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199F35E" w14:textId="5D26A0C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Expandindo o gramado além das quatro linhas e adentrando campos de refugiados, orfanatos, presídios, federações, clubes de futebol, igrejas de diferentes religiões e comunidades</w:t>
      </w:r>
      <w:r w:rsidR="00F67E02">
        <w:rPr>
          <w:bCs/>
        </w:rPr>
        <w:t>.</w:t>
      </w:r>
    </w:p>
    <w:p w14:paraId="3A1A4FDD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E76AEB9" w14:textId="2DF2E576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B2373">
        <w:rPr>
          <w:bCs/>
        </w:rPr>
        <w:t>Mais do que atender necessidades básicas, busca-se resgatar nessas crianças, adolescentes e jovens o senso de pertencimento, estima e realização</w:t>
      </w:r>
      <w:r w:rsidR="00F67E02">
        <w:rPr>
          <w:bCs/>
        </w:rPr>
        <w:t>.</w:t>
      </w:r>
    </w:p>
    <w:p w14:paraId="4A19B617" w14:textId="77777777" w:rsidR="004B2373" w:rsidRPr="004B2373" w:rsidRDefault="004B2373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0384588" w14:textId="15744BC6" w:rsidR="004B2373" w:rsidRDefault="00F67E02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T</w:t>
      </w:r>
      <w:r w:rsidR="004B2373" w:rsidRPr="004B2373">
        <w:rPr>
          <w:bCs/>
        </w:rPr>
        <w:t>rabalha</w:t>
      </w:r>
      <w:r w:rsidR="005411B3">
        <w:rPr>
          <w:bCs/>
        </w:rPr>
        <w:t xml:space="preserve">ndo </w:t>
      </w:r>
      <w:r w:rsidR="004B2373" w:rsidRPr="004B2373">
        <w:rPr>
          <w:bCs/>
        </w:rPr>
        <w:t>por meio de princípios e valores, formando cidadãos que</w:t>
      </w:r>
      <w:r>
        <w:rPr>
          <w:bCs/>
        </w:rPr>
        <w:t>,</w:t>
      </w:r>
      <w:r w:rsidR="004B2373" w:rsidRPr="004B2373">
        <w:rPr>
          <w:bCs/>
        </w:rPr>
        <w:t xml:space="preserve"> cremos, poderão transformar uma </w:t>
      </w:r>
      <w:r>
        <w:rPr>
          <w:bCs/>
        </w:rPr>
        <w:t>n</w:t>
      </w:r>
      <w:r w:rsidR="004B2373" w:rsidRPr="004B2373">
        <w:rPr>
          <w:bCs/>
        </w:rPr>
        <w:t>ação.</w:t>
      </w:r>
    </w:p>
    <w:p w14:paraId="25AAAB4F" w14:textId="08024FE1" w:rsidR="00DF120B" w:rsidRPr="00DF120B" w:rsidRDefault="00DF120B" w:rsidP="004B237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994AD6">
        <w:t>1</w:t>
      </w:r>
      <w:r w:rsidR="004B2373">
        <w:t>1</w:t>
      </w:r>
      <w:r w:rsidR="001D0A79">
        <w:t xml:space="preserve"> </w:t>
      </w:r>
      <w:r w:rsidRPr="00DF120B">
        <w:t xml:space="preserve">de </w:t>
      </w:r>
      <w:r w:rsidR="004B2373">
        <w:t xml:space="preserve">fevereiro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B2373">
        <w:t>2</w:t>
      </w:r>
      <w:r w:rsidR="00994AD6">
        <w:t>.</w:t>
      </w: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3C0947ED" w:rsidR="00CF3C4B" w:rsidRPr="004B2373" w:rsidRDefault="009D3B5B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  <w:iCs/>
          <w:color w:val="000000"/>
        </w:rPr>
        <w:t>Declara</w:t>
      </w:r>
      <w:r w:rsidR="0038190B">
        <w:rPr>
          <w:b/>
          <w:bCs/>
          <w:iCs/>
          <w:color w:val="000000"/>
        </w:rPr>
        <w:t xml:space="preserve"> </w:t>
      </w:r>
      <w:r w:rsidRPr="009D3B5B">
        <w:rPr>
          <w:b/>
          <w:bCs/>
          <w:iCs/>
          <w:color w:val="000000"/>
        </w:rPr>
        <w:t xml:space="preserve">de utilidade </w:t>
      </w:r>
      <w:r w:rsidRPr="004B2373">
        <w:rPr>
          <w:b/>
          <w:bCs/>
          <w:iCs/>
          <w:color w:val="000000"/>
        </w:rPr>
        <w:t xml:space="preserve">pública </w:t>
      </w:r>
      <w:r w:rsidR="006C7BCA" w:rsidRPr="004B2373">
        <w:rPr>
          <w:b/>
          <w:bCs/>
          <w:iCs/>
          <w:color w:val="000000"/>
        </w:rPr>
        <w:t>a</w:t>
      </w:r>
      <w:r w:rsidRPr="004B2373">
        <w:rPr>
          <w:b/>
          <w:bCs/>
          <w:iCs/>
          <w:color w:val="000000"/>
        </w:rPr>
        <w:t xml:space="preserve"> </w:t>
      </w:r>
      <w:r w:rsidR="004B2373" w:rsidRPr="004B2373">
        <w:rPr>
          <w:b/>
          <w:bCs/>
        </w:rPr>
        <w:t xml:space="preserve">Associação Desportiva e Cultural </w:t>
      </w:r>
      <w:proofErr w:type="spellStart"/>
      <w:r w:rsidR="004B2373" w:rsidRPr="004B2373">
        <w:rPr>
          <w:b/>
          <w:bCs/>
        </w:rPr>
        <w:t>Brazil</w:t>
      </w:r>
      <w:proofErr w:type="spellEnd"/>
      <w:r w:rsidR="004B2373" w:rsidRPr="004B2373">
        <w:rPr>
          <w:b/>
          <w:bCs/>
        </w:rPr>
        <w:t xml:space="preserve"> Football Club</w:t>
      </w:r>
      <w:r w:rsidR="008F6D86" w:rsidRPr="004B2373">
        <w:rPr>
          <w:b/>
          <w:bCs/>
          <w:iCs/>
          <w:color w:val="000000"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4B192CD5" w:rsidR="009D3B5B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9D3B5B" w:rsidRPr="009D3B5B">
        <w:t>Fica</w:t>
      </w:r>
      <w:proofErr w:type="gramEnd"/>
      <w:r w:rsidR="009D3B5B" w:rsidRPr="009D3B5B">
        <w:t xml:space="preserve"> declarada de utilidade pública a </w:t>
      </w:r>
      <w:r w:rsidR="004B2373">
        <w:t xml:space="preserve">Associação Desportiva e Cultural </w:t>
      </w:r>
      <w:proofErr w:type="spellStart"/>
      <w:r w:rsidR="004B2373">
        <w:t>Brazil</w:t>
      </w:r>
      <w:proofErr w:type="spellEnd"/>
      <w:r w:rsidR="004B2373">
        <w:t xml:space="preserve"> Football Club</w:t>
      </w:r>
      <w:r w:rsidR="009D3B5B" w:rsidRPr="009D3B5B">
        <w:t>, com sede nesta Capital, nos termos da Lei nº 2.926, de 12 de julho de 1966, e alterações posteriores.</w:t>
      </w:r>
    </w:p>
    <w:p w14:paraId="56BF1604" w14:textId="039BC6E2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06F79F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5E0A35C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B2373">
      <w:rPr>
        <w:b/>
        <w:bCs/>
      </w:rPr>
      <w:t>0087</w:t>
    </w:r>
    <w:r w:rsidR="00244AC2">
      <w:rPr>
        <w:b/>
        <w:bCs/>
      </w:rPr>
      <w:t>/</w:t>
    </w:r>
    <w:r w:rsidR="009D3B5B">
      <w:rPr>
        <w:b/>
        <w:bCs/>
      </w:rPr>
      <w:t>2</w:t>
    </w:r>
    <w:r w:rsidR="004B2373">
      <w:rPr>
        <w:b/>
        <w:bCs/>
      </w:rPr>
      <w:t>2</w:t>
    </w:r>
  </w:p>
  <w:p w14:paraId="7F3C66EC" w14:textId="0A913FB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B2373">
      <w:rPr>
        <w:b/>
        <w:bCs/>
      </w:rPr>
      <w:t>046</w:t>
    </w:r>
    <w:r w:rsidR="00244AC2">
      <w:rPr>
        <w:b/>
        <w:bCs/>
      </w:rPr>
      <w:t>/</w:t>
    </w:r>
    <w:r w:rsidR="005853D2">
      <w:rPr>
        <w:b/>
        <w:bCs/>
      </w:rPr>
      <w:t>2</w:t>
    </w:r>
    <w:r w:rsidR="004B2373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777BC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34D1-3821-4253-B926-A3288BF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</TotalTime>
  <Pages>2</Pages>
  <Words>286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8</cp:revision>
  <cp:lastPrinted>2019-06-10T15:07:00Z</cp:lastPrinted>
  <dcterms:created xsi:type="dcterms:W3CDTF">2022-05-11T17:16:00Z</dcterms:created>
  <dcterms:modified xsi:type="dcterms:W3CDTF">2022-05-16T11:11:00Z</dcterms:modified>
</cp:coreProperties>
</file>