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9393B1" w14:textId="5C63D7C5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 xml:space="preserve">A proposta apresentada por este vereador, que ora subscreve o presente, visa </w:t>
      </w:r>
      <w:r w:rsidR="007811E3">
        <w:rPr>
          <w:rFonts w:eastAsia="Calibri"/>
          <w:lang w:eastAsia="en-US"/>
        </w:rPr>
        <w:t xml:space="preserve">a </w:t>
      </w:r>
      <w:r w:rsidRPr="009F7B65">
        <w:rPr>
          <w:rFonts w:eastAsia="Calibri"/>
          <w:lang w:eastAsia="en-US"/>
        </w:rPr>
        <w:t>tornar padrão, em todas as maternidades do Município de Porto Alegre, a utilização de pulseiras com sensor eletrônico sonoro para identificação e segurança de recém-nascidos</w:t>
      </w:r>
      <w:r w:rsidR="00C03195">
        <w:rPr>
          <w:rFonts w:eastAsia="Calibri"/>
          <w:lang w:eastAsia="en-US"/>
        </w:rPr>
        <w:t>.</w:t>
      </w:r>
    </w:p>
    <w:p w14:paraId="6F95A2CC" w14:textId="77777777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> </w:t>
      </w:r>
    </w:p>
    <w:p w14:paraId="5A936079" w14:textId="7D5988CA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>No ano de 2014, tivemos o sequestro d</w:t>
      </w:r>
      <w:r w:rsidR="007811E3">
        <w:rPr>
          <w:rFonts w:eastAsia="Calibri"/>
          <w:lang w:eastAsia="en-US"/>
        </w:rPr>
        <w:t>e um</w:t>
      </w:r>
      <w:r w:rsidRPr="009F7B65">
        <w:rPr>
          <w:rFonts w:eastAsia="Calibri"/>
          <w:lang w:eastAsia="en-US"/>
        </w:rPr>
        <w:t>a recém-nascida</w:t>
      </w:r>
      <w:r w:rsidR="007811E3">
        <w:rPr>
          <w:rFonts w:eastAsia="Calibri"/>
          <w:lang w:eastAsia="en-US"/>
        </w:rPr>
        <w:t>,</w:t>
      </w:r>
      <w:r w:rsidRPr="009F7B65">
        <w:rPr>
          <w:rFonts w:eastAsia="Calibri"/>
          <w:lang w:eastAsia="en-US"/>
        </w:rPr>
        <w:t xml:space="preserve"> Bárbara Casagrande, no Complexo Hospitalar da Santa Casa de Misericórdia. Felizmente, o episódio teve um final feliz, </w:t>
      </w:r>
      <w:hyperlink r:id="rId8" w:history="1">
        <w:r w:rsidRPr="009F7B65">
          <w:rPr>
            <w:rStyle w:val="Hyperlink"/>
            <w:rFonts w:eastAsia="Calibri"/>
            <w:lang w:eastAsia="en-US"/>
          </w:rPr>
          <w:t>com a bebê de volta aos braços da mãe e a sequestradora presa pela Polícia Civil</w:t>
        </w:r>
        <w:bookmarkStart w:id="0" w:name="_ftnref1"/>
      </w:hyperlink>
      <w:bookmarkEnd w:id="0"/>
      <w:r w:rsidRPr="009F7B65">
        <w:rPr>
          <w:rFonts w:eastAsia="Calibri"/>
          <w:lang w:eastAsia="en-US"/>
        </w:rPr>
        <w:t>. Embora tais casos não aconteçam com tamanha frequência, observa-se que cada instituição hospitalar, sejam públicas ou privadas, possuem seus protocolos de segurança, de acordo com as características de seus prédios, o que, na visão deste parlamentar, dificulta a criação de um padrão de segurança obrigatório a ser seguido pelas referidas instituições.</w:t>
      </w:r>
    </w:p>
    <w:p w14:paraId="62E8DF3E" w14:textId="77777777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> </w:t>
      </w:r>
    </w:p>
    <w:p w14:paraId="1AC92CD6" w14:textId="60DBDBB0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 xml:space="preserve">Sendo assim, o </w:t>
      </w:r>
      <w:r w:rsidR="003401D1" w:rsidRPr="009F7B65">
        <w:rPr>
          <w:rFonts w:eastAsia="Calibri"/>
          <w:lang w:eastAsia="en-US"/>
        </w:rPr>
        <w:t xml:space="preserve">Projeto </w:t>
      </w:r>
      <w:r w:rsidR="003401D1">
        <w:rPr>
          <w:rFonts w:eastAsia="Calibri"/>
          <w:lang w:eastAsia="en-US"/>
        </w:rPr>
        <w:t>d</w:t>
      </w:r>
      <w:r w:rsidR="003401D1" w:rsidRPr="009F7B65">
        <w:rPr>
          <w:rFonts w:eastAsia="Calibri"/>
          <w:lang w:eastAsia="en-US"/>
        </w:rPr>
        <w:t>e Lei</w:t>
      </w:r>
      <w:r w:rsidRPr="009F7B65">
        <w:rPr>
          <w:rFonts w:eastAsia="Calibri"/>
          <w:lang w:eastAsia="en-US"/>
        </w:rPr>
        <w:t xml:space="preserve"> em comento visa </w:t>
      </w:r>
      <w:r w:rsidR="007811E3">
        <w:rPr>
          <w:rFonts w:eastAsia="Calibri"/>
          <w:lang w:eastAsia="en-US"/>
        </w:rPr>
        <w:t xml:space="preserve">a </w:t>
      </w:r>
      <w:r w:rsidRPr="009F7B65">
        <w:rPr>
          <w:rFonts w:eastAsia="Calibri"/>
          <w:lang w:eastAsia="en-US"/>
        </w:rPr>
        <w:t xml:space="preserve">contribuir para a instauração de um procedimento de segurança padrão a ser seguido pelas maternidades do Município de Porto Alegre, </w:t>
      </w:r>
      <w:r w:rsidR="007811E3">
        <w:rPr>
          <w:rFonts w:eastAsia="Calibri"/>
          <w:lang w:eastAsia="en-US"/>
        </w:rPr>
        <w:t>com o objetivo de</w:t>
      </w:r>
      <w:r w:rsidR="007811E3" w:rsidRPr="009F7B65">
        <w:rPr>
          <w:rFonts w:eastAsia="Calibri"/>
          <w:lang w:eastAsia="en-US"/>
        </w:rPr>
        <w:t xml:space="preserve"> </w:t>
      </w:r>
      <w:r w:rsidRPr="009F7B65">
        <w:rPr>
          <w:rFonts w:eastAsia="Calibri"/>
          <w:lang w:eastAsia="en-US"/>
        </w:rPr>
        <w:t>dar maior segurança para as famílias em um dos momentos mais marcantes de suas histórias. </w:t>
      </w:r>
    </w:p>
    <w:p w14:paraId="32C9C304" w14:textId="77777777" w:rsidR="009F7B65" w:rsidRPr="009F7B65" w:rsidRDefault="009F7B65" w:rsidP="009F7B65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> </w:t>
      </w:r>
    </w:p>
    <w:p w14:paraId="00F8C26E" w14:textId="2C6C5DBB" w:rsidR="00795F8B" w:rsidRDefault="009F7B65" w:rsidP="00C45AA0">
      <w:pPr>
        <w:ind w:firstLine="1418"/>
        <w:jc w:val="both"/>
        <w:rPr>
          <w:rFonts w:eastAsia="Calibri"/>
          <w:lang w:eastAsia="en-US"/>
        </w:rPr>
      </w:pPr>
      <w:r w:rsidRPr="009F7B65">
        <w:rPr>
          <w:rFonts w:eastAsia="Calibri"/>
          <w:lang w:eastAsia="en-US"/>
        </w:rPr>
        <w:t>Por todo o exposto, peço apoio dos nobres pares para a aprovação do presente</w:t>
      </w:r>
      <w:r w:rsidR="00795F8B" w:rsidRPr="00795F8B">
        <w:rPr>
          <w:rFonts w:eastAsia="Calibri"/>
          <w:lang w:eastAsia="en-US"/>
        </w:rPr>
        <w:t>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1ACE495B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5339E">
        <w:rPr>
          <w:rFonts w:eastAsia="Calibri"/>
          <w:lang w:eastAsia="en-US"/>
        </w:rPr>
        <w:t>4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5339E">
        <w:rPr>
          <w:rFonts w:eastAsia="Calibri"/>
          <w:lang w:eastAsia="en-US"/>
        </w:rPr>
        <w:t>março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C5339E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0AF6011E" w:rsidR="0046365B" w:rsidRPr="00F432AC" w:rsidRDefault="00410432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 xml:space="preserve">VEREADOR </w:t>
      </w:r>
      <w:r w:rsidR="00C5339E">
        <w:rPr>
          <w:rFonts w:eastAsia="Calibri"/>
          <w:lang w:eastAsia="en-US"/>
        </w:rPr>
        <w:t>HAMILTON SOSSMEIER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1E60C902" w:rsidR="003B793A" w:rsidRPr="006209D7" w:rsidRDefault="00A327B9" w:rsidP="00145F3B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Obriga </w:t>
      </w:r>
      <w:r w:rsidR="00D4683D" w:rsidRPr="00A8662D">
        <w:rPr>
          <w:b/>
        </w:rPr>
        <w:t>as maternidades</w:t>
      </w:r>
      <w:r w:rsidR="00D4683D">
        <w:rPr>
          <w:b/>
        </w:rPr>
        <w:t xml:space="preserve"> e </w:t>
      </w:r>
      <w:r w:rsidR="00D4683D" w:rsidRPr="00A8662D">
        <w:rPr>
          <w:b/>
        </w:rPr>
        <w:t>os hospitais públic</w:t>
      </w:r>
      <w:r w:rsidR="00D4683D">
        <w:rPr>
          <w:b/>
        </w:rPr>
        <w:t>o</w:t>
      </w:r>
      <w:r w:rsidR="00D4683D" w:rsidRPr="00A8662D">
        <w:rPr>
          <w:b/>
        </w:rPr>
        <w:t>s e privad</w:t>
      </w:r>
      <w:r w:rsidR="00D4683D">
        <w:rPr>
          <w:b/>
        </w:rPr>
        <w:t>o</w:t>
      </w:r>
      <w:r w:rsidR="00D4683D" w:rsidRPr="00A8662D">
        <w:rPr>
          <w:b/>
        </w:rPr>
        <w:t xml:space="preserve">s </w:t>
      </w:r>
      <w:r w:rsidR="00D4683D">
        <w:rPr>
          <w:b/>
        </w:rPr>
        <w:t xml:space="preserve">localizados no Município de Porto Alegre </w:t>
      </w:r>
      <w:r>
        <w:rPr>
          <w:b/>
        </w:rPr>
        <w:t>a coloca</w:t>
      </w:r>
      <w:r w:rsidR="00D4683D">
        <w:rPr>
          <w:b/>
        </w:rPr>
        <w:t>rem</w:t>
      </w:r>
      <w:r>
        <w:rPr>
          <w:b/>
        </w:rPr>
        <w:t xml:space="preserve"> </w:t>
      </w:r>
      <w:r w:rsidR="00A8662D" w:rsidRPr="00A8662D">
        <w:rPr>
          <w:b/>
        </w:rPr>
        <w:t xml:space="preserve">pulseira </w:t>
      </w:r>
      <w:r>
        <w:rPr>
          <w:b/>
        </w:rPr>
        <w:t xml:space="preserve">de identificação </w:t>
      </w:r>
      <w:r w:rsidR="00A8662D" w:rsidRPr="00A8662D">
        <w:rPr>
          <w:b/>
        </w:rPr>
        <w:t>com sensor eletrônico sonoro</w:t>
      </w:r>
      <w:r>
        <w:rPr>
          <w:b/>
        </w:rPr>
        <w:t xml:space="preserve"> em recém-nascidos</w:t>
      </w:r>
      <w:r w:rsidR="00D4683D">
        <w:rPr>
          <w:b/>
        </w:rPr>
        <w:t xml:space="preserve"> </w:t>
      </w:r>
      <w:r>
        <w:rPr>
          <w:b/>
        </w:rPr>
        <w:t>imediatamente após o parto</w:t>
      </w:r>
      <w:r w:rsidR="003B793A" w:rsidRPr="003B793A">
        <w:rPr>
          <w:b/>
        </w:rPr>
        <w:t>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059D8A46" w14:textId="7B635A50" w:rsidR="00A8662D" w:rsidRPr="00A8662D" w:rsidRDefault="006209D7" w:rsidP="00A8662D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B7AE3">
        <w:t>Ficam</w:t>
      </w:r>
      <w:proofErr w:type="gramEnd"/>
      <w:r w:rsidR="00EB7AE3">
        <w:t xml:space="preserve"> </w:t>
      </w:r>
      <w:r w:rsidR="00A8662D" w:rsidRPr="00A8662D">
        <w:t>as maternidades</w:t>
      </w:r>
      <w:r w:rsidR="00BA1410">
        <w:t xml:space="preserve"> e o</w:t>
      </w:r>
      <w:r w:rsidR="00BA1410" w:rsidRPr="00A8662D">
        <w:t>s hospitais</w:t>
      </w:r>
      <w:r w:rsidR="00A8662D" w:rsidRPr="00A8662D">
        <w:t xml:space="preserve"> públic</w:t>
      </w:r>
      <w:r w:rsidR="00BA1410">
        <w:t>o</w:t>
      </w:r>
      <w:r w:rsidR="00A8662D" w:rsidRPr="00A8662D">
        <w:t>s e privad</w:t>
      </w:r>
      <w:r w:rsidR="00BA1410">
        <w:t>o</w:t>
      </w:r>
      <w:r w:rsidR="00A8662D" w:rsidRPr="00A8662D">
        <w:t xml:space="preserve">s </w:t>
      </w:r>
      <w:r w:rsidR="00BA1410">
        <w:t xml:space="preserve">localizados </w:t>
      </w:r>
      <w:r w:rsidR="00A327B9">
        <w:t>n</w:t>
      </w:r>
      <w:r w:rsidR="00A8662D" w:rsidRPr="00A8662D">
        <w:t>o Município</w:t>
      </w:r>
      <w:r w:rsidR="00A327B9">
        <w:t xml:space="preserve"> de Porto Alegre </w:t>
      </w:r>
      <w:r w:rsidR="00EB7AE3">
        <w:t xml:space="preserve">obrigados a </w:t>
      </w:r>
      <w:r w:rsidR="00A8662D" w:rsidRPr="00A8662D">
        <w:t>colocar pulseira de identificação com sensor eletrônico sonoro</w:t>
      </w:r>
      <w:r w:rsidR="007E2595" w:rsidRPr="00A8662D">
        <w:t xml:space="preserve"> </w:t>
      </w:r>
      <w:r w:rsidR="007E2595">
        <w:t>em</w:t>
      </w:r>
      <w:r w:rsidR="007E2595" w:rsidRPr="00A8662D">
        <w:t xml:space="preserve"> recém-nascido</w:t>
      </w:r>
      <w:r w:rsidR="007E2595">
        <w:t xml:space="preserve">s </w:t>
      </w:r>
      <w:r w:rsidR="007E2595" w:rsidRPr="00A8662D">
        <w:t>imediatamente após o parto</w:t>
      </w:r>
      <w:r w:rsidR="00A8662D" w:rsidRPr="00A8662D">
        <w:t>.</w:t>
      </w:r>
    </w:p>
    <w:p w14:paraId="07CE4845" w14:textId="77777777" w:rsidR="00A8662D" w:rsidRPr="00A8662D" w:rsidRDefault="00A8662D" w:rsidP="00A8662D">
      <w:pPr>
        <w:ind w:firstLine="1418"/>
        <w:jc w:val="both"/>
      </w:pPr>
      <w:r w:rsidRPr="00A8662D">
        <w:t> </w:t>
      </w:r>
    </w:p>
    <w:p w14:paraId="0FB73252" w14:textId="0D87A2F5" w:rsidR="00A8662D" w:rsidRPr="00A8662D" w:rsidRDefault="00A8662D" w:rsidP="00A8662D">
      <w:pPr>
        <w:ind w:firstLine="1418"/>
        <w:jc w:val="both"/>
      </w:pPr>
      <w:r w:rsidRPr="00545829">
        <w:rPr>
          <w:b/>
          <w:bCs/>
        </w:rPr>
        <w:t xml:space="preserve">Parágrafo </w:t>
      </w:r>
      <w:r w:rsidR="006330E1">
        <w:rPr>
          <w:b/>
          <w:bCs/>
        </w:rPr>
        <w:t>ú</w:t>
      </w:r>
      <w:r w:rsidRPr="00545829">
        <w:rPr>
          <w:b/>
          <w:bCs/>
        </w:rPr>
        <w:t>nico.</w:t>
      </w:r>
      <w:r w:rsidRPr="00A8662D">
        <w:t xml:space="preserve"> </w:t>
      </w:r>
      <w:r w:rsidR="00EB7AE3">
        <w:t xml:space="preserve"> </w:t>
      </w:r>
      <w:r w:rsidRPr="00A8662D">
        <w:t xml:space="preserve">As pulseiras </w:t>
      </w:r>
      <w:r w:rsidR="00A327B9">
        <w:t xml:space="preserve">de que trata o </w:t>
      </w:r>
      <w:r w:rsidR="00A327B9">
        <w:rPr>
          <w:i/>
          <w:iCs/>
        </w:rPr>
        <w:t xml:space="preserve">caput </w:t>
      </w:r>
      <w:r w:rsidR="00A327B9">
        <w:t xml:space="preserve">deste artigo </w:t>
      </w:r>
      <w:r w:rsidRPr="00A8662D">
        <w:t xml:space="preserve">somente poderão ser retiradas </w:t>
      </w:r>
      <w:r w:rsidR="00A327B9" w:rsidRPr="00A8662D">
        <w:t>após a alta</w:t>
      </w:r>
      <w:r w:rsidR="00A327B9">
        <w:t xml:space="preserve"> do recém-nascido</w:t>
      </w:r>
      <w:r w:rsidR="00317A57">
        <w:t xml:space="preserve"> e </w:t>
      </w:r>
      <w:r w:rsidR="00317A57" w:rsidRPr="00A8662D">
        <w:t>na presença da mãe ou do responsável</w:t>
      </w:r>
      <w:r w:rsidRPr="00A8662D">
        <w:t>.</w:t>
      </w:r>
    </w:p>
    <w:p w14:paraId="0212308F" w14:textId="77777777" w:rsidR="00A8662D" w:rsidRPr="00A8662D" w:rsidRDefault="00A8662D" w:rsidP="00A8662D">
      <w:pPr>
        <w:ind w:firstLine="1418"/>
        <w:jc w:val="both"/>
      </w:pPr>
      <w:r w:rsidRPr="00A8662D">
        <w:t> </w:t>
      </w:r>
    </w:p>
    <w:p w14:paraId="0EDD9D58" w14:textId="1768C3AA" w:rsidR="00A8662D" w:rsidRPr="00A8662D" w:rsidRDefault="00A8662D" w:rsidP="00A8662D">
      <w:pPr>
        <w:ind w:firstLine="1418"/>
        <w:jc w:val="both"/>
      </w:pPr>
      <w:r w:rsidRPr="00A8662D">
        <w:rPr>
          <w:b/>
          <w:bCs/>
        </w:rPr>
        <w:t>Art. 2</w:t>
      </w:r>
      <w:proofErr w:type="gramStart"/>
      <w:r w:rsidRPr="00A8662D">
        <w:rPr>
          <w:b/>
          <w:bCs/>
        </w:rPr>
        <w:t>º</w:t>
      </w:r>
      <w:r w:rsidRPr="00A8662D">
        <w:t> </w:t>
      </w:r>
      <w:r w:rsidR="00EB7AE3">
        <w:t xml:space="preserve"> </w:t>
      </w:r>
      <w:r w:rsidRPr="00A8662D">
        <w:t>As</w:t>
      </w:r>
      <w:proofErr w:type="gramEnd"/>
      <w:r w:rsidRPr="00A8662D">
        <w:t xml:space="preserve"> </w:t>
      </w:r>
      <w:r w:rsidR="00EB7AE3">
        <w:t>instituições</w:t>
      </w:r>
      <w:r w:rsidRPr="00A8662D">
        <w:t xml:space="preserve"> </w:t>
      </w:r>
      <w:r w:rsidR="00EB7AE3">
        <w:t xml:space="preserve">referidas </w:t>
      </w:r>
      <w:r w:rsidRPr="00A8662D">
        <w:t xml:space="preserve">no </w:t>
      </w:r>
      <w:r w:rsidR="00EB7AE3">
        <w:rPr>
          <w:i/>
          <w:iCs/>
        </w:rPr>
        <w:t xml:space="preserve">caput </w:t>
      </w:r>
      <w:r w:rsidR="00EB7AE3">
        <w:t xml:space="preserve">do </w:t>
      </w:r>
      <w:r w:rsidRPr="00A8662D">
        <w:t xml:space="preserve">art. 1º </w:t>
      </w:r>
      <w:r w:rsidR="00EB7AE3">
        <w:t>desta Lei deverão</w:t>
      </w:r>
      <w:r w:rsidRPr="00A8662D">
        <w:t xml:space="preserve"> </w:t>
      </w:r>
      <w:r w:rsidR="005F3CA4">
        <w:t xml:space="preserve">instalar </w:t>
      </w:r>
      <w:r w:rsidR="005F3CA4" w:rsidRPr="00A8662D">
        <w:t xml:space="preserve">em todas as </w:t>
      </w:r>
      <w:r w:rsidR="005F3CA4">
        <w:t xml:space="preserve">suas </w:t>
      </w:r>
      <w:r w:rsidR="005F3CA4" w:rsidRPr="00A8662D">
        <w:t>saídas sistemas que</w:t>
      </w:r>
      <w:r w:rsidR="005F3CA4">
        <w:t>, caso ultrapassados,</w:t>
      </w:r>
      <w:r w:rsidR="005F3CA4" w:rsidRPr="00A8662D">
        <w:t xml:space="preserve"> acionem o dispositivo sonoro da pulseira de identificação </w:t>
      </w:r>
      <w:r w:rsidR="005F3CA4">
        <w:t>do recém-nascido, bem como</w:t>
      </w:r>
      <w:r w:rsidR="005F3CA4" w:rsidRPr="00A8662D">
        <w:t xml:space="preserve"> </w:t>
      </w:r>
      <w:r w:rsidRPr="00A8662D">
        <w:t>adotar identificação rigorosa e controle do fluxo das pessoas que entram e saem de suas dependências.</w:t>
      </w:r>
    </w:p>
    <w:p w14:paraId="66E9DFB5" w14:textId="77777777" w:rsidR="00A8662D" w:rsidRDefault="00A8662D" w:rsidP="00A8662D">
      <w:pPr>
        <w:ind w:firstLine="1418"/>
        <w:jc w:val="both"/>
      </w:pPr>
      <w:r w:rsidRPr="00A8662D">
        <w:t> </w:t>
      </w:r>
    </w:p>
    <w:p w14:paraId="6512BF37" w14:textId="4E5A2692" w:rsidR="007A48AD" w:rsidRDefault="00A8662D" w:rsidP="00A8662D">
      <w:pPr>
        <w:ind w:firstLine="1418"/>
        <w:jc w:val="both"/>
      </w:pPr>
      <w:r w:rsidRPr="00A8662D">
        <w:rPr>
          <w:b/>
          <w:bCs/>
        </w:rPr>
        <w:t>Art. 3</w:t>
      </w:r>
      <w:proofErr w:type="gramStart"/>
      <w:r w:rsidRPr="00A8662D">
        <w:rPr>
          <w:b/>
          <w:bCs/>
        </w:rPr>
        <w:t>º</w:t>
      </w:r>
      <w:r w:rsidR="00EB7AE3">
        <w:rPr>
          <w:b/>
          <w:bCs/>
        </w:rPr>
        <w:t xml:space="preserve"> </w:t>
      </w:r>
      <w:r w:rsidRPr="00A8662D">
        <w:rPr>
          <w:b/>
          <w:bCs/>
        </w:rPr>
        <w:t> </w:t>
      </w:r>
      <w:r w:rsidRPr="00A8662D">
        <w:t>As</w:t>
      </w:r>
      <w:proofErr w:type="gramEnd"/>
      <w:r w:rsidRPr="00A8662D">
        <w:t xml:space="preserve"> despesas decorrentes da execução desta </w:t>
      </w:r>
      <w:r w:rsidR="008F0B04">
        <w:t>L</w:t>
      </w:r>
      <w:r w:rsidRPr="00A8662D">
        <w:t>ei correrão por conta d</w:t>
      </w:r>
      <w:r w:rsidR="00EB7AE3">
        <w:t xml:space="preserve">e </w:t>
      </w:r>
      <w:r w:rsidRPr="00A8662D">
        <w:t>dotações orçamentárias próprias, suplementadas se necessári</w:t>
      </w:r>
      <w:r w:rsidR="00EB7AE3">
        <w:t>o</w:t>
      </w:r>
      <w:r w:rsidR="007A48AD">
        <w:t>.</w:t>
      </w:r>
    </w:p>
    <w:p w14:paraId="33D9FF3A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2EA44A01" w14:textId="688A7F84" w:rsidR="00D01F5C" w:rsidRPr="006209D7" w:rsidRDefault="006209D7" w:rsidP="00A8662D">
      <w:pPr>
        <w:ind w:firstLine="1418"/>
        <w:jc w:val="both"/>
      </w:pPr>
      <w:r w:rsidRPr="00FA6960">
        <w:rPr>
          <w:b/>
          <w:bCs/>
        </w:rPr>
        <w:t xml:space="preserve">Art. </w:t>
      </w:r>
      <w:r w:rsidR="00A8662D">
        <w:rPr>
          <w:b/>
          <w:bCs/>
        </w:rPr>
        <w:t>4</w:t>
      </w:r>
      <w:proofErr w:type="gramStart"/>
      <w:r w:rsidRPr="00FA6960">
        <w:rPr>
          <w:b/>
          <w:bCs/>
        </w:rPr>
        <w:t>º</w:t>
      </w:r>
      <w:r w:rsidRPr="006209D7">
        <w:t>  Esta</w:t>
      </w:r>
      <w:proofErr w:type="gramEnd"/>
      <w:r w:rsidRPr="006209D7">
        <w:t xml:space="preserve"> Lei entra em vigor na data de sua publicação.</w:t>
      </w:r>
    </w:p>
    <w:p w14:paraId="0EF97A74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0028CE9" w14:textId="77777777" w:rsidR="003B793A" w:rsidRDefault="003B793A" w:rsidP="003B79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3DB60F3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2231594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6FFBDA8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4BAADC82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4DA35D3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24FCE3E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F91CA98" w14:textId="77777777" w:rsidR="005C1D7C" w:rsidRDefault="005C1D7C" w:rsidP="00FA6960">
      <w:pPr>
        <w:autoSpaceDE w:val="0"/>
        <w:autoSpaceDN w:val="0"/>
        <w:adjustRightInd w:val="0"/>
        <w:jc w:val="both"/>
        <w:rPr>
          <w:b/>
        </w:rPr>
      </w:pPr>
    </w:p>
    <w:p w14:paraId="3715F32D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01EC389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74055D5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997E9" w14:textId="77777777" w:rsidR="005C1D7C" w:rsidRPr="00327597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FB3E3BF" w14:textId="77777777" w:rsidR="00FB1B11" w:rsidRDefault="00FB1B11" w:rsidP="0017042C">
      <w:pPr>
        <w:ind w:firstLine="1418"/>
        <w:jc w:val="both"/>
      </w:pPr>
    </w:p>
    <w:p w14:paraId="2B7CFB60" w14:textId="04247B55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A061C">
        <w:rPr>
          <w:bCs/>
          <w:sz w:val="20"/>
          <w:szCs w:val="20"/>
        </w:rPr>
        <w:t>JEN</w:t>
      </w:r>
    </w:p>
    <w:sectPr w:rsidR="004F43F9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6ED3" w14:textId="77777777" w:rsidR="00462B4A" w:rsidRDefault="00462B4A">
      <w:r>
        <w:separator/>
      </w:r>
    </w:p>
  </w:endnote>
  <w:endnote w:type="continuationSeparator" w:id="0">
    <w:p w14:paraId="301DCCCB" w14:textId="77777777" w:rsidR="00462B4A" w:rsidRDefault="004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38D" w14:textId="77777777" w:rsidR="00462B4A" w:rsidRDefault="00462B4A">
      <w:r>
        <w:separator/>
      </w:r>
    </w:p>
  </w:footnote>
  <w:footnote w:type="continuationSeparator" w:id="0">
    <w:p w14:paraId="6D8CAF1F" w14:textId="77777777" w:rsidR="00462B4A" w:rsidRDefault="0046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73868EB8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403287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5339E">
      <w:rPr>
        <w:b/>
        <w:bCs/>
      </w:rPr>
      <w:t>0146</w:t>
    </w:r>
    <w:r w:rsidR="009339B1">
      <w:rPr>
        <w:b/>
        <w:bCs/>
      </w:rPr>
      <w:t>/</w:t>
    </w:r>
    <w:r w:rsidR="006209D7">
      <w:rPr>
        <w:b/>
        <w:bCs/>
      </w:rPr>
      <w:t>2</w:t>
    </w:r>
    <w:r w:rsidR="00C5339E">
      <w:rPr>
        <w:b/>
        <w:bCs/>
      </w:rPr>
      <w:t>2</w:t>
    </w:r>
  </w:p>
  <w:p w14:paraId="28337883" w14:textId="4C464141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5339E">
      <w:rPr>
        <w:b/>
        <w:bCs/>
      </w:rPr>
      <w:t>074</w:t>
    </w:r>
    <w:r w:rsidR="009339B1">
      <w:rPr>
        <w:b/>
        <w:bCs/>
      </w:rPr>
      <w:t>/</w:t>
    </w:r>
    <w:r w:rsidR="00B772C4">
      <w:rPr>
        <w:b/>
        <w:bCs/>
      </w:rPr>
      <w:t>2</w:t>
    </w:r>
    <w:r w:rsidR="00C5339E">
      <w:rPr>
        <w:b/>
        <w:bCs/>
      </w:rPr>
      <w:t>2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6618"/>
    <w:rsid w:val="00034932"/>
    <w:rsid w:val="00037AC0"/>
    <w:rsid w:val="0005085E"/>
    <w:rsid w:val="00054DD6"/>
    <w:rsid w:val="00060AA5"/>
    <w:rsid w:val="00067148"/>
    <w:rsid w:val="000710A7"/>
    <w:rsid w:val="000962D6"/>
    <w:rsid w:val="000B3F5B"/>
    <w:rsid w:val="000B5093"/>
    <w:rsid w:val="000D4FB3"/>
    <w:rsid w:val="000E2ED8"/>
    <w:rsid w:val="000E5EEA"/>
    <w:rsid w:val="000F32D9"/>
    <w:rsid w:val="000F41E2"/>
    <w:rsid w:val="000F535A"/>
    <w:rsid w:val="000F64AB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05DE"/>
    <w:rsid w:val="001A16B9"/>
    <w:rsid w:val="001A18BA"/>
    <w:rsid w:val="001A2EA2"/>
    <w:rsid w:val="001A4D88"/>
    <w:rsid w:val="001A5D93"/>
    <w:rsid w:val="001D099C"/>
    <w:rsid w:val="001D6044"/>
    <w:rsid w:val="001D7057"/>
    <w:rsid w:val="001D7327"/>
    <w:rsid w:val="001E3D3B"/>
    <w:rsid w:val="001F1231"/>
    <w:rsid w:val="0020208D"/>
    <w:rsid w:val="0020384D"/>
    <w:rsid w:val="00206E22"/>
    <w:rsid w:val="0021080A"/>
    <w:rsid w:val="00224158"/>
    <w:rsid w:val="002253B5"/>
    <w:rsid w:val="00236A85"/>
    <w:rsid w:val="00244AC2"/>
    <w:rsid w:val="0024608B"/>
    <w:rsid w:val="00254F83"/>
    <w:rsid w:val="0025674D"/>
    <w:rsid w:val="00265596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2F662B"/>
    <w:rsid w:val="00302853"/>
    <w:rsid w:val="0031189D"/>
    <w:rsid w:val="00315948"/>
    <w:rsid w:val="00317A57"/>
    <w:rsid w:val="0032174A"/>
    <w:rsid w:val="00322580"/>
    <w:rsid w:val="00327597"/>
    <w:rsid w:val="003363CE"/>
    <w:rsid w:val="003401D1"/>
    <w:rsid w:val="00351F0C"/>
    <w:rsid w:val="003544CB"/>
    <w:rsid w:val="0036703E"/>
    <w:rsid w:val="00381F87"/>
    <w:rsid w:val="003850E1"/>
    <w:rsid w:val="00386063"/>
    <w:rsid w:val="0039795E"/>
    <w:rsid w:val="003B37C6"/>
    <w:rsid w:val="003B793A"/>
    <w:rsid w:val="003C0D52"/>
    <w:rsid w:val="003C2FE9"/>
    <w:rsid w:val="003C6576"/>
    <w:rsid w:val="003D1C2F"/>
    <w:rsid w:val="003D35A4"/>
    <w:rsid w:val="003D4D9D"/>
    <w:rsid w:val="003D5D1A"/>
    <w:rsid w:val="003E3231"/>
    <w:rsid w:val="003E4786"/>
    <w:rsid w:val="003F601C"/>
    <w:rsid w:val="0040462F"/>
    <w:rsid w:val="00410432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2B4A"/>
    <w:rsid w:val="0046365B"/>
    <w:rsid w:val="004640C1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A782E"/>
    <w:rsid w:val="004B2275"/>
    <w:rsid w:val="004B36AC"/>
    <w:rsid w:val="004B6A9E"/>
    <w:rsid w:val="004C1E11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7E01"/>
    <w:rsid w:val="00534A13"/>
    <w:rsid w:val="00545829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6483"/>
    <w:rsid w:val="0058736F"/>
    <w:rsid w:val="005903CC"/>
    <w:rsid w:val="00593946"/>
    <w:rsid w:val="005A1095"/>
    <w:rsid w:val="005C1D7C"/>
    <w:rsid w:val="005D1965"/>
    <w:rsid w:val="005D23E1"/>
    <w:rsid w:val="005E11FD"/>
    <w:rsid w:val="005E63AE"/>
    <w:rsid w:val="005E7934"/>
    <w:rsid w:val="005F1531"/>
    <w:rsid w:val="005F3CA4"/>
    <w:rsid w:val="00600E19"/>
    <w:rsid w:val="00610216"/>
    <w:rsid w:val="00614680"/>
    <w:rsid w:val="00617E22"/>
    <w:rsid w:val="006209D7"/>
    <w:rsid w:val="0062610B"/>
    <w:rsid w:val="006330E1"/>
    <w:rsid w:val="00635DA4"/>
    <w:rsid w:val="006553D2"/>
    <w:rsid w:val="00661D77"/>
    <w:rsid w:val="00665150"/>
    <w:rsid w:val="006938C5"/>
    <w:rsid w:val="006951FF"/>
    <w:rsid w:val="006A061C"/>
    <w:rsid w:val="006A5064"/>
    <w:rsid w:val="006B2FE1"/>
    <w:rsid w:val="006B64BB"/>
    <w:rsid w:val="006B6B34"/>
    <w:rsid w:val="006C1272"/>
    <w:rsid w:val="006E16A0"/>
    <w:rsid w:val="006E25CF"/>
    <w:rsid w:val="006F0713"/>
    <w:rsid w:val="006F67D4"/>
    <w:rsid w:val="00714811"/>
    <w:rsid w:val="0073785A"/>
    <w:rsid w:val="00742C50"/>
    <w:rsid w:val="00746C90"/>
    <w:rsid w:val="0075338F"/>
    <w:rsid w:val="0076615D"/>
    <w:rsid w:val="00772B09"/>
    <w:rsid w:val="007811E3"/>
    <w:rsid w:val="0078268D"/>
    <w:rsid w:val="007839F5"/>
    <w:rsid w:val="007846FD"/>
    <w:rsid w:val="00792B23"/>
    <w:rsid w:val="007953F9"/>
    <w:rsid w:val="00795F8B"/>
    <w:rsid w:val="00796B20"/>
    <w:rsid w:val="007A378B"/>
    <w:rsid w:val="007A3921"/>
    <w:rsid w:val="007A48AD"/>
    <w:rsid w:val="007C6C18"/>
    <w:rsid w:val="007D7EEE"/>
    <w:rsid w:val="007E0DAA"/>
    <w:rsid w:val="007E2595"/>
    <w:rsid w:val="007F40F2"/>
    <w:rsid w:val="007F5959"/>
    <w:rsid w:val="00802AFD"/>
    <w:rsid w:val="00805791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A243D"/>
    <w:rsid w:val="008A71C0"/>
    <w:rsid w:val="008B44B4"/>
    <w:rsid w:val="008B4E5C"/>
    <w:rsid w:val="008C3A1B"/>
    <w:rsid w:val="008D176A"/>
    <w:rsid w:val="008D711E"/>
    <w:rsid w:val="008F0B04"/>
    <w:rsid w:val="00917736"/>
    <w:rsid w:val="009339B1"/>
    <w:rsid w:val="00943437"/>
    <w:rsid w:val="00943A6B"/>
    <w:rsid w:val="0094549E"/>
    <w:rsid w:val="009479C2"/>
    <w:rsid w:val="00955A01"/>
    <w:rsid w:val="009654CD"/>
    <w:rsid w:val="0096565C"/>
    <w:rsid w:val="00966965"/>
    <w:rsid w:val="00983ACF"/>
    <w:rsid w:val="009862B4"/>
    <w:rsid w:val="00987893"/>
    <w:rsid w:val="009944C9"/>
    <w:rsid w:val="009A5A48"/>
    <w:rsid w:val="009A61F4"/>
    <w:rsid w:val="009B359B"/>
    <w:rsid w:val="009B38BE"/>
    <w:rsid w:val="009B5889"/>
    <w:rsid w:val="009C04EC"/>
    <w:rsid w:val="009D45D7"/>
    <w:rsid w:val="009E7C0B"/>
    <w:rsid w:val="009F51E5"/>
    <w:rsid w:val="009F6C1C"/>
    <w:rsid w:val="009F6E02"/>
    <w:rsid w:val="009F7B65"/>
    <w:rsid w:val="00A327B9"/>
    <w:rsid w:val="00A35952"/>
    <w:rsid w:val="00A4002E"/>
    <w:rsid w:val="00A40597"/>
    <w:rsid w:val="00A41354"/>
    <w:rsid w:val="00A52102"/>
    <w:rsid w:val="00A53D63"/>
    <w:rsid w:val="00A71666"/>
    <w:rsid w:val="00A71B0F"/>
    <w:rsid w:val="00A74362"/>
    <w:rsid w:val="00A753D4"/>
    <w:rsid w:val="00A810BB"/>
    <w:rsid w:val="00A81C02"/>
    <w:rsid w:val="00A8662D"/>
    <w:rsid w:val="00A92726"/>
    <w:rsid w:val="00AA44AF"/>
    <w:rsid w:val="00AC0211"/>
    <w:rsid w:val="00AC21A3"/>
    <w:rsid w:val="00AC2218"/>
    <w:rsid w:val="00AD1205"/>
    <w:rsid w:val="00AD1DB0"/>
    <w:rsid w:val="00AF49EC"/>
    <w:rsid w:val="00AF54A3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410"/>
    <w:rsid w:val="00BA194C"/>
    <w:rsid w:val="00BB2CB2"/>
    <w:rsid w:val="00BE065D"/>
    <w:rsid w:val="00BE1526"/>
    <w:rsid w:val="00BE4FFD"/>
    <w:rsid w:val="00BE7760"/>
    <w:rsid w:val="00BF10EA"/>
    <w:rsid w:val="00BF2A6A"/>
    <w:rsid w:val="00BF439A"/>
    <w:rsid w:val="00C03195"/>
    <w:rsid w:val="00C16591"/>
    <w:rsid w:val="00C22556"/>
    <w:rsid w:val="00C34570"/>
    <w:rsid w:val="00C41C24"/>
    <w:rsid w:val="00C4396C"/>
    <w:rsid w:val="00C45AA0"/>
    <w:rsid w:val="00C5339E"/>
    <w:rsid w:val="00C5366C"/>
    <w:rsid w:val="00C53685"/>
    <w:rsid w:val="00C566EB"/>
    <w:rsid w:val="00C6174C"/>
    <w:rsid w:val="00C707BA"/>
    <w:rsid w:val="00C72428"/>
    <w:rsid w:val="00C72724"/>
    <w:rsid w:val="00C7550C"/>
    <w:rsid w:val="00C812CF"/>
    <w:rsid w:val="00C84D24"/>
    <w:rsid w:val="00CA0680"/>
    <w:rsid w:val="00CA2AEE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01F5C"/>
    <w:rsid w:val="00D23355"/>
    <w:rsid w:val="00D24A57"/>
    <w:rsid w:val="00D32AC5"/>
    <w:rsid w:val="00D37ADE"/>
    <w:rsid w:val="00D4683D"/>
    <w:rsid w:val="00D47542"/>
    <w:rsid w:val="00D5172F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118A3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B7AE3"/>
    <w:rsid w:val="00EC0C7A"/>
    <w:rsid w:val="00ED7374"/>
    <w:rsid w:val="00EE3861"/>
    <w:rsid w:val="00EE3E86"/>
    <w:rsid w:val="00EF2A26"/>
    <w:rsid w:val="00EF3D40"/>
    <w:rsid w:val="00F05832"/>
    <w:rsid w:val="00F11968"/>
    <w:rsid w:val="00F13362"/>
    <w:rsid w:val="00F31197"/>
    <w:rsid w:val="00F432AC"/>
    <w:rsid w:val="00F558B7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F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rs/rio-grande-do-sul/noticia/2014/06/crianca-e-roubada-em%20maternidade-de-hospital-em-porto-aleg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2189-7015-4ACA-B641-B90C0CC4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205</TotalTime>
  <Pages>2</Pages>
  <Words>386</Words>
  <Characters>2268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2021-11-10T19:45:00Z</dcterms:created>
  <dcterms:modified xsi:type="dcterms:W3CDTF">2022-06-06T12:30:00Z</dcterms:modified>
</cp:coreProperties>
</file>