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0C8BC83" w14:textId="086AF6FB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>As unidades de ensino públicas não podem ser usadas para promover uma determinada pauta, como a ideologia de gênero. O resultado de uma aprendizagem conduz a uma apropriação de práticas que se tornam hábitos, e são, em parte</w:t>
      </w:r>
      <w:r w:rsidR="00C04171">
        <w:rPr>
          <w:rFonts w:eastAsia="Calibri"/>
          <w:lang w:eastAsia="en-US"/>
        </w:rPr>
        <w:t>,</w:t>
      </w:r>
      <w:r w:rsidRPr="00184341">
        <w:rPr>
          <w:rFonts w:eastAsia="Calibri"/>
          <w:lang w:eastAsia="en-US"/>
        </w:rPr>
        <w:t xml:space="preserve"> incorporados na consciência</w:t>
      </w:r>
      <w:r w:rsidR="00C04171">
        <w:rPr>
          <w:rFonts w:eastAsia="Calibri"/>
          <w:lang w:eastAsia="en-US"/>
        </w:rPr>
        <w:t>.</w:t>
      </w:r>
      <w:r w:rsidRPr="00184341">
        <w:rPr>
          <w:rFonts w:eastAsia="Calibri"/>
          <w:lang w:eastAsia="en-US"/>
        </w:rPr>
        <w:t xml:space="preserve"> </w:t>
      </w:r>
      <w:r w:rsidR="00C04171">
        <w:rPr>
          <w:rFonts w:eastAsia="Calibri"/>
          <w:lang w:eastAsia="en-US"/>
        </w:rPr>
        <w:t>P</w:t>
      </w:r>
      <w:r w:rsidRPr="00184341">
        <w:rPr>
          <w:rFonts w:eastAsia="Calibri"/>
          <w:lang w:eastAsia="en-US"/>
        </w:rPr>
        <w:t xml:space="preserve">or isso, as escolas devem ser um ambiente livre e seguro para os estudantes, </w:t>
      </w:r>
      <w:r w:rsidR="00C04171">
        <w:rPr>
          <w:rFonts w:eastAsia="Calibri"/>
          <w:lang w:eastAsia="en-US"/>
        </w:rPr>
        <w:t>no qual</w:t>
      </w:r>
      <w:r w:rsidR="00C04171" w:rsidRPr="00184341">
        <w:rPr>
          <w:rFonts w:eastAsia="Calibri"/>
          <w:lang w:eastAsia="en-US"/>
        </w:rPr>
        <w:t xml:space="preserve"> </w:t>
      </w:r>
      <w:r w:rsidRPr="00184341">
        <w:rPr>
          <w:rFonts w:eastAsia="Calibri"/>
          <w:lang w:eastAsia="en-US"/>
        </w:rPr>
        <w:t>prevaleça sempre o aprendizado.</w:t>
      </w:r>
    </w:p>
    <w:p w14:paraId="1CD2D5CA" w14:textId="36FA9240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>As famílias porto-alegrenses não podem consentir que crianças sejam submetidas ao entendimento adotado pelos defensores da negativa e perigosa “ideologia de gênero”. Não é justo que busquem, no ambiente escolar, a qualquer custo, fazer de seus delírios uma realidade</w:t>
      </w:r>
      <w:r w:rsidR="009F44E1">
        <w:rPr>
          <w:rFonts w:eastAsia="Calibri"/>
          <w:lang w:eastAsia="en-US"/>
        </w:rPr>
        <w:t>,</w:t>
      </w:r>
      <w:r w:rsidRPr="00184341">
        <w:rPr>
          <w:rFonts w:eastAsia="Calibri"/>
          <w:lang w:eastAsia="en-US"/>
        </w:rPr>
        <w:t xml:space="preserve"> explorando a inocência das crianças e a inexperiência dos adolescentes, que poderão, ingenuamente, crer nisso.</w:t>
      </w:r>
    </w:p>
    <w:p w14:paraId="11FBF536" w14:textId="0FDC9073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 xml:space="preserve">Longe de contrariar a visão pluralista de pensamento garantida pela Constituição, a presente proposta visa apenas </w:t>
      </w:r>
      <w:r w:rsidR="001B572C">
        <w:rPr>
          <w:rFonts w:eastAsia="Calibri"/>
          <w:lang w:eastAsia="en-US"/>
        </w:rPr>
        <w:t xml:space="preserve">a </w:t>
      </w:r>
      <w:r w:rsidRPr="00184341">
        <w:rPr>
          <w:rFonts w:eastAsia="Calibri"/>
          <w:lang w:eastAsia="en-US"/>
        </w:rPr>
        <w:t xml:space="preserve">evitar o uso do sistema de ensino para incutir </w:t>
      </w:r>
      <w:r w:rsidR="001B572C">
        <w:rPr>
          <w:rFonts w:eastAsia="Calibri"/>
          <w:lang w:eastAsia="en-US"/>
        </w:rPr>
        <w:t>à</w:t>
      </w:r>
      <w:r w:rsidRPr="00184341">
        <w:rPr>
          <w:rFonts w:eastAsia="Calibri"/>
          <w:lang w:eastAsia="en-US"/>
        </w:rPr>
        <w:t xml:space="preserve"> força tal sistema de ideias em nossas crianças, pois consideramos que as pautas sobre “ideologia de gênero” não são apropriadas ao ambiente escolar.</w:t>
      </w:r>
    </w:p>
    <w:p w14:paraId="78FB1DC7" w14:textId="058DF220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 xml:space="preserve">Vale lembrar que a Convenção Americana sobre </w:t>
      </w:r>
      <w:r w:rsidR="001B572C">
        <w:rPr>
          <w:rFonts w:eastAsia="Calibri"/>
          <w:lang w:eastAsia="en-US"/>
        </w:rPr>
        <w:t>D</w:t>
      </w:r>
      <w:r w:rsidRPr="00184341">
        <w:rPr>
          <w:rFonts w:eastAsia="Calibri"/>
          <w:lang w:eastAsia="en-US"/>
        </w:rPr>
        <w:t xml:space="preserve">ireitos Humanos, vigente no Brasil, estabelece em seu </w:t>
      </w:r>
      <w:r w:rsidR="001B572C">
        <w:rPr>
          <w:rFonts w:eastAsia="Calibri"/>
          <w:lang w:eastAsia="en-US"/>
        </w:rPr>
        <w:t xml:space="preserve">art. </w:t>
      </w:r>
      <w:r w:rsidRPr="00184341">
        <w:rPr>
          <w:rFonts w:eastAsia="Calibri"/>
          <w:lang w:eastAsia="en-US"/>
        </w:rPr>
        <w:t>12 que “os pais têm direito a que seus filhos recebam a educação religiosa e moral que esteja de acordo com suas próprias convicções.”</w:t>
      </w:r>
    </w:p>
    <w:p w14:paraId="5AE857D0" w14:textId="22C6E7E6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 xml:space="preserve">Ademais, a </w:t>
      </w:r>
      <w:r w:rsidR="00C04171">
        <w:rPr>
          <w:rFonts w:eastAsia="Calibri"/>
          <w:lang w:eastAsia="en-US"/>
        </w:rPr>
        <w:t>C</w:t>
      </w:r>
      <w:r w:rsidRPr="00184341">
        <w:rPr>
          <w:rFonts w:eastAsia="Calibri"/>
          <w:lang w:eastAsia="en-US"/>
        </w:rPr>
        <w:t xml:space="preserve">onstituição </w:t>
      </w:r>
      <w:r w:rsidR="00C04171">
        <w:rPr>
          <w:rFonts w:eastAsia="Calibri"/>
          <w:lang w:eastAsia="en-US"/>
        </w:rPr>
        <w:t>F</w:t>
      </w:r>
      <w:r w:rsidRPr="00184341">
        <w:rPr>
          <w:rFonts w:eastAsia="Calibri"/>
          <w:lang w:eastAsia="en-US"/>
        </w:rPr>
        <w:t>ederal prevê</w:t>
      </w:r>
      <w:r w:rsidR="00C04171">
        <w:rPr>
          <w:rFonts w:eastAsia="Calibri"/>
          <w:lang w:eastAsia="en-US"/>
        </w:rPr>
        <w:t>,</w:t>
      </w:r>
      <w:r w:rsidRPr="00184341">
        <w:rPr>
          <w:rFonts w:eastAsia="Calibri"/>
          <w:lang w:eastAsia="en-US"/>
        </w:rPr>
        <w:t xml:space="preserve"> em seu </w:t>
      </w:r>
      <w:r w:rsidR="00C04171">
        <w:rPr>
          <w:rFonts w:eastAsia="Calibri"/>
          <w:lang w:eastAsia="en-US"/>
        </w:rPr>
        <w:t>art.</w:t>
      </w:r>
      <w:r w:rsidR="00C04171" w:rsidRPr="00184341">
        <w:rPr>
          <w:rFonts w:eastAsia="Calibri"/>
          <w:lang w:eastAsia="en-US"/>
        </w:rPr>
        <w:t xml:space="preserve"> </w:t>
      </w:r>
      <w:r w:rsidRPr="00184341">
        <w:rPr>
          <w:rFonts w:eastAsia="Calibri"/>
          <w:lang w:eastAsia="en-US"/>
        </w:rPr>
        <w:t xml:space="preserve">23, </w:t>
      </w:r>
      <w:r w:rsidR="00C04171">
        <w:rPr>
          <w:rFonts w:eastAsia="Calibri"/>
          <w:lang w:eastAsia="en-US"/>
        </w:rPr>
        <w:t xml:space="preserve">inc. </w:t>
      </w:r>
      <w:r w:rsidRPr="00184341">
        <w:rPr>
          <w:rFonts w:eastAsia="Calibri"/>
          <w:lang w:eastAsia="en-US"/>
        </w:rPr>
        <w:t>V</w:t>
      </w:r>
      <w:r w:rsidR="001B572C">
        <w:rPr>
          <w:rFonts w:eastAsia="Calibri"/>
          <w:lang w:eastAsia="en-US"/>
        </w:rPr>
        <w:t xml:space="preserve">, </w:t>
      </w:r>
      <w:r w:rsidRPr="00184341">
        <w:rPr>
          <w:rFonts w:eastAsia="Calibri"/>
          <w:lang w:eastAsia="en-US"/>
        </w:rPr>
        <w:t xml:space="preserve">que é competência comum da União, dos Estados, do Distrito Federal e dos Municípios proporcionar os meios de acesso à cultura, à educação, à ciência, à tecnologia, à pesquisa e à inovação. No </w:t>
      </w:r>
      <w:r w:rsidR="001B572C">
        <w:rPr>
          <w:rFonts w:eastAsia="Calibri"/>
          <w:lang w:eastAsia="en-US"/>
        </w:rPr>
        <w:t>art.</w:t>
      </w:r>
      <w:r w:rsidR="001B572C" w:rsidRPr="00184341">
        <w:rPr>
          <w:rFonts w:eastAsia="Calibri"/>
          <w:lang w:eastAsia="en-US"/>
        </w:rPr>
        <w:t xml:space="preserve"> </w:t>
      </w:r>
      <w:r w:rsidRPr="00184341">
        <w:rPr>
          <w:rFonts w:eastAsia="Calibri"/>
          <w:lang w:eastAsia="en-US"/>
        </w:rPr>
        <w:t xml:space="preserve">30, </w:t>
      </w:r>
      <w:r w:rsidR="001B572C">
        <w:rPr>
          <w:rFonts w:eastAsia="Calibri"/>
          <w:lang w:eastAsia="en-US"/>
        </w:rPr>
        <w:t xml:space="preserve">inc. </w:t>
      </w:r>
      <w:r w:rsidRPr="00184341">
        <w:rPr>
          <w:rFonts w:eastAsia="Calibri"/>
          <w:lang w:eastAsia="en-US"/>
        </w:rPr>
        <w:t>VI</w:t>
      </w:r>
      <w:r w:rsidR="001B572C">
        <w:rPr>
          <w:rFonts w:eastAsia="Calibri"/>
          <w:lang w:eastAsia="en-US"/>
        </w:rPr>
        <w:t>,</w:t>
      </w:r>
      <w:r w:rsidRPr="00184341">
        <w:rPr>
          <w:rFonts w:eastAsia="Calibri"/>
          <w:lang w:eastAsia="en-US"/>
        </w:rPr>
        <w:t xml:space="preserve"> diz que compete aos </w:t>
      </w:r>
      <w:r w:rsidR="00DD11AB">
        <w:rPr>
          <w:rFonts w:eastAsia="Calibri"/>
          <w:lang w:eastAsia="en-US"/>
        </w:rPr>
        <w:t>m</w:t>
      </w:r>
      <w:r w:rsidRPr="00184341">
        <w:rPr>
          <w:rFonts w:eastAsia="Calibri"/>
          <w:lang w:eastAsia="en-US"/>
        </w:rPr>
        <w:t>unicípios manter, com a cooperação técnica e financeira da União e do Estado, programas de educação infantil e de ensino fundamental.</w:t>
      </w:r>
    </w:p>
    <w:p w14:paraId="547101BC" w14:textId="7C9C3350" w:rsidR="00184341" w:rsidRPr="00184341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 xml:space="preserve">Destarte, fica evidente que o presente </w:t>
      </w:r>
      <w:r w:rsidR="001B572C">
        <w:rPr>
          <w:rFonts w:eastAsia="Calibri"/>
          <w:lang w:eastAsia="en-US"/>
        </w:rPr>
        <w:t>P</w:t>
      </w:r>
      <w:r w:rsidRPr="00184341">
        <w:rPr>
          <w:rFonts w:eastAsia="Calibri"/>
          <w:lang w:eastAsia="en-US"/>
        </w:rPr>
        <w:t xml:space="preserve">rojeto de </w:t>
      </w:r>
      <w:r w:rsidR="001B572C">
        <w:rPr>
          <w:rFonts w:eastAsia="Calibri"/>
          <w:lang w:eastAsia="en-US"/>
        </w:rPr>
        <w:t>L</w:t>
      </w:r>
      <w:r w:rsidRPr="00184341">
        <w:rPr>
          <w:rFonts w:eastAsia="Calibri"/>
          <w:lang w:eastAsia="en-US"/>
        </w:rPr>
        <w:t xml:space="preserve">ei encontra respaldo jurídico diante da constitucionalidade prevista, sendo totalmente plausível sua aprovação, a fim de possibilitar uma educação mais justa, em conformidade com os princípios da liberdade de crença religiosa e dignidade da pessoa humana, possibilitando um aperfeiçoamento social </w:t>
      </w:r>
      <w:r w:rsidR="001B572C">
        <w:rPr>
          <w:rFonts w:eastAsia="Calibri"/>
          <w:lang w:eastAsia="en-US"/>
        </w:rPr>
        <w:t xml:space="preserve">de </w:t>
      </w:r>
      <w:r w:rsidRPr="00184341">
        <w:rPr>
          <w:rFonts w:eastAsia="Calibri"/>
          <w:lang w:eastAsia="en-US"/>
        </w:rPr>
        <w:t>acordo com a própria vocação e as convicções morais da família.</w:t>
      </w:r>
    </w:p>
    <w:p w14:paraId="472701C3" w14:textId="5FCFE1C2" w:rsidR="00DB228C" w:rsidRPr="00DB228C" w:rsidRDefault="00184341" w:rsidP="00184341">
      <w:pPr>
        <w:ind w:firstLine="1418"/>
        <w:jc w:val="both"/>
        <w:rPr>
          <w:rFonts w:eastAsia="Calibri"/>
          <w:lang w:eastAsia="en-US"/>
        </w:rPr>
      </w:pPr>
      <w:r w:rsidRPr="00184341">
        <w:rPr>
          <w:rFonts w:eastAsia="Calibri"/>
          <w:lang w:eastAsia="en-US"/>
        </w:rPr>
        <w:t xml:space="preserve">Por conseguinte, solicitamos aos nobres pares a aprovação do presente </w:t>
      </w:r>
      <w:r w:rsidR="001B572C">
        <w:rPr>
          <w:rFonts w:eastAsia="Calibri"/>
          <w:lang w:eastAsia="en-US"/>
        </w:rPr>
        <w:t>P</w:t>
      </w:r>
      <w:r w:rsidRPr="00184341">
        <w:rPr>
          <w:rFonts w:eastAsia="Calibri"/>
          <w:lang w:eastAsia="en-US"/>
        </w:rPr>
        <w:t xml:space="preserve">rojeto de </w:t>
      </w:r>
      <w:r w:rsidR="001B572C">
        <w:rPr>
          <w:rFonts w:eastAsia="Calibri"/>
          <w:lang w:eastAsia="en-US"/>
        </w:rPr>
        <w:t>L</w:t>
      </w:r>
      <w:r w:rsidRPr="00184341">
        <w:rPr>
          <w:rFonts w:eastAsia="Calibri"/>
          <w:lang w:eastAsia="en-US"/>
        </w:rPr>
        <w:t>ei.</w:t>
      </w:r>
      <w:r w:rsidR="00DB228C" w:rsidRPr="00DB228C">
        <w:rPr>
          <w:rFonts w:eastAsia="Calibri"/>
          <w:lang w:eastAsia="en-US"/>
        </w:rPr>
        <w:t> </w:t>
      </w:r>
    </w:p>
    <w:p w14:paraId="0D351CEB" w14:textId="7D342FA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184341">
        <w:rPr>
          <w:rFonts w:eastAsia="Calibri"/>
          <w:lang w:eastAsia="en-US"/>
        </w:rPr>
        <w:t>8</w:t>
      </w:r>
      <w:r w:rsidR="00727CF8">
        <w:rPr>
          <w:rFonts w:eastAsia="Calibri"/>
          <w:lang w:eastAsia="en-US"/>
        </w:rPr>
        <w:t xml:space="preserve"> de </w:t>
      </w:r>
      <w:r w:rsidR="00184341">
        <w:rPr>
          <w:rFonts w:eastAsia="Calibri"/>
          <w:lang w:eastAsia="en-US"/>
        </w:rPr>
        <w:t xml:space="preserve">março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A86A188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8557DBF" w14:textId="5C039174" w:rsidR="00184341" w:rsidRPr="00184341" w:rsidRDefault="00A856C2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Veda</w:t>
      </w:r>
      <w:r w:rsidRPr="00A856C2">
        <w:rPr>
          <w:b/>
          <w:bCs/>
        </w:rPr>
        <w:t xml:space="preserve"> a exposição de alunos a qualquer tipo de propaganda sobre ideologia de gênero no ambiente escolar</w:t>
      </w:r>
      <w:r>
        <w:rPr>
          <w:b/>
          <w:bCs/>
        </w:rPr>
        <w:t xml:space="preserve"> d</w:t>
      </w:r>
      <w:r w:rsidRPr="00A856C2">
        <w:rPr>
          <w:b/>
          <w:bCs/>
        </w:rPr>
        <w:t>a Rede Municipal de Ensino do Município de Porto Alegre.</w:t>
      </w:r>
    </w:p>
    <w:p w14:paraId="32C5E67F" w14:textId="77777777" w:rsidR="00184341" w:rsidRPr="00184341" w:rsidRDefault="00184341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B390666" w14:textId="6D28755E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3A8D3D86" w14:textId="1FCA8430" w:rsidR="00184341" w:rsidRDefault="003F39AE" w:rsidP="00184341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Fica</w:t>
      </w:r>
      <w:proofErr w:type="gramEnd"/>
      <w:r w:rsidR="00184341">
        <w:t xml:space="preserve"> vedada a exposição de alunos a qualquer tipo de propaganda sobre ideologia de gênero no ambiente escolar</w:t>
      </w:r>
      <w:r w:rsidR="00A856C2">
        <w:t xml:space="preserve"> da Rede Municipal de Ensino do Município de Porto Alegre</w:t>
      </w:r>
      <w:r w:rsidR="00184341">
        <w:t>.</w:t>
      </w:r>
    </w:p>
    <w:p w14:paraId="577E035D" w14:textId="77777777" w:rsidR="00184341" w:rsidRDefault="00184341" w:rsidP="00184341">
      <w:pPr>
        <w:shd w:val="clear" w:color="auto" w:fill="FFFFFF"/>
        <w:ind w:firstLine="1418"/>
        <w:jc w:val="both"/>
      </w:pPr>
    </w:p>
    <w:p w14:paraId="1853DDC8" w14:textId="28CC94DB" w:rsidR="00184341" w:rsidRDefault="00184341" w:rsidP="00184341">
      <w:pPr>
        <w:shd w:val="clear" w:color="auto" w:fill="FFFFFF"/>
        <w:ind w:firstLine="1418"/>
        <w:jc w:val="both"/>
      </w:pPr>
      <w:r w:rsidRPr="00184341">
        <w:rPr>
          <w:b/>
          <w:bCs/>
        </w:rPr>
        <w:t>Parágrafo único.</w:t>
      </w:r>
      <w:r>
        <w:t xml:space="preserve">  Considera-se propaganda sobre ideologia de gênero todo conteúdo impresso</w:t>
      </w:r>
      <w:r w:rsidR="00E001A9">
        <w:t>,</w:t>
      </w:r>
      <w:r>
        <w:t xml:space="preserve"> digital </w:t>
      </w:r>
      <w:r w:rsidR="00E001A9">
        <w:t xml:space="preserve">ou de </w:t>
      </w:r>
      <w:r>
        <w:t>caráter audiovisual</w:t>
      </w:r>
      <w:r w:rsidR="00E001A9">
        <w:t>,</w:t>
      </w:r>
      <w:r>
        <w:t xml:space="preserve"> como filmes, músicas, pinturas, murais, folhetos</w:t>
      </w:r>
      <w:r w:rsidR="00A856C2">
        <w:t xml:space="preserve"> ou</w:t>
      </w:r>
      <w:r>
        <w:t xml:space="preserve"> pôsteres</w:t>
      </w:r>
      <w:r w:rsidR="00A856C2">
        <w:t>,</w:t>
      </w:r>
      <w:r>
        <w:t xml:space="preserve"> expostos ou exibidos dentro do ambiente escolar, tendentes a induzir ou instigar a exposição ou manipulação genital, bem como a experimentação sexual individual ou não, de qualquer tipo, especialmente a relacionada aos transtornos parafílicos.</w:t>
      </w:r>
    </w:p>
    <w:p w14:paraId="646FF0B6" w14:textId="77777777" w:rsidR="00184341" w:rsidRDefault="00184341" w:rsidP="00184341">
      <w:pPr>
        <w:shd w:val="clear" w:color="auto" w:fill="FFFFFF"/>
        <w:ind w:firstLine="1418"/>
        <w:jc w:val="both"/>
      </w:pPr>
    </w:p>
    <w:p w14:paraId="209451E0" w14:textId="3A92CBEF" w:rsidR="00184341" w:rsidRDefault="00184341" w:rsidP="00184341">
      <w:pPr>
        <w:shd w:val="clear" w:color="auto" w:fill="FFFFFF"/>
        <w:ind w:firstLine="1418"/>
        <w:jc w:val="both"/>
      </w:pPr>
      <w:r w:rsidRPr="00184341">
        <w:rPr>
          <w:b/>
          <w:bCs/>
        </w:rPr>
        <w:t>Art. 2</w:t>
      </w:r>
      <w:proofErr w:type="gramStart"/>
      <w:r w:rsidRPr="00184341">
        <w:rPr>
          <w:b/>
          <w:bCs/>
        </w:rPr>
        <w:t>º</w:t>
      </w:r>
      <w:r>
        <w:t xml:space="preserve">  As</w:t>
      </w:r>
      <w:proofErr w:type="gramEnd"/>
      <w:r>
        <w:t xml:space="preserve"> despesas decorrentes da execução desta Lei correrão por conta d</w:t>
      </w:r>
      <w:r w:rsidR="00E54718">
        <w:t>e</w:t>
      </w:r>
      <w:r>
        <w:t xml:space="preserve"> dotações orçamentárias próprias, suplementadas se necessário.</w:t>
      </w:r>
    </w:p>
    <w:p w14:paraId="7B66F0B7" w14:textId="7FFD09D2" w:rsidR="003F39AE" w:rsidRPr="003F39AE" w:rsidRDefault="003F39AE" w:rsidP="00184341">
      <w:pPr>
        <w:shd w:val="clear" w:color="auto" w:fill="FFFFFF"/>
        <w:ind w:firstLine="1418"/>
        <w:jc w:val="both"/>
      </w:pPr>
    </w:p>
    <w:p w14:paraId="372D98B6" w14:textId="7A988066" w:rsidR="003F39AE" w:rsidRPr="003F39AE" w:rsidRDefault="003F39AE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184341">
        <w:rPr>
          <w:b/>
          <w:bCs/>
        </w:rPr>
        <w:t>3</w:t>
      </w:r>
      <w:proofErr w:type="gramStart"/>
      <w:r w:rsidRPr="00184341">
        <w:rPr>
          <w:b/>
          <w:bCs/>
        </w:rPr>
        <w:t xml:space="preserve">º </w:t>
      </w:r>
      <w:r w:rsidR="005770D9">
        <w:t xml:space="preserve"> </w:t>
      </w:r>
      <w:r w:rsidRPr="003F39AE">
        <w:t>Esta</w:t>
      </w:r>
      <w:proofErr w:type="gramEnd"/>
      <w:r w:rsidRPr="003F39AE">
        <w:t xml:space="preserve"> Lei entra em vigor </w:t>
      </w:r>
      <w:r w:rsidR="00184341">
        <w:t xml:space="preserve">em 90 (noventa) dias, contados da </w:t>
      </w:r>
      <w:r w:rsidRPr="003F39AE">
        <w:t>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64CDF639" w14:textId="77777777" w:rsidR="00222F0B" w:rsidRDefault="00222F0B" w:rsidP="00A223CF">
      <w:pPr>
        <w:shd w:val="clear" w:color="auto" w:fill="FFFFFF"/>
        <w:jc w:val="both"/>
      </w:pPr>
    </w:p>
    <w:p w14:paraId="4C6BE2D7" w14:textId="77777777" w:rsidR="00222F0B" w:rsidRDefault="00222F0B" w:rsidP="00A223CF">
      <w:pPr>
        <w:shd w:val="clear" w:color="auto" w:fill="FFFFFF"/>
        <w:jc w:val="both"/>
      </w:pPr>
    </w:p>
    <w:p w14:paraId="61EA2ECA" w14:textId="77777777" w:rsidR="00222F0B" w:rsidRDefault="00222F0B" w:rsidP="00A223CF">
      <w:pPr>
        <w:shd w:val="clear" w:color="auto" w:fill="FFFFFF"/>
        <w:jc w:val="both"/>
      </w:pPr>
    </w:p>
    <w:p w14:paraId="7011EFAB" w14:textId="77777777" w:rsidR="00222F0B" w:rsidRDefault="00222F0B" w:rsidP="00A223CF">
      <w:pPr>
        <w:shd w:val="clear" w:color="auto" w:fill="FFFFFF"/>
        <w:jc w:val="both"/>
      </w:pPr>
    </w:p>
    <w:p w14:paraId="7B246FB9" w14:textId="368A5D10" w:rsidR="00222F0B" w:rsidRDefault="00222F0B" w:rsidP="00A223CF">
      <w:pPr>
        <w:shd w:val="clear" w:color="auto" w:fill="FFFFFF"/>
        <w:jc w:val="both"/>
      </w:pPr>
    </w:p>
    <w:p w14:paraId="7520FC36" w14:textId="0D7895D0" w:rsidR="00184341" w:rsidRDefault="00184341" w:rsidP="00A223CF">
      <w:pPr>
        <w:shd w:val="clear" w:color="auto" w:fill="FFFFFF"/>
        <w:jc w:val="both"/>
      </w:pPr>
    </w:p>
    <w:p w14:paraId="6617F925" w14:textId="40BDDD34" w:rsidR="00184341" w:rsidRDefault="00184341" w:rsidP="00A223CF">
      <w:pPr>
        <w:shd w:val="clear" w:color="auto" w:fill="FFFFFF"/>
        <w:jc w:val="both"/>
      </w:pPr>
    </w:p>
    <w:p w14:paraId="4EDBE8C9" w14:textId="657E3924" w:rsidR="00184341" w:rsidRDefault="00184341" w:rsidP="00A223CF">
      <w:pPr>
        <w:shd w:val="clear" w:color="auto" w:fill="FFFFFF"/>
        <w:jc w:val="both"/>
      </w:pPr>
    </w:p>
    <w:p w14:paraId="3662F6EA" w14:textId="0DA74AE0" w:rsidR="00184341" w:rsidRDefault="00184341" w:rsidP="00A223CF">
      <w:pPr>
        <w:shd w:val="clear" w:color="auto" w:fill="FFFFFF"/>
        <w:jc w:val="both"/>
      </w:pPr>
    </w:p>
    <w:p w14:paraId="65F01B03" w14:textId="47491F4D" w:rsidR="00184341" w:rsidRDefault="00184341" w:rsidP="00A223CF">
      <w:pPr>
        <w:shd w:val="clear" w:color="auto" w:fill="FFFFFF"/>
        <w:jc w:val="both"/>
      </w:pPr>
    </w:p>
    <w:p w14:paraId="5B42A550" w14:textId="26CCCDD3" w:rsidR="00184341" w:rsidRDefault="00184341" w:rsidP="00A223CF">
      <w:pPr>
        <w:shd w:val="clear" w:color="auto" w:fill="FFFFFF"/>
        <w:jc w:val="both"/>
      </w:pPr>
    </w:p>
    <w:p w14:paraId="1A00D060" w14:textId="2C46B99C" w:rsidR="00184341" w:rsidRDefault="00184341" w:rsidP="00A223CF">
      <w:pPr>
        <w:shd w:val="clear" w:color="auto" w:fill="FFFFFF"/>
        <w:jc w:val="both"/>
      </w:pPr>
    </w:p>
    <w:p w14:paraId="304B5B22" w14:textId="77777777" w:rsidR="00184341" w:rsidRDefault="00184341" w:rsidP="00A223CF">
      <w:pPr>
        <w:shd w:val="clear" w:color="auto" w:fill="FFFFFF"/>
        <w:jc w:val="both"/>
      </w:pPr>
    </w:p>
    <w:p w14:paraId="3FDF0F1B" w14:textId="77777777" w:rsidR="00222F0B" w:rsidRDefault="00222F0B" w:rsidP="00A223CF">
      <w:pPr>
        <w:shd w:val="clear" w:color="auto" w:fill="FFFFFF"/>
        <w:jc w:val="both"/>
      </w:pPr>
    </w:p>
    <w:p w14:paraId="2798CDF2" w14:textId="2C2178A2" w:rsidR="00A223CF" w:rsidRDefault="00A223CF" w:rsidP="00A223CF">
      <w:pPr>
        <w:shd w:val="clear" w:color="auto" w:fill="FFFFFF"/>
        <w:jc w:val="both"/>
      </w:pPr>
    </w:p>
    <w:p w14:paraId="79685F60" w14:textId="25292558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18736E4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F510AA">
      <w:rPr>
        <w:b/>
        <w:bCs/>
      </w:rPr>
      <w:t>1</w:t>
    </w:r>
    <w:r w:rsidR="00184341">
      <w:rPr>
        <w:b/>
        <w:bCs/>
      </w:rPr>
      <w:t>52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1FD953C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184341">
      <w:rPr>
        <w:b/>
        <w:bCs/>
      </w:rPr>
      <w:t>078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F5B"/>
    <w:rsid w:val="001D22A8"/>
    <w:rsid w:val="001D54AC"/>
    <w:rsid w:val="001D6044"/>
    <w:rsid w:val="001E23C4"/>
    <w:rsid w:val="001E3D3B"/>
    <w:rsid w:val="001F4BE5"/>
    <w:rsid w:val="002003A8"/>
    <w:rsid w:val="0020384D"/>
    <w:rsid w:val="00204B85"/>
    <w:rsid w:val="00207F4D"/>
    <w:rsid w:val="00222F0B"/>
    <w:rsid w:val="00244AC2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CB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D9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A220B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741A"/>
    <w:rsid w:val="008A01F9"/>
    <w:rsid w:val="008A5BE2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22FA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62B4"/>
    <w:rsid w:val="00987893"/>
    <w:rsid w:val="00991080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20ACC"/>
    <w:rsid w:val="00C214C6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62A7"/>
    <w:rsid w:val="00CD7A70"/>
    <w:rsid w:val="00CE0E88"/>
    <w:rsid w:val="00CE31EB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F4D4-8CEA-40ED-AF6C-825E9852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</TotalTime>
  <Pages>2</Pages>
  <Words>520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14</cp:revision>
  <cp:lastPrinted>2019-04-23T17:05:00Z</cp:lastPrinted>
  <dcterms:created xsi:type="dcterms:W3CDTF">2022-05-13T11:56:00Z</dcterms:created>
  <dcterms:modified xsi:type="dcterms:W3CDTF">2022-05-17T11:40:00Z</dcterms:modified>
</cp:coreProperties>
</file>