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0478A2CC" w14:textId="7F4877D6" w:rsidR="00070429" w:rsidRPr="00070429" w:rsidRDefault="00070429" w:rsidP="0007042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429">
        <w:rPr>
          <w:bCs/>
        </w:rPr>
        <w:t xml:space="preserve">Conhecido como o Santo Guerreiro, São Jorge nasceu em 280 d.C., na </w:t>
      </w:r>
      <w:proofErr w:type="gramStart"/>
      <w:r w:rsidRPr="00070429">
        <w:rPr>
          <w:bCs/>
        </w:rPr>
        <w:t>antiga Capadócia</w:t>
      </w:r>
      <w:proofErr w:type="gramEnd"/>
      <w:r w:rsidRPr="00070429">
        <w:rPr>
          <w:bCs/>
        </w:rPr>
        <w:t>, região que hoje pertence à Turquia. Aos 18 anos, ingressou no exército romano e logo alcançou um alto posto. Mas, por ser cristão e se recusar a negar sua fé, morreu decapitado aos 23 anos, por ordem do Imperador Diocleciano. Nas religiões de raízes africanas, Ogum é o guerreiro vencedor de dificuldades, destruindo inimigos com a sua espada e abrindo os caminhos para aqueles que querem vencer pela paz, pelo amor e pelo respeito.</w:t>
      </w:r>
    </w:p>
    <w:p w14:paraId="53F50B7C" w14:textId="63AE7378" w:rsidR="00070429" w:rsidRPr="00070429" w:rsidRDefault="00070429" w:rsidP="0007042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429">
        <w:rPr>
          <w:bCs/>
        </w:rPr>
        <w:t>Em Porto Alegre, a Festa de São Jorge tornou-se um dos eventos religiosos e culturais mais expressivos d</w:t>
      </w:r>
      <w:r>
        <w:rPr>
          <w:bCs/>
        </w:rPr>
        <w:t>a</w:t>
      </w:r>
      <w:r w:rsidRPr="00070429">
        <w:rPr>
          <w:bCs/>
        </w:rPr>
        <w:t xml:space="preserve"> </w:t>
      </w:r>
      <w:r>
        <w:rPr>
          <w:bCs/>
        </w:rPr>
        <w:t>Cidade</w:t>
      </w:r>
      <w:r w:rsidRPr="00070429">
        <w:rPr>
          <w:bCs/>
        </w:rPr>
        <w:t>. Segundo religiosos devotos e frequentadores do evento, nos próximos dois anos, a festa tem tudo para ser o maior evento religioso popular de Porto Alegre.</w:t>
      </w:r>
    </w:p>
    <w:p w14:paraId="2C666D20" w14:textId="3690B649" w:rsidR="00070429" w:rsidRPr="00070429" w:rsidRDefault="00070429" w:rsidP="0007042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429">
        <w:rPr>
          <w:bCs/>
        </w:rPr>
        <w:t>Por este motivo</w:t>
      </w:r>
      <w:r>
        <w:rPr>
          <w:bCs/>
        </w:rPr>
        <w:t>,</w:t>
      </w:r>
      <w:r w:rsidRPr="00070429">
        <w:rPr>
          <w:bCs/>
        </w:rPr>
        <w:t xml:space="preserve"> sugerimos declarar São Jorge como padroeiro</w:t>
      </w:r>
      <w:r>
        <w:rPr>
          <w:bCs/>
        </w:rPr>
        <w:t xml:space="preserve"> do</w:t>
      </w:r>
      <w:r w:rsidRPr="00070429">
        <w:rPr>
          <w:bCs/>
        </w:rPr>
        <w:t xml:space="preserve"> Município de Porto Alegre, pois além de ser considerado um santo ou entidade ecumênica, possui milhares de devotos no </w:t>
      </w:r>
      <w:r>
        <w:rPr>
          <w:bCs/>
        </w:rPr>
        <w:t>M</w:t>
      </w:r>
      <w:r w:rsidRPr="00070429">
        <w:rPr>
          <w:bCs/>
        </w:rPr>
        <w:t>unicípio e, portanto, nada mais justo que homenagear o Santo Guerreiro como padroeiro de Porto Alegre.</w:t>
      </w:r>
    </w:p>
    <w:p w14:paraId="1311D0F5" w14:textId="776770C0" w:rsidR="00EF7F10" w:rsidRPr="00EF7F10" w:rsidRDefault="00070429" w:rsidP="0007042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0429">
        <w:rPr>
          <w:bCs/>
        </w:rPr>
        <w:t>Portanto, solicito aos nobres pares desta casa a acolhida deste Projeto de Lei e sua consequente aprovação.</w:t>
      </w:r>
    </w:p>
    <w:p w14:paraId="25AAAB4F" w14:textId="1BB0649C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994AD6">
        <w:t>1</w:t>
      </w:r>
      <w:r w:rsidR="00070429">
        <w:t>8</w:t>
      </w:r>
      <w:r w:rsidR="001D0A79">
        <w:t xml:space="preserve"> </w:t>
      </w:r>
      <w:r w:rsidRPr="00DF120B">
        <w:t xml:space="preserve">de </w:t>
      </w:r>
      <w:r w:rsidR="00070429">
        <w:t xml:space="preserve">março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994AD6">
        <w:t>2.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135EF93A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070429">
        <w:t>CLAUDIO JANTA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6F93074D" w:rsidR="00B35449" w:rsidRPr="00EF7F10" w:rsidRDefault="00265A3E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b/>
          <w:bCs/>
          <w:iCs/>
          <w:color w:val="000000"/>
        </w:rPr>
        <w:t xml:space="preserve">Declara </w:t>
      </w:r>
      <w:r w:rsidR="00070429" w:rsidRPr="00070429">
        <w:rPr>
          <w:b/>
          <w:bCs/>
          <w:iCs/>
          <w:color w:val="000000"/>
        </w:rPr>
        <w:t>São Jorge como padroeiro do Município de Porto Alegre.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3FC81DE" w14:textId="768C17B8" w:rsidR="00070429" w:rsidRDefault="00D37C77" w:rsidP="00070429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070429" w:rsidRPr="00070429">
        <w:t>Fica</w:t>
      </w:r>
      <w:proofErr w:type="gramEnd"/>
      <w:r w:rsidR="00070429" w:rsidRPr="00070429">
        <w:t xml:space="preserve"> </w:t>
      </w:r>
      <w:r w:rsidR="00265A3E">
        <w:t>declarado</w:t>
      </w:r>
      <w:r w:rsidR="00070429" w:rsidRPr="00070429">
        <w:t xml:space="preserve"> São Jorge como padroeiro do Município de Porto Alegre.</w:t>
      </w:r>
    </w:p>
    <w:p w14:paraId="56BF1604" w14:textId="1F7F5C16" w:rsidR="00EF7F10" w:rsidRPr="00EF7F10" w:rsidRDefault="00EF7F10" w:rsidP="00070429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54004CAA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Pr="00EF7F10">
        <w:rPr>
          <w:b/>
        </w:rPr>
        <w:t xml:space="preserve"> </w:t>
      </w:r>
      <w:r w:rsidR="00070429">
        <w:rPr>
          <w:b/>
        </w:rPr>
        <w:t>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070429">
        <w:t xml:space="preserve">na </w:t>
      </w:r>
      <w:r w:rsidRPr="00EF7F10">
        <w:t>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6D19EF3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2A8A00E8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0B519462" w14:textId="01451819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52BA31E6" w14:textId="4C1934F3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7E111EE6" w14:textId="71DB487A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047851F5" w14:textId="16ECCB32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153BF091" w14:textId="3788B561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12A327C0" w14:textId="1838BE9A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53F4E938" w14:textId="77777777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0F05D06E" w14:textId="6D19CFD8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1247810A" w14:textId="5C2E21F1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70D8F510" w14:textId="4E3E50D6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47AFFC7B" w14:textId="4575D340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54360C8D" w14:textId="388C4FF2" w:rsidR="00070429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79E3BEC4" w14:textId="77777777" w:rsidR="00070429" w:rsidRPr="00922830" w:rsidRDefault="00070429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6259" w14:textId="77777777" w:rsidR="00E17581" w:rsidRDefault="00E17581">
      <w:r>
        <w:separator/>
      </w:r>
    </w:p>
  </w:endnote>
  <w:endnote w:type="continuationSeparator" w:id="0">
    <w:p w14:paraId="1E53716C" w14:textId="77777777" w:rsidR="00E17581" w:rsidRDefault="00E1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174E" w14:textId="77777777" w:rsidR="00E17581" w:rsidRDefault="00E17581">
      <w:r>
        <w:separator/>
      </w:r>
    </w:p>
  </w:footnote>
  <w:footnote w:type="continuationSeparator" w:id="0">
    <w:p w14:paraId="0433BDEB" w14:textId="77777777" w:rsidR="00E17581" w:rsidRDefault="00E1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3273085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70429">
      <w:rPr>
        <w:b/>
        <w:bCs/>
      </w:rPr>
      <w:t>0194</w:t>
    </w:r>
    <w:r w:rsidR="00244AC2">
      <w:rPr>
        <w:b/>
        <w:bCs/>
      </w:rPr>
      <w:t>/</w:t>
    </w:r>
    <w:r w:rsidR="005853D2">
      <w:rPr>
        <w:b/>
        <w:bCs/>
      </w:rPr>
      <w:t>2</w:t>
    </w:r>
    <w:r w:rsidR="00EF7F10">
      <w:rPr>
        <w:b/>
        <w:bCs/>
      </w:rPr>
      <w:t>2</w:t>
    </w:r>
  </w:p>
  <w:p w14:paraId="7F3C66EC" w14:textId="4966BE5C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070429">
      <w:rPr>
        <w:b/>
        <w:bCs/>
      </w:rPr>
      <w:t>099</w:t>
    </w:r>
    <w:r w:rsidR="00244AC2">
      <w:rPr>
        <w:b/>
        <w:bCs/>
      </w:rPr>
      <w:t>/</w:t>
    </w:r>
    <w:r w:rsidR="005853D2">
      <w:rPr>
        <w:b/>
        <w:bCs/>
      </w:rPr>
      <w:t>2</w:t>
    </w:r>
    <w:r w:rsidR="00EF7F10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0429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5663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A3E"/>
    <w:rsid w:val="00265DC3"/>
    <w:rsid w:val="0027290F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7243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3E25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FDDD-5A13-4279-848D-68B9331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7</cp:revision>
  <cp:lastPrinted>2019-06-10T15:07:00Z</cp:lastPrinted>
  <dcterms:created xsi:type="dcterms:W3CDTF">2022-05-11T19:44:00Z</dcterms:created>
  <dcterms:modified xsi:type="dcterms:W3CDTF">2022-05-16T12:21:00Z</dcterms:modified>
</cp:coreProperties>
</file>