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68530" w14:textId="77777777" w:rsidR="00847E49" w:rsidRPr="00A9662B" w:rsidRDefault="00847E49" w:rsidP="003A3F76">
      <w:pPr>
        <w:jc w:val="center"/>
      </w:pPr>
      <w:r w:rsidRPr="00A9662B">
        <w:t>EXPOSIÇÃO DE MOTIVOS</w:t>
      </w:r>
    </w:p>
    <w:p w14:paraId="7C1053BB" w14:textId="77777777" w:rsidR="00383592" w:rsidRPr="00A9662B" w:rsidRDefault="00383592" w:rsidP="00456676">
      <w:pPr>
        <w:ind w:firstLine="1418"/>
        <w:jc w:val="center"/>
      </w:pPr>
    </w:p>
    <w:p w14:paraId="19693036" w14:textId="77777777" w:rsidR="00DF120B" w:rsidRPr="00A9662B" w:rsidRDefault="00DF120B" w:rsidP="00456676">
      <w:pPr>
        <w:ind w:firstLine="1418"/>
        <w:jc w:val="center"/>
      </w:pPr>
    </w:p>
    <w:p w14:paraId="1D72CD78" w14:textId="03863F53" w:rsidR="007C56C3" w:rsidRPr="00A9662B" w:rsidRDefault="007C56C3" w:rsidP="007C56C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9662B">
        <w:rPr>
          <w:bCs/>
        </w:rPr>
        <w:t xml:space="preserve">O presente Projeto de Lei tem por objetivo declarar de utilidade pública a </w:t>
      </w:r>
      <w:r w:rsidR="00C33EDA" w:rsidRPr="00A9662B">
        <w:rPr>
          <w:bCs/>
        </w:rPr>
        <w:t>Associação Dos Amigos Da Terreira Da Tribo De Atuadores Ói Nóis Aqui Traveiz</w:t>
      </w:r>
      <w:r w:rsidRPr="00A9662B">
        <w:rPr>
          <w:bCs/>
        </w:rPr>
        <w:t>, nos termos da Lei nº 2.926, de 12 de julho de 1966, e alterações posteriores.</w:t>
      </w:r>
    </w:p>
    <w:p w14:paraId="5841467D" w14:textId="0FA84892" w:rsidR="007C56C3" w:rsidRPr="00A9662B" w:rsidRDefault="007C56C3" w:rsidP="007C56C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9662B">
        <w:rPr>
          <w:bCs/>
        </w:rPr>
        <w:t xml:space="preserve">A </w:t>
      </w:r>
      <w:r w:rsidR="00C33EDA" w:rsidRPr="00A9662B">
        <w:rPr>
          <w:bCs/>
        </w:rPr>
        <w:t xml:space="preserve">Ói Nóis Aqui Traveiz </w:t>
      </w:r>
      <w:r w:rsidRPr="00A9662B">
        <w:rPr>
          <w:bCs/>
        </w:rPr>
        <w:t xml:space="preserve">é uma entidade com personalidade jurídica de direito privado, sem fins lucrativos, com sede em Porto Alegre, localizada na Rua Jerônimo Coelho, 184, ap. 7 B, </w:t>
      </w:r>
      <w:r w:rsidR="00C33EDA" w:rsidRPr="00A9662B">
        <w:rPr>
          <w:bCs/>
        </w:rPr>
        <w:t xml:space="preserve">no </w:t>
      </w:r>
      <w:r w:rsidRPr="00A9662B">
        <w:rPr>
          <w:bCs/>
        </w:rPr>
        <w:t>Bairro Centro Histórico, CEP 90.010-240, e inscrita no Cadastro Nacional de Pessoa Jurídica (CNPJ) sob o nº 95.123.576/0001-52.</w:t>
      </w:r>
    </w:p>
    <w:p w14:paraId="5B3A17B4" w14:textId="45F4BB64" w:rsidR="007C56C3" w:rsidRPr="00A9662B" w:rsidRDefault="007C56C3" w:rsidP="007C56C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9662B">
        <w:rPr>
          <w:bCs/>
        </w:rPr>
        <w:t>Fundada em 1984</w:t>
      </w:r>
      <w:r w:rsidR="00C33EDA" w:rsidRPr="00A9662B">
        <w:rPr>
          <w:bCs/>
        </w:rPr>
        <w:t>,</w:t>
      </w:r>
      <w:r w:rsidRPr="00A9662B">
        <w:rPr>
          <w:bCs/>
        </w:rPr>
        <w:t xml:space="preserve"> em Porto Alegre, a </w:t>
      </w:r>
      <w:r w:rsidRPr="00A9662B">
        <w:rPr>
          <w:bCs/>
          <w:iCs/>
        </w:rPr>
        <w:t>Terreira da Tribo de Atuadores Ói Nóis Aqui Traveiz</w:t>
      </w:r>
      <w:r w:rsidRPr="00A9662B">
        <w:rPr>
          <w:bCs/>
        </w:rPr>
        <w:t xml:space="preserve"> é um Centro Cultural </w:t>
      </w:r>
      <w:r w:rsidR="00C33EDA" w:rsidRPr="00A9662B">
        <w:rPr>
          <w:bCs/>
        </w:rPr>
        <w:t xml:space="preserve">criado </w:t>
      </w:r>
      <w:r w:rsidRPr="00A9662B">
        <w:rPr>
          <w:bCs/>
        </w:rPr>
        <w:t>pela Tribo Atuadores Ói Nóis Aqui Traveiz (1978).</w:t>
      </w:r>
    </w:p>
    <w:p w14:paraId="5EAC3C9D" w14:textId="3685D028" w:rsidR="007C56C3" w:rsidRPr="00A9662B" w:rsidRDefault="007C56C3" w:rsidP="007C56C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9662B">
        <w:rPr>
          <w:bCs/>
        </w:rPr>
        <w:t>A Terreira da Tribo abrigou</w:t>
      </w:r>
      <w:r w:rsidR="00C33EDA" w:rsidRPr="00A9662B">
        <w:rPr>
          <w:bCs/>
        </w:rPr>
        <w:t>,</w:t>
      </w:r>
      <w:r w:rsidRPr="00A9662B">
        <w:rPr>
          <w:bCs/>
        </w:rPr>
        <w:t xml:space="preserve"> desde a sua origem</w:t>
      </w:r>
      <w:r w:rsidR="00C33EDA" w:rsidRPr="00A9662B">
        <w:rPr>
          <w:bCs/>
        </w:rPr>
        <w:t>,</w:t>
      </w:r>
      <w:r w:rsidRPr="00A9662B">
        <w:rPr>
          <w:bCs/>
        </w:rPr>
        <w:t xml:space="preserve"> diversas manifestações culturais como espetáculos de teatro, shows musicais, ciclos de filmes e vídeos, seminários, debates</w:t>
      </w:r>
      <w:r w:rsidR="00C33EDA" w:rsidRPr="00A9662B">
        <w:rPr>
          <w:bCs/>
        </w:rPr>
        <w:t xml:space="preserve"> e </w:t>
      </w:r>
      <w:r w:rsidRPr="00A9662B">
        <w:rPr>
          <w:bCs/>
        </w:rPr>
        <w:t xml:space="preserve">performances, celebrações, além de oportunizar às pessoas em geral o contato com o fazer teatral. Reconhecida hoje como Ponto de Cultura, a Terreira é um dos principais centros de investigação cênica do </w:t>
      </w:r>
      <w:r w:rsidR="00C33EDA" w:rsidRPr="00A9662B">
        <w:rPr>
          <w:bCs/>
        </w:rPr>
        <w:t xml:space="preserve">País </w:t>
      </w:r>
      <w:r w:rsidRPr="00A9662B">
        <w:rPr>
          <w:bCs/>
        </w:rPr>
        <w:t>e se constituiu como Escola de Teatro Popular, referência nacional na aprendizagem do teatro. A Escola oferece anualmente oficinas gratuitas de iniciação, treinamento, formação e pesquisa de linguagem.</w:t>
      </w:r>
    </w:p>
    <w:p w14:paraId="109E4647" w14:textId="3E164F5F" w:rsidR="007C56C3" w:rsidRPr="00A9662B" w:rsidRDefault="007C56C3" w:rsidP="007C56C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9662B">
        <w:rPr>
          <w:bCs/>
        </w:rPr>
        <w:t xml:space="preserve">Quem viveu arte e cultura nos anos </w:t>
      </w:r>
      <w:r w:rsidR="00C33EDA" w:rsidRPr="00A9662B">
        <w:rPr>
          <w:bCs/>
        </w:rPr>
        <w:t>19</w:t>
      </w:r>
      <w:r w:rsidRPr="00A9662B">
        <w:rPr>
          <w:bCs/>
        </w:rPr>
        <w:t xml:space="preserve">80 e </w:t>
      </w:r>
      <w:r w:rsidR="00C33EDA" w:rsidRPr="00A9662B">
        <w:rPr>
          <w:bCs/>
        </w:rPr>
        <w:t>19</w:t>
      </w:r>
      <w:r w:rsidRPr="00A9662B">
        <w:rPr>
          <w:bCs/>
        </w:rPr>
        <w:t>90 lembra da Terreira na Cidade Baixa. Lá</w:t>
      </w:r>
      <w:r w:rsidR="00C33EDA" w:rsidRPr="00A9662B">
        <w:rPr>
          <w:bCs/>
        </w:rPr>
        <w:t>,</w:t>
      </w:r>
      <w:r w:rsidRPr="00A9662B">
        <w:rPr>
          <w:bCs/>
        </w:rPr>
        <w:t xml:space="preserve"> a Tribo realizou encenações que marcaram o teatro brasileiro, como “Ostal” (1987), “Antígona Ritos de Paixão e Morte” (1990) e “Missa para Atores e Público sobre a Paixão e o Nascimento do Doutor Fausto de Acordo com o Espírito de Nosso Tempo” (1994).</w:t>
      </w:r>
    </w:p>
    <w:p w14:paraId="22FAD335" w14:textId="468F5723" w:rsidR="007C56C3" w:rsidRPr="00A9662B" w:rsidRDefault="007C56C3" w:rsidP="007C56C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9662B">
        <w:rPr>
          <w:bCs/>
        </w:rPr>
        <w:t xml:space="preserve">Realizou também espetáculos que tomaram as ruas, trazendo o lúdico e a reflexão crítica para os transeuntes, com “Teon – Morte em Tupi-Guarani” (1985) até “A Exceção e a Regra” (1998). </w:t>
      </w:r>
      <w:r w:rsidR="00C33EDA" w:rsidRPr="00A9662B">
        <w:rPr>
          <w:bCs/>
        </w:rPr>
        <w:t>A</w:t>
      </w:r>
      <w:r w:rsidRPr="00A9662B">
        <w:rPr>
          <w:bCs/>
        </w:rPr>
        <w:t>conteceram</w:t>
      </w:r>
      <w:r w:rsidR="00C33EDA" w:rsidRPr="00A9662B">
        <w:rPr>
          <w:bCs/>
        </w:rPr>
        <w:t>, ainda,</w:t>
      </w:r>
      <w:r w:rsidRPr="00A9662B">
        <w:rPr>
          <w:bCs/>
        </w:rPr>
        <w:t xml:space="preserve"> noites musicais – com as bandas Engenheiros do Hawa</w:t>
      </w:r>
      <w:r w:rsidR="00C33EDA" w:rsidRPr="00A9662B">
        <w:rPr>
          <w:bCs/>
        </w:rPr>
        <w:t>i</w:t>
      </w:r>
      <w:r w:rsidRPr="00A9662B">
        <w:rPr>
          <w:bCs/>
        </w:rPr>
        <w:t xml:space="preserve">i, Os Replicantes, Patife Band de São Paulo, entre tantas outras – e a exibição de filmes </w:t>
      </w:r>
      <w:r w:rsidRPr="00A9662B">
        <w:rPr>
          <w:bCs/>
          <w:i/>
        </w:rPr>
        <w:t>cult</w:t>
      </w:r>
      <w:r w:rsidRPr="00A9662B">
        <w:rPr>
          <w:bCs/>
        </w:rPr>
        <w:t xml:space="preserve"> como “A Idade da Terra”</w:t>
      </w:r>
      <w:r w:rsidR="00C33EDA" w:rsidRPr="00A9662B">
        <w:rPr>
          <w:bCs/>
        </w:rPr>
        <w:t>,</w:t>
      </w:r>
      <w:r w:rsidRPr="00A9662B">
        <w:rPr>
          <w:bCs/>
        </w:rPr>
        <w:t xml:space="preserve"> de Glauber Rocha</w:t>
      </w:r>
      <w:r w:rsidR="00C33EDA" w:rsidRPr="00A9662B">
        <w:rPr>
          <w:bCs/>
        </w:rPr>
        <w:t>,</w:t>
      </w:r>
      <w:r w:rsidRPr="00A9662B">
        <w:rPr>
          <w:bCs/>
        </w:rPr>
        <w:t xml:space="preserve"> e “O Bandido da Luz Vermelha”</w:t>
      </w:r>
      <w:r w:rsidR="00C33EDA" w:rsidRPr="00A9662B">
        <w:rPr>
          <w:bCs/>
        </w:rPr>
        <w:t>,</w:t>
      </w:r>
      <w:r w:rsidRPr="00A9662B">
        <w:rPr>
          <w:bCs/>
        </w:rPr>
        <w:t xml:space="preserve"> de Rogério Sganzela.</w:t>
      </w:r>
    </w:p>
    <w:p w14:paraId="0B8561B0" w14:textId="1510D5C2" w:rsidR="007C56C3" w:rsidRPr="00A9662B" w:rsidRDefault="007C56C3" w:rsidP="007C56C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9662B">
        <w:rPr>
          <w:bCs/>
        </w:rPr>
        <w:t>Quando</w:t>
      </w:r>
      <w:r w:rsidR="00C33EDA" w:rsidRPr="00A9662B">
        <w:rPr>
          <w:bCs/>
        </w:rPr>
        <w:t>,</w:t>
      </w:r>
      <w:r w:rsidRPr="00A9662B">
        <w:rPr>
          <w:bCs/>
        </w:rPr>
        <w:t xml:space="preserve"> em 1999</w:t>
      </w:r>
      <w:r w:rsidR="00C33EDA" w:rsidRPr="00A9662B">
        <w:rPr>
          <w:bCs/>
        </w:rPr>
        <w:t>,</w:t>
      </w:r>
      <w:r w:rsidRPr="00A9662B">
        <w:rPr>
          <w:bCs/>
        </w:rPr>
        <w:t xml:space="preserve"> a Terreira teve de mudar de endereço e foi para o bairro Navegantes, o seu projeto artístico-pedagógico ganhou uma nova dimensão. Foi criada a Escola de Teatro Popular (2000), com oficinas de iniciação, formação, treinamento e pesquisa de linguagem, abertas e gratuitas. Com o objetivo de preservar, difundir e socializar a proposta estética e política do Ói Nóis Aqui Traveiz, a Terreira da Tribo promove uma série de </w:t>
      </w:r>
      <w:r w:rsidR="00C33EDA" w:rsidRPr="00A9662B">
        <w:rPr>
          <w:bCs/>
        </w:rPr>
        <w:t>seminários e ciclos de debates sobre o teatro</w:t>
      </w:r>
      <w:r w:rsidRPr="00A9662B">
        <w:rPr>
          <w:bCs/>
        </w:rPr>
        <w:t xml:space="preserve">, trazendo a Porto Alegre: José Celso Martinêz Correa (fundador do Teatro Oficina), Amir Haddad (fundador do </w:t>
      </w:r>
      <w:proofErr w:type="gramStart"/>
      <w:r w:rsidRPr="00A9662B">
        <w:rPr>
          <w:bCs/>
        </w:rPr>
        <w:t>Tá</w:t>
      </w:r>
      <w:proofErr w:type="gramEnd"/>
      <w:r w:rsidRPr="00A9662B">
        <w:rPr>
          <w:bCs/>
        </w:rPr>
        <w:t xml:space="preserve"> na Rua), João das Neves (memorável diretor do Teatro Opinião), o ensaísta francês Camille Dumoulié e o crítico uruguaio Jorge Arias, entre tantos artistas, professores e pesquisadores.</w:t>
      </w:r>
    </w:p>
    <w:p w14:paraId="170150B7" w14:textId="0F831E30" w:rsidR="007C56C3" w:rsidRPr="00A9662B" w:rsidRDefault="007C56C3" w:rsidP="007C56C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9662B">
        <w:rPr>
          <w:bCs/>
        </w:rPr>
        <w:t>É na primeira década desse século que a ação </w:t>
      </w:r>
      <w:r w:rsidRPr="00A9662B">
        <w:rPr>
          <w:bCs/>
          <w:i/>
          <w:iCs/>
        </w:rPr>
        <w:t>Teatro Como Instrumento de Discussão Social</w:t>
      </w:r>
      <w:r w:rsidRPr="00A9662B">
        <w:rPr>
          <w:bCs/>
        </w:rPr>
        <w:t>, projeto criado em 1988 que deu origem ao Projeto de Descentralização da Cultura no Município, com oficinas teatrais em bairros populares, se amplia, abrindo espaço para sensibilização e experiência do fazer teatro, fomentando a organização de grupos culturais na periferia. É o tempo de o país conhecer as encenações de “Aos Que Virão Depois de Nós – Kassandra In Process” (2002), e os espetáculos de teatro de rua “A Saga de Canudos” (2000) e “O Amargo Santo da Purificação” (2008). Nasce o selo editorial Ói Nóis Na Memória, com a publicação e produção de livros e dvds, e a “Cavalo Louco Revista de Teatro”.</w:t>
      </w:r>
    </w:p>
    <w:p w14:paraId="288243AA" w14:textId="41E52DD9" w:rsidR="007C56C3" w:rsidRPr="00A9662B" w:rsidRDefault="007C56C3" w:rsidP="007C56C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9662B">
        <w:rPr>
          <w:bCs/>
        </w:rPr>
        <w:t>Em 2009, nova mudança de endereço, agora para o bairro São Geraldo. O trabalho da Terreira da Tribo se expande em todos os sentidos. Em 2010</w:t>
      </w:r>
      <w:r w:rsidR="00C33EDA" w:rsidRPr="00A9662B">
        <w:rPr>
          <w:bCs/>
        </w:rPr>
        <w:t>,</w:t>
      </w:r>
      <w:r w:rsidRPr="00A9662B">
        <w:rPr>
          <w:bCs/>
        </w:rPr>
        <w:t xml:space="preserve"> lança o Festival de Teatro Popular: Jogos de Aprendizagem, criando uma rede de intercâmbio com o teatro independente latino-</w:t>
      </w:r>
      <w:r w:rsidRPr="00A9662B">
        <w:rPr>
          <w:bCs/>
        </w:rPr>
        <w:lastRenderedPageBreak/>
        <w:t>americano, trazendo a Porto Alegre em sucessivas edições grupos como Yuyachkani do Peru, Periplo e El Rayo Misterioso da Argentina, Teatro Taller de Colombia e Malayerba do Equador.</w:t>
      </w:r>
    </w:p>
    <w:p w14:paraId="286A99AA" w14:textId="450F0583" w:rsidR="007C56C3" w:rsidRPr="00A9662B" w:rsidRDefault="007C56C3" w:rsidP="007C56C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9662B">
        <w:rPr>
          <w:bCs/>
        </w:rPr>
        <w:t>Cria as encenações de “Viúvas Performance Sobre a Ausência” (2011), “Onde? Ação nº 2” (performance de rua que já se apresentou em várias cidades da Argentina e em Cuba), a Desmontagem “Evocando os Mortos Poéticas da Experiência”(2013) (conceito novo no cenário cultural que se constitui como uma linguagem híbrida, entre o espetáculo teatral e a reflexão teórica sobre a obra, que o Ói Nóis Aqui Traveiz vem difundindo pelo país e exterior), “Medeia Vozes” (2013), espetáculo mais premiado do teatro gaúcho, “Caliban – A Tempestade de Augusto Boal”(2017), espetáculo de teatro de rua que percorreu todo o país, “Meierhold” (2018) e Violeta Parra, uma Atuadora! (2019).</w:t>
      </w:r>
    </w:p>
    <w:p w14:paraId="1C95DE7C" w14:textId="6C53503F" w:rsidR="007C56C3" w:rsidRPr="00A9662B" w:rsidRDefault="007C56C3" w:rsidP="007C56C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9662B">
        <w:rPr>
          <w:bCs/>
        </w:rPr>
        <w:t>A Tribo de Atuadores Ói Nóis Aqui Traveiz recebeu em 2015 a Ordem do Mérito Cultural, maior honraria oferecida pelo Estado em reconhecimento à contribuição de um coletivo ou cidadão à comunidade.</w:t>
      </w:r>
    </w:p>
    <w:p w14:paraId="3C84F8B7" w14:textId="533A8309" w:rsidR="007C56C3" w:rsidRPr="00A9662B" w:rsidRDefault="007C56C3" w:rsidP="007C56C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9662B">
        <w:rPr>
          <w:bCs/>
        </w:rPr>
        <w:t> Sob o signo do teatro revolucionário de Antonin Artaud, a Terreira é um ateliê artístico onde se desenvolvem múltiplas atividades. O nome desse espaço feminino, telúrico e anarquista vem de terreiro, lugar de encontro do ser humano com o sagrado. É um espaço que possibilita a sua utilização de muitas formas. É na Terreira que a Tribo de Atuadores Ói Nóis Aqui Traveiz cria o seu Teatro de Vivência, com seus ambientes cênicos onde o espectador integrado ao espaço torna-se participante do ato teatral.</w:t>
      </w:r>
    </w:p>
    <w:p w14:paraId="54464AC3" w14:textId="35DC5465" w:rsidR="007C56C3" w:rsidRPr="00A9662B" w:rsidRDefault="007C56C3" w:rsidP="007C56C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9662B">
        <w:rPr>
          <w:bCs/>
        </w:rPr>
        <w:t xml:space="preserve">A Terreira desenvolve sistematicamente </w:t>
      </w:r>
      <w:r w:rsidR="00C33EDA" w:rsidRPr="00A9662B">
        <w:rPr>
          <w:bCs/>
        </w:rPr>
        <w:t>projetos nas áreas de criação, compartilhamento, formação e memória</w:t>
      </w:r>
      <w:r w:rsidRPr="00A9662B">
        <w:rPr>
          <w:bCs/>
        </w:rPr>
        <w:t>. E constitui uma trajetória marcada pela ousadia e ruptura em defesa da democratização do acesso à aprendizagem teatral, da descentralização dos bens culturais, da liberdade de criação.</w:t>
      </w:r>
    </w:p>
    <w:p w14:paraId="27AF0337" w14:textId="43197F9C" w:rsidR="007C56C3" w:rsidRPr="00A9662B" w:rsidRDefault="007C56C3" w:rsidP="007C56C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9662B">
        <w:rPr>
          <w:bCs/>
        </w:rPr>
        <w:t xml:space="preserve">Associação dos Amigos da Terreira da Tribo, criada em 1992 e registrada em cartório em 2004, é a entidade mantenedora da Terreira da Tribo e tem como objetivo garantir a existência desse espaço cultural promotor de </w:t>
      </w:r>
      <w:r w:rsidR="00C33EDA" w:rsidRPr="00A9662B">
        <w:rPr>
          <w:bCs/>
        </w:rPr>
        <w:t xml:space="preserve">arte </w:t>
      </w:r>
      <w:r w:rsidRPr="00A9662B">
        <w:rPr>
          <w:bCs/>
        </w:rPr>
        <w:t xml:space="preserve">pública e referência para a criação de espaços teatrais e culturais em Porto Alegre e em todo </w:t>
      </w:r>
      <w:r w:rsidR="00C33EDA" w:rsidRPr="00A9662B">
        <w:rPr>
          <w:bCs/>
        </w:rPr>
        <w:t>País</w:t>
      </w:r>
      <w:r w:rsidRPr="00A9662B">
        <w:rPr>
          <w:bCs/>
        </w:rPr>
        <w:t>.</w:t>
      </w:r>
    </w:p>
    <w:p w14:paraId="2E055E48" w14:textId="6D57C5FF" w:rsidR="007C56C3" w:rsidRPr="00A9662B" w:rsidRDefault="007C56C3" w:rsidP="007C56C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9662B">
        <w:rPr>
          <w:bCs/>
        </w:rPr>
        <w:t xml:space="preserve">Diante da trajetória de central importância na cultura não só da </w:t>
      </w:r>
      <w:r w:rsidR="00C33EDA" w:rsidRPr="00A9662B">
        <w:rPr>
          <w:bCs/>
        </w:rPr>
        <w:t>Cidade</w:t>
      </w:r>
      <w:r w:rsidRPr="00A9662B">
        <w:rPr>
          <w:bCs/>
        </w:rPr>
        <w:t xml:space="preserve">, mas de referência no Estado e relevância no </w:t>
      </w:r>
      <w:r w:rsidR="00C33EDA" w:rsidRPr="00A9662B">
        <w:rPr>
          <w:bCs/>
        </w:rPr>
        <w:t xml:space="preserve">País </w:t>
      </w:r>
      <w:r w:rsidRPr="00A9662B">
        <w:rPr>
          <w:bCs/>
        </w:rPr>
        <w:t xml:space="preserve">inteiro, apresentamos esta Proposição, que visa </w:t>
      </w:r>
      <w:r w:rsidR="00C33EDA" w:rsidRPr="00A9662B">
        <w:rPr>
          <w:bCs/>
        </w:rPr>
        <w:t xml:space="preserve">a </w:t>
      </w:r>
      <w:r w:rsidRPr="00A9662B">
        <w:rPr>
          <w:bCs/>
        </w:rPr>
        <w:t xml:space="preserve">declarar de utilidade pública a </w:t>
      </w:r>
      <w:r w:rsidR="00C33EDA" w:rsidRPr="00A9662B">
        <w:rPr>
          <w:bCs/>
        </w:rPr>
        <w:t>Associação Dos Amigos Da Terreira Da Tribo De Atuadores Ói Nóis Aqui Traveiz</w:t>
      </w:r>
      <w:r w:rsidRPr="00A9662B">
        <w:rPr>
          <w:bCs/>
        </w:rPr>
        <w:t>, com o objetivo de reconhecer, incentivar e potencializar essa importante associação cultural e social para que continue prestando relevantes serviços à comunidade porto-alegrense.</w:t>
      </w:r>
    </w:p>
    <w:p w14:paraId="2D3F56BA" w14:textId="113F5F90" w:rsidR="007C56C3" w:rsidRPr="00A9662B" w:rsidRDefault="007C56C3" w:rsidP="007C56C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9662B">
        <w:rPr>
          <w:bCs/>
        </w:rPr>
        <w:t> Com os cumprimentos de estima, e a partir da iniciativa dos valorosos e valorosas artistas que compõem a Terreira da Tribo</w:t>
      </w:r>
    </w:p>
    <w:p w14:paraId="71EEDD1B" w14:textId="77777777" w:rsidR="007C56C3" w:rsidRPr="00A9662B" w:rsidRDefault="007C56C3" w:rsidP="007C56C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9662B">
        <w:rPr>
          <w:bCs/>
        </w:rPr>
        <w:t> </w:t>
      </w:r>
    </w:p>
    <w:p w14:paraId="25AAAB4F" w14:textId="745572D9" w:rsidR="00DF120B" w:rsidRPr="00A9662B" w:rsidRDefault="00DF120B" w:rsidP="004B2373">
      <w:pPr>
        <w:autoSpaceDE w:val="0"/>
        <w:autoSpaceDN w:val="0"/>
        <w:adjustRightInd w:val="0"/>
        <w:ind w:firstLine="1418"/>
        <w:jc w:val="both"/>
      </w:pPr>
      <w:r w:rsidRPr="00A9662B">
        <w:t>Sala</w:t>
      </w:r>
      <w:r w:rsidR="0081018E" w:rsidRPr="00A9662B">
        <w:t xml:space="preserve"> das Sessões, </w:t>
      </w:r>
      <w:r w:rsidR="007C56C3" w:rsidRPr="00A9662B">
        <w:t>23</w:t>
      </w:r>
      <w:r w:rsidR="001D0A79" w:rsidRPr="00A9662B">
        <w:t xml:space="preserve"> </w:t>
      </w:r>
      <w:r w:rsidRPr="00A9662B">
        <w:t xml:space="preserve">de </w:t>
      </w:r>
      <w:r w:rsidR="007C56C3" w:rsidRPr="00A9662B">
        <w:t>març</w:t>
      </w:r>
      <w:r w:rsidR="004B2373" w:rsidRPr="00A9662B">
        <w:t xml:space="preserve">o </w:t>
      </w:r>
      <w:r w:rsidRPr="00A9662B">
        <w:t>d</w:t>
      </w:r>
      <w:r w:rsidR="00423040" w:rsidRPr="00A9662B">
        <w:t xml:space="preserve">e </w:t>
      </w:r>
      <w:r w:rsidR="00FF1D49" w:rsidRPr="00A9662B">
        <w:t>20</w:t>
      </w:r>
      <w:r w:rsidR="005853D2" w:rsidRPr="00A9662B">
        <w:t>2</w:t>
      </w:r>
      <w:r w:rsidR="004B2373" w:rsidRPr="00A9662B">
        <w:t>2</w:t>
      </w:r>
      <w:r w:rsidR="00994AD6" w:rsidRPr="00A9662B">
        <w:t>.</w:t>
      </w:r>
    </w:p>
    <w:p w14:paraId="7FD44657" w14:textId="77777777" w:rsidR="00DF120B" w:rsidRPr="00A9662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0D23F602" w14:textId="77777777" w:rsidR="007C56C3" w:rsidRPr="00A9662B" w:rsidRDefault="007C56C3" w:rsidP="0098604A">
      <w:pPr>
        <w:autoSpaceDE w:val="0"/>
        <w:autoSpaceDN w:val="0"/>
        <w:adjustRightInd w:val="0"/>
        <w:ind w:firstLine="1418"/>
        <w:jc w:val="center"/>
      </w:pPr>
    </w:p>
    <w:p w14:paraId="37A151EA" w14:textId="77777777" w:rsidR="007C56C3" w:rsidRPr="00A9662B" w:rsidRDefault="007C56C3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4DC411A2" w:rsidR="00423040" w:rsidRPr="00A9662B" w:rsidRDefault="00DF120B" w:rsidP="00FD3665">
      <w:pPr>
        <w:autoSpaceDE w:val="0"/>
        <w:autoSpaceDN w:val="0"/>
        <w:adjustRightInd w:val="0"/>
        <w:jc w:val="center"/>
      </w:pPr>
      <w:r w:rsidRPr="00A9662B">
        <w:t>VEREADOR</w:t>
      </w:r>
      <w:r w:rsidR="007C56C3" w:rsidRPr="00A9662B">
        <w:t>A KAREN SANTOS</w:t>
      </w:r>
    </w:p>
    <w:p w14:paraId="5B39504D" w14:textId="77777777" w:rsidR="004D4FA4" w:rsidRPr="00A9662B" w:rsidRDefault="009B50BA" w:rsidP="007E13BA">
      <w:pPr>
        <w:jc w:val="center"/>
        <w:rPr>
          <w:b/>
        </w:rPr>
      </w:pPr>
      <w:r w:rsidRPr="00A9662B">
        <w:br w:type="page"/>
      </w:r>
      <w:r w:rsidR="001E1419" w:rsidRPr="00A9662B">
        <w:rPr>
          <w:b/>
        </w:rPr>
        <w:lastRenderedPageBreak/>
        <w:t>PROJETO DE LEI</w:t>
      </w:r>
    </w:p>
    <w:p w14:paraId="40CA7FE0" w14:textId="77777777" w:rsidR="00DF120B" w:rsidRPr="00A9662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A9662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A9662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1588E061" w14:textId="12768A01" w:rsidR="00CF3C4B" w:rsidRPr="00A9662B" w:rsidRDefault="009D3B5B" w:rsidP="009D3B5B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A9662B">
        <w:rPr>
          <w:b/>
          <w:bCs/>
          <w:iCs/>
          <w:color w:val="000000"/>
        </w:rPr>
        <w:t>Declara</w:t>
      </w:r>
      <w:r w:rsidR="0038190B" w:rsidRPr="00A9662B">
        <w:rPr>
          <w:b/>
          <w:bCs/>
          <w:iCs/>
          <w:color w:val="000000"/>
        </w:rPr>
        <w:t xml:space="preserve"> </w:t>
      </w:r>
      <w:r w:rsidRPr="00A9662B">
        <w:rPr>
          <w:b/>
          <w:bCs/>
          <w:iCs/>
          <w:color w:val="000000"/>
        </w:rPr>
        <w:t xml:space="preserve">de utilidade pública </w:t>
      </w:r>
      <w:r w:rsidR="006C7BCA" w:rsidRPr="00A9662B">
        <w:rPr>
          <w:b/>
          <w:bCs/>
          <w:iCs/>
          <w:color w:val="000000"/>
        </w:rPr>
        <w:t>a</w:t>
      </w:r>
      <w:r w:rsidRPr="00A9662B">
        <w:rPr>
          <w:b/>
          <w:bCs/>
          <w:iCs/>
          <w:color w:val="000000"/>
        </w:rPr>
        <w:t xml:space="preserve"> </w:t>
      </w:r>
      <w:r w:rsidR="004B2373" w:rsidRPr="00A9662B">
        <w:rPr>
          <w:b/>
          <w:bCs/>
        </w:rPr>
        <w:t xml:space="preserve">Associação </w:t>
      </w:r>
      <w:r w:rsidR="00C33EDA" w:rsidRPr="00A9662B">
        <w:rPr>
          <w:b/>
          <w:bCs/>
        </w:rPr>
        <w:t>dos Amigos da Terreira da Tribo de Atuadores Ói Nóis Aqui Travei</w:t>
      </w:r>
      <w:r w:rsidR="00A9662B" w:rsidRPr="00A9662B">
        <w:rPr>
          <w:b/>
          <w:bCs/>
        </w:rPr>
        <w:t>z</w:t>
      </w:r>
      <w:r w:rsidR="00427E5D">
        <w:rPr>
          <w:b/>
          <w:bCs/>
        </w:rPr>
        <w:t>.</w:t>
      </w:r>
      <w:bookmarkStart w:id="0" w:name="_GoBack"/>
      <w:bookmarkEnd w:id="0"/>
    </w:p>
    <w:p w14:paraId="3F149A51" w14:textId="755B7196" w:rsidR="009B2D1F" w:rsidRPr="00A9662B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50218632" w14:textId="77777777" w:rsidR="009D3B5B" w:rsidRPr="00A9662B" w:rsidRDefault="009D3B5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A297983" w14:textId="12FDCC96" w:rsidR="009D3B5B" w:rsidRPr="00A9662B" w:rsidRDefault="00D37C77" w:rsidP="009D3B5B">
      <w:pPr>
        <w:autoSpaceDE w:val="0"/>
        <w:autoSpaceDN w:val="0"/>
        <w:adjustRightInd w:val="0"/>
        <w:ind w:firstLine="1418"/>
        <w:jc w:val="both"/>
      </w:pPr>
      <w:r w:rsidRPr="00A9662B">
        <w:rPr>
          <w:b/>
          <w:bCs/>
        </w:rPr>
        <w:t>Art. 1</w:t>
      </w:r>
      <w:proofErr w:type="gramStart"/>
      <w:r w:rsidRPr="00A9662B">
        <w:rPr>
          <w:b/>
          <w:bCs/>
        </w:rPr>
        <w:t>º</w:t>
      </w:r>
      <w:r w:rsidRPr="00A9662B">
        <w:t xml:space="preserve">  </w:t>
      </w:r>
      <w:r w:rsidR="009D3B5B" w:rsidRPr="00A9662B">
        <w:t>Fica</w:t>
      </w:r>
      <w:proofErr w:type="gramEnd"/>
      <w:r w:rsidR="009D3B5B" w:rsidRPr="00A9662B">
        <w:t xml:space="preserve"> declarada de utilidade pública a </w:t>
      </w:r>
      <w:r w:rsidR="00C33EDA" w:rsidRPr="00A9662B">
        <w:t>Associação dos Amigos da Terreira da Tribo de Atuadores Ói Nóis Aqui Travei</w:t>
      </w:r>
      <w:r w:rsidR="00A9662B" w:rsidRPr="00A9662B">
        <w:t>z</w:t>
      </w:r>
      <w:r w:rsidR="009D3B5B" w:rsidRPr="00A9662B">
        <w:t xml:space="preserve">, com sede </w:t>
      </w:r>
      <w:r w:rsidR="00E40B2F">
        <w:t xml:space="preserve">e foro </w:t>
      </w:r>
      <w:r w:rsidR="009D3B5B" w:rsidRPr="00A9662B">
        <w:t>nesta Capital, nos termos da Lei nº 2.926, de 12 de julho de 1966, e alterações posteriores.</w:t>
      </w:r>
    </w:p>
    <w:p w14:paraId="56BF1604" w14:textId="039BC6E2" w:rsidR="00EF7F10" w:rsidRPr="00A9662B" w:rsidRDefault="00EF7F10" w:rsidP="009D3B5B">
      <w:pPr>
        <w:autoSpaceDE w:val="0"/>
        <w:autoSpaceDN w:val="0"/>
        <w:adjustRightInd w:val="0"/>
        <w:ind w:firstLine="1418"/>
        <w:jc w:val="both"/>
      </w:pPr>
      <w:r w:rsidRPr="00A9662B">
        <w:t> </w:t>
      </w:r>
    </w:p>
    <w:p w14:paraId="7BBC8452" w14:textId="06F79F15" w:rsidR="00EF7F10" w:rsidRPr="00A9662B" w:rsidRDefault="00EF7F10" w:rsidP="00EF7F10">
      <w:pPr>
        <w:autoSpaceDE w:val="0"/>
        <w:autoSpaceDN w:val="0"/>
        <w:adjustRightInd w:val="0"/>
        <w:ind w:firstLine="1418"/>
        <w:jc w:val="both"/>
      </w:pPr>
      <w:r w:rsidRPr="00A9662B">
        <w:rPr>
          <w:b/>
        </w:rPr>
        <w:t>Art</w:t>
      </w:r>
      <w:r w:rsidR="00AB3B37" w:rsidRPr="00A9662B">
        <w:rPr>
          <w:b/>
        </w:rPr>
        <w:t>.</w:t>
      </w:r>
      <w:r w:rsidR="009D3B5B" w:rsidRPr="00A9662B">
        <w:rPr>
          <w:b/>
        </w:rPr>
        <w:t xml:space="preserve"> 2</w:t>
      </w:r>
      <w:proofErr w:type="gramStart"/>
      <w:r w:rsidRPr="00A9662B">
        <w:rPr>
          <w:b/>
        </w:rPr>
        <w:t>º</w:t>
      </w:r>
      <w:r w:rsidRPr="00A9662B">
        <w:t xml:space="preserve">  Esta</w:t>
      </w:r>
      <w:proofErr w:type="gramEnd"/>
      <w:r w:rsidRPr="00A9662B">
        <w:t xml:space="preserve"> Lei entra em vigor </w:t>
      </w:r>
      <w:r w:rsidR="009D3B5B" w:rsidRPr="00A9662B">
        <w:t>n</w:t>
      </w:r>
      <w:r w:rsidRPr="00A9662B">
        <w:t>a data de sua publicação.</w:t>
      </w:r>
    </w:p>
    <w:p w14:paraId="2D5AF2BC" w14:textId="4EFD126E" w:rsidR="00C26A33" w:rsidRPr="00A9662B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Pr="00A9662B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Pr="00A9662B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1260C00" w:rsidR="00C26A33" w:rsidRPr="00A9662B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1BA71BB1" w14:textId="74DE17E9" w:rsidR="009D3B5B" w:rsidRPr="00A9662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074831D8" w14:textId="77ACEA08" w:rsidR="009D3B5B" w:rsidRPr="00A9662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F9B2872" w14:textId="3E6B7ADA" w:rsidR="009D3B5B" w:rsidRPr="00A9662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C54C414" w14:textId="7170C15C" w:rsidR="009D3B5B" w:rsidRPr="00A9662B" w:rsidRDefault="00E118F8" w:rsidP="00DE4A7E">
      <w:pPr>
        <w:tabs>
          <w:tab w:val="left" w:pos="8421"/>
        </w:tabs>
        <w:autoSpaceDE w:val="0"/>
        <w:autoSpaceDN w:val="0"/>
        <w:adjustRightInd w:val="0"/>
        <w:ind w:firstLine="1418"/>
        <w:jc w:val="both"/>
      </w:pPr>
      <w:r w:rsidRPr="00A9662B">
        <w:tab/>
      </w:r>
    </w:p>
    <w:p w14:paraId="78536199" w14:textId="31D4337A" w:rsidR="009D3B5B" w:rsidRPr="00A9662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4C7A3C4" w14:textId="69E264E0" w:rsidR="009D3B5B" w:rsidRPr="00A9662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D44DAF0" w14:textId="459002CD" w:rsidR="009D3B5B" w:rsidRPr="00A9662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0C8559A" w14:textId="7D070F1A" w:rsidR="009D3B5B" w:rsidRPr="00A9662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12DB508F" w14:textId="02AE3806" w:rsidR="004B2373" w:rsidRPr="00A9662B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0A7E8E3" w14:textId="749E3AD5" w:rsidR="004B2373" w:rsidRPr="00A9662B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5440393" w14:textId="4D4A0487" w:rsidR="004B2373" w:rsidRPr="00A9662B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B9C9F10" w14:textId="328EF17E" w:rsidR="004B2373" w:rsidRPr="00A9662B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30D34FF5" w14:textId="35AF3409" w:rsidR="004B2373" w:rsidRPr="00A9662B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1D6C026E" w14:textId="53A60289" w:rsidR="004B2373" w:rsidRPr="00A9662B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2BC340A" w14:textId="2925172F" w:rsidR="004B2373" w:rsidRPr="00A9662B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0EF73EB8" w14:textId="3E2DC7C0" w:rsidR="004B2373" w:rsidRPr="00A9662B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7D54DF59" w14:textId="77777777" w:rsidR="004B2373" w:rsidRPr="00A9662B" w:rsidRDefault="004B2373" w:rsidP="00067B18">
      <w:pPr>
        <w:autoSpaceDE w:val="0"/>
        <w:autoSpaceDN w:val="0"/>
        <w:adjustRightInd w:val="0"/>
        <w:ind w:firstLine="1418"/>
        <w:jc w:val="both"/>
      </w:pPr>
    </w:p>
    <w:p w14:paraId="21B4959A" w14:textId="27DBFCB1" w:rsidR="009D3B5B" w:rsidRPr="00A9662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3D79D5ED" w14:textId="0610A919" w:rsidR="009D3B5B" w:rsidRPr="00A9662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4833E485" w14:textId="09D2A440" w:rsidR="009D3B5B" w:rsidRPr="00A9662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0F3EE3C" w14:textId="77777777" w:rsidR="009D3B5B" w:rsidRPr="00A9662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2CB9331" w14:textId="77777777" w:rsidR="0038190B" w:rsidRPr="00A9662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A9662B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A9662B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6B30B27B" w:rsidR="00383592" w:rsidRPr="00244DEE" w:rsidRDefault="00890813" w:rsidP="00E96346">
      <w:pPr>
        <w:autoSpaceDE w:val="0"/>
        <w:autoSpaceDN w:val="0"/>
        <w:adjustRightInd w:val="0"/>
      </w:pPr>
      <w:r w:rsidRPr="00A9662B">
        <w:rPr>
          <w:bCs/>
          <w:color w:val="000000"/>
          <w:sz w:val="20"/>
          <w:szCs w:val="20"/>
        </w:rPr>
        <w:t>/</w:t>
      </w:r>
      <w:r w:rsidR="00C33EDA" w:rsidRPr="00A9662B">
        <w:rPr>
          <w:bCs/>
          <w:color w:val="000000"/>
          <w:sz w:val="20"/>
          <w:szCs w:val="20"/>
        </w:rPr>
        <w:t>J</w:t>
      </w:r>
      <w:r w:rsidR="00EF7F10" w:rsidRPr="00A9662B">
        <w:rPr>
          <w:bCs/>
          <w:color w:val="000000"/>
          <w:sz w:val="20"/>
          <w:szCs w:val="20"/>
        </w:rPr>
        <w:t>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72F31" w16cex:dateUtc="2022-06-29T23:06:00Z"/>
  <w16cex:commentExtensible w16cex:durableId="26672F40" w16cex:dateUtc="2022-06-29T23:06:00Z"/>
  <w16cex:commentExtensible w16cex:durableId="26672EA1" w16cex:dateUtc="2022-06-29T2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03D492" w16cid:durableId="26672DD0"/>
  <w16cid:commentId w16cid:paraId="45016AEF" w16cid:durableId="26672F31"/>
  <w16cid:commentId w16cid:paraId="24D225FE" w16cid:durableId="26672DD1"/>
  <w16cid:commentId w16cid:paraId="6081D8DE" w16cid:durableId="26672F40"/>
  <w16cid:commentId w16cid:paraId="70BE124B" w16cid:durableId="26672DD2"/>
  <w16cid:commentId w16cid:paraId="73B66EB4" w16cid:durableId="26672E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64048" w14:textId="77777777" w:rsidR="00EC37BA" w:rsidRDefault="00EC37BA">
      <w:r>
        <w:separator/>
      </w:r>
    </w:p>
  </w:endnote>
  <w:endnote w:type="continuationSeparator" w:id="0">
    <w:p w14:paraId="5FFE5D0D" w14:textId="77777777" w:rsidR="00EC37BA" w:rsidRDefault="00EC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797E3" w14:textId="77777777" w:rsidR="00EC37BA" w:rsidRDefault="00EC37BA">
      <w:r>
        <w:separator/>
      </w:r>
    </w:p>
  </w:footnote>
  <w:footnote w:type="continuationSeparator" w:id="0">
    <w:p w14:paraId="4EB73A84" w14:textId="77777777" w:rsidR="00EC37BA" w:rsidRDefault="00EC3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104FBE35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B2373">
      <w:rPr>
        <w:b/>
        <w:bCs/>
      </w:rPr>
      <w:t>0</w:t>
    </w:r>
    <w:r w:rsidR="007C56C3">
      <w:rPr>
        <w:b/>
        <w:bCs/>
      </w:rPr>
      <w:t>199</w:t>
    </w:r>
    <w:r w:rsidR="00244AC2">
      <w:rPr>
        <w:b/>
        <w:bCs/>
      </w:rPr>
      <w:t>/</w:t>
    </w:r>
    <w:r w:rsidR="009D3B5B">
      <w:rPr>
        <w:b/>
        <w:bCs/>
      </w:rPr>
      <w:t>2</w:t>
    </w:r>
    <w:r w:rsidR="004B2373">
      <w:rPr>
        <w:b/>
        <w:bCs/>
      </w:rPr>
      <w:t>2</w:t>
    </w:r>
  </w:p>
  <w:p w14:paraId="7F3C66EC" w14:textId="7155BFF1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7C56C3">
      <w:rPr>
        <w:b/>
        <w:bCs/>
      </w:rPr>
      <w:t>101</w:t>
    </w:r>
    <w:r w:rsidR="00244AC2">
      <w:rPr>
        <w:b/>
        <w:bCs/>
      </w:rPr>
      <w:t>/</w:t>
    </w:r>
    <w:r w:rsidR="005853D2">
      <w:rPr>
        <w:b/>
        <w:bCs/>
      </w:rPr>
      <w:t>2</w:t>
    </w:r>
    <w:r w:rsidR="004B2373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980"/>
    <w:rsid w:val="00050000"/>
    <w:rsid w:val="00056574"/>
    <w:rsid w:val="00067B18"/>
    <w:rsid w:val="000754F2"/>
    <w:rsid w:val="0007680F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7C22"/>
    <w:rsid w:val="000F01AD"/>
    <w:rsid w:val="000F07A1"/>
    <w:rsid w:val="000F1779"/>
    <w:rsid w:val="000F3D94"/>
    <w:rsid w:val="000F47C1"/>
    <w:rsid w:val="000F535A"/>
    <w:rsid w:val="00107B48"/>
    <w:rsid w:val="00107B91"/>
    <w:rsid w:val="0011052D"/>
    <w:rsid w:val="00117A8F"/>
    <w:rsid w:val="00130D9C"/>
    <w:rsid w:val="00131236"/>
    <w:rsid w:val="00132B57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7713"/>
    <w:rsid w:val="001777BC"/>
    <w:rsid w:val="00182EA7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B3E55"/>
    <w:rsid w:val="001C391E"/>
    <w:rsid w:val="001C4AB5"/>
    <w:rsid w:val="001C6607"/>
    <w:rsid w:val="001C7934"/>
    <w:rsid w:val="001D0A79"/>
    <w:rsid w:val="001E1419"/>
    <w:rsid w:val="001E4B92"/>
    <w:rsid w:val="001E76A4"/>
    <w:rsid w:val="001E7B93"/>
    <w:rsid w:val="001F2098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97D73"/>
    <w:rsid w:val="002A113B"/>
    <w:rsid w:val="002B1502"/>
    <w:rsid w:val="002B314F"/>
    <w:rsid w:val="002B381B"/>
    <w:rsid w:val="002B4520"/>
    <w:rsid w:val="002B7220"/>
    <w:rsid w:val="002B7B38"/>
    <w:rsid w:val="002C152B"/>
    <w:rsid w:val="002C464F"/>
    <w:rsid w:val="002C7BE5"/>
    <w:rsid w:val="002D084A"/>
    <w:rsid w:val="002D1A28"/>
    <w:rsid w:val="002D3535"/>
    <w:rsid w:val="002D6614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A6A"/>
    <w:rsid w:val="003544CB"/>
    <w:rsid w:val="003566B3"/>
    <w:rsid w:val="00357966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27E5D"/>
    <w:rsid w:val="004302E9"/>
    <w:rsid w:val="00430B9B"/>
    <w:rsid w:val="00432781"/>
    <w:rsid w:val="00436297"/>
    <w:rsid w:val="00443E66"/>
    <w:rsid w:val="004442B2"/>
    <w:rsid w:val="00444A7B"/>
    <w:rsid w:val="00450569"/>
    <w:rsid w:val="00454895"/>
    <w:rsid w:val="00455374"/>
    <w:rsid w:val="00456676"/>
    <w:rsid w:val="0046365B"/>
    <w:rsid w:val="0047382D"/>
    <w:rsid w:val="004772D1"/>
    <w:rsid w:val="00487438"/>
    <w:rsid w:val="0048755E"/>
    <w:rsid w:val="00492060"/>
    <w:rsid w:val="004942DE"/>
    <w:rsid w:val="004979E6"/>
    <w:rsid w:val="004A7F19"/>
    <w:rsid w:val="004B2373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0094A"/>
    <w:rsid w:val="00514C02"/>
    <w:rsid w:val="00515914"/>
    <w:rsid w:val="0052200B"/>
    <w:rsid w:val="00525269"/>
    <w:rsid w:val="005266CE"/>
    <w:rsid w:val="0053009C"/>
    <w:rsid w:val="00532255"/>
    <w:rsid w:val="005327FA"/>
    <w:rsid w:val="005411B3"/>
    <w:rsid w:val="00541332"/>
    <w:rsid w:val="00542A9C"/>
    <w:rsid w:val="00543E24"/>
    <w:rsid w:val="005508F4"/>
    <w:rsid w:val="00553069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2C50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17B96"/>
    <w:rsid w:val="00625988"/>
    <w:rsid w:val="00627921"/>
    <w:rsid w:val="006306B8"/>
    <w:rsid w:val="0063077E"/>
    <w:rsid w:val="006377A8"/>
    <w:rsid w:val="00641545"/>
    <w:rsid w:val="006415EC"/>
    <w:rsid w:val="00644213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76FA"/>
    <w:rsid w:val="00675327"/>
    <w:rsid w:val="0069256A"/>
    <w:rsid w:val="0069461B"/>
    <w:rsid w:val="00694E41"/>
    <w:rsid w:val="006951FF"/>
    <w:rsid w:val="0069744A"/>
    <w:rsid w:val="006A061A"/>
    <w:rsid w:val="006A30D3"/>
    <w:rsid w:val="006A43FC"/>
    <w:rsid w:val="006A498D"/>
    <w:rsid w:val="006A4D20"/>
    <w:rsid w:val="006A55B4"/>
    <w:rsid w:val="006A7CE2"/>
    <w:rsid w:val="006B0110"/>
    <w:rsid w:val="006B615E"/>
    <w:rsid w:val="006C72A7"/>
    <w:rsid w:val="006C7BCA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1548"/>
    <w:rsid w:val="007520F1"/>
    <w:rsid w:val="00754D72"/>
    <w:rsid w:val="0075617C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232"/>
    <w:rsid w:val="007C4009"/>
    <w:rsid w:val="007C4A69"/>
    <w:rsid w:val="007C56A2"/>
    <w:rsid w:val="007C56C3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0A20"/>
    <w:rsid w:val="008B2621"/>
    <w:rsid w:val="008B4AFC"/>
    <w:rsid w:val="008B523D"/>
    <w:rsid w:val="008B546D"/>
    <w:rsid w:val="008B7D07"/>
    <w:rsid w:val="008C0E29"/>
    <w:rsid w:val="008C1E6D"/>
    <w:rsid w:val="008C5D95"/>
    <w:rsid w:val="008D5F66"/>
    <w:rsid w:val="008D6A1E"/>
    <w:rsid w:val="008E1237"/>
    <w:rsid w:val="008E6F3B"/>
    <w:rsid w:val="008E7AB0"/>
    <w:rsid w:val="008F6D86"/>
    <w:rsid w:val="009046A0"/>
    <w:rsid w:val="00905B3F"/>
    <w:rsid w:val="00911B86"/>
    <w:rsid w:val="00912747"/>
    <w:rsid w:val="00913195"/>
    <w:rsid w:val="009148A8"/>
    <w:rsid w:val="00915FA4"/>
    <w:rsid w:val="00922830"/>
    <w:rsid w:val="009233F1"/>
    <w:rsid w:val="00931C2E"/>
    <w:rsid w:val="00933603"/>
    <w:rsid w:val="0094126D"/>
    <w:rsid w:val="00947DB0"/>
    <w:rsid w:val="009562BC"/>
    <w:rsid w:val="009567D7"/>
    <w:rsid w:val="0096099E"/>
    <w:rsid w:val="00961994"/>
    <w:rsid w:val="009619EB"/>
    <w:rsid w:val="00961E7B"/>
    <w:rsid w:val="00964582"/>
    <w:rsid w:val="00964E40"/>
    <w:rsid w:val="00973EB7"/>
    <w:rsid w:val="0098506F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EA1"/>
    <w:rsid w:val="009A4AFA"/>
    <w:rsid w:val="009A5368"/>
    <w:rsid w:val="009B14D5"/>
    <w:rsid w:val="009B22FE"/>
    <w:rsid w:val="009B2D1F"/>
    <w:rsid w:val="009B3F92"/>
    <w:rsid w:val="009B4CF4"/>
    <w:rsid w:val="009B50BA"/>
    <w:rsid w:val="009B5889"/>
    <w:rsid w:val="009C2B67"/>
    <w:rsid w:val="009C3DD6"/>
    <w:rsid w:val="009D3B5B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C1C"/>
    <w:rsid w:val="009F7D1C"/>
    <w:rsid w:val="00A02748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61750"/>
    <w:rsid w:val="00A61864"/>
    <w:rsid w:val="00A65921"/>
    <w:rsid w:val="00A65BD5"/>
    <w:rsid w:val="00A67574"/>
    <w:rsid w:val="00A71FED"/>
    <w:rsid w:val="00A76ED0"/>
    <w:rsid w:val="00A77812"/>
    <w:rsid w:val="00A82390"/>
    <w:rsid w:val="00A86A1A"/>
    <w:rsid w:val="00A90B13"/>
    <w:rsid w:val="00A92218"/>
    <w:rsid w:val="00A9662B"/>
    <w:rsid w:val="00AA0A93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80A59"/>
    <w:rsid w:val="00B85BC2"/>
    <w:rsid w:val="00B9062F"/>
    <w:rsid w:val="00B91AAF"/>
    <w:rsid w:val="00B9322F"/>
    <w:rsid w:val="00B96036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3EDA"/>
    <w:rsid w:val="00C35470"/>
    <w:rsid w:val="00C40591"/>
    <w:rsid w:val="00C4400F"/>
    <w:rsid w:val="00C44481"/>
    <w:rsid w:val="00C450DB"/>
    <w:rsid w:val="00C50194"/>
    <w:rsid w:val="00C51D80"/>
    <w:rsid w:val="00C53EA1"/>
    <w:rsid w:val="00C65F59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1EAB"/>
    <w:rsid w:val="00D45951"/>
    <w:rsid w:val="00D4620E"/>
    <w:rsid w:val="00D47A61"/>
    <w:rsid w:val="00D47CC0"/>
    <w:rsid w:val="00D51301"/>
    <w:rsid w:val="00D543FA"/>
    <w:rsid w:val="00D54526"/>
    <w:rsid w:val="00D603B9"/>
    <w:rsid w:val="00D62897"/>
    <w:rsid w:val="00D63064"/>
    <w:rsid w:val="00D64AE3"/>
    <w:rsid w:val="00D71299"/>
    <w:rsid w:val="00D729B0"/>
    <w:rsid w:val="00D729EC"/>
    <w:rsid w:val="00D73E5E"/>
    <w:rsid w:val="00D8142B"/>
    <w:rsid w:val="00D81F62"/>
    <w:rsid w:val="00D82F4C"/>
    <w:rsid w:val="00D836F2"/>
    <w:rsid w:val="00D84060"/>
    <w:rsid w:val="00D914A1"/>
    <w:rsid w:val="00D91E16"/>
    <w:rsid w:val="00D95E3B"/>
    <w:rsid w:val="00D96779"/>
    <w:rsid w:val="00D96C07"/>
    <w:rsid w:val="00DA4244"/>
    <w:rsid w:val="00DA6B4F"/>
    <w:rsid w:val="00DB2846"/>
    <w:rsid w:val="00DC0D17"/>
    <w:rsid w:val="00DC161B"/>
    <w:rsid w:val="00DC671E"/>
    <w:rsid w:val="00DD48C3"/>
    <w:rsid w:val="00DD60CF"/>
    <w:rsid w:val="00DD7FEA"/>
    <w:rsid w:val="00DE07EA"/>
    <w:rsid w:val="00DE2A62"/>
    <w:rsid w:val="00DE419F"/>
    <w:rsid w:val="00DE4A7E"/>
    <w:rsid w:val="00DE5B99"/>
    <w:rsid w:val="00DE6543"/>
    <w:rsid w:val="00DF1088"/>
    <w:rsid w:val="00DF120B"/>
    <w:rsid w:val="00DF5149"/>
    <w:rsid w:val="00E00B36"/>
    <w:rsid w:val="00E01257"/>
    <w:rsid w:val="00E019CF"/>
    <w:rsid w:val="00E01E91"/>
    <w:rsid w:val="00E10E6D"/>
    <w:rsid w:val="00E118F8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5C15"/>
    <w:rsid w:val="00E37D85"/>
    <w:rsid w:val="00E40B2F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37BA"/>
    <w:rsid w:val="00EC4054"/>
    <w:rsid w:val="00EC6CF5"/>
    <w:rsid w:val="00ED05E0"/>
    <w:rsid w:val="00ED4317"/>
    <w:rsid w:val="00ED439A"/>
    <w:rsid w:val="00ED5A81"/>
    <w:rsid w:val="00EF3D40"/>
    <w:rsid w:val="00EF7F1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67E02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874A5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1F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1563-E8C3-4388-ABA9-BED610BE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21</TotalTime>
  <Pages>3</Pages>
  <Words>1149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juliana maia</cp:lastModifiedBy>
  <cp:revision>11</cp:revision>
  <cp:lastPrinted>2019-06-10T15:07:00Z</cp:lastPrinted>
  <dcterms:created xsi:type="dcterms:W3CDTF">2022-06-29T20:20:00Z</dcterms:created>
  <dcterms:modified xsi:type="dcterms:W3CDTF">2022-06-30T17:47:00Z</dcterms:modified>
</cp:coreProperties>
</file>