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478828C" w14:textId="6760C98A" w:rsidR="003F1CBE" w:rsidRPr="003F1CBE" w:rsidRDefault="003F1CBE" w:rsidP="003F1CBE">
      <w:pPr>
        <w:ind w:firstLine="1418"/>
        <w:jc w:val="both"/>
        <w:rPr>
          <w:rFonts w:eastAsia="Calibri"/>
          <w:lang w:eastAsia="en-US"/>
        </w:rPr>
      </w:pPr>
      <w:r w:rsidRPr="003F1CBE">
        <w:rPr>
          <w:rFonts w:eastAsia="Calibri"/>
          <w:lang w:eastAsia="en-US"/>
        </w:rPr>
        <w:t xml:space="preserve">O presente </w:t>
      </w:r>
      <w:r w:rsidR="00BF1794">
        <w:rPr>
          <w:rFonts w:eastAsia="Calibri"/>
          <w:lang w:eastAsia="en-US"/>
        </w:rPr>
        <w:t>P</w:t>
      </w:r>
      <w:r w:rsidRPr="003F1CBE">
        <w:rPr>
          <w:rFonts w:eastAsia="Calibri"/>
          <w:lang w:eastAsia="en-US"/>
        </w:rPr>
        <w:t xml:space="preserve">rojeto de </w:t>
      </w:r>
      <w:r w:rsidR="00BF1794">
        <w:rPr>
          <w:rFonts w:eastAsia="Calibri"/>
          <w:lang w:eastAsia="en-US"/>
        </w:rPr>
        <w:t>L</w:t>
      </w:r>
      <w:r w:rsidRPr="003F1CBE">
        <w:rPr>
          <w:rFonts w:eastAsia="Calibri"/>
          <w:lang w:eastAsia="en-US"/>
        </w:rPr>
        <w:t>ei tem como objetivo central orientar pessoas idosas contra fraudes e golpes praticados por terceiros de má-fé no âmbito do comércio eletrônico e da internet. Conforme art</w:t>
      </w:r>
      <w:r w:rsidR="00653CC3">
        <w:rPr>
          <w:rFonts w:eastAsia="Calibri"/>
          <w:lang w:eastAsia="en-US"/>
        </w:rPr>
        <w:t>.</w:t>
      </w:r>
      <w:r w:rsidRPr="003F1CBE">
        <w:rPr>
          <w:rFonts w:eastAsia="Calibri"/>
          <w:lang w:eastAsia="en-US"/>
        </w:rPr>
        <w:t xml:space="preserve"> 230 da Carta Magna, a família</w:t>
      </w:r>
      <w:r w:rsidR="00653CC3">
        <w:rPr>
          <w:rFonts w:eastAsia="Calibri"/>
          <w:lang w:eastAsia="en-US"/>
        </w:rPr>
        <w:t>,</w:t>
      </w:r>
      <w:r w:rsidRPr="003F1CBE">
        <w:rPr>
          <w:rFonts w:eastAsia="Calibri"/>
          <w:lang w:eastAsia="en-US"/>
        </w:rPr>
        <w:t xml:space="preserve"> a sociedade e o Estado t</w:t>
      </w:r>
      <w:r w:rsidR="00653CC3">
        <w:rPr>
          <w:rFonts w:eastAsia="Calibri"/>
          <w:lang w:eastAsia="en-US"/>
        </w:rPr>
        <w:t>ê</w:t>
      </w:r>
      <w:r w:rsidRPr="003F1CBE">
        <w:rPr>
          <w:rFonts w:eastAsia="Calibri"/>
          <w:lang w:eastAsia="en-US"/>
        </w:rPr>
        <w:t xml:space="preserve">m o </w:t>
      </w:r>
      <w:r w:rsidR="00653CC3" w:rsidRPr="005A5C9F">
        <w:rPr>
          <w:rFonts w:eastAsia="Calibri"/>
          <w:u w:val="single"/>
          <w:lang w:eastAsia="en-US"/>
        </w:rPr>
        <w:t>dever</w:t>
      </w:r>
      <w:r w:rsidR="00653CC3" w:rsidRPr="003F1CBE">
        <w:rPr>
          <w:rFonts w:eastAsia="Calibri"/>
          <w:lang w:eastAsia="en-US"/>
        </w:rPr>
        <w:t xml:space="preserve"> </w:t>
      </w:r>
      <w:r w:rsidRPr="003F1CBE">
        <w:rPr>
          <w:rFonts w:eastAsia="Calibri"/>
          <w:lang w:eastAsia="en-US"/>
        </w:rPr>
        <w:t>de amparar esse público-alvo, assegurando a sua participação na sociedade</w:t>
      </w:r>
      <w:r w:rsidR="00653CC3">
        <w:rPr>
          <w:rFonts w:eastAsia="Calibri"/>
          <w:lang w:eastAsia="en-US"/>
        </w:rPr>
        <w:t xml:space="preserve"> e,</w:t>
      </w:r>
      <w:r w:rsidRPr="003F1CBE">
        <w:rPr>
          <w:rFonts w:eastAsia="Calibri"/>
          <w:lang w:eastAsia="en-US"/>
        </w:rPr>
        <w:t xml:space="preserve"> acima de tudo, garantindo participação digna e protegida. </w:t>
      </w:r>
    </w:p>
    <w:p w14:paraId="20266CE1" w14:textId="7DF2BE99" w:rsidR="003F1CBE" w:rsidRPr="003F1CBE" w:rsidRDefault="003F1CBE" w:rsidP="003F1CBE">
      <w:pPr>
        <w:ind w:firstLine="1418"/>
        <w:jc w:val="both"/>
        <w:rPr>
          <w:rFonts w:eastAsia="Calibri"/>
          <w:lang w:eastAsia="en-US"/>
        </w:rPr>
      </w:pPr>
      <w:r w:rsidRPr="003F1CBE">
        <w:rPr>
          <w:rFonts w:eastAsia="Calibri"/>
          <w:lang w:eastAsia="en-US"/>
        </w:rPr>
        <w:t xml:space="preserve">Desde </w:t>
      </w:r>
      <w:r w:rsidR="00653CC3">
        <w:rPr>
          <w:rFonts w:eastAsia="Calibri"/>
          <w:lang w:eastAsia="en-US"/>
        </w:rPr>
        <w:t>a declaração</w:t>
      </w:r>
      <w:r w:rsidRPr="003F1CBE">
        <w:rPr>
          <w:rFonts w:eastAsia="Calibri"/>
          <w:lang w:eastAsia="en-US"/>
        </w:rPr>
        <w:t xml:space="preserve"> da </w:t>
      </w:r>
      <w:r w:rsidR="00653CC3">
        <w:rPr>
          <w:rFonts w:eastAsia="Calibri"/>
          <w:lang w:eastAsia="en-US"/>
        </w:rPr>
        <w:t>p</w:t>
      </w:r>
      <w:r w:rsidRPr="003F1CBE">
        <w:rPr>
          <w:rFonts w:eastAsia="Calibri"/>
          <w:lang w:eastAsia="en-US"/>
        </w:rPr>
        <w:t>andemia d</w:t>
      </w:r>
      <w:r w:rsidR="00653CC3">
        <w:rPr>
          <w:rFonts w:eastAsia="Calibri"/>
          <w:lang w:eastAsia="en-US"/>
        </w:rPr>
        <w:t>e Covid-19</w:t>
      </w:r>
      <w:r w:rsidRPr="003F1CBE">
        <w:rPr>
          <w:rFonts w:eastAsia="Calibri"/>
          <w:lang w:eastAsia="en-US"/>
        </w:rPr>
        <w:t xml:space="preserve">, em março de 2020, o volume de transações no comércio digital cresceu 80%. Ainda, segundo levantamento da Federação Brasileira de Bancos </w:t>
      </w:r>
      <w:r w:rsidR="001C2C0A">
        <w:rPr>
          <w:rFonts w:eastAsia="Calibri"/>
          <w:lang w:eastAsia="en-US"/>
        </w:rPr>
        <w:t>(</w:t>
      </w:r>
      <w:r w:rsidR="00BF1794">
        <w:rPr>
          <w:rFonts w:eastAsia="Calibri"/>
          <w:lang w:eastAsia="en-US"/>
        </w:rPr>
        <w:t>Febraban</w:t>
      </w:r>
      <w:r w:rsidR="001C2C0A">
        <w:rPr>
          <w:rFonts w:eastAsia="Calibri"/>
          <w:lang w:eastAsia="en-US"/>
        </w:rPr>
        <w:t>),</w:t>
      </w:r>
      <w:r w:rsidRPr="003F1CBE">
        <w:rPr>
          <w:rFonts w:eastAsia="Calibri"/>
          <w:lang w:eastAsia="en-US"/>
        </w:rPr>
        <w:t xml:space="preserve"> houve um aumento de 60% em tentativas de golpes financeiros contra idosos.</w:t>
      </w:r>
    </w:p>
    <w:p w14:paraId="1291CE6D" w14:textId="6486ED0A" w:rsidR="003F1CBE" w:rsidRPr="003F1CBE" w:rsidRDefault="003F1CBE" w:rsidP="003F1CBE">
      <w:pPr>
        <w:ind w:firstLine="1418"/>
        <w:jc w:val="both"/>
        <w:rPr>
          <w:rFonts w:eastAsia="Calibri"/>
          <w:lang w:eastAsia="en-US"/>
        </w:rPr>
      </w:pPr>
      <w:r w:rsidRPr="003F1CBE">
        <w:rPr>
          <w:rFonts w:eastAsia="Calibri"/>
          <w:lang w:eastAsia="en-US"/>
        </w:rPr>
        <w:t>Já os casos de estelionato contra pessoas idosas no Rio Grande do Sul dispararam 58% de 2019 para 2020</w:t>
      </w:r>
      <w:r w:rsidR="001C2C0A">
        <w:rPr>
          <w:rFonts w:eastAsia="Calibri"/>
          <w:lang w:eastAsia="en-US"/>
        </w:rPr>
        <w:t>,</w:t>
      </w:r>
      <w:r w:rsidRPr="003F1CBE">
        <w:rPr>
          <w:rFonts w:eastAsia="Calibri"/>
          <w:lang w:eastAsia="en-US"/>
        </w:rPr>
        <w:t xml:space="preserve"> e</w:t>
      </w:r>
      <w:r w:rsidR="001C2C0A">
        <w:rPr>
          <w:rFonts w:eastAsia="Calibri"/>
          <w:lang w:eastAsia="en-US"/>
        </w:rPr>
        <w:t>,</w:t>
      </w:r>
      <w:r w:rsidRPr="003F1CBE">
        <w:rPr>
          <w:rFonts w:eastAsia="Calibri"/>
          <w:lang w:eastAsia="en-US"/>
        </w:rPr>
        <w:t xml:space="preserve"> no primeiro semestre deste ano, os registros apontam 94,9% desse crime que vem alarmando e adoecendo essa população, que representa 12,7% dos gaúchos e já superou o percentual de jovens abaixo dos 14 anos.</w:t>
      </w:r>
    </w:p>
    <w:p w14:paraId="30F29D06" w14:textId="54630292" w:rsidR="003F1CBE" w:rsidRPr="003F1CBE" w:rsidRDefault="003F1CBE" w:rsidP="003F1CBE">
      <w:pPr>
        <w:ind w:firstLine="1418"/>
        <w:jc w:val="both"/>
        <w:rPr>
          <w:rFonts w:eastAsia="Calibri"/>
          <w:lang w:eastAsia="en-US"/>
        </w:rPr>
      </w:pPr>
      <w:r w:rsidRPr="003F1CBE">
        <w:rPr>
          <w:rFonts w:eastAsia="Calibri"/>
          <w:lang w:eastAsia="en-US"/>
        </w:rPr>
        <w:t xml:space="preserve">Ainda, segundo a Delegacia de Proteção da Pessoa Idosa em Porto Alegre, os dados colhidos </w:t>
      </w:r>
      <w:r w:rsidR="00BF1794">
        <w:rPr>
          <w:rFonts w:eastAsia="Calibri"/>
          <w:lang w:eastAsia="en-US"/>
        </w:rPr>
        <w:t>por meio</w:t>
      </w:r>
      <w:r w:rsidR="00BF1794" w:rsidRPr="003F1CBE">
        <w:rPr>
          <w:rFonts w:eastAsia="Calibri"/>
          <w:lang w:eastAsia="en-US"/>
        </w:rPr>
        <w:t xml:space="preserve"> </w:t>
      </w:r>
      <w:r w:rsidRPr="003F1CBE">
        <w:rPr>
          <w:rFonts w:eastAsia="Calibri"/>
          <w:lang w:eastAsia="en-US"/>
        </w:rPr>
        <w:t xml:space="preserve">do canal de denúncia anônima criado pelo governo federal, o Disque 100, em 2020, com o isolamento social provocado pela pandemia, </w:t>
      </w:r>
      <w:r w:rsidR="001C2C0A">
        <w:rPr>
          <w:rFonts w:eastAsia="Calibri"/>
          <w:lang w:eastAsia="en-US"/>
        </w:rPr>
        <w:t>indicam</w:t>
      </w:r>
      <w:r w:rsidR="001C2C0A" w:rsidRPr="003F1CBE">
        <w:rPr>
          <w:rFonts w:eastAsia="Calibri"/>
          <w:lang w:eastAsia="en-US"/>
        </w:rPr>
        <w:t xml:space="preserve"> </w:t>
      </w:r>
      <w:r w:rsidRPr="003F1CBE">
        <w:rPr>
          <w:rFonts w:eastAsia="Calibri"/>
          <w:lang w:eastAsia="en-US"/>
        </w:rPr>
        <w:t xml:space="preserve">o dobro dos registros </w:t>
      </w:r>
      <w:r w:rsidR="001C2C0A">
        <w:rPr>
          <w:rFonts w:eastAsia="Calibri"/>
          <w:lang w:eastAsia="en-US"/>
        </w:rPr>
        <w:t>d</w:t>
      </w:r>
      <w:r w:rsidRPr="003F1CBE">
        <w:rPr>
          <w:rFonts w:eastAsia="Calibri"/>
          <w:lang w:eastAsia="en-US"/>
        </w:rPr>
        <w:t xml:space="preserve">o ano anterior. </w:t>
      </w:r>
      <w:r w:rsidR="001C2C0A">
        <w:rPr>
          <w:rFonts w:eastAsia="Calibri"/>
          <w:lang w:eastAsia="en-US"/>
        </w:rPr>
        <w:t>Em comparação com</w:t>
      </w:r>
      <w:r w:rsidR="00310F6C">
        <w:rPr>
          <w:rFonts w:eastAsia="Calibri"/>
          <w:lang w:eastAsia="en-US"/>
        </w:rPr>
        <w:t xml:space="preserve"> as</w:t>
      </w:r>
      <w:r w:rsidR="001C2C0A" w:rsidRPr="003F1CBE">
        <w:rPr>
          <w:rFonts w:eastAsia="Calibri"/>
          <w:lang w:eastAsia="en-US"/>
        </w:rPr>
        <w:t xml:space="preserve"> </w:t>
      </w:r>
      <w:r w:rsidRPr="003F1CBE">
        <w:rPr>
          <w:rFonts w:eastAsia="Calibri"/>
          <w:lang w:eastAsia="en-US"/>
        </w:rPr>
        <w:t xml:space="preserve">400 denúncias de violação de direitos dos idosos </w:t>
      </w:r>
      <w:r w:rsidR="001C2C0A">
        <w:rPr>
          <w:rFonts w:eastAsia="Calibri"/>
          <w:lang w:eastAsia="en-US"/>
        </w:rPr>
        <w:t xml:space="preserve">realizadas </w:t>
      </w:r>
      <w:r w:rsidRPr="003F1CBE">
        <w:rPr>
          <w:rFonts w:eastAsia="Calibri"/>
          <w:lang w:eastAsia="en-US"/>
        </w:rPr>
        <w:t xml:space="preserve">em 2019, o Disque 100 recebeu 832 </w:t>
      </w:r>
      <w:r w:rsidR="001C2C0A">
        <w:rPr>
          <w:rFonts w:eastAsia="Calibri"/>
          <w:lang w:eastAsia="en-US"/>
        </w:rPr>
        <w:t xml:space="preserve">denúncias </w:t>
      </w:r>
      <w:r w:rsidRPr="003F1CBE">
        <w:rPr>
          <w:rFonts w:eastAsia="Calibri"/>
          <w:lang w:eastAsia="en-US"/>
        </w:rPr>
        <w:t>em 2020, além dos registros de ocorrência policial. Nos cinco primeiros meses de 2021, as denúncias já superam as 400 recebidas em 2019 na delegacia da Capital.</w:t>
      </w:r>
    </w:p>
    <w:p w14:paraId="4F288206" w14:textId="791710F5" w:rsidR="003F1CBE" w:rsidRDefault="003F1CBE" w:rsidP="003F1CBE">
      <w:pPr>
        <w:ind w:firstLine="1418"/>
        <w:jc w:val="both"/>
        <w:rPr>
          <w:rFonts w:eastAsia="Calibri"/>
          <w:lang w:eastAsia="en-US"/>
        </w:rPr>
      </w:pPr>
      <w:r w:rsidRPr="003F1CBE">
        <w:rPr>
          <w:rFonts w:eastAsia="Calibri"/>
          <w:lang w:eastAsia="en-US"/>
        </w:rPr>
        <w:t>Dessa forma, instituir uma campanha municipal de orientação aos idosos contra fraudes e golpes no comércio eletrônico e na internet é uma forma de implementar uma política pública social, orientando o público da terceira idade, motivo pelo qual peço apoio aos nobres pares.</w:t>
      </w:r>
    </w:p>
    <w:p w14:paraId="0D351CEB" w14:textId="11AE7DCF" w:rsidR="00504671" w:rsidRDefault="00504671" w:rsidP="003F1CB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3F1CBE">
        <w:rPr>
          <w:rFonts w:eastAsia="Calibri"/>
          <w:lang w:eastAsia="en-US"/>
        </w:rPr>
        <w:t>24</w:t>
      </w:r>
      <w:r w:rsidR="00727CF8">
        <w:rPr>
          <w:rFonts w:eastAsia="Calibri"/>
          <w:lang w:eastAsia="en-US"/>
        </w:rPr>
        <w:t xml:space="preserve"> de </w:t>
      </w:r>
      <w:r w:rsidR="00184341">
        <w:rPr>
          <w:rFonts w:eastAsia="Calibri"/>
          <w:lang w:eastAsia="en-US"/>
        </w:rPr>
        <w:t xml:space="preserve">março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2A45E187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3F1CBE">
        <w:rPr>
          <w:lang w:eastAsia="ar-SA"/>
        </w:rPr>
        <w:t>HAMILTON SOSSMEIER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3D136324" w:rsidR="00184341" w:rsidRPr="00184341" w:rsidRDefault="003F1CBE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3F1CBE">
        <w:rPr>
          <w:b/>
          <w:bCs/>
        </w:rPr>
        <w:t xml:space="preserve">Institui </w:t>
      </w:r>
      <w:r w:rsidR="001C2C0A">
        <w:rPr>
          <w:b/>
          <w:bCs/>
        </w:rPr>
        <w:t>c</w:t>
      </w:r>
      <w:r w:rsidRPr="003F1CBE">
        <w:rPr>
          <w:b/>
          <w:bCs/>
        </w:rPr>
        <w:t xml:space="preserve">ampanha </w:t>
      </w:r>
      <w:r w:rsidR="001C2C0A">
        <w:rPr>
          <w:b/>
          <w:bCs/>
        </w:rPr>
        <w:t>m</w:t>
      </w:r>
      <w:r w:rsidRPr="003F1CBE">
        <w:rPr>
          <w:b/>
          <w:bCs/>
        </w:rPr>
        <w:t xml:space="preserve">unicipal de orientação aos </w:t>
      </w:r>
      <w:r w:rsidR="001C2C0A">
        <w:rPr>
          <w:b/>
          <w:bCs/>
        </w:rPr>
        <w:t>i</w:t>
      </w:r>
      <w:r w:rsidRPr="003F1CBE">
        <w:rPr>
          <w:b/>
          <w:bCs/>
        </w:rPr>
        <w:t>dosos contra fraudes e golpes no comércio eletrônico e na internet.</w:t>
      </w:r>
    </w:p>
    <w:p w14:paraId="3B390666" w14:textId="6D28755E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0DAFD382" w14:textId="2D1CC3FE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Art. 1</w:t>
      </w:r>
      <w:proofErr w:type="gramStart"/>
      <w:r w:rsidRPr="003F1CBE">
        <w:rPr>
          <w:b/>
          <w:bCs/>
        </w:rPr>
        <w:t>º</w:t>
      </w:r>
      <w:r>
        <w:rPr>
          <w:b/>
          <w:bCs/>
        </w:rPr>
        <w:t xml:space="preserve"> </w:t>
      </w:r>
      <w:r>
        <w:t xml:space="preserve"> Fica</w:t>
      </w:r>
      <w:proofErr w:type="gramEnd"/>
      <w:r>
        <w:t xml:space="preserve"> instituída </w:t>
      </w:r>
      <w:r w:rsidR="001C2C0A">
        <w:t>c</w:t>
      </w:r>
      <w:r>
        <w:t xml:space="preserve">ampanha </w:t>
      </w:r>
      <w:r w:rsidR="001C2C0A">
        <w:t>m</w:t>
      </w:r>
      <w:r>
        <w:t xml:space="preserve">unicipal de orientação aos </w:t>
      </w:r>
      <w:r w:rsidR="001C2C0A">
        <w:t>i</w:t>
      </w:r>
      <w:r>
        <w:t>dosos contra fraudes e golpes no comércio eletrônico e na internet.</w:t>
      </w:r>
    </w:p>
    <w:p w14:paraId="2D51D57B" w14:textId="77777777" w:rsidR="003F1CBE" w:rsidRDefault="003F1CBE" w:rsidP="003F1CBE">
      <w:pPr>
        <w:shd w:val="clear" w:color="auto" w:fill="FFFFFF"/>
        <w:ind w:firstLine="1418"/>
        <w:jc w:val="both"/>
      </w:pPr>
    </w:p>
    <w:p w14:paraId="3777A374" w14:textId="0DB042A8" w:rsidR="003F1CBE" w:rsidRDefault="00710AD0" w:rsidP="003F1CBE">
      <w:pPr>
        <w:shd w:val="clear" w:color="auto" w:fill="FFFFFF"/>
        <w:ind w:firstLine="1418"/>
        <w:jc w:val="both"/>
      </w:pPr>
      <w:r>
        <w:rPr>
          <w:b/>
          <w:bCs/>
        </w:rPr>
        <w:t>§ 1</w:t>
      </w:r>
      <w:proofErr w:type="gramStart"/>
      <w:r>
        <w:rPr>
          <w:b/>
          <w:bCs/>
        </w:rPr>
        <w:t>º</w:t>
      </w:r>
      <w:r w:rsidR="003F1CBE">
        <w:t xml:space="preserve">  A</w:t>
      </w:r>
      <w:proofErr w:type="gramEnd"/>
      <w:r w:rsidR="003F1CBE">
        <w:t xml:space="preserve"> campanha </w:t>
      </w:r>
      <w:r w:rsidR="001C2C0A">
        <w:t xml:space="preserve">de que trata esta Lei </w:t>
      </w:r>
      <w:r>
        <w:t xml:space="preserve">será realizada </w:t>
      </w:r>
      <w:r w:rsidR="003F1CBE">
        <w:t xml:space="preserve">preferencialmente </w:t>
      </w:r>
      <w:r>
        <w:t xml:space="preserve">na semana iniciada pelo </w:t>
      </w:r>
      <w:r w:rsidR="003F1CBE">
        <w:t>dia 1º de outubro de cada ano</w:t>
      </w:r>
      <w:r w:rsidR="0022084C">
        <w:t>, D</w:t>
      </w:r>
      <w:r w:rsidR="003F1CBE">
        <w:t>ia Internacional d</w:t>
      </w:r>
      <w:r w:rsidR="00587F86">
        <w:t>a</w:t>
      </w:r>
      <w:r w:rsidR="003F1CBE">
        <w:t xml:space="preserve">s </w:t>
      </w:r>
      <w:r w:rsidR="00587F86">
        <w:t xml:space="preserve">Pessoas </w:t>
      </w:r>
      <w:r w:rsidR="003F1CBE">
        <w:t>Idos</w:t>
      </w:r>
      <w:r w:rsidR="00587F86">
        <w:t>a</w:t>
      </w:r>
      <w:r w:rsidR="003F1CBE">
        <w:t>s.</w:t>
      </w:r>
    </w:p>
    <w:p w14:paraId="525A63FA" w14:textId="70BA5272" w:rsidR="00710AD0" w:rsidRDefault="00710AD0" w:rsidP="003F1CBE">
      <w:pPr>
        <w:shd w:val="clear" w:color="auto" w:fill="FFFFFF"/>
        <w:ind w:firstLine="1418"/>
        <w:jc w:val="both"/>
      </w:pPr>
    </w:p>
    <w:p w14:paraId="36F9DD72" w14:textId="4816215B" w:rsidR="00710AD0" w:rsidRPr="00710AD0" w:rsidRDefault="00710AD0" w:rsidP="003F1CBE">
      <w:pPr>
        <w:shd w:val="clear" w:color="auto" w:fill="FFFFFF"/>
        <w:ind w:firstLine="1418"/>
        <w:jc w:val="both"/>
      </w:pPr>
      <w:r>
        <w:rPr>
          <w:b/>
          <w:bCs/>
        </w:rPr>
        <w:t>§ 2</w:t>
      </w:r>
      <w:proofErr w:type="gramStart"/>
      <w:r>
        <w:rPr>
          <w:b/>
          <w:bCs/>
        </w:rPr>
        <w:t xml:space="preserve">º  </w:t>
      </w:r>
      <w:r>
        <w:t>Para</w:t>
      </w:r>
      <w:proofErr w:type="gramEnd"/>
      <w:r>
        <w:t xml:space="preserve"> os efeitos desta Lei, considera-se idoso a pessoa com idade igual ou superior a 60 (sessenta) anos.</w:t>
      </w:r>
    </w:p>
    <w:p w14:paraId="066D069C" w14:textId="77777777" w:rsidR="00A20F80" w:rsidRDefault="00A20F80" w:rsidP="003F1CBE">
      <w:pPr>
        <w:shd w:val="clear" w:color="auto" w:fill="FFFFFF"/>
        <w:ind w:firstLine="1418"/>
        <w:jc w:val="both"/>
      </w:pPr>
    </w:p>
    <w:p w14:paraId="79167A48" w14:textId="6B396236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Art. 2</w:t>
      </w:r>
      <w:proofErr w:type="gramStart"/>
      <w:r w:rsidRPr="003F1CBE">
        <w:rPr>
          <w:b/>
          <w:bCs/>
        </w:rPr>
        <w:t>º</w:t>
      </w:r>
      <w:r>
        <w:t xml:space="preserve">  A</w:t>
      </w:r>
      <w:proofErr w:type="gramEnd"/>
      <w:r>
        <w:t xml:space="preserve"> campanha </w:t>
      </w:r>
      <w:r w:rsidR="00587F86">
        <w:t xml:space="preserve">de que trata esta Lei constituir-se-á de ações </w:t>
      </w:r>
      <w:r>
        <w:t>educativa</w:t>
      </w:r>
      <w:r w:rsidR="00587F86">
        <w:t>s</w:t>
      </w:r>
      <w:r>
        <w:t xml:space="preserve"> e preventiva</w:t>
      </w:r>
      <w:r w:rsidR="00587F86">
        <w:t>s</w:t>
      </w:r>
      <w:r>
        <w:t>.</w:t>
      </w:r>
    </w:p>
    <w:p w14:paraId="6E5E0281" w14:textId="77777777" w:rsidR="003F1CBE" w:rsidRDefault="003F1CBE" w:rsidP="003F1CBE">
      <w:pPr>
        <w:shd w:val="clear" w:color="auto" w:fill="FFFFFF"/>
        <w:ind w:firstLine="1418"/>
        <w:jc w:val="both"/>
      </w:pPr>
    </w:p>
    <w:p w14:paraId="279313DD" w14:textId="13799460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§ 1</w:t>
      </w:r>
      <w:proofErr w:type="gramStart"/>
      <w:r w:rsidRPr="003F1CBE">
        <w:rPr>
          <w:b/>
          <w:bCs/>
        </w:rPr>
        <w:t>º</w:t>
      </w:r>
      <w:r>
        <w:t xml:space="preserve">  </w:t>
      </w:r>
      <w:r w:rsidR="00587F86">
        <w:t>As</w:t>
      </w:r>
      <w:proofErr w:type="gramEnd"/>
      <w:r w:rsidR="00587F86">
        <w:t xml:space="preserve"> ações educativas objetivarão orientar os idosos </w:t>
      </w:r>
      <w:r>
        <w:t>quanto aos riscos inerentes a:</w:t>
      </w:r>
    </w:p>
    <w:p w14:paraId="506DC8A5" w14:textId="77777777" w:rsidR="003F1CBE" w:rsidRDefault="003F1CBE" w:rsidP="003F1CBE">
      <w:pPr>
        <w:shd w:val="clear" w:color="auto" w:fill="FFFFFF"/>
        <w:ind w:firstLine="1418"/>
        <w:jc w:val="both"/>
      </w:pPr>
    </w:p>
    <w:p w14:paraId="1EB74719" w14:textId="7170AE2F" w:rsidR="003F1CBE" w:rsidRDefault="003F1CBE" w:rsidP="003F1CBE">
      <w:pPr>
        <w:shd w:val="clear" w:color="auto" w:fill="FFFFFF"/>
        <w:ind w:firstLine="1418"/>
        <w:jc w:val="both"/>
      </w:pPr>
      <w:r>
        <w:t xml:space="preserve">I – </w:t>
      </w:r>
      <w:proofErr w:type="gramStart"/>
      <w:r>
        <w:t>navegação</w:t>
      </w:r>
      <w:proofErr w:type="gramEnd"/>
      <w:r>
        <w:t xml:space="preserve"> na internet;</w:t>
      </w:r>
      <w:r w:rsidR="00587F86">
        <w:t xml:space="preserve"> e</w:t>
      </w:r>
    </w:p>
    <w:p w14:paraId="782F45CC" w14:textId="77777777" w:rsidR="003F1CBE" w:rsidRDefault="003F1CBE" w:rsidP="003F1CBE">
      <w:pPr>
        <w:shd w:val="clear" w:color="auto" w:fill="FFFFFF"/>
        <w:ind w:firstLine="1418"/>
        <w:jc w:val="both"/>
      </w:pPr>
    </w:p>
    <w:p w14:paraId="48959A65" w14:textId="1EA839A8" w:rsidR="003F1CBE" w:rsidRDefault="003F1CBE" w:rsidP="003F1CBE">
      <w:pPr>
        <w:shd w:val="clear" w:color="auto" w:fill="FFFFFF"/>
        <w:ind w:firstLine="1418"/>
        <w:jc w:val="both"/>
      </w:pPr>
      <w:r>
        <w:t xml:space="preserve">II – </w:t>
      </w:r>
      <w:proofErr w:type="gramStart"/>
      <w:r>
        <w:t>aquisição</w:t>
      </w:r>
      <w:proofErr w:type="gramEnd"/>
      <w:r>
        <w:t xml:space="preserve"> de bens, produtos e serviços por meio do comércio eletrônico.</w:t>
      </w:r>
    </w:p>
    <w:p w14:paraId="2E50F520" w14:textId="77777777" w:rsidR="003F1CBE" w:rsidRDefault="003F1CBE" w:rsidP="003F1CBE">
      <w:pPr>
        <w:shd w:val="clear" w:color="auto" w:fill="FFFFFF"/>
        <w:ind w:firstLine="1418"/>
        <w:jc w:val="both"/>
      </w:pPr>
    </w:p>
    <w:p w14:paraId="72D89DB2" w14:textId="74446577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§ 2</w:t>
      </w:r>
      <w:proofErr w:type="gramStart"/>
      <w:r w:rsidRPr="003F1CBE">
        <w:rPr>
          <w:b/>
          <w:bCs/>
        </w:rPr>
        <w:t>º</w:t>
      </w:r>
      <w:r>
        <w:t xml:space="preserve">  </w:t>
      </w:r>
      <w:r w:rsidR="00587F86">
        <w:t>As</w:t>
      </w:r>
      <w:proofErr w:type="gramEnd"/>
      <w:r w:rsidR="00587F86">
        <w:t xml:space="preserve"> ações preventivas objetivarão orientar os idosos quanto às práticas recomendáveis para</w:t>
      </w:r>
      <w:r>
        <w:t>:</w:t>
      </w:r>
    </w:p>
    <w:p w14:paraId="7B26A408" w14:textId="77777777" w:rsidR="003F1CBE" w:rsidRDefault="003F1CBE" w:rsidP="003F1CBE">
      <w:pPr>
        <w:shd w:val="clear" w:color="auto" w:fill="FFFFFF"/>
        <w:ind w:firstLine="1418"/>
        <w:jc w:val="both"/>
      </w:pPr>
    </w:p>
    <w:p w14:paraId="146FB62E" w14:textId="7EF578CB" w:rsidR="003F1CBE" w:rsidRDefault="003F1CBE" w:rsidP="003F1CBE">
      <w:pPr>
        <w:shd w:val="clear" w:color="auto" w:fill="FFFFFF"/>
        <w:ind w:firstLine="1418"/>
        <w:jc w:val="both"/>
      </w:pPr>
      <w:r>
        <w:t xml:space="preserve">I – </w:t>
      </w:r>
      <w:proofErr w:type="gramStart"/>
      <w:r>
        <w:t>evitar</w:t>
      </w:r>
      <w:proofErr w:type="gramEnd"/>
      <w:r>
        <w:t xml:space="preserve"> golpes e fraudes no âmbito do comércio eletrônico</w:t>
      </w:r>
      <w:r w:rsidR="00587F86">
        <w:t>;</w:t>
      </w:r>
      <w:r>
        <w:t xml:space="preserve"> e</w:t>
      </w:r>
    </w:p>
    <w:p w14:paraId="1CACAC26" w14:textId="77777777" w:rsidR="003F1CBE" w:rsidRDefault="003F1CBE" w:rsidP="003F1CBE">
      <w:pPr>
        <w:shd w:val="clear" w:color="auto" w:fill="FFFFFF"/>
        <w:ind w:firstLine="1418"/>
        <w:jc w:val="both"/>
      </w:pPr>
    </w:p>
    <w:p w14:paraId="2754F271" w14:textId="4094DC54" w:rsidR="003F1CBE" w:rsidRDefault="003F1CBE" w:rsidP="003F1CBE">
      <w:pPr>
        <w:shd w:val="clear" w:color="auto" w:fill="FFFFFF"/>
        <w:ind w:firstLine="1418"/>
        <w:jc w:val="both"/>
      </w:pPr>
      <w:r>
        <w:t xml:space="preserve">II – </w:t>
      </w:r>
      <w:proofErr w:type="gramStart"/>
      <w:r>
        <w:t>garantir</w:t>
      </w:r>
      <w:proofErr w:type="gramEnd"/>
      <w:r>
        <w:t xml:space="preserve"> a segurança do tráfego de dados durante a navegação na internet.</w:t>
      </w:r>
    </w:p>
    <w:p w14:paraId="00E59B37" w14:textId="77777777" w:rsidR="003F1CBE" w:rsidRDefault="003F1CBE" w:rsidP="003F1CBE">
      <w:pPr>
        <w:shd w:val="clear" w:color="auto" w:fill="FFFFFF"/>
        <w:ind w:firstLine="1418"/>
        <w:jc w:val="both"/>
      </w:pPr>
    </w:p>
    <w:p w14:paraId="03804F5F" w14:textId="5A9FA4DF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§ 3</w:t>
      </w:r>
      <w:proofErr w:type="gramStart"/>
      <w:r w:rsidRPr="003F1CBE">
        <w:rPr>
          <w:b/>
          <w:bCs/>
        </w:rPr>
        <w:t>º</w:t>
      </w:r>
      <w:r>
        <w:t xml:space="preserve">  Os</w:t>
      </w:r>
      <w:proofErr w:type="gramEnd"/>
      <w:r>
        <w:t xml:space="preserve"> materiais e recursos utilizados </w:t>
      </w:r>
      <w:r w:rsidR="008D637F">
        <w:t xml:space="preserve">na </w:t>
      </w:r>
      <w:r>
        <w:t xml:space="preserve">campanha </w:t>
      </w:r>
      <w:r w:rsidR="008D637F">
        <w:t xml:space="preserve">de que trata esta Lei </w:t>
      </w:r>
      <w:r>
        <w:t xml:space="preserve">serão produzidos de forma objetiva, clara e de fácil compreensão </w:t>
      </w:r>
      <w:r w:rsidR="008D637F">
        <w:t>por idosos</w:t>
      </w:r>
      <w:r>
        <w:t>.</w:t>
      </w:r>
    </w:p>
    <w:p w14:paraId="6C71A070" w14:textId="77777777" w:rsidR="003F1CBE" w:rsidRDefault="003F1CBE" w:rsidP="003F1CBE">
      <w:pPr>
        <w:shd w:val="clear" w:color="auto" w:fill="FFFFFF"/>
        <w:ind w:firstLine="1418"/>
        <w:jc w:val="both"/>
      </w:pPr>
    </w:p>
    <w:p w14:paraId="5E24E579" w14:textId="28F8D740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§ 4</w:t>
      </w:r>
      <w:proofErr w:type="gramStart"/>
      <w:r w:rsidRPr="003F1CBE">
        <w:rPr>
          <w:b/>
          <w:bCs/>
        </w:rPr>
        <w:t>º</w:t>
      </w:r>
      <w:r>
        <w:t xml:space="preserve">  A</w:t>
      </w:r>
      <w:proofErr w:type="gramEnd"/>
      <w:r>
        <w:t xml:space="preserve"> campanha </w:t>
      </w:r>
      <w:r w:rsidR="008D637F">
        <w:t xml:space="preserve">de que trata esta Lei será realizada </w:t>
      </w:r>
      <w:r>
        <w:t xml:space="preserve">preferencialmente em locais, espaços e canais utilizados ou frequentados </w:t>
      </w:r>
      <w:r w:rsidR="008D637F">
        <w:t>por idosos</w:t>
      </w:r>
      <w:r>
        <w:t>.</w:t>
      </w:r>
    </w:p>
    <w:p w14:paraId="48844C6A" w14:textId="77777777" w:rsidR="003F1CBE" w:rsidRDefault="003F1CBE" w:rsidP="003F1CBE">
      <w:pPr>
        <w:shd w:val="clear" w:color="auto" w:fill="FFFFFF"/>
        <w:ind w:firstLine="1418"/>
        <w:jc w:val="both"/>
      </w:pPr>
    </w:p>
    <w:p w14:paraId="16746935" w14:textId="2A011526" w:rsidR="003F1CBE" w:rsidRDefault="003F1CBE" w:rsidP="003F1CBE">
      <w:pPr>
        <w:shd w:val="clear" w:color="auto" w:fill="FFFFFF"/>
        <w:ind w:firstLine="1418"/>
        <w:jc w:val="both"/>
      </w:pPr>
      <w:r w:rsidRPr="003F1CBE">
        <w:rPr>
          <w:b/>
          <w:bCs/>
        </w:rPr>
        <w:t>§ 5</w:t>
      </w:r>
      <w:proofErr w:type="gramStart"/>
      <w:r w:rsidRPr="003F1CBE">
        <w:rPr>
          <w:b/>
          <w:bCs/>
        </w:rPr>
        <w:t>º</w:t>
      </w:r>
      <w:r>
        <w:t xml:space="preserve">  </w:t>
      </w:r>
      <w:r w:rsidR="00AD1C14">
        <w:t>O</w:t>
      </w:r>
      <w:proofErr w:type="gramEnd"/>
      <w:r w:rsidR="00AD1C14">
        <w:t xml:space="preserve"> </w:t>
      </w:r>
      <w:r>
        <w:t>Executivo</w:t>
      </w:r>
      <w:r w:rsidR="00AD1C14">
        <w:t xml:space="preserve"> Municipal</w:t>
      </w:r>
      <w:r>
        <w:t xml:space="preserve"> poderá escolher livremente os meios de divulgação, publicidade ou veiculação da campanha</w:t>
      </w:r>
      <w:r w:rsidR="00FE2CB7">
        <w:t xml:space="preserve"> de que trata esta Lei</w:t>
      </w:r>
      <w:r>
        <w:t>, observado o disposto neste artigo.</w:t>
      </w:r>
    </w:p>
    <w:p w14:paraId="0AF4E2E9" w14:textId="46DB31F9" w:rsidR="003F1CBE" w:rsidRDefault="003F1CBE" w:rsidP="003F1CBE">
      <w:pPr>
        <w:shd w:val="clear" w:color="auto" w:fill="FFFFFF"/>
        <w:ind w:firstLine="1418"/>
        <w:jc w:val="both"/>
      </w:pPr>
    </w:p>
    <w:p w14:paraId="372D98B6" w14:textId="06951665" w:rsidR="003F39AE" w:rsidRPr="003F39AE" w:rsidRDefault="003F1CBE" w:rsidP="003F1CBE">
      <w:pPr>
        <w:shd w:val="clear" w:color="auto" w:fill="FFFFFF"/>
        <w:ind w:firstLine="1418"/>
        <w:jc w:val="both"/>
      </w:pPr>
      <w:r>
        <w:t xml:space="preserve"> </w:t>
      </w:r>
      <w:r w:rsidRPr="003F1CBE">
        <w:rPr>
          <w:b/>
          <w:bCs/>
        </w:rPr>
        <w:t>Art. 3</w:t>
      </w:r>
      <w:proofErr w:type="gramStart"/>
      <w:r w:rsidRPr="003F1CBE">
        <w:rPr>
          <w:b/>
          <w:bCs/>
        </w:rPr>
        <w:t>º</w:t>
      </w:r>
      <w:r>
        <w:t xml:space="preserve">  Esta</w:t>
      </w:r>
      <w:proofErr w:type="gramEnd"/>
      <w:r>
        <w:t xml:space="preserve"> </w:t>
      </w:r>
      <w:r w:rsidR="00594D83">
        <w:t xml:space="preserve">Lei </w:t>
      </w:r>
      <w:r>
        <w:t>entra em vigor na 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9685F60" w14:textId="61279B9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</w:t>
      </w:r>
      <w:r w:rsidR="00FE4F06">
        <w:rPr>
          <w:sz w:val="20"/>
          <w:szCs w:val="20"/>
        </w:rPr>
        <w:t>PFL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16614B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3F1CBE">
      <w:rPr>
        <w:b/>
        <w:bCs/>
      </w:rPr>
      <w:t>207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6F6B900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F1CBE">
      <w:rPr>
        <w:b/>
        <w:bCs/>
      </w:rPr>
      <w:t>108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272B5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C5BCE"/>
    <w:rsid w:val="000D0AE9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54AC"/>
    <w:rsid w:val="001D6044"/>
    <w:rsid w:val="001E23C4"/>
    <w:rsid w:val="001E3D3B"/>
    <w:rsid w:val="001F4BE5"/>
    <w:rsid w:val="002003A8"/>
    <w:rsid w:val="0020384D"/>
    <w:rsid w:val="00204B85"/>
    <w:rsid w:val="00207F4D"/>
    <w:rsid w:val="0022084C"/>
    <w:rsid w:val="00222F0B"/>
    <w:rsid w:val="00244AC2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53CC3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C3A1B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D1C14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BF1794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966BD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2CB7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D9EA-2635-4B74-AFCC-5D079C1D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101</TotalTime>
  <Pages>2</Pages>
  <Words>570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17</cp:revision>
  <cp:lastPrinted>2019-04-23T17:05:00Z</cp:lastPrinted>
  <dcterms:created xsi:type="dcterms:W3CDTF">2022-06-17T18:26:00Z</dcterms:created>
  <dcterms:modified xsi:type="dcterms:W3CDTF">2022-06-30T16:39:00Z</dcterms:modified>
</cp:coreProperties>
</file>