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2D5A5C8" w14:textId="55CA57E5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 xml:space="preserve">Diante do alarmante cenário de aumento dos índices de violência doméstica e feminicídios durante a pandemia, torna-se urgente que o </w:t>
      </w:r>
      <w:r w:rsidR="00C15285">
        <w:rPr>
          <w:rFonts w:eastAsia="Calibri"/>
          <w:lang w:eastAsia="en-US"/>
        </w:rPr>
        <w:t xml:space="preserve">Executivo Municipal </w:t>
      </w:r>
      <w:r w:rsidRPr="00691A5E">
        <w:rPr>
          <w:rFonts w:eastAsia="Calibri"/>
          <w:lang w:eastAsia="en-US"/>
        </w:rPr>
        <w:t>tome medidas que possibilitem o amparo dessa situação de vulnerabilidade em que se encontram diversas mulheres porto-alegrenses. No modelo aqui proposto, será possível para as mulheres vítimas de violência obterem orientações e informações acerca dos órgãos que compõem a rede de atenção à mulher em situação de violência e as atribuições de cada um deles; de como fazer uma denúncia; como obter uma medida protetiva de urgência; o que fazer em caso de violência sexual, entre outras informações. </w:t>
      </w:r>
    </w:p>
    <w:p w14:paraId="0945E883" w14:textId="77777777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> </w:t>
      </w:r>
    </w:p>
    <w:p w14:paraId="59F5B0FF" w14:textId="4E9AE02E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 xml:space="preserve">Em pesquisa realizada pelo Tribunal de Justiça do </w:t>
      </w:r>
      <w:r w:rsidR="00C15285">
        <w:rPr>
          <w:rFonts w:eastAsia="Calibri"/>
          <w:lang w:eastAsia="en-US"/>
        </w:rPr>
        <w:t xml:space="preserve">Estado do </w:t>
      </w:r>
      <w:r w:rsidRPr="00691A5E">
        <w:rPr>
          <w:rFonts w:eastAsia="Calibri"/>
          <w:lang w:eastAsia="en-US"/>
        </w:rPr>
        <w:t>Rio Grande do Sul, e divulgada em 17 de janeiro de 2022, constata-se que a maioria das mulheres alvo de feminicídio na Capital é jovem, sem medida protetiva e com histórico anterior de violência. </w:t>
      </w:r>
    </w:p>
    <w:p w14:paraId="41940472" w14:textId="77777777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> </w:t>
      </w:r>
    </w:p>
    <w:p w14:paraId="667B7323" w14:textId="41D87356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 xml:space="preserve">Por isso, é muito importante a atenção do </w:t>
      </w:r>
      <w:r w:rsidR="00C15285">
        <w:rPr>
          <w:rFonts w:eastAsia="Calibri"/>
          <w:lang w:eastAsia="en-US"/>
        </w:rPr>
        <w:t>Executivo Municipal</w:t>
      </w:r>
      <w:r w:rsidRPr="00691A5E">
        <w:rPr>
          <w:rFonts w:eastAsia="Calibri"/>
          <w:lang w:eastAsia="en-US"/>
        </w:rPr>
        <w:t xml:space="preserve"> para a execução prática de programas que possibilitem o conhecimento das mulheres sobre seus próprios direitos, como as medidas propostas neste </w:t>
      </w:r>
      <w:r w:rsidR="00C15285">
        <w:rPr>
          <w:rFonts w:eastAsia="Calibri"/>
          <w:lang w:eastAsia="en-US"/>
        </w:rPr>
        <w:t>P</w:t>
      </w:r>
      <w:r w:rsidRPr="00691A5E">
        <w:rPr>
          <w:rFonts w:eastAsia="Calibri"/>
          <w:lang w:eastAsia="en-US"/>
        </w:rPr>
        <w:t xml:space="preserve">rojeto de </w:t>
      </w:r>
      <w:r w:rsidR="00C15285">
        <w:rPr>
          <w:rFonts w:eastAsia="Calibri"/>
          <w:lang w:eastAsia="en-US"/>
        </w:rPr>
        <w:t>L</w:t>
      </w:r>
      <w:r w:rsidRPr="00691A5E">
        <w:rPr>
          <w:rFonts w:eastAsia="Calibri"/>
          <w:lang w:eastAsia="en-US"/>
        </w:rPr>
        <w:t>ei. O serviço intitulado “Zap Respeita as Guria”</w:t>
      </w:r>
      <w:r w:rsidR="00C15285">
        <w:rPr>
          <w:rFonts w:eastAsia="Calibri"/>
          <w:lang w:eastAsia="en-US"/>
        </w:rPr>
        <w:t xml:space="preserve"> é </w:t>
      </w:r>
      <w:r w:rsidRPr="00691A5E">
        <w:rPr>
          <w:rFonts w:eastAsia="Calibri"/>
          <w:lang w:eastAsia="en-US"/>
        </w:rPr>
        <w:t>um canal em que mulheres podem receber orientação sobre serviços voltados a elas</w:t>
      </w:r>
      <w:r w:rsidR="00C15285">
        <w:rPr>
          <w:rFonts w:eastAsia="Calibri"/>
          <w:lang w:eastAsia="en-US"/>
        </w:rPr>
        <w:t xml:space="preserve"> </w:t>
      </w:r>
      <w:r w:rsidR="00C15285" w:rsidRPr="00691A5E">
        <w:rPr>
          <w:rFonts w:eastAsia="Calibri"/>
          <w:lang w:eastAsia="en-US"/>
        </w:rPr>
        <w:t xml:space="preserve">pelo aplicativo de troca de mensagens </w:t>
      </w:r>
      <w:r w:rsidR="00C15285" w:rsidRPr="00BD1D6A">
        <w:rPr>
          <w:rFonts w:eastAsia="Calibri"/>
          <w:i/>
          <w:iCs/>
          <w:lang w:eastAsia="en-US"/>
        </w:rPr>
        <w:t>Whatsapp</w:t>
      </w:r>
      <w:r w:rsidRPr="00691A5E">
        <w:rPr>
          <w:rFonts w:eastAsia="Calibri"/>
          <w:lang w:eastAsia="en-US"/>
        </w:rPr>
        <w:t xml:space="preserve">, além </w:t>
      </w:r>
      <w:r w:rsidR="00C15285">
        <w:rPr>
          <w:rFonts w:eastAsia="Calibri"/>
          <w:lang w:eastAsia="en-US"/>
        </w:rPr>
        <w:t xml:space="preserve">de poder </w:t>
      </w:r>
      <w:r w:rsidRPr="00691A5E">
        <w:rPr>
          <w:rFonts w:eastAsia="Calibri"/>
          <w:lang w:eastAsia="en-US"/>
        </w:rPr>
        <w:t xml:space="preserve">pedir ajuda </w:t>
      </w:r>
      <w:r w:rsidR="00C15285">
        <w:rPr>
          <w:rFonts w:eastAsia="Calibri"/>
          <w:lang w:eastAsia="en-US"/>
        </w:rPr>
        <w:t xml:space="preserve">sobre </w:t>
      </w:r>
      <w:r w:rsidRPr="00691A5E">
        <w:rPr>
          <w:rFonts w:eastAsia="Calibri"/>
          <w:lang w:eastAsia="en-US"/>
        </w:rPr>
        <w:t>como procederem em caso de violência</w:t>
      </w:r>
      <w:r w:rsidR="00C15285">
        <w:rPr>
          <w:rFonts w:eastAsia="Calibri"/>
          <w:lang w:eastAsia="en-US"/>
        </w:rPr>
        <w:t xml:space="preserve"> doméstica. O serviço </w:t>
      </w:r>
      <w:r w:rsidRPr="00691A5E">
        <w:rPr>
          <w:rFonts w:eastAsia="Calibri"/>
          <w:lang w:eastAsia="en-US"/>
        </w:rPr>
        <w:t>já é utilizado em Salvador (BA) e teve os seguintes resultados até 2021:</w:t>
      </w:r>
    </w:p>
    <w:p w14:paraId="28FCEADF" w14:textId="77777777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> </w:t>
      </w:r>
    </w:p>
    <w:p w14:paraId="09CB28BC" w14:textId="129E87D0" w:rsidR="00691A5E" w:rsidRPr="00691A5E" w:rsidRDefault="00C15285" w:rsidP="00BD1D6A">
      <w:pPr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735BB">
        <w:rPr>
          <w:rFonts w:eastAsia="Calibri"/>
          <w:lang w:eastAsia="en-US"/>
        </w:rPr>
        <w:t>a</w:t>
      </w:r>
      <w:r w:rsidR="00691A5E" w:rsidRPr="00691A5E">
        <w:rPr>
          <w:rFonts w:eastAsia="Calibri"/>
          <w:lang w:eastAsia="en-US"/>
        </w:rPr>
        <w:t xml:space="preserve">cessos via </w:t>
      </w:r>
      <w:r>
        <w:rPr>
          <w:rFonts w:eastAsia="Calibri"/>
          <w:i/>
          <w:iCs/>
          <w:lang w:eastAsia="en-US"/>
        </w:rPr>
        <w:t>W</w:t>
      </w:r>
      <w:r w:rsidR="00691A5E" w:rsidRPr="00BD1D6A">
        <w:rPr>
          <w:rFonts w:eastAsia="Calibri"/>
          <w:i/>
          <w:iCs/>
          <w:lang w:eastAsia="en-US"/>
        </w:rPr>
        <w:t>hatsapp</w:t>
      </w:r>
      <w:r w:rsidR="00691A5E" w:rsidRPr="00691A5E">
        <w:rPr>
          <w:rFonts w:eastAsia="Calibri"/>
          <w:lang w:eastAsia="en-US"/>
        </w:rPr>
        <w:t>: 6.426;</w:t>
      </w:r>
    </w:p>
    <w:p w14:paraId="51E65EDB" w14:textId="66CCED68" w:rsidR="00691A5E" w:rsidRPr="00691A5E" w:rsidRDefault="00C15285" w:rsidP="00BD1D6A">
      <w:pPr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4735BB">
        <w:rPr>
          <w:rFonts w:eastAsia="Calibri"/>
          <w:lang w:eastAsia="en-US"/>
        </w:rPr>
        <w:t>ligações o</w:t>
      </w:r>
      <w:r w:rsidR="00691A5E" w:rsidRPr="00691A5E">
        <w:rPr>
          <w:rFonts w:eastAsia="Calibri"/>
          <w:lang w:eastAsia="en-US"/>
        </w:rPr>
        <w:t>riundas do 190: 867;</w:t>
      </w:r>
    </w:p>
    <w:p w14:paraId="0DD1D7FF" w14:textId="5EBCAD7C" w:rsidR="00691A5E" w:rsidRPr="00691A5E" w:rsidRDefault="00C15285" w:rsidP="00BD1D6A">
      <w:pPr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691A5E" w:rsidRPr="00691A5E">
        <w:rPr>
          <w:rFonts w:eastAsia="Calibri"/>
          <w:lang w:eastAsia="en-US"/>
        </w:rPr>
        <w:t>76% das ligações foram de Salvador;</w:t>
      </w:r>
    </w:p>
    <w:p w14:paraId="4657FC59" w14:textId="07584DCF" w:rsidR="00691A5E" w:rsidRPr="00691A5E" w:rsidRDefault="00C15285" w:rsidP="00BD1D6A">
      <w:pPr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691A5E" w:rsidRPr="00691A5E">
        <w:rPr>
          <w:rFonts w:eastAsia="Calibri"/>
          <w:lang w:eastAsia="en-US"/>
        </w:rPr>
        <w:t>24% das ligações foram oriundas de cidades do interior do Estado da Bahia; e</w:t>
      </w:r>
    </w:p>
    <w:p w14:paraId="3878AA57" w14:textId="61ADB6EB" w:rsidR="00691A5E" w:rsidRPr="00691A5E" w:rsidRDefault="00C15285" w:rsidP="00BD1D6A">
      <w:pPr>
        <w:ind w:left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691A5E" w:rsidRPr="00691A5E">
        <w:rPr>
          <w:rFonts w:eastAsia="Calibri"/>
          <w:lang w:eastAsia="en-US"/>
        </w:rPr>
        <w:t xml:space="preserve">95% dos casos tiveram retorno via </w:t>
      </w:r>
      <w:r>
        <w:rPr>
          <w:rFonts w:eastAsia="Calibri"/>
          <w:i/>
          <w:iCs/>
          <w:lang w:eastAsia="en-US"/>
        </w:rPr>
        <w:t>W</w:t>
      </w:r>
      <w:r w:rsidR="00691A5E" w:rsidRPr="00BD1D6A">
        <w:rPr>
          <w:rFonts w:eastAsia="Calibri"/>
          <w:i/>
          <w:iCs/>
          <w:lang w:eastAsia="en-US"/>
        </w:rPr>
        <w:t>hatsapp</w:t>
      </w:r>
      <w:r w:rsidR="00691A5E" w:rsidRPr="00691A5E">
        <w:rPr>
          <w:rFonts w:eastAsia="Calibri"/>
          <w:lang w:eastAsia="en-US"/>
        </w:rPr>
        <w:t>.</w:t>
      </w:r>
    </w:p>
    <w:p w14:paraId="082B9471" w14:textId="77777777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> </w:t>
      </w:r>
    </w:p>
    <w:p w14:paraId="0AEA5572" w14:textId="65D5CA2C" w:rsidR="00691A5E" w:rsidRPr="00691A5E" w:rsidRDefault="00691A5E" w:rsidP="00691A5E">
      <w:pPr>
        <w:ind w:firstLine="1418"/>
        <w:jc w:val="both"/>
        <w:rPr>
          <w:rFonts w:eastAsia="Calibri"/>
          <w:lang w:eastAsia="en-US"/>
        </w:rPr>
      </w:pPr>
      <w:r w:rsidRPr="00691A5E">
        <w:rPr>
          <w:rFonts w:eastAsia="Calibri"/>
          <w:lang w:eastAsia="en-US"/>
        </w:rPr>
        <w:t xml:space="preserve">Por vermos tal iniciativa como extremamente relevante e de praticamente nenhum custo ao erário municipal, é que propomos </w:t>
      </w:r>
      <w:r w:rsidR="00957615">
        <w:rPr>
          <w:rFonts w:eastAsia="Calibri"/>
          <w:lang w:eastAsia="en-US"/>
        </w:rPr>
        <w:t>este</w:t>
      </w:r>
      <w:r w:rsidR="00957615" w:rsidRPr="00691A5E">
        <w:rPr>
          <w:rFonts w:eastAsia="Calibri"/>
          <w:lang w:eastAsia="en-US"/>
        </w:rPr>
        <w:t xml:space="preserve"> </w:t>
      </w:r>
      <w:r w:rsidRPr="00691A5E">
        <w:rPr>
          <w:rFonts w:eastAsia="Calibri"/>
          <w:lang w:eastAsia="en-US"/>
        </w:rPr>
        <w:t xml:space="preserve">Projeto de Lei. O custo é relativamente baixo para as mulheres também, uma vez que o aplicativo </w:t>
      </w:r>
      <w:r w:rsidRPr="00BD1D6A">
        <w:rPr>
          <w:rFonts w:eastAsia="Calibri"/>
          <w:i/>
          <w:iCs/>
          <w:lang w:eastAsia="en-US"/>
        </w:rPr>
        <w:t>Whatsapp</w:t>
      </w:r>
      <w:r w:rsidRPr="00691A5E">
        <w:rPr>
          <w:rFonts w:eastAsia="Calibri"/>
          <w:lang w:eastAsia="en-US"/>
        </w:rPr>
        <w:t xml:space="preserve"> está instalado na maioria dos </w:t>
      </w:r>
      <w:r w:rsidRPr="00BD1D6A">
        <w:rPr>
          <w:rFonts w:eastAsia="Calibri"/>
          <w:i/>
          <w:iCs/>
          <w:lang w:eastAsia="en-US"/>
        </w:rPr>
        <w:t>smartphones</w:t>
      </w:r>
      <w:r w:rsidRPr="00691A5E">
        <w:rPr>
          <w:rFonts w:eastAsia="Calibri"/>
          <w:lang w:eastAsia="en-US"/>
        </w:rPr>
        <w:t xml:space="preserve"> disponíveis no mercado. O “Zap Respeita as Guria” teria o condão de complementar as ações da da Secretaria Municipal de Desenvolvimento Social (SMDS). A atuação visa </w:t>
      </w:r>
      <w:r w:rsidR="00957615">
        <w:rPr>
          <w:rFonts w:eastAsia="Calibri"/>
          <w:lang w:eastAsia="en-US"/>
        </w:rPr>
        <w:t>à</w:t>
      </w:r>
      <w:r w:rsidRPr="00691A5E">
        <w:rPr>
          <w:rFonts w:eastAsia="Calibri"/>
          <w:lang w:eastAsia="en-US"/>
        </w:rPr>
        <w:t xml:space="preserve"> prevenção </w:t>
      </w:r>
      <w:r w:rsidR="00957615">
        <w:rPr>
          <w:rFonts w:eastAsia="Calibri"/>
          <w:lang w:eastAsia="en-US"/>
        </w:rPr>
        <w:t xml:space="preserve">por meio </w:t>
      </w:r>
      <w:r w:rsidRPr="00691A5E">
        <w:rPr>
          <w:rFonts w:eastAsia="Calibri"/>
          <w:lang w:eastAsia="en-US"/>
        </w:rPr>
        <w:t>da averiguação de quais os melhores serviços disponíveis no Município para difundir informações verdadeiras e um melhor atendimento às mulheres porto-alegrenses.</w:t>
      </w:r>
    </w:p>
    <w:p w14:paraId="5E6A3131" w14:textId="77777777" w:rsidR="006C391D" w:rsidRDefault="006C391D" w:rsidP="006B64BB">
      <w:pPr>
        <w:jc w:val="both"/>
        <w:rPr>
          <w:rFonts w:eastAsia="Calibri"/>
          <w:lang w:eastAsia="en-US"/>
        </w:rPr>
      </w:pPr>
    </w:p>
    <w:p w14:paraId="34D067C7" w14:textId="405D7167" w:rsidR="00D23355" w:rsidRDefault="00D23355" w:rsidP="008C23D7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91A5E">
        <w:rPr>
          <w:rFonts w:eastAsia="Calibri"/>
          <w:lang w:eastAsia="en-US"/>
        </w:rPr>
        <w:t>24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691A5E">
        <w:rPr>
          <w:rFonts w:eastAsia="Calibri"/>
          <w:lang w:eastAsia="en-US"/>
        </w:rPr>
        <w:t xml:space="preserve">março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770A86">
        <w:rPr>
          <w:rFonts w:eastAsia="Calibri"/>
          <w:lang w:eastAsia="en-US"/>
        </w:rPr>
        <w:t>2</w:t>
      </w:r>
      <w:r w:rsidRPr="00A24D96">
        <w:rPr>
          <w:rFonts w:eastAsia="Calibri"/>
          <w:lang w:eastAsia="en-US"/>
        </w:rPr>
        <w:t>.</w:t>
      </w:r>
    </w:p>
    <w:p w14:paraId="27A7D064" w14:textId="77777777" w:rsidR="00FD521F" w:rsidRDefault="00FD521F" w:rsidP="008C23D7">
      <w:pPr>
        <w:ind w:firstLine="1418"/>
        <w:jc w:val="both"/>
        <w:rPr>
          <w:rFonts w:eastAsia="Calibri"/>
          <w:lang w:eastAsia="en-US"/>
        </w:rPr>
      </w:pPr>
    </w:p>
    <w:p w14:paraId="6BF2675D" w14:textId="77777777" w:rsidR="00FD521F" w:rsidRPr="00AB5B19" w:rsidRDefault="00FD521F" w:rsidP="008C23D7">
      <w:pPr>
        <w:ind w:firstLine="1418"/>
        <w:jc w:val="both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6E093E6E" w14:textId="77777777" w:rsidR="005E02E6" w:rsidRPr="00AB5B19" w:rsidRDefault="005E02E6" w:rsidP="00D23355">
      <w:pPr>
        <w:jc w:val="center"/>
        <w:rPr>
          <w:rFonts w:eastAsia="Calibri"/>
          <w:lang w:eastAsia="en-US"/>
        </w:rPr>
      </w:pPr>
    </w:p>
    <w:p w14:paraId="7AD386A3" w14:textId="65C0C578" w:rsidR="0046365B" w:rsidRPr="00F432AC" w:rsidRDefault="008C1FBD" w:rsidP="00D47542">
      <w:pPr>
        <w:jc w:val="center"/>
        <w:rPr>
          <w:sz w:val="26"/>
          <w:szCs w:val="26"/>
        </w:rPr>
      </w:pPr>
      <w:r>
        <w:rPr>
          <w:rFonts w:eastAsia="Calibri"/>
          <w:lang w:eastAsia="en-US"/>
        </w:rPr>
        <w:t>VEREADOR</w:t>
      </w:r>
      <w:r w:rsidR="00691A5E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691A5E">
        <w:rPr>
          <w:rFonts w:eastAsia="Calibri"/>
          <w:lang w:eastAsia="en-US"/>
        </w:rPr>
        <w:t>DAIANA SANTOS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3EC814D" w14:textId="5630C99D" w:rsidR="003B793A" w:rsidRPr="006209D7" w:rsidRDefault="00691A5E" w:rsidP="00145F3B">
      <w:pPr>
        <w:autoSpaceDE w:val="0"/>
        <w:autoSpaceDN w:val="0"/>
        <w:adjustRightInd w:val="0"/>
        <w:ind w:left="4253"/>
        <w:jc w:val="both"/>
        <w:rPr>
          <w:b/>
        </w:rPr>
      </w:pPr>
      <w:r w:rsidRPr="00691A5E">
        <w:rPr>
          <w:b/>
        </w:rPr>
        <w:t xml:space="preserve">Cria </w:t>
      </w:r>
      <w:r w:rsidR="00ED6C9A" w:rsidRPr="00ED6C9A">
        <w:rPr>
          <w:b/>
        </w:rPr>
        <w:t>o serviço Zap Respeita as Guria no Município de Porto Alegre.</w:t>
      </w:r>
    </w:p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2247E2A8" w14:textId="038A4491" w:rsidR="00957615" w:rsidRDefault="006209D7" w:rsidP="00691A5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2D3247">
        <w:t xml:space="preserve">Fica criado </w:t>
      </w:r>
      <w:r w:rsidR="00526534">
        <w:t xml:space="preserve">o serviço </w:t>
      </w:r>
      <w:r w:rsidR="00691A5E" w:rsidRPr="00691A5E">
        <w:t>Zap Respeita as Guria</w:t>
      </w:r>
      <w:r w:rsidR="00ED6C9A">
        <w:t xml:space="preserve"> no Município de Porto Alegre</w:t>
      </w:r>
      <w:r w:rsidR="00526534">
        <w:t>.</w:t>
      </w:r>
    </w:p>
    <w:p w14:paraId="346C9C5F" w14:textId="77777777" w:rsidR="00957615" w:rsidRDefault="00957615" w:rsidP="00691A5E">
      <w:pPr>
        <w:ind w:firstLine="1418"/>
        <w:jc w:val="both"/>
      </w:pPr>
    </w:p>
    <w:p w14:paraId="1403F2BD" w14:textId="28737BE8" w:rsidR="00691A5E" w:rsidRPr="00691A5E" w:rsidRDefault="00BD1D6A" w:rsidP="00691A5E">
      <w:pPr>
        <w:ind w:firstLine="1418"/>
        <w:jc w:val="both"/>
      </w:pPr>
      <w:r>
        <w:rPr>
          <w:b/>
          <w:bCs/>
        </w:rPr>
        <w:t>Parágrafo único.</w:t>
      </w:r>
      <w:r w:rsidR="00526534">
        <w:t xml:space="preserve">  O serviço </w:t>
      </w:r>
      <w:r w:rsidR="00526534" w:rsidRPr="00691A5E">
        <w:t>Zap Respeita as Guria</w:t>
      </w:r>
      <w:r w:rsidR="00526534">
        <w:t xml:space="preserve"> consistirá em um canal de comunicação </w:t>
      </w:r>
      <w:r w:rsidR="00ED6C9A">
        <w:t xml:space="preserve">no aplicativo de troca de mensagens </w:t>
      </w:r>
      <w:r w:rsidR="00ED6C9A" w:rsidRPr="00BD1D6A">
        <w:rPr>
          <w:i/>
          <w:iCs/>
        </w:rPr>
        <w:t>Whatsapp</w:t>
      </w:r>
      <w:r w:rsidR="00ED6C9A">
        <w:t xml:space="preserve"> </w:t>
      </w:r>
      <w:r w:rsidR="00526534">
        <w:t xml:space="preserve">no qual </w:t>
      </w:r>
      <w:r w:rsidR="00691A5E" w:rsidRPr="00691A5E">
        <w:t xml:space="preserve">mulheres </w:t>
      </w:r>
      <w:r w:rsidR="002D3247">
        <w:t xml:space="preserve">poderão </w:t>
      </w:r>
      <w:r w:rsidR="00691A5E" w:rsidRPr="00691A5E">
        <w:t xml:space="preserve">receber orientação sobre serviços </w:t>
      </w:r>
      <w:r w:rsidR="00957615">
        <w:t>de seu interesse</w:t>
      </w:r>
      <w:r w:rsidR="00691A5E" w:rsidRPr="00691A5E">
        <w:t xml:space="preserve">, </w:t>
      </w:r>
      <w:r w:rsidR="00F671CE">
        <w:t xml:space="preserve">bem como </w:t>
      </w:r>
      <w:r w:rsidR="00691A5E" w:rsidRPr="00691A5E">
        <w:t xml:space="preserve">fazer denúncias e </w:t>
      </w:r>
      <w:r w:rsidR="00526534">
        <w:t xml:space="preserve">solicitar </w:t>
      </w:r>
      <w:r w:rsidR="00691A5E" w:rsidRPr="00691A5E">
        <w:t>ajuda urgente em casos de violência doméstica.</w:t>
      </w:r>
    </w:p>
    <w:p w14:paraId="7683EE8F" w14:textId="77777777" w:rsidR="00691A5E" w:rsidRPr="00691A5E" w:rsidRDefault="00691A5E" w:rsidP="00691A5E">
      <w:pPr>
        <w:ind w:firstLine="1418"/>
        <w:jc w:val="both"/>
      </w:pPr>
      <w:r w:rsidRPr="00691A5E">
        <w:t> </w:t>
      </w:r>
    </w:p>
    <w:p w14:paraId="3E63E31A" w14:textId="3DA014B7" w:rsidR="00691A5E" w:rsidRPr="00691A5E" w:rsidRDefault="00F671CE" w:rsidP="00691A5E">
      <w:pPr>
        <w:ind w:firstLine="1418"/>
        <w:jc w:val="both"/>
      </w:pPr>
      <w:r>
        <w:rPr>
          <w:b/>
          <w:bCs/>
        </w:rPr>
        <w:t>Art.</w:t>
      </w:r>
      <w:r w:rsidR="00526534">
        <w:rPr>
          <w:b/>
          <w:bCs/>
        </w:rPr>
        <w:t xml:space="preserve"> 2º  </w:t>
      </w:r>
      <w:r w:rsidR="00691A5E" w:rsidRPr="00691A5E">
        <w:t xml:space="preserve">O </w:t>
      </w:r>
      <w:r w:rsidR="00526534">
        <w:t xml:space="preserve">serviço </w:t>
      </w:r>
      <w:r w:rsidR="00691A5E" w:rsidRPr="00691A5E">
        <w:t>Zap Respeita as Guria será gerido pela Secretaria Municipal de Desenvolvimento Social (SMDS), em parceria com a Secretaria Municipal de Segurança (SMS</w:t>
      </w:r>
      <w:r w:rsidR="002D3247">
        <w:t>eg</w:t>
      </w:r>
      <w:r w:rsidR="00691A5E" w:rsidRPr="00691A5E">
        <w:t>).</w:t>
      </w:r>
    </w:p>
    <w:p w14:paraId="190C3FBA" w14:textId="77777777" w:rsidR="00691A5E" w:rsidRPr="00691A5E" w:rsidRDefault="00691A5E" w:rsidP="00691A5E">
      <w:pPr>
        <w:ind w:firstLine="1418"/>
        <w:jc w:val="both"/>
      </w:pPr>
      <w:r w:rsidRPr="00691A5E">
        <w:t> </w:t>
      </w:r>
    </w:p>
    <w:p w14:paraId="05F58FE6" w14:textId="4082425D" w:rsidR="00691A5E" w:rsidRPr="00691A5E" w:rsidRDefault="00691A5E" w:rsidP="00691A5E">
      <w:pPr>
        <w:ind w:firstLine="1418"/>
        <w:jc w:val="both"/>
      </w:pPr>
      <w:r w:rsidRPr="00691A5E">
        <w:rPr>
          <w:b/>
          <w:bCs/>
        </w:rPr>
        <w:t>Art.</w:t>
      </w:r>
      <w:r w:rsidR="00526534">
        <w:rPr>
          <w:b/>
          <w:bCs/>
        </w:rPr>
        <w:t xml:space="preserve"> </w:t>
      </w:r>
      <w:r w:rsidR="00F671CE">
        <w:rPr>
          <w:b/>
          <w:bCs/>
        </w:rPr>
        <w:t>3</w:t>
      </w:r>
      <w:r w:rsidRPr="00691A5E">
        <w:rPr>
          <w:b/>
          <w:bCs/>
        </w:rPr>
        <w:t>º  </w:t>
      </w:r>
      <w:r w:rsidRPr="00691A5E">
        <w:t xml:space="preserve">O </w:t>
      </w:r>
      <w:r w:rsidR="002D3247">
        <w:t xml:space="preserve">Executivo Municipal </w:t>
      </w:r>
      <w:r w:rsidRPr="00691A5E">
        <w:t xml:space="preserve">regulamentará esta Lei, no que couber, no prazo de 120 (cento e vinte) dias, </w:t>
      </w:r>
      <w:r w:rsidR="002D3247">
        <w:t xml:space="preserve">contados da </w:t>
      </w:r>
      <w:r w:rsidRPr="00691A5E">
        <w:t>data de sua publicação.</w:t>
      </w:r>
    </w:p>
    <w:p w14:paraId="03DBCA8D" w14:textId="389E2F6A" w:rsidR="006441E1" w:rsidRDefault="006441E1" w:rsidP="00691A5E">
      <w:pPr>
        <w:ind w:firstLine="1418"/>
        <w:jc w:val="both"/>
      </w:pPr>
    </w:p>
    <w:p w14:paraId="4D2127B1" w14:textId="7A098193" w:rsidR="006209D7" w:rsidRPr="006209D7" w:rsidRDefault="006209D7" w:rsidP="006209D7">
      <w:pPr>
        <w:ind w:firstLine="1418"/>
        <w:jc w:val="both"/>
      </w:pPr>
      <w:r w:rsidRPr="00FA6960">
        <w:rPr>
          <w:b/>
          <w:bCs/>
        </w:rPr>
        <w:t xml:space="preserve">Art. </w:t>
      </w:r>
      <w:r w:rsidR="00343C14">
        <w:rPr>
          <w:b/>
          <w:bCs/>
        </w:rPr>
        <w:t>4</w:t>
      </w:r>
      <w:r w:rsidR="00C11A1D">
        <w:rPr>
          <w:b/>
          <w:bCs/>
        </w:rPr>
        <w:t>º</w:t>
      </w:r>
      <w:r w:rsidRPr="006209D7">
        <w:t>  Esta Lei entra em vigor na data de sua publicação</w:t>
      </w:r>
      <w:r w:rsidR="00AF5D32">
        <w:t>.</w:t>
      </w:r>
    </w:p>
    <w:p w14:paraId="5FB3E3BF" w14:textId="62945E10" w:rsidR="00FB1B11" w:rsidRDefault="00FB1B11" w:rsidP="0017042C">
      <w:pPr>
        <w:ind w:firstLine="1418"/>
        <w:jc w:val="both"/>
      </w:pPr>
    </w:p>
    <w:p w14:paraId="70E96CD8" w14:textId="46017CED" w:rsidR="00E60B8D" w:rsidRDefault="00E60B8D" w:rsidP="0017042C">
      <w:pPr>
        <w:ind w:firstLine="1418"/>
        <w:jc w:val="both"/>
      </w:pPr>
    </w:p>
    <w:p w14:paraId="42225DA6" w14:textId="3B6F8312" w:rsidR="00E60B8D" w:rsidRDefault="00E60B8D" w:rsidP="0017042C">
      <w:pPr>
        <w:ind w:firstLine="1418"/>
        <w:jc w:val="both"/>
      </w:pPr>
    </w:p>
    <w:p w14:paraId="4004143E" w14:textId="77896C08" w:rsidR="00E60B8D" w:rsidRDefault="00E60B8D" w:rsidP="0017042C">
      <w:pPr>
        <w:ind w:firstLine="1418"/>
        <w:jc w:val="both"/>
      </w:pPr>
    </w:p>
    <w:p w14:paraId="6E02631E" w14:textId="6CA16B9C" w:rsidR="00E60B8D" w:rsidRDefault="00E60B8D" w:rsidP="0017042C">
      <w:pPr>
        <w:ind w:firstLine="1418"/>
        <w:jc w:val="both"/>
      </w:pPr>
    </w:p>
    <w:p w14:paraId="07AA274D" w14:textId="25B2708B" w:rsidR="00E60B8D" w:rsidRDefault="00E60B8D" w:rsidP="0017042C">
      <w:pPr>
        <w:ind w:firstLine="1418"/>
        <w:jc w:val="both"/>
      </w:pPr>
    </w:p>
    <w:p w14:paraId="4994477B" w14:textId="5887225B" w:rsidR="00E60B8D" w:rsidRDefault="00E60B8D" w:rsidP="0017042C">
      <w:pPr>
        <w:ind w:firstLine="1418"/>
        <w:jc w:val="both"/>
      </w:pPr>
    </w:p>
    <w:p w14:paraId="533DF3BF" w14:textId="0ABCB571" w:rsidR="00E60B8D" w:rsidRDefault="00E60B8D" w:rsidP="0017042C">
      <w:pPr>
        <w:ind w:firstLine="1418"/>
        <w:jc w:val="both"/>
      </w:pPr>
    </w:p>
    <w:p w14:paraId="0489555E" w14:textId="239CBC29" w:rsidR="00E60B8D" w:rsidRDefault="00E60B8D" w:rsidP="0017042C">
      <w:pPr>
        <w:ind w:firstLine="1418"/>
        <w:jc w:val="both"/>
      </w:pPr>
    </w:p>
    <w:p w14:paraId="4EEB2F89" w14:textId="2F8B6EEA" w:rsidR="00E60B8D" w:rsidRDefault="00E60B8D" w:rsidP="0017042C">
      <w:pPr>
        <w:ind w:firstLine="1418"/>
        <w:jc w:val="both"/>
      </w:pPr>
    </w:p>
    <w:p w14:paraId="132AE02D" w14:textId="6EE6D7AA" w:rsidR="00E60B8D" w:rsidRDefault="00E60B8D" w:rsidP="0017042C">
      <w:pPr>
        <w:ind w:firstLine="1418"/>
        <w:jc w:val="both"/>
      </w:pPr>
    </w:p>
    <w:p w14:paraId="28EC933D" w14:textId="16D95604" w:rsidR="00E60B8D" w:rsidRDefault="00E60B8D" w:rsidP="0017042C">
      <w:pPr>
        <w:ind w:firstLine="1418"/>
        <w:jc w:val="both"/>
      </w:pPr>
    </w:p>
    <w:p w14:paraId="2AC59C8A" w14:textId="7A131FBD" w:rsidR="00E60B8D" w:rsidRDefault="00E60B8D" w:rsidP="0017042C">
      <w:pPr>
        <w:ind w:firstLine="1418"/>
        <w:jc w:val="both"/>
      </w:pPr>
    </w:p>
    <w:p w14:paraId="4AB58C0C" w14:textId="31CA81E6" w:rsidR="00E60B8D" w:rsidRDefault="00E60B8D" w:rsidP="0017042C">
      <w:pPr>
        <w:ind w:firstLine="1418"/>
        <w:jc w:val="both"/>
      </w:pPr>
    </w:p>
    <w:p w14:paraId="40E630B7" w14:textId="59E7C65A" w:rsidR="00E60B8D" w:rsidRDefault="00E60B8D" w:rsidP="0017042C">
      <w:pPr>
        <w:ind w:firstLine="1418"/>
        <w:jc w:val="both"/>
      </w:pPr>
    </w:p>
    <w:p w14:paraId="2BB15DC9" w14:textId="4E67C1DC" w:rsidR="00E60B8D" w:rsidRDefault="00E60B8D" w:rsidP="0017042C">
      <w:pPr>
        <w:ind w:firstLine="1418"/>
        <w:jc w:val="both"/>
      </w:pPr>
    </w:p>
    <w:p w14:paraId="7D84E697" w14:textId="6E8F2E9B" w:rsidR="00E60B8D" w:rsidRDefault="00E60B8D" w:rsidP="0017042C">
      <w:pPr>
        <w:ind w:firstLine="1418"/>
        <w:jc w:val="both"/>
      </w:pPr>
    </w:p>
    <w:p w14:paraId="05FBE4FA" w14:textId="2B8BF741" w:rsidR="00E60B8D" w:rsidRDefault="00E60B8D" w:rsidP="0017042C">
      <w:pPr>
        <w:ind w:firstLine="1418"/>
        <w:jc w:val="both"/>
      </w:pPr>
    </w:p>
    <w:p w14:paraId="33994770" w14:textId="1A5670D3" w:rsidR="00E60B8D" w:rsidRDefault="00E60B8D" w:rsidP="0017042C">
      <w:pPr>
        <w:ind w:firstLine="1418"/>
        <w:jc w:val="both"/>
      </w:pPr>
    </w:p>
    <w:p w14:paraId="01332007" w14:textId="21606A10" w:rsidR="00E60B8D" w:rsidRDefault="00E60B8D" w:rsidP="0017042C">
      <w:pPr>
        <w:ind w:firstLine="1418"/>
        <w:jc w:val="both"/>
      </w:pPr>
    </w:p>
    <w:p w14:paraId="0AD1A02A" w14:textId="77777777" w:rsidR="00E60B8D" w:rsidRDefault="00E60B8D" w:rsidP="0017042C">
      <w:pPr>
        <w:ind w:firstLine="1418"/>
        <w:jc w:val="both"/>
      </w:pPr>
    </w:p>
    <w:p w14:paraId="2B7CFB60" w14:textId="4B85AEEC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E60B8D">
        <w:rPr>
          <w:bCs/>
          <w:sz w:val="20"/>
          <w:szCs w:val="20"/>
        </w:rPr>
        <w:t>TAM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B5E86" w14:textId="77777777" w:rsidR="00254C34" w:rsidRDefault="00254C34">
      <w:r>
        <w:separator/>
      </w:r>
    </w:p>
  </w:endnote>
  <w:endnote w:type="continuationSeparator" w:id="0">
    <w:p w14:paraId="785E8CAB" w14:textId="77777777" w:rsidR="00254C34" w:rsidRDefault="0025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D91A" w14:textId="77777777" w:rsidR="00254C34" w:rsidRDefault="00254C34">
      <w:r>
        <w:separator/>
      </w:r>
    </w:p>
  </w:footnote>
  <w:footnote w:type="continuationSeparator" w:id="0">
    <w:p w14:paraId="2EB4387C" w14:textId="77777777" w:rsidR="00254C34" w:rsidRDefault="0025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9FF1" w14:textId="17E5E360" w:rsidR="00244AC2" w:rsidRDefault="00244AC2" w:rsidP="00244AC2">
    <w:pPr>
      <w:pStyle w:val="Cabealho"/>
      <w:jc w:val="right"/>
      <w:rPr>
        <w:b/>
        <w:bCs/>
      </w:rPr>
    </w:pP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3DD891B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55A2">
      <w:rPr>
        <w:b/>
        <w:bCs/>
      </w:rPr>
      <w:t>0</w:t>
    </w:r>
    <w:r w:rsidR="00691A5E">
      <w:rPr>
        <w:b/>
        <w:bCs/>
      </w:rPr>
      <w:t>208</w:t>
    </w:r>
    <w:r w:rsidR="009339B1">
      <w:rPr>
        <w:b/>
        <w:bCs/>
      </w:rPr>
      <w:t>/</w:t>
    </w:r>
    <w:r w:rsidR="006209D7">
      <w:rPr>
        <w:b/>
        <w:bCs/>
      </w:rPr>
      <w:t>2</w:t>
    </w:r>
    <w:r w:rsidR="00FA55A2">
      <w:rPr>
        <w:b/>
        <w:bCs/>
      </w:rPr>
      <w:t>2</w:t>
    </w:r>
  </w:p>
  <w:p w14:paraId="28337883" w14:textId="747E9AF2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691A5E">
      <w:rPr>
        <w:b/>
        <w:bCs/>
      </w:rPr>
      <w:t>109</w:t>
    </w:r>
    <w:r w:rsidR="009339B1">
      <w:rPr>
        <w:b/>
        <w:bCs/>
      </w:rPr>
      <w:t>/</w:t>
    </w:r>
    <w:r w:rsidR="00B772C4">
      <w:rPr>
        <w:b/>
        <w:bCs/>
      </w:rPr>
      <w:t>2</w:t>
    </w:r>
    <w:r w:rsidR="00FA55A2">
      <w:rPr>
        <w:b/>
        <w:bCs/>
      </w:rPr>
      <w:t>2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71680"/>
    <w:multiLevelType w:val="multilevel"/>
    <w:tmpl w:val="BF9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sDel="0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0F99"/>
    <w:rsid w:val="00023A53"/>
    <w:rsid w:val="0002549B"/>
    <w:rsid w:val="00025B0A"/>
    <w:rsid w:val="00026618"/>
    <w:rsid w:val="00034932"/>
    <w:rsid w:val="00037AC0"/>
    <w:rsid w:val="0005085E"/>
    <w:rsid w:val="00054DD6"/>
    <w:rsid w:val="00060AA5"/>
    <w:rsid w:val="00067148"/>
    <w:rsid w:val="000710A7"/>
    <w:rsid w:val="00081F24"/>
    <w:rsid w:val="000962D6"/>
    <w:rsid w:val="000964DB"/>
    <w:rsid w:val="000B5093"/>
    <w:rsid w:val="000D0777"/>
    <w:rsid w:val="000D4FB3"/>
    <w:rsid w:val="000E2ED8"/>
    <w:rsid w:val="000E5EEA"/>
    <w:rsid w:val="000F32D9"/>
    <w:rsid w:val="000F41E2"/>
    <w:rsid w:val="000F535A"/>
    <w:rsid w:val="000F64AB"/>
    <w:rsid w:val="00113C04"/>
    <w:rsid w:val="00125849"/>
    <w:rsid w:val="00144214"/>
    <w:rsid w:val="00145F3B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4D88"/>
    <w:rsid w:val="001A5D93"/>
    <w:rsid w:val="001C3FFC"/>
    <w:rsid w:val="001D099C"/>
    <w:rsid w:val="001D6044"/>
    <w:rsid w:val="001D7057"/>
    <w:rsid w:val="001D7327"/>
    <w:rsid w:val="001E3893"/>
    <w:rsid w:val="001E3D3B"/>
    <w:rsid w:val="001F1231"/>
    <w:rsid w:val="0020208D"/>
    <w:rsid w:val="0020384D"/>
    <w:rsid w:val="00206E22"/>
    <w:rsid w:val="0021080A"/>
    <w:rsid w:val="00224158"/>
    <w:rsid w:val="002253B5"/>
    <w:rsid w:val="0023091A"/>
    <w:rsid w:val="00236A85"/>
    <w:rsid w:val="00244AC2"/>
    <w:rsid w:val="0024608B"/>
    <w:rsid w:val="00254C34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3F2E"/>
    <w:rsid w:val="002A6229"/>
    <w:rsid w:val="002B3F98"/>
    <w:rsid w:val="002C1950"/>
    <w:rsid w:val="002C25D5"/>
    <w:rsid w:val="002C2775"/>
    <w:rsid w:val="002C623E"/>
    <w:rsid w:val="002D0E9C"/>
    <w:rsid w:val="002D188B"/>
    <w:rsid w:val="002D3247"/>
    <w:rsid w:val="002E756C"/>
    <w:rsid w:val="002F321C"/>
    <w:rsid w:val="002F662B"/>
    <w:rsid w:val="00302853"/>
    <w:rsid w:val="0031026C"/>
    <w:rsid w:val="0031189D"/>
    <w:rsid w:val="00315948"/>
    <w:rsid w:val="0032174A"/>
    <w:rsid w:val="00322580"/>
    <w:rsid w:val="00327597"/>
    <w:rsid w:val="003363CE"/>
    <w:rsid w:val="00343C14"/>
    <w:rsid w:val="00351F0C"/>
    <w:rsid w:val="003544CB"/>
    <w:rsid w:val="00363C7E"/>
    <w:rsid w:val="0036703E"/>
    <w:rsid w:val="00381F87"/>
    <w:rsid w:val="003850E1"/>
    <w:rsid w:val="00386063"/>
    <w:rsid w:val="0039795E"/>
    <w:rsid w:val="003B37C6"/>
    <w:rsid w:val="003B793A"/>
    <w:rsid w:val="003C0D52"/>
    <w:rsid w:val="003C2FE9"/>
    <w:rsid w:val="003C6576"/>
    <w:rsid w:val="003D1C2F"/>
    <w:rsid w:val="003D35A4"/>
    <w:rsid w:val="003D4D9D"/>
    <w:rsid w:val="003D5D1A"/>
    <w:rsid w:val="003D6421"/>
    <w:rsid w:val="003E3231"/>
    <w:rsid w:val="003E4786"/>
    <w:rsid w:val="003F601C"/>
    <w:rsid w:val="0040462F"/>
    <w:rsid w:val="00414169"/>
    <w:rsid w:val="00417456"/>
    <w:rsid w:val="00424E61"/>
    <w:rsid w:val="0042580E"/>
    <w:rsid w:val="00426579"/>
    <w:rsid w:val="00432AD9"/>
    <w:rsid w:val="0043648F"/>
    <w:rsid w:val="004375F7"/>
    <w:rsid w:val="00440A38"/>
    <w:rsid w:val="00446F25"/>
    <w:rsid w:val="00450BC4"/>
    <w:rsid w:val="00453B81"/>
    <w:rsid w:val="00456FA1"/>
    <w:rsid w:val="0046365B"/>
    <w:rsid w:val="004654DA"/>
    <w:rsid w:val="00466364"/>
    <w:rsid w:val="00467B27"/>
    <w:rsid w:val="004735BB"/>
    <w:rsid w:val="0047413E"/>
    <w:rsid w:val="004827A2"/>
    <w:rsid w:val="00483F22"/>
    <w:rsid w:val="00484022"/>
    <w:rsid w:val="00487D8A"/>
    <w:rsid w:val="00490D78"/>
    <w:rsid w:val="004A5493"/>
    <w:rsid w:val="004B2275"/>
    <w:rsid w:val="004B36AC"/>
    <w:rsid w:val="004B6A9E"/>
    <w:rsid w:val="004C1E11"/>
    <w:rsid w:val="004C70B6"/>
    <w:rsid w:val="004D2C22"/>
    <w:rsid w:val="004E1F48"/>
    <w:rsid w:val="004E7227"/>
    <w:rsid w:val="004F1291"/>
    <w:rsid w:val="004F273F"/>
    <w:rsid w:val="004F43F9"/>
    <w:rsid w:val="00504671"/>
    <w:rsid w:val="00507CE4"/>
    <w:rsid w:val="00512F57"/>
    <w:rsid w:val="005132CA"/>
    <w:rsid w:val="00520A30"/>
    <w:rsid w:val="00522CEE"/>
    <w:rsid w:val="00525B6F"/>
    <w:rsid w:val="00526534"/>
    <w:rsid w:val="00527E01"/>
    <w:rsid w:val="005466BA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C1D7C"/>
    <w:rsid w:val="005D1965"/>
    <w:rsid w:val="005D23E1"/>
    <w:rsid w:val="005E02E6"/>
    <w:rsid w:val="005E11FD"/>
    <w:rsid w:val="005E63AE"/>
    <w:rsid w:val="005E7934"/>
    <w:rsid w:val="005F1531"/>
    <w:rsid w:val="005F3DB8"/>
    <w:rsid w:val="00600E19"/>
    <w:rsid w:val="00610216"/>
    <w:rsid w:val="00614680"/>
    <w:rsid w:val="00617E22"/>
    <w:rsid w:val="006209D7"/>
    <w:rsid w:val="0062610B"/>
    <w:rsid w:val="00631950"/>
    <w:rsid w:val="006441E1"/>
    <w:rsid w:val="006553D2"/>
    <w:rsid w:val="00661D77"/>
    <w:rsid w:val="0066384B"/>
    <w:rsid w:val="00665150"/>
    <w:rsid w:val="00691A5E"/>
    <w:rsid w:val="006938C5"/>
    <w:rsid w:val="006951FF"/>
    <w:rsid w:val="006A061C"/>
    <w:rsid w:val="006A5064"/>
    <w:rsid w:val="006A7365"/>
    <w:rsid w:val="006B2FE1"/>
    <w:rsid w:val="006B64BB"/>
    <w:rsid w:val="006B6B34"/>
    <w:rsid w:val="006C1272"/>
    <w:rsid w:val="006C391D"/>
    <w:rsid w:val="006E16A0"/>
    <w:rsid w:val="006F0713"/>
    <w:rsid w:val="006F67D4"/>
    <w:rsid w:val="00714811"/>
    <w:rsid w:val="0073785A"/>
    <w:rsid w:val="00742C50"/>
    <w:rsid w:val="00746C90"/>
    <w:rsid w:val="0075338F"/>
    <w:rsid w:val="0076615D"/>
    <w:rsid w:val="00770A0D"/>
    <w:rsid w:val="00770A86"/>
    <w:rsid w:val="00772B09"/>
    <w:rsid w:val="00780692"/>
    <w:rsid w:val="0078268D"/>
    <w:rsid w:val="007839F5"/>
    <w:rsid w:val="007846FD"/>
    <w:rsid w:val="00791839"/>
    <w:rsid w:val="00792B23"/>
    <w:rsid w:val="007953F9"/>
    <w:rsid w:val="00795F8B"/>
    <w:rsid w:val="00796B20"/>
    <w:rsid w:val="007A378B"/>
    <w:rsid w:val="007A3921"/>
    <w:rsid w:val="007A48AD"/>
    <w:rsid w:val="007D415E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74053"/>
    <w:rsid w:val="00891EED"/>
    <w:rsid w:val="008A243D"/>
    <w:rsid w:val="008A71C0"/>
    <w:rsid w:val="008B44B4"/>
    <w:rsid w:val="008B7A8B"/>
    <w:rsid w:val="008C1FBD"/>
    <w:rsid w:val="008C23D7"/>
    <w:rsid w:val="008C3A1B"/>
    <w:rsid w:val="008D176A"/>
    <w:rsid w:val="008D711E"/>
    <w:rsid w:val="00917736"/>
    <w:rsid w:val="009339B1"/>
    <w:rsid w:val="00937A3D"/>
    <w:rsid w:val="00943437"/>
    <w:rsid w:val="00943A6B"/>
    <w:rsid w:val="0094549E"/>
    <w:rsid w:val="009479C2"/>
    <w:rsid w:val="00955A01"/>
    <w:rsid w:val="00957495"/>
    <w:rsid w:val="00957615"/>
    <w:rsid w:val="009654CD"/>
    <w:rsid w:val="0096565C"/>
    <w:rsid w:val="00966965"/>
    <w:rsid w:val="00982871"/>
    <w:rsid w:val="00983ACF"/>
    <w:rsid w:val="009862B4"/>
    <w:rsid w:val="00987893"/>
    <w:rsid w:val="009944C9"/>
    <w:rsid w:val="009978CF"/>
    <w:rsid w:val="009A12DA"/>
    <w:rsid w:val="009A5A48"/>
    <w:rsid w:val="009A61F4"/>
    <w:rsid w:val="009B38BE"/>
    <w:rsid w:val="009B5889"/>
    <w:rsid w:val="009C04EC"/>
    <w:rsid w:val="009D45D7"/>
    <w:rsid w:val="009E7C0B"/>
    <w:rsid w:val="009F51E5"/>
    <w:rsid w:val="009F6C1C"/>
    <w:rsid w:val="009F6E02"/>
    <w:rsid w:val="00A1176C"/>
    <w:rsid w:val="00A35952"/>
    <w:rsid w:val="00A37616"/>
    <w:rsid w:val="00A4002E"/>
    <w:rsid w:val="00A40597"/>
    <w:rsid w:val="00A41354"/>
    <w:rsid w:val="00A4671A"/>
    <w:rsid w:val="00A52102"/>
    <w:rsid w:val="00A53AD1"/>
    <w:rsid w:val="00A53D63"/>
    <w:rsid w:val="00A6265F"/>
    <w:rsid w:val="00A71666"/>
    <w:rsid w:val="00A71B0F"/>
    <w:rsid w:val="00A74362"/>
    <w:rsid w:val="00A753D4"/>
    <w:rsid w:val="00A810BB"/>
    <w:rsid w:val="00A81C02"/>
    <w:rsid w:val="00A92726"/>
    <w:rsid w:val="00AA44AF"/>
    <w:rsid w:val="00AC21A3"/>
    <w:rsid w:val="00AC2218"/>
    <w:rsid w:val="00AD1205"/>
    <w:rsid w:val="00AD1DB0"/>
    <w:rsid w:val="00AD7F00"/>
    <w:rsid w:val="00AE77B7"/>
    <w:rsid w:val="00AF49EC"/>
    <w:rsid w:val="00AF54A3"/>
    <w:rsid w:val="00AF5D32"/>
    <w:rsid w:val="00B02E05"/>
    <w:rsid w:val="00B03454"/>
    <w:rsid w:val="00B13E1A"/>
    <w:rsid w:val="00B203DA"/>
    <w:rsid w:val="00B21986"/>
    <w:rsid w:val="00B40877"/>
    <w:rsid w:val="00B41814"/>
    <w:rsid w:val="00B4214A"/>
    <w:rsid w:val="00B45F76"/>
    <w:rsid w:val="00B4666E"/>
    <w:rsid w:val="00B5317B"/>
    <w:rsid w:val="00B5319F"/>
    <w:rsid w:val="00B54214"/>
    <w:rsid w:val="00B6500E"/>
    <w:rsid w:val="00B653FE"/>
    <w:rsid w:val="00B772C4"/>
    <w:rsid w:val="00B81704"/>
    <w:rsid w:val="00B93FF9"/>
    <w:rsid w:val="00BA194C"/>
    <w:rsid w:val="00BB2CB2"/>
    <w:rsid w:val="00BD1D6A"/>
    <w:rsid w:val="00BE065D"/>
    <w:rsid w:val="00BE1526"/>
    <w:rsid w:val="00BE4FFD"/>
    <w:rsid w:val="00BE7760"/>
    <w:rsid w:val="00BF10EA"/>
    <w:rsid w:val="00BF2A6A"/>
    <w:rsid w:val="00BF439A"/>
    <w:rsid w:val="00C02C13"/>
    <w:rsid w:val="00C11A1D"/>
    <w:rsid w:val="00C15285"/>
    <w:rsid w:val="00C16591"/>
    <w:rsid w:val="00C22556"/>
    <w:rsid w:val="00C34570"/>
    <w:rsid w:val="00C41C24"/>
    <w:rsid w:val="00C4396C"/>
    <w:rsid w:val="00C45AA0"/>
    <w:rsid w:val="00C46A39"/>
    <w:rsid w:val="00C5366C"/>
    <w:rsid w:val="00C53685"/>
    <w:rsid w:val="00C566EB"/>
    <w:rsid w:val="00C6174C"/>
    <w:rsid w:val="00C707BA"/>
    <w:rsid w:val="00C72428"/>
    <w:rsid w:val="00C7550C"/>
    <w:rsid w:val="00C812CF"/>
    <w:rsid w:val="00C84D24"/>
    <w:rsid w:val="00CA0680"/>
    <w:rsid w:val="00CA2AEE"/>
    <w:rsid w:val="00CA34A8"/>
    <w:rsid w:val="00CA548F"/>
    <w:rsid w:val="00CA5C69"/>
    <w:rsid w:val="00CB02AD"/>
    <w:rsid w:val="00CB4EF9"/>
    <w:rsid w:val="00CC3998"/>
    <w:rsid w:val="00CD7A70"/>
    <w:rsid w:val="00CE232B"/>
    <w:rsid w:val="00CE7C53"/>
    <w:rsid w:val="00CF13A0"/>
    <w:rsid w:val="00CF2BB4"/>
    <w:rsid w:val="00CF4F50"/>
    <w:rsid w:val="00D004C3"/>
    <w:rsid w:val="00D00992"/>
    <w:rsid w:val="00D00B45"/>
    <w:rsid w:val="00D01F5C"/>
    <w:rsid w:val="00D23355"/>
    <w:rsid w:val="00D24A57"/>
    <w:rsid w:val="00D32AC5"/>
    <w:rsid w:val="00D369B7"/>
    <w:rsid w:val="00D37ADE"/>
    <w:rsid w:val="00D47542"/>
    <w:rsid w:val="00D5172F"/>
    <w:rsid w:val="00D52A42"/>
    <w:rsid w:val="00D54609"/>
    <w:rsid w:val="00D55DA3"/>
    <w:rsid w:val="00D61B13"/>
    <w:rsid w:val="00D63064"/>
    <w:rsid w:val="00D71299"/>
    <w:rsid w:val="00D751F2"/>
    <w:rsid w:val="00D84060"/>
    <w:rsid w:val="00D903DD"/>
    <w:rsid w:val="00DA142C"/>
    <w:rsid w:val="00DA2000"/>
    <w:rsid w:val="00DA531B"/>
    <w:rsid w:val="00DB3868"/>
    <w:rsid w:val="00DC03AD"/>
    <w:rsid w:val="00DC416D"/>
    <w:rsid w:val="00DD165F"/>
    <w:rsid w:val="00DE419F"/>
    <w:rsid w:val="00DF4EAE"/>
    <w:rsid w:val="00DF6913"/>
    <w:rsid w:val="00E00B36"/>
    <w:rsid w:val="00E05FB0"/>
    <w:rsid w:val="00E25F05"/>
    <w:rsid w:val="00E31D59"/>
    <w:rsid w:val="00E35A27"/>
    <w:rsid w:val="00E36B9D"/>
    <w:rsid w:val="00E46C1B"/>
    <w:rsid w:val="00E60B8D"/>
    <w:rsid w:val="00E63A8E"/>
    <w:rsid w:val="00E70A78"/>
    <w:rsid w:val="00E7431A"/>
    <w:rsid w:val="00E8628A"/>
    <w:rsid w:val="00E94755"/>
    <w:rsid w:val="00EA1192"/>
    <w:rsid w:val="00EC0C7A"/>
    <w:rsid w:val="00ED6C9A"/>
    <w:rsid w:val="00ED7374"/>
    <w:rsid w:val="00EE3861"/>
    <w:rsid w:val="00EE3E86"/>
    <w:rsid w:val="00EF2A26"/>
    <w:rsid w:val="00EF3D40"/>
    <w:rsid w:val="00F015F9"/>
    <w:rsid w:val="00F05832"/>
    <w:rsid w:val="00F11968"/>
    <w:rsid w:val="00F13362"/>
    <w:rsid w:val="00F31197"/>
    <w:rsid w:val="00F432AC"/>
    <w:rsid w:val="00F558B7"/>
    <w:rsid w:val="00F671CE"/>
    <w:rsid w:val="00F771CE"/>
    <w:rsid w:val="00F91818"/>
    <w:rsid w:val="00F91FB6"/>
    <w:rsid w:val="00F94E39"/>
    <w:rsid w:val="00F95E47"/>
    <w:rsid w:val="00FA0AE6"/>
    <w:rsid w:val="00FA4F4D"/>
    <w:rsid w:val="00FA55A2"/>
    <w:rsid w:val="00FA6960"/>
    <w:rsid w:val="00FA7195"/>
    <w:rsid w:val="00FB1561"/>
    <w:rsid w:val="00FB1B11"/>
    <w:rsid w:val="00FB2336"/>
    <w:rsid w:val="00FB6C1E"/>
    <w:rsid w:val="00FC42E4"/>
    <w:rsid w:val="00FC43CC"/>
    <w:rsid w:val="00FD521F"/>
    <w:rsid w:val="00FE00ED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D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6450C-6058-4307-B0FB-FA872C471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73</TotalTime>
  <Pages>2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Thiago Aguiar de Moraes</cp:lastModifiedBy>
  <cp:revision>11</cp:revision>
  <cp:lastPrinted>2019-07-11T19:12:00Z</cp:lastPrinted>
  <dcterms:created xsi:type="dcterms:W3CDTF">2022-06-20T16:36:00Z</dcterms:created>
  <dcterms:modified xsi:type="dcterms:W3CDTF">2022-06-23T12:05:00Z</dcterms:modified>
</cp:coreProperties>
</file>