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E1EB" w14:textId="52CFE8CD" w:rsidR="00847E49" w:rsidRDefault="00847E49" w:rsidP="00BE065D">
      <w:pPr>
        <w:jc w:val="center"/>
      </w:pPr>
      <w:r w:rsidRPr="00F11D39">
        <w:t>EXPOSIÇÃO DE MOTIVOS</w:t>
      </w:r>
    </w:p>
    <w:p w14:paraId="0377C15D" w14:textId="77777777" w:rsidR="00BE065D" w:rsidRPr="00F11D39" w:rsidRDefault="00BE065D" w:rsidP="00C03878">
      <w:pPr>
        <w:autoSpaceDE w:val="0"/>
        <w:autoSpaceDN w:val="0"/>
        <w:adjustRightInd w:val="0"/>
        <w:jc w:val="center"/>
        <w:rPr>
          <w:bCs/>
          <w:color w:val="000000"/>
        </w:rPr>
      </w:pPr>
    </w:p>
    <w:p w14:paraId="781BEF1F" w14:textId="6DF2B931" w:rsidR="0066232F" w:rsidRPr="0066232F" w:rsidRDefault="0066232F" w:rsidP="00650634">
      <w:pPr>
        <w:ind w:firstLine="1418"/>
        <w:jc w:val="both"/>
        <w:rPr>
          <w:rFonts w:eastAsia="Calibri"/>
          <w:lang w:eastAsia="en-US"/>
        </w:rPr>
      </w:pPr>
    </w:p>
    <w:p w14:paraId="4A258CA0" w14:textId="5FB19EB5" w:rsidR="00650634" w:rsidRPr="00650634" w:rsidRDefault="00650634" w:rsidP="009329F7">
      <w:pPr>
        <w:ind w:firstLine="1418"/>
        <w:jc w:val="both"/>
        <w:rPr>
          <w:rFonts w:eastAsia="Calibri"/>
          <w:lang w:eastAsia="en-US"/>
        </w:rPr>
      </w:pPr>
      <w:r w:rsidRPr="00650634">
        <w:rPr>
          <w:rFonts w:eastAsia="Calibri"/>
          <w:lang w:eastAsia="en-US"/>
        </w:rPr>
        <w:t xml:space="preserve">O presente Projeto de Lei visa </w:t>
      </w:r>
      <w:r w:rsidR="00150526">
        <w:rPr>
          <w:rFonts w:eastAsia="Calibri"/>
          <w:lang w:eastAsia="en-US"/>
        </w:rPr>
        <w:t xml:space="preserve">a </w:t>
      </w:r>
      <w:r w:rsidRPr="00650634">
        <w:rPr>
          <w:rFonts w:eastAsia="Calibri"/>
          <w:lang w:eastAsia="en-US"/>
        </w:rPr>
        <w:t xml:space="preserve">conceder desconto no valor do Imposto Predial Territorial Urbano </w:t>
      </w:r>
      <w:r w:rsidR="00992351">
        <w:rPr>
          <w:rFonts w:eastAsia="Calibri"/>
          <w:lang w:eastAsia="en-US"/>
        </w:rPr>
        <w:t>(</w:t>
      </w:r>
      <w:r w:rsidRPr="00650634">
        <w:rPr>
          <w:rFonts w:eastAsia="Calibri"/>
          <w:lang w:eastAsia="en-US"/>
        </w:rPr>
        <w:t>IPTU</w:t>
      </w:r>
      <w:r w:rsidR="00992351">
        <w:rPr>
          <w:rFonts w:eastAsia="Calibri"/>
          <w:lang w:eastAsia="en-US"/>
        </w:rPr>
        <w:t>)</w:t>
      </w:r>
      <w:r w:rsidRPr="00650634">
        <w:rPr>
          <w:rFonts w:eastAsia="Calibri"/>
          <w:lang w:eastAsia="en-US"/>
        </w:rPr>
        <w:t xml:space="preserve"> a empresas e munícipes que instalarem câmeras de monitoramento de alta resolução em frente a seus estabelecimentos comerciais ou imóveis residenciais, possibilitando a visualização das vias e espaços públicos.</w:t>
      </w:r>
    </w:p>
    <w:p w14:paraId="3AC264F9" w14:textId="0D6C7F63" w:rsidR="00992351" w:rsidRDefault="00650634" w:rsidP="009329F7">
      <w:pPr>
        <w:ind w:firstLine="1418"/>
        <w:jc w:val="both"/>
        <w:rPr>
          <w:rFonts w:eastAsia="Calibri"/>
          <w:lang w:eastAsia="en-US"/>
        </w:rPr>
      </w:pPr>
      <w:r w:rsidRPr="00650634">
        <w:rPr>
          <w:rFonts w:eastAsia="Calibri"/>
          <w:lang w:eastAsia="en-US"/>
        </w:rPr>
        <w:t>A violência é, hoje, o maior problema das grandes cidades brasileiras</w:t>
      </w:r>
      <w:r w:rsidR="00992351">
        <w:rPr>
          <w:rFonts w:eastAsia="Calibri"/>
          <w:lang w:eastAsia="en-US"/>
        </w:rPr>
        <w:t>,</w:t>
      </w:r>
      <w:r w:rsidRPr="00650634">
        <w:rPr>
          <w:rFonts w:eastAsia="Calibri"/>
          <w:lang w:eastAsia="en-US"/>
        </w:rPr>
        <w:t xml:space="preserve"> e em Porto Alegre não é diferente. No entanto, mais do que fazer esta constatação, é preciso partir para a ação. E um bom começo é traçar uma parceria entre sociedade, </w:t>
      </w:r>
      <w:r w:rsidR="00992351">
        <w:rPr>
          <w:rFonts w:eastAsia="Calibri"/>
          <w:lang w:eastAsia="en-US"/>
        </w:rPr>
        <w:t>p</w:t>
      </w:r>
      <w:r w:rsidRPr="00650634">
        <w:rPr>
          <w:rFonts w:eastAsia="Calibri"/>
          <w:lang w:eastAsia="en-US"/>
        </w:rPr>
        <w:t xml:space="preserve">refeituras </w:t>
      </w:r>
      <w:r w:rsidR="00992351">
        <w:rPr>
          <w:rFonts w:eastAsia="Calibri"/>
          <w:lang w:eastAsia="en-US"/>
        </w:rPr>
        <w:t>m</w:t>
      </w:r>
      <w:r w:rsidRPr="00650634">
        <w:rPr>
          <w:rFonts w:eastAsia="Calibri"/>
          <w:lang w:eastAsia="en-US"/>
        </w:rPr>
        <w:t>unicipais e o Governo do Estado.</w:t>
      </w:r>
    </w:p>
    <w:p w14:paraId="539E7E2F" w14:textId="6EC36417" w:rsidR="00650634" w:rsidRDefault="00650634" w:rsidP="009329F7">
      <w:pPr>
        <w:ind w:firstLine="1418"/>
        <w:jc w:val="both"/>
        <w:rPr>
          <w:rFonts w:eastAsia="Calibri"/>
          <w:lang w:eastAsia="en-US"/>
        </w:rPr>
      </w:pPr>
      <w:r w:rsidRPr="00650634">
        <w:rPr>
          <w:rFonts w:eastAsia="Calibri"/>
          <w:lang w:eastAsia="en-US"/>
        </w:rPr>
        <w:t>O Município e a sociedade têm que ter voz ativa nesta questão e assumir, ao lado do Estado, a responsabilidade pela gestão dos problemas da Segurança Pública, ajudando a traçar as ações de combate à violência.</w:t>
      </w:r>
    </w:p>
    <w:p w14:paraId="2842CE81" w14:textId="5102B10F" w:rsidR="00650634" w:rsidRPr="00650634" w:rsidRDefault="00650634" w:rsidP="009329F7">
      <w:pPr>
        <w:ind w:firstLine="1418"/>
        <w:jc w:val="both"/>
        <w:rPr>
          <w:rFonts w:eastAsia="Calibri"/>
          <w:lang w:eastAsia="en-US"/>
        </w:rPr>
      </w:pPr>
      <w:r w:rsidRPr="00650634">
        <w:rPr>
          <w:rFonts w:eastAsia="Calibri"/>
          <w:lang w:eastAsia="en-US"/>
        </w:rPr>
        <w:t xml:space="preserve">A Constituição Federal </w:t>
      </w:r>
      <w:r w:rsidR="009A2FD0">
        <w:rPr>
          <w:rFonts w:eastAsia="Calibri"/>
          <w:lang w:eastAsia="en-US"/>
        </w:rPr>
        <w:t xml:space="preserve">(CF) </w:t>
      </w:r>
      <w:r w:rsidRPr="00650634">
        <w:rPr>
          <w:rFonts w:eastAsia="Calibri"/>
          <w:lang w:eastAsia="en-US"/>
        </w:rPr>
        <w:t xml:space="preserve">prevê </w:t>
      </w:r>
      <w:r w:rsidR="00992351">
        <w:rPr>
          <w:rFonts w:eastAsia="Calibri"/>
          <w:lang w:eastAsia="en-US"/>
        </w:rPr>
        <w:t xml:space="preserve">que </w:t>
      </w:r>
      <w:r w:rsidRPr="00650634">
        <w:rPr>
          <w:rFonts w:eastAsia="Calibri"/>
          <w:lang w:eastAsia="en-US"/>
        </w:rPr>
        <w:t>a segurança pública</w:t>
      </w:r>
      <w:r w:rsidR="00992351">
        <w:rPr>
          <w:rFonts w:eastAsia="Calibri"/>
          <w:lang w:eastAsia="en-US"/>
        </w:rPr>
        <w:t xml:space="preserve"> é</w:t>
      </w:r>
      <w:r w:rsidRPr="00650634">
        <w:rPr>
          <w:rFonts w:eastAsia="Calibri"/>
          <w:lang w:eastAsia="en-US"/>
        </w:rPr>
        <w:t xml:space="preserve"> uma obrigação do Estado, contudo, a participação da sociedade também é uma ferramenta que deve ser utilizada, haja vista se tratar de interesse social eminente.</w:t>
      </w:r>
      <w:r w:rsidR="00992351">
        <w:rPr>
          <w:rFonts w:eastAsia="Calibri"/>
          <w:lang w:eastAsia="en-US"/>
        </w:rPr>
        <w:t xml:space="preserve"> </w:t>
      </w:r>
      <w:r w:rsidRPr="00650634">
        <w:rPr>
          <w:rFonts w:eastAsia="Calibri"/>
          <w:lang w:eastAsia="en-US"/>
        </w:rPr>
        <w:t>Com uma cidade segura</w:t>
      </w:r>
      <w:r w:rsidR="00992351">
        <w:rPr>
          <w:rFonts w:eastAsia="Calibri"/>
          <w:lang w:eastAsia="en-US"/>
        </w:rPr>
        <w:t>,</w:t>
      </w:r>
      <w:r w:rsidRPr="00650634">
        <w:rPr>
          <w:rFonts w:eastAsia="Calibri"/>
          <w:lang w:eastAsia="en-US"/>
        </w:rPr>
        <w:t xml:space="preserve"> tudo prospera</w:t>
      </w:r>
      <w:r w:rsidR="00992351">
        <w:rPr>
          <w:rFonts w:eastAsia="Calibri"/>
          <w:lang w:eastAsia="en-US"/>
        </w:rPr>
        <w:t>,</w:t>
      </w:r>
      <w:r w:rsidRPr="00650634">
        <w:rPr>
          <w:rFonts w:eastAsia="Calibri"/>
          <w:lang w:eastAsia="en-US"/>
        </w:rPr>
        <w:t xml:space="preserve"> a saúde, a educação, a economia, sendo assim necess</w:t>
      </w:r>
      <w:r w:rsidR="00992351">
        <w:rPr>
          <w:rFonts w:eastAsia="Calibri"/>
          <w:lang w:eastAsia="en-US"/>
        </w:rPr>
        <w:t xml:space="preserve">ário </w:t>
      </w:r>
      <w:r w:rsidRPr="00650634">
        <w:rPr>
          <w:rFonts w:eastAsia="Calibri"/>
          <w:lang w:eastAsia="en-US"/>
        </w:rPr>
        <w:t>criar parcerias entre a iniciativa privada e o poder público.</w:t>
      </w:r>
    </w:p>
    <w:p w14:paraId="5FE32F06" w14:textId="47602EB1" w:rsidR="00650634" w:rsidRPr="00650634" w:rsidRDefault="00650634" w:rsidP="009329F7">
      <w:pPr>
        <w:ind w:firstLine="1418"/>
        <w:jc w:val="both"/>
        <w:rPr>
          <w:rFonts w:eastAsia="Calibri"/>
          <w:lang w:eastAsia="en-US"/>
        </w:rPr>
      </w:pPr>
      <w:r w:rsidRPr="00650634">
        <w:rPr>
          <w:rFonts w:eastAsia="Calibri"/>
          <w:lang w:eastAsia="en-US"/>
        </w:rPr>
        <w:t xml:space="preserve">E é justamente esse o objetivo da presente </w:t>
      </w:r>
      <w:r w:rsidR="00992351">
        <w:rPr>
          <w:rFonts w:eastAsia="Calibri"/>
          <w:lang w:eastAsia="en-US"/>
        </w:rPr>
        <w:t>P</w:t>
      </w:r>
      <w:r w:rsidRPr="00650634">
        <w:rPr>
          <w:rFonts w:eastAsia="Calibri"/>
          <w:lang w:eastAsia="en-US"/>
        </w:rPr>
        <w:t xml:space="preserve">roposição, </w:t>
      </w:r>
      <w:r w:rsidR="00992351">
        <w:rPr>
          <w:rFonts w:eastAsia="Calibri"/>
          <w:lang w:eastAsia="en-US"/>
        </w:rPr>
        <w:t xml:space="preserve">pois </w:t>
      </w:r>
      <w:r w:rsidRPr="00650634">
        <w:rPr>
          <w:rFonts w:eastAsia="Calibri"/>
          <w:lang w:eastAsia="en-US"/>
        </w:rPr>
        <w:t>tem como finalidade buscar</w:t>
      </w:r>
      <w:r w:rsidR="00992351">
        <w:rPr>
          <w:rFonts w:eastAsia="Calibri"/>
          <w:lang w:eastAsia="en-US"/>
        </w:rPr>
        <w:t>,</w:t>
      </w:r>
      <w:r w:rsidRPr="00650634">
        <w:rPr>
          <w:rFonts w:eastAsia="Calibri"/>
          <w:lang w:eastAsia="en-US"/>
        </w:rPr>
        <w:t xml:space="preserve"> por meio na iniciativa privada</w:t>
      </w:r>
      <w:r w:rsidR="00992351">
        <w:rPr>
          <w:rFonts w:eastAsia="Calibri"/>
          <w:lang w:eastAsia="en-US"/>
        </w:rPr>
        <w:t>,</w:t>
      </w:r>
      <w:r w:rsidRPr="00650634">
        <w:rPr>
          <w:rFonts w:eastAsia="Calibri"/>
          <w:lang w:eastAsia="en-US"/>
        </w:rPr>
        <w:t xml:space="preserve"> medidas que possibilitem </w:t>
      </w:r>
      <w:r w:rsidR="00992351">
        <w:rPr>
          <w:rFonts w:eastAsia="Calibri"/>
          <w:lang w:eastAsia="en-US"/>
        </w:rPr>
        <w:t>a eficácia de</w:t>
      </w:r>
      <w:r w:rsidRPr="00650634">
        <w:rPr>
          <w:rFonts w:eastAsia="Calibri"/>
          <w:lang w:eastAsia="en-US"/>
        </w:rPr>
        <w:t xml:space="preserve"> políticas de </w:t>
      </w:r>
      <w:r w:rsidR="00992351">
        <w:rPr>
          <w:rFonts w:eastAsia="Calibri"/>
          <w:lang w:eastAsia="en-US"/>
        </w:rPr>
        <w:t>s</w:t>
      </w:r>
      <w:r w:rsidRPr="00650634">
        <w:rPr>
          <w:rFonts w:eastAsia="Calibri"/>
          <w:lang w:eastAsia="en-US"/>
        </w:rPr>
        <w:t xml:space="preserve">egurança </w:t>
      </w:r>
      <w:r w:rsidR="00992351">
        <w:rPr>
          <w:rFonts w:eastAsia="Calibri"/>
          <w:lang w:eastAsia="en-US"/>
        </w:rPr>
        <w:t>p</w:t>
      </w:r>
      <w:r w:rsidRPr="00650634">
        <w:rPr>
          <w:rFonts w:eastAsia="Calibri"/>
          <w:lang w:eastAsia="en-US"/>
        </w:rPr>
        <w:t>ública no Município</w:t>
      </w:r>
      <w:r w:rsidR="00992351">
        <w:rPr>
          <w:rFonts w:eastAsia="Calibri"/>
          <w:lang w:eastAsia="en-US"/>
        </w:rPr>
        <w:t>.</w:t>
      </w:r>
    </w:p>
    <w:p w14:paraId="11D24820" w14:textId="4FEC068E" w:rsidR="00650634" w:rsidRPr="00650634" w:rsidRDefault="00650634" w:rsidP="009329F7">
      <w:pPr>
        <w:ind w:firstLine="1418"/>
        <w:jc w:val="both"/>
        <w:rPr>
          <w:rFonts w:eastAsia="Calibri"/>
          <w:lang w:eastAsia="en-US"/>
        </w:rPr>
      </w:pPr>
      <w:r w:rsidRPr="00650634">
        <w:rPr>
          <w:rFonts w:eastAsia="Calibri"/>
          <w:lang w:eastAsia="en-US"/>
        </w:rPr>
        <w:t xml:space="preserve">Em contrapartida, </w:t>
      </w:r>
      <w:proofErr w:type="spellStart"/>
      <w:r w:rsidRPr="00650634">
        <w:rPr>
          <w:rFonts w:eastAsia="Calibri"/>
          <w:lang w:eastAsia="en-US"/>
        </w:rPr>
        <w:t>aos</w:t>
      </w:r>
      <w:proofErr w:type="spellEnd"/>
      <w:r w:rsidRPr="00650634">
        <w:rPr>
          <w:rFonts w:eastAsia="Calibri"/>
          <w:lang w:eastAsia="en-US"/>
        </w:rPr>
        <w:t xml:space="preserve"> munícipes e empresas que tiveram a iniciativa de implantar o sistema de monitoramento supracitado, o Poder Público concederia um desconto no valor do IPTU, restando, portanto, uma autêntica e salutar parceria entre o poder público e a sociedade.</w:t>
      </w:r>
    </w:p>
    <w:p w14:paraId="7D746E87" w14:textId="2CC44FA7" w:rsidR="00650634" w:rsidRPr="00650634" w:rsidRDefault="00650634" w:rsidP="009329F7">
      <w:pPr>
        <w:ind w:firstLine="1418"/>
        <w:jc w:val="both"/>
        <w:rPr>
          <w:rFonts w:eastAsia="Calibri"/>
          <w:lang w:eastAsia="en-US"/>
        </w:rPr>
      </w:pPr>
      <w:r w:rsidRPr="00650634">
        <w:rPr>
          <w:rFonts w:eastAsia="Calibri"/>
          <w:lang w:eastAsia="en-US"/>
        </w:rPr>
        <w:t xml:space="preserve">Em suma, vale ressaltar </w:t>
      </w:r>
      <w:proofErr w:type="gramStart"/>
      <w:r w:rsidRPr="00650634">
        <w:rPr>
          <w:rFonts w:eastAsia="Calibri"/>
          <w:lang w:eastAsia="en-US"/>
        </w:rPr>
        <w:t>que  este</w:t>
      </w:r>
      <w:proofErr w:type="gramEnd"/>
      <w:r w:rsidRPr="00650634">
        <w:rPr>
          <w:rFonts w:eastAsia="Calibri"/>
          <w:lang w:eastAsia="en-US"/>
        </w:rPr>
        <w:t xml:space="preserve"> projeto</w:t>
      </w:r>
      <w:r w:rsidR="00992351">
        <w:rPr>
          <w:rFonts w:eastAsia="Calibri"/>
          <w:lang w:eastAsia="en-US"/>
        </w:rPr>
        <w:t>,</w:t>
      </w:r>
      <w:r w:rsidRPr="00650634">
        <w:rPr>
          <w:rFonts w:eastAsia="Calibri"/>
          <w:lang w:eastAsia="en-US"/>
        </w:rPr>
        <w:t xml:space="preserve"> além de ser uma ferramenta para se buscar casos de vandalismo, roubos, furtos e violências em geral, também é uma solução preventiva</w:t>
      </w:r>
      <w:r w:rsidR="00992351">
        <w:rPr>
          <w:rFonts w:eastAsia="Calibri"/>
          <w:lang w:eastAsia="en-US"/>
        </w:rPr>
        <w:t>,</w:t>
      </w:r>
      <w:r w:rsidRPr="00650634">
        <w:rPr>
          <w:rFonts w:eastAsia="Calibri"/>
          <w:lang w:eastAsia="en-US"/>
        </w:rPr>
        <w:t xml:space="preserve"> pois possui o objetivo de ampliar o campo de vigilância para diversas áreas públicas, contribuindo, assim, não apenas com a solução dos delitos, mas fundamentalmente </w:t>
      </w:r>
      <w:r w:rsidR="00992351">
        <w:rPr>
          <w:rFonts w:eastAsia="Calibri"/>
          <w:lang w:eastAsia="en-US"/>
        </w:rPr>
        <w:t xml:space="preserve">com a </w:t>
      </w:r>
      <w:r w:rsidRPr="00650634">
        <w:rPr>
          <w:rFonts w:eastAsia="Calibri"/>
          <w:lang w:eastAsia="en-US"/>
        </w:rPr>
        <w:t>inibi</w:t>
      </w:r>
      <w:r w:rsidR="00992351">
        <w:rPr>
          <w:rFonts w:eastAsia="Calibri"/>
          <w:lang w:eastAsia="en-US"/>
        </w:rPr>
        <w:t>ção de</w:t>
      </w:r>
      <w:r w:rsidRPr="00650634">
        <w:rPr>
          <w:rFonts w:eastAsia="Calibri"/>
          <w:lang w:eastAsia="en-US"/>
        </w:rPr>
        <w:t xml:space="preserve"> ações criminosas.</w:t>
      </w:r>
    </w:p>
    <w:p w14:paraId="03B23BCA" w14:textId="66975661" w:rsidR="00650634" w:rsidRPr="00650634" w:rsidRDefault="00992351" w:rsidP="009329F7">
      <w:pPr>
        <w:ind w:firstLine="1418"/>
        <w:jc w:val="both"/>
        <w:rPr>
          <w:rFonts w:eastAsia="Calibri"/>
          <w:lang w:eastAsia="en-US"/>
        </w:rPr>
      </w:pPr>
      <w:r>
        <w:rPr>
          <w:rFonts w:eastAsia="Calibri"/>
          <w:lang w:eastAsia="en-US"/>
        </w:rPr>
        <w:t xml:space="preserve">Quanto à </w:t>
      </w:r>
      <w:r w:rsidRPr="00650634">
        <w:rPr>
          <w:rFonts w:eastAsia="Calibri"/>
          <w:lang w:eastAsia="en-US"/>
        </w:rPr>
        <w:t>legitimidade parlamentar em propor projetos de leis quer versam sobre matérias tributárias</w:t>
      </w:r>
      <w:r>
        <w:rPr>
          <w:rFonts w:eastAsia="Calibri"/>
          <w:lang w:eastAsia="en-US"/>
        </w:rPr>
        <w:t>, essas</w:t>
      </w:r>
      <w:r w:rsidR="00650634" w:rsidRPr="00650634">
        <w:rPr>
          <w:rFonts w:eastAsia="Calibri"/>
          <w:lang w:eastAsia="en-US"/>
        </w:rPr>
        <w:t xml:space="preserve"> </w:t>
      </w:r>
      <w:r>
        <w:rPr>
          <w:rFonts w:eastAsia="Calibri"/>
          <w:lang w:eastAsia="en-US"/>
        </w:rPr>
        <w:t xml:space="preserve">estão </w:t>
      </w:r>
      <w:r w:rsidR="00650634" w:rsidRPr="00650634">
        <w:rPr>
          <w:rFonts w:eastAsia="Calibri"/>
          <w:lang w:eastAsia="en-US"/>
        </w:rPr>
        <w:t>enquadra</w:t>
      </w:r>
      <w:r>
        <w:rPr>
          <w:rFonts w:eastAsia="Calibri"/>
          <w:lang w:eastAsia="en-US"/>
        </w:rPr>
        <w:t>das</w:t>
      </w:r>
      <w:r w:rsidR="00650634" w:rsidRPr="00650634">
        <w:rPr>
          <w:rFonts w:eastAsia="Calibri"/>
          <w:lang w:eastAsia="en-US"/>
        </w:rPr>
        <w:t xml:space="preserve"> na regra de iniciativa geral, que autoriza a qualquer parlamentar (vereador, deputado estadual ou federal e senador) </w:t>
      </w:r>
      <w:r>
        <w:rPr>
          <w:rFonts w:eastAsia="Calibri"/>
          <w:lang w:eastAsia="en-US"/>
        </w:rPr>
        <w:t xml:space="preserve">a </w:t>
      </w:r>
      <w:r w:rsidR="00650634" w:rsidRPr="00650634">
        <w:rPr>
          <w:rFonts w:eastAsia="Calibri"/>
          <w:lang w:eastAsia="en-US"/>
        </w:rPr>
        <w:t>apresenta</w:t>
      </w:r>
      <w:r>
        <w:rPr>
          <w:rFonts w:eastAsia="Calibri"/>
          <w:lang w:eastAsia="en-US"/>
        </w:rPr>
        <w:t>ção de</w:t>
      </w:r>
      <w:r w:rsidR="00650634" w:rsidRPr="00650634">
        <w:rPr>
          <w:rFonts w:eastAsia="Calibri"/>
          <w:lang w:eastAsia="en-US"/>
        </w:rPr>
        <w:t xml:space="preserve"> projeto de lei cujo conteúdo consista em instituir, modificar ou revogar tributo.</w:t>
      </w:r>
      <w:r>
        <w:rPr>
          <w:rFonts w:eastAsia="Calibri"/>
          <w:lang w:eastAsia="en-US"/>
        </w:rPr>
        <w:t xml:space="preserve"> </w:t>
      </w:r>
      <w:r w:rsidR="00650634" w:rsidRPr="00650634">
        <w:rPr>
          <w:rFonts w:eastAsia="Calibri"/>
          <w:lang w:eastAsia="en-US"/>
        </w:rPr>
        <w:t>O artigo 61 da C</w:t>
      </w:r>
      <w:r>
        <w:rPr>
          <w:rFonts w:eastAsia="Calibri"/>
          <w:lang w:eastAsia="en-US"/>
        </w:rPr>
        <w:t xml:space="preserve">onstituição </w:t>
      </w:r>
      <w:r w:rsidR="00650634" w:rsidRPr="00650634">
        <w:rPr>
          <w:rFonts w:eastAsia="Calibri"/>
          <w:lang w:eastAsia="en-US"/>
        </w:rPr>
        <w:t>F</w:t>
      </w:r>
      <w:r>
        <w:rPr>
          <w:rFonts w:eastAsia="Calibri"/>
          <w:lang w:eastAsia="en-US"/>
        </w:rPr>
        <w:t>ederal</w:t>
      </w:r>
      <w:r w:rsidR="00650634" w:rsidRPr="00650634">
        <w:rPr>
          <w:rFonts w:eastAsia="Calibri"/>
          <w:lang w:eastAsia="en-US"/>
        </w:rPr>
        <w:t xml:space="preserve"> prevê o que segue:</w:t>
      </w:r>
    </w:p>
    <w:p w14:paraId="33577E18" w14:textId="56D9C2A5" w:rsidR="00992351" w:rsidRDefault="00992351" w:rsidP="00650634">
      <w:pPr>
        <w:jc w:val="both"/>
        <w:rPr>
          <w:rFonts w:eastAsia="Calibri"/>
          <w:lang w:eastAsia="en-US"/>
        </w:rPr>
      </w:pPr>
    </w:p>
    <w:p w14:paraId="4DE46780" w14:textId="51A83CDD" w:rsidR="00650634" w:rsidRPr="009329F7" w:rsidRDefault="00650634" w:rsidP="00C44EFE">
      <w:pPr>
        <w:ind w:left="2268"/>
        <w:jc w:val="both"/>
        <w:rPr>
          <w:rFonts w:eastAsia="Calibri"/>
          <w:sz w:val="20"/>
          <w:szCs w:val="20"/>
          <w:lang w:eastAsia="en-US"/>
        </w:rPr>
      </w:pPr>
      <w:r w:rsidRPr="0046661B">
        <w:rPr>
          <w:rFonts w:eastAsia="Calibri"/>
          <w:b/>
          <w:bCs/>
          <w:sz w:val="20"/>
          <w:szCs w:val="20"/>
          <w:lang w:eastAsia="en-US"/>
        </w:rPr>
        <w:t>Art. 61.</w:t>
      </w:r>
      <w:r w:rsidRPr="009329F7">
        <w:rPr>
          <w:rFonts w:eastAsia="Calibri"/>
          <w:sz w:val="20"/>
          <w:szCs w:val="20"/>
          <w:lang w:eastAsia="en-US"/>
        </w:rPr>
        <w:t xml:space="preserve"> </w:t>
      </w:r>
      <w:r w:rsidR="0046661B">
        <w:rPr>
          <w:rFonts w:eastAsia="Calibri"/>
          <w:sz w:val="20"/>
          <w:szCs w:val="20"/>
          <w:lang w:eastAsia="en-US"/>
        </w:rPr>
        <w:t xml:space="preserve"> </w:t>
      </w:r>
      <w:r w:rsidRPr="009329F7">
        <w:rPr>
          <w:rFonts w:eastAsia="Calibri"/>
          <w:sz w:val="20"/>
          <w:szCs w:val="20"/>
          <w:lang w:eastAsia="en-US"/>
        </w:rPr>
        <w:t>A iniciativa das leis complementares e ordinárias cabe a qualquer membro ou comissão da Câmara dos Deputados, do Senado Federal ou do Congresso Nacional, ao Presidente da República, ao Supremo Tribunal Federal, aos Tribunais Superior, ao Procurador-Geral da República e aos cidadãos, na forma e nos casos previstos nesta Constituição.</w:t>
      </w:r>
    </w:p>
    <w:p w14:paraId="7E1ACC31" w14:textId="77777777" w:rsidR="00992351" w:rsidRPr="009329F7" w:rsidRDefault="00992351" w:rsidP="009329F7">
      <w:pPr>
        <w:ind w:left="2268"/>
        <w:jc w:val="both"/>
        <w:rPr>
          <w:rFonts w:eastAsia="Calibri"/>
          <w:sz w:val="20"/>
          <w:szCs w:val="20"/>
          <w:lang w:eastAsia="en-US"/>
        </w:rPr>
      </w:pPr>
    </w:p>
    <w:p w14:paraId="49BCA898" w14:textId="11592BE4" w:rsidR="00650634" w:rsidRPr="009329F7" w:rsidRDefault="00650634" w:rsidP="009329F7">
      <w:pPr>
        <w:ind w:left="2268"/>
        <w:jc w:val="both"/>
        <w:rPr>
          <w:rFonts w:eastAsia="Calibri"/>
          <w:sz w:val="20"/>
          <w:szCs w:val="20"/>
          <w:lang w:eastAsia="en-US"/>
        </w:rPr>
      </w:pPr>
      <w:r w:rsidRPr="0046661B">
        <w:rPr>
          <w:rFonts w:eastAsia="Calibri"/>
          <w:b/>
          <w:bCs/>
          <w:sz w:val="20"/>
          <w:szCs w:val="20"/>
          <w:lang w:eastAsia="en-US"/>
        </w:rPr>
        <w:t>§ 1</w:t>
      </w:r>
      <w:proofErr w:type="gramStart"/>
      <w:r w:rsidRPr="0046661B">
        <w:rPr>
          <w:rFonts w:eastAsia="Calibri"/>
          <w:b/>
          <w:bCs/>
          <w:sz w:val="20"/>
          <w:szCs w:val="20"/>
          <w:lang w:eastAsia="en-US"/>
        </w:rPr>
        <w:t>º</w:t>
      </w:r>
      <w:r w:rsidR="0046661B">
        <w:rPr>
          <w:rFonts w:eastAsia="Calibri"/>
          <w:sz w:val="20"/>
          <w:szCs w:val="20"/>
          <w:lang w:eastAsia="en-US"/>
        </w:rPr>
        <w:t xml:space="preserve">  </w:t>
      </w:r>
      <w:r w:rsidRPr="009329F7">
        <w:rPr>
          <w:rFonts w:eastAsia="Calibri"/>
          <w:sz w:val="20"/>
          <w:szCs w:val="20"/>
          <w:lang w:eastAsia="en-US"/>
        </w:rPr>
        <w:t>São</w:t>
      </w:r>
      <w:proofErr w:type="gramEnd"/>
      <w:r w:rsidRPr="009329F7">
        <w:rPr>
          <w:rFonts w:eastAsia="Calibri"/>
          <w:sz w:val="20"/>
          <w:szCs w:val="20"/>
          <w:lang w:eastAsia="en-US"/>
        </w:rPr>
        <w:t xml:space="preserve"> de iniciativa privativa do Presidente da República as leis que:</w:t>
      </w:r>
    </w:p>
    <w:p w14:paraId="77776CE7" w14:textId="7B0D13FF" w:rsidR="00992351" w:rsidRPr="009329F7" w:rsidRDefault="00C44EFE" w:rsidP="009329F7">
      <w:pPr>
        <w:ind w:left="2268"/>
        <w:jc w:val="both"/>
        <w:rPr>
          <w:rFonts w:eastAsia="Calibri"/>
          <w:sz w:val="20"/>
          <w:szCs w:val="20"/>
          <w:lang w:eastAsia="en-US"/>
        </w:rPr>
      </w:pPr>
      <w:r>
        <w:rPr>
          <w:rFonts w:eastAsia="Calibri"/>
          <w:sz w:val="20"/>
          <w:szCs w:val="20"/>
          <w:lang w:eastAsia="en-US"/>
        </w:rPr>
        <w:t>.............................................................................................................................................</w:t>
      </w:r>
    </w:p>
    <w:p w14:paraId="5EE18D4A" w14:textId="77777777" w:rsidR="00C44EFE" w:rsidRPr="009329F7" w:rsidRDefault="00C44EFE" w:rsidP="009329F7">
      <w:pPr>
        <w:ind w:left="2268"/>
        <w:jc w:val="both"/>
        <w:rPr>
          <w:rFonts w:eastAsia="Calibri"/>
          <w:sz w:val="20"/>
          <w:szCs w:val="20"/>
          <w:lang w:eastAsia="en-US"/>
        </w:rPr>
      </w:pPr>
    </w:p>
    <w:p w14:paraId="1D3A9600" w14:textId="45519E27" w:rsidR="00650634" w:rsidRPr="009329F7" w:rsidRDefault="00650634" w:rsidP="009329F7">
      <w:pPr>
        <w:ind w:left="2268"/>
        <w:jc w:val="both"/>
        <w:rPr>
          <w:rFonts w:eastAsia="Calibri"/>
          <w:sz w:val="20"/>
          <w:szCs w:val="20"/>
          <w:lang w:eastAsia="en-US"/>
        </w:rPr>
      </w:pPr>
      <w:r w:rsidRPr="009329F7">
        <w:rPr>
          <w:rFonts w:eastAsia="Calibri"/>
          <w:sz w:val="20"/>
          <w:szCs w:val="20"/>
          <w:lang w:eastAsia="en-US"/>
        </w:rPr>
        <w:t>I</w:t>
      </w:r>
      <w:r w:rsidR="00992351">
        <w:rPr>
          <w:rFonts w:eastAsia="Calibri"/>
          <w:sz w:val="20"/>
          <w:szCs w:val="20"/>
          <w:lang w:eastAsia="en-US"/>
        </w:rPr>
        <w:t xml:space="preserve">I </w:t>
      </w:r>
      <w:r w:rsidRPr="009329F7">
        <w:rPr>
          <w:rFonts w:eastAsia="Calibri"/>
          <w:sz w:val="20"/>
          <w:szCs w:val="20"/>
          <w:lang w:eastAsia="en-US"/>
        </w:rPr>
        <w:t xml:space="preserve">– </w:t>
      </w:r>
      <w:proofErr w:type="gramStart"/>
      <w:r w:rsidRPr="009329F7">
        <w:rPr>
          <w:rFonts w:eastAsia="Calibri"/>
          <w:sz w:val="20"/>
          <w:szCs w:val="20"/>
          <w:lang w:eastAsia="en-US"/>
        </w:rPr>
        <w:t>disponham</w:t>
      </w:r>
      <w:proofErr w:type="gramEnd"/>
      <w:r w:rsidRPr="009329F7">
        <w:rPr>
          <w:rFonts w:eastAsia="Calibri"/>
          <w:sz w:val="20"/>
          <w:szCs w:val="20"/>
          <w:lang w:eastAsia="en-US"/>
        </w:rPr>
        <w:t xml:space="preserve"> sobre:</w:t>
      </w:r>
    </w:p>
    <w:p w14:paraId="14FBEF7F" w14:textId="074D5BE9" w:rsidR="00992351" w:rsidRPr="009329F7" w:rsidRDefault="00992351" w:rsidP="009329F7">
      <w:pPr>
        <w:ind w:left="2268"/>
        <w:jc w:val="both"/>
        <w:rPr>
          <w:rFonts w:eastAsia="Calibri"/>
          <w:sz w:val="20"/>
          <w:szCs w:val="20"/>
          <w:lang w:eastAsia="en-US"/>
        </w:rPr>
      </w:pPr>
      <w:r>
        <w:rPr>
          <w:rFonts w:eastAsia="Calibri"/>
          <w:sz w:val="20"/>
          <w:szCs w:val="20"/>
          <w:lang w:eastAsia="en-US"/>
        </w:rPr>
        <w:t>................</w:t>
      </w:r>
      <w:r w:rsidR="00C44EFE">
        <w:rPr>
          <w:rFonts w:eastAsia="Calibri"/>
          <w:sz w:val="20"/>
          <w:szCs w:val="20"/>
          <w:lang w:eastAsia="en-US"/>
        </w:rPr>
        <w:t>.............................................................................................................................</w:t>
      </w:r>
    </w:p>
    <w:p w14:paraId="380D2B7C" w14:textId="77777777" w:rsidR="00C44EFE" w:rsidRPr="009329F7" w:rsidRDefault="00C44EFE" w:rsidP="009329F7">
      <w:pPr>
        <w:ind w:left="2268"/>
        <w:jc w:val="both"/>
        <w:rPr>
          <w:rFonts w:eastAsia="Calibri"/>
          <w:sz w:val="20"/>
          <w:szCs w:val="20"/>
          <w:lang w:eastAsia="en-US"/>
        </w:rPr>
      </w:pPr>
    </w:p>
    <w:p w14:paraId="1EAD2983" w14:textId="47F4447F" w:rsidR="00650634" w:rsidRPr="009329F7" w:rsidRDefault="00650634" w:rsidP="009329F7">
      <w:pPr>
        <w:ind w:left="2268"/>
        <w:jc w:val="both"/>
        <w:rPr>
          <w:rFonts w:eastAsia="Calibri"/>
          <w:sz w:val="20"/>
          <w:szCs w:val="20"/>
          <w:lang w:eastAsia="en-US"/>
        </w:rPr>
      </w:pPr>
      <w:r w:rsidRPr="009329F7">
        <w:rPr>
          <w:rFonts w:eastAsia="Calibri"/>
          <w:sz w:val="20"/>
          <w:szCs w:val="20"/>
          <w:lang w:eastAsia="en-US"/>
        </w:rPr>
        <w:lastRenderedPageBreak/>
        <w:t>b) organização administrativa e judiciária, matéria tributária e orçamentária, serviços públicos e pessoal da administração dos Territórios;</w:t>
      </w:r>
    </w:p>
    <w:p w14:paraId="4994AE18" w14:textId="77777777" w:rsidR="00650634" w:rsidRPr="00650634" w:rsidRDefault="00650634" w:rsidP="00650634">
      <w:pPr>
        <w:jc w:val="both"/>
        <w:rPr>
          <w:rFonts w:eastAsia="Calibri"/>
          <w:lang w:eastAsia="en-US"/>
        </w:rPr>
      </w:pPr>
    </w:p>
    <w:p w14:paraId="67E7A6C2" w14:textId="288DFCAE" w:rsidR="00650634" w:rsidRPr="00650634" w:rsidRDefault="00650634" w:rsidP="009329F7">
      <w:pPr>
        <w:ind w:firstLine="1418"/>
        <w:jc w:val="both"/>
        <w:rPr>
          <w:rFonts w:eastAsia="Calibri"/>
          <w:lang w:eastAsia="en-US"/>
        </w:rPr>
      </w:pPr>
      <w:r w:rsidRPr="00650634">
        <w:rPr>
          <w:rFonts w:eastAsia="Calibri"/>
          <w:lang w:eastAsia="en-US"/>
        </w:rPr>
        <w:t xml:space="preserve">É fácil verificar que a reserva de iniciativa </w:t>
      </w:r>
      <w:r w:rsidR="00C44EFE">
        <w:rPr>
          <w:rFonts w:eastAsia="Calibri"/>
          <w:lang w:eastAsia="en-US"/>
        </w:rPr>
        <w:t>d</w:t>
      </w:r>
      <w:r w:rsidRPr="00650634">
        <w:rPr>
          <w:rFonts w:eastAsia="Calibri"/>
          <w:lang w:eastAsia="en-US"/>
        </w:rPr>
        <w:t xml:space="preserve">o Chefe do Poder Executivo cinge-se </w:t>
      </w:r>
      <w:r w:rsidR="00C44EFE">
        <w:rPr>
          <w:rFonts w:eastAsia="Calibri"/>
          <w:lang w:eastAsia="en-US"/>
        </w:rPr>
        <w:t>à</w:t>
      </w:r>
      <w:r w:rsidRPr="00650634">
        <w:rPr>
          <w:rFonts w:eastAsia="Calibri"/>
          <w:lang w:eastAsia="en-US"/>
        </w:rPr>
        <w:t xml:space="preserve"> matéria tributária dos Territórios, não havendo qualquer referência a restrições aplicáveis aos Estados e aos Municípios por igual.</w:t>
      </w:r>
    </w:p>
    <w:p w14:paraId="4537BFA3" w14:textId="75AF5966" w:rsidR="00650634" w:rsidRPr="00650634" w:rsidRDefault="00650634" w:rsidP="009329F7">
      <w:pPr>
        <w:ind w:firstLine="1418"/>
        <w:jc w:val="both"/>
        <w:rPr>
          <w:rFonts w:eastAsia="Calibri"/>
          <w:lang w:eastAsia="en-US"/>
        </w:rPr>
      </w:pPr>
      <w:r w:rsidRPr="00650634">
        <w:rPr>
          <w:rFonts w:eastAsia="Calibri"/>
          <w:lang w:eastAsia="en-US"/>
        </w:rPr>
        <w:t>Ademais, é importante salientar que não há em nossa Constituição Estadual qualquer dispositivo vedando a possibilidade do membro do parlamentar em deflagrar leis que tratam sobre matéria tributária.</w:t>
      </w:r>
      <w:r w:rsidR="00C44EFE">
        <w:rPr>
          <w:rFonts w:eastAsia="Calibri"/>
          <w:lang w:eastAsia="en-US"/>
        </w:rPr>
        <w:t xml:space="preserve"> </w:t>
      </w:r>
      <w:r w:rsidRPr="00650634">
        <w:rPr>
          <w:rFonts w:eastAsia="Calibri"/>
          <w:lang w:eastAsia="en-US"/>
        </w:rPr>
        <w:t>Ainda</w:t>
      </w:r>
      <w:r w:rsidR="00C44EFE">
        <w:rPr>
          <w:rFonts w:eastAsia="Calibri"/>
          <w:lang w:eastAsia="en-US"/>
        </w:rPr>
        <w:t>,</w:t>
      </w:r>
      <w:r w:rsidRPr="00650634">
        <w:rPr>
          <w:rFonts w:eastAsia="Calibri"/>
          <w:lang w:eastAsia="en-US"/>
        </w:rPr>
        <w:t xml:space="preserve"> o art. 141. </w:t>
      </w:r>
      <w:r w:rsidR="00C44EFE">
        <w:rPr>
          <w:rFonts w:eastAsia="Calibri"/>
          <w:lang w:eastAsia="en-US"/>
        </w:rPr>
        <w:t>d</w:t>
      </w:r>
      <w:r w:rsidRPr="00650634">
        <w:rPr>
          <w:rFonts w:eastAsia="Calibri"/>
          <w:lang w:eastAsia="en-US"/>
        </w:rPr>
        <w:t>a Constituição Estadual dispõe:</w:t>
      </w:r>
    </w:p>
    <w:p w14:paraId="06BFAA82" w14:textId="77777777" w:rsidR="00650634" w:rsidRPr="00650634" w:rsidRDefault="00650634" w:rsidP="00650634">
      <w:pPr>
        <w:jc w:val="both"/>
        <w:rPr>
          <w:rFonts w:eastAsia="Calibri"/>
          <w:lang w:eastAsia="en-US"/>
        </w:rPr>
      </w:pPr>
    </w:p>
    <w:p w14:paraId="1A1A5F18" w14:textId="55E51D77" w:rsidR="00650634" w:rsidRPr="009329F7" w:rsidRDefault="00650634" w:rsidP="009329F7">
      <w:pPr>
        <w:ind w:left="2268"/>
        <w:jc w:val="both"/>
        <w:rPr>
          <w:rFonts w:eastAsia="Calibri"/>
          <w:sz w:val="20"/>
          <w:szCs w:val="20"/>
          <w:lang w:eastAsia="en-US"/>
        </w:rPr>
      </w:pPr>
      <w:r w:rsidRPr="0046661B">
        <w:rPr>
          <w:rFonts w:eastAsia="Calibri"/>
          <w:b/>
          <w:bCs/>
          <w:sz w:val="20"/>
          <w:szCs w:val="20"/>
          <w:lang w:eastAsia="en-US"/>
        </w:rPr>
        <w:t>Art. 141</w:t>
      </w:r>
      <w:r w:rsidR="0046661B" w:rsidRPr="0046661B">
        <w:rPr>
          <w:rFonts w:eastAsia="Calibri"/>
          <w:b/>
          <w:bCs/>
          <w:sz w:val="20"/>
          <w:szCs w:val="20"/>
          <w:lang w:eastAsia="en-US"/>
        </w:rPr>
        <w:t>.</w:t>
      </w:r>
      <w:r w:rsidRPr="009329F7">
        <w:rPr>
          <w:rFonts w:eastAsia="Calibri"/>
          <w:sz w:val="20"/>
          <w:szCs w:val="20"/>
          <w:lang w:eastAsia="en-US"/>
        </w:rPr>
        <w:t xml:space="preserve"> </w:t>
      </w:r>
      <w:r w:rsidR="0046661B">
        <w:rPr>
          <w:rFonts w:eastAsia="Calibri"/>
          <w:sz w:val="20"/>
          <w:szCs w:val="20"/>
          <w:lang w:eastAsia="en-US"/>
        </w:rPr>
        <w:t xml:space="preserve"> </w:t>
      </w:r>
      <w:r w:rsidRPr="009329F7">
        <w:rPr>
          <w:rFonts w:eastAsia="Calibri"/>
          <w:sz w:val="20"/>
          <w:szCs w:val="20"/>
          <w:lang w:eastAsia="en-US"/>
        </w:rPr>
        <w:t>A concessão de anistia, remissão, isenção, benefícios e incentivos fiscais, bem como de dilatação de prazos de pagamento de tributo só será feita mediante autorização legislativa.</w:t>
      </w:r>
    </w:p>
    <w:p w14:paraId="00BEE959" w14:textId="77777777" w:rsidR="00650634" w:rsidRPr="00650634" w:rsidRDefault="00650634" w:rsidP="00650634">
      <w:pPr>
        <w:jc w:val="both"/>
        <w:rPr>
          <w:rFonts w:eastAsia="Calibri"/>
          <w:lang w:eastAsia="en-US"/>
        </w:rPr>
      </w:pPr>
    </w:p>
    <w:p w14:paraId="370AB5B4" w14:textId="6A83B110" w:rsidR="00650634" w:rsidRPr="00650634" w:rsidRDefault="00650634" w:rsidP="009329F7">
      <w:pPr>
        <w:ind w:firstLine="1418"/>
        <w:jc w:val="both"/>
        <w:rPr>
          <w:rFonts w:eastAsia="Calibri"/>
          <w:lang w:eastAsia="en-US"/>
        </w:rPr>
      </w:pPr>
      <w:r w:rsidRPr="00650634">
        <w:rPr>
          <w:rFonts w:eastAsia="Calibri"/>
          <w:lang w:eastAsia="en-US"/>
        </w:rPr>
        <w:t>Igualmente</w:t>
      </w:r>
      <w:r w:rsidR="00C44EFE">
        <w:rPr>
          <w:rFonts w:eastAsia="Calibri"/>
          <w:lang w:eastAsia="en-US"/>
        </w:rPr>
        <w:t>,</w:t>
      </w:r>
      <w:r w:rsidRPr="00650634">
        <w:rPr>
          <w:rFonts w:eastAsia="Calibri"/>
          <w:lang w:eastAsia="en-US"/>
        </w:rPr>
        <w:t xml:space="preserve"> a Lei Orgânica do Município de Porto Alegre também não faz menção à reserva de iniciativa com relação à legislação tributária para o executivo, conforme se verifica nos </w:t>
      </w:r>
      <w:proofErr w:type="spellStart"/>
      <w:r w:rsidRPr="00650634">
        <w:rPr>
          <w:rFonts w:eastAsia="Calibri"/>
          <w:lang w:eastAsia="en-US"/>
        </w:rPr>
        <w:t>arts</w:t>
      </w:r>
      <w:proofErr w:type="spellEnd"/>
      <w:r w:rsidR="00C44EFE">
        <w:rPr>
          <w:rFonts w:eastAsia="Calibri"/>
          <w:lang w:eastAsia="en-US"/>
        </w:rPr>
        <w:t>.</w:t>
      </w:r>
      <w:r w:rsidRPr="00650634">
        <w:rPr>
          <w:rFonts w:eastAsia="Calibri"/>
          <w:lang w:eastAsia="en-US"/>
        </w:rPr>
        <w:t xml:space="preserve"> 55 e 56:</w:t>
      </w:r>
    </w:p>
    <w:p w14:paraId="3BB5FC83" w14:textId="77777777" w:rsidR="00650634" w:rsidRPr="00650634" w:rsidRDefault="00650634" w:rsidP="00650634">
      <w:pPr>
        <w:jc w:val="both"/>
        <w:rPr>
          <w:rFonts w:eastAsia="Calibri"/>
          <w:lang w:eastAsia="en-US"/>
        </w:rPr>
      </w:pPr>
    </w:p>
    <w:p w14:paraId="4FA4FDEA" w14:textId="2E6CF944" w:rsidR="00650634" w:rsidRPr="009329F7" w:rsidRDefault="00650634" w:rsidP="00C44EFE">
      <w:pPr>
        <w:ind w:left="2268"/>
        <w:jc w:val="both"/>
        <w:rPr>
          <w:rFonts w:eastAsia="Calibri"/>
          <w:sz w:val="20"/>
          <w:szCs w:val="20"/>
          <w:lang w:eastAsia="en-US"/>
        </w:rPr>
      </w:pPr>
      <w:r w:rsidRPr="009329F7">
        <w:rPr>
          <w:rFonts w:eastAsia="Calibri"/>
          <w:sz w:val="20"/>
          <w:szCs w:val="20"/>
          <w:lang w:eastAsia="en-US"/>
        </w:rPr>
        <w:t xml:space="preserve"> </w:t>
      </w:r>
      <w:r w:rsidRPr="0046661B">
        <w:rPr>
          <w:rFonts w:eastAsia="Calibri"/>
          <w:b/>
          <w:bCs/>
          <w:sz w:val="20"/>
          <w:szCs w:val="20"/>
          <w:lang w:eastAsia="en-US"/>
        </w:rPr>
        <w:t>Art. 55</w:t>
      </w:r>
      <w:r w:rsidR="00C44EFE" w:rsidRPr="0046661B">
        <w:rPr>
          <w:rFonts w:eastAsia="Calibri"/>
          <w:b/>
          <w:bCs/>
          <w:sz w:val="20"/>
          <w:szCs w:val="20"/>
          <w:lang w:eastAsia="en-US"/>
        </w:rPr>
        <w:t>.</w:t>
      </w:r>
      <w:r w:rsidR="00C44EFE">
        <w:rPr>
          <w:rFonts w:eastAsia="Calibri"/>
          <w:sz w:val="20"/>
          <w:szCs w:val="20"/>
          <w:lang w:eastAsia="en-US"/>
        </w:rPr>
        <w:t xml:space="preserve"> </w:t>
      </w:r>
      <w:r w:rsidRPr="009329F7">
        <w:rPr>
          <w:rFonts w:eastAsia="Calibri"/>
          <w:sz w:val="20"/>
          <w:szCs w:val="20"/>
          <w:lang w:eastAsia="en-US"/>
        </w:rPr>
        <w:t xml:space="preserve"> Cabe à Câmara Municipal legislar sobre assuntos de interesse local, observadas as determinações e a hierarquia constitucional, suplementarmente à legislação federal e estadual, e fiscalizar, mediante controle externo, a administração direta e indireta.</w:t>
      </w:r>
    </w:p>
    <w:p w14:paraId="539506F4" w14:textId="77777777" w:rsidR="00C44EFE" w:rsidRDefault="00C44EFE" w:rsidP="00C44EFE">
      <w:pPr>
        <w:ind w:left="2268"/>
        <w:jc w:val="both"/>
        <w:rPr>
          <w:rFonts w:eastAsia="Calibri"/>
          <w:sz w:val="20"/>
          <w:szCs w:val="20"/>
          <w:lang w:eastAsia="en-US"/>
        </w:rPr>
      </w:pPr>
    </w:p>
    <w:p w14:paraId="770286FF" w14:textId="0095849E" w:rsidR="00650634" w:rsidRPr="009329F7" w:rsidRDefault="00650634" w:rsidP="00C44EFE">
      <w:pPr>
        <w:ind w:left="2268"/>
        <w:jc w:val="both"/>
        <w:rPr>
          <w:rFonts w:eastAsia="Calibri"/>
          <w:sz w:val="20"/>
          <w:szCs w:val="20"/>
          <w:lang w:eastAsia="en-US"/>
        </w:rPr>
      </w:pPr>
      <w:r w:rsidRPr="009329F7">
        <w:rPr>
          <w:rFonts w:eastAsia="Calibri"/>
          <w:sz w:val="20"/>
          <w:szCs w:val="20"/>
          <w:lang w:eastAsia="en-US"/>
        </w:rPr>
        <w:t>Parágrafo Único</w:t>
      </w:r>
      <w:r w:rsidR="00C44EFE">
        <w:rPr>
          <w:rFonts w:eastAsia="Calibri"/>
          <w:sz w:val="20"/>
          <w:szCs w:val="20"/>
          <w:lang w:eastAsia="en-US"/>
        </w:rPr>
        <w:t>.  E</w:t>
      </w:r>
      <w:r w:rsidRPr="009329F7">
        <w:rPr>
          <w:rFonts w:eastAsia="Calibri"/>
          <w:sz w:val="20"/>
          <w:szCs w:val="20"/>
          <w:lang w:eastAsia="en-US"/>
        </w:rPr>
        <w:t>m defesa do bem comum, a Câmara Municipal se pronunciará sobre qualquer assunto de interesse público.</w:t>
      </w:r>
    </w:p>
    <w:p w14:paraId="5AA16CB9" w14:textId="77777777" w:rsidR="00650634" w:rsidRPr="009329F7" w:rsidRDefault="00650634" w:rsidP="009329F7">
      <w:pPr>
        <w:ind w:left="2268"/>
        <w:jc w:val="both"/>
        <w:rPr>
          <w:rFonts w:eastAsia="Calibri"/>
          <w:sz w:val="20"/>
          <w:szCs w:val="20"/>
          <w:lang w:eastAsia="en-US"/>
        </w:rPr>
      </w:pPr>
    </w:p>
    <w:p w14:paraId="7DD4CE5E" w14:textId="030D5015" w:rsidR="00650634" w:rsidRPr="009329F7" w:rsidRDefault="00650634" w:rsidP="009329F7">
      <w:pPr>
        <w:ind w:left="2268"/>
        <w:jc w:val="both"/>
        <w:rPr>
          <w:rFonts w:eastAsia="Calibri"/>
          <w:sz w:val="20"/>
          <w:szCs w:val="20"/>
          <w:lang w:eastAsia="en-US"/>
        </w:rPr>
      </w:pPr>
      <w:r w:rsidRPr="0046661B">
        <w:rPr>
          <w:rFonts w:eastAsia="Calibri"/>
          <w:b/>
          <w:bCs/>
          <w:sz w:val="20"/>
          <w:szCs w:val="20"/>
          <w:lang w:eastAsia="en-US"/>
        </w:rPr>
        <w:t>Art. 56</w:t>
      </w:r>
      <w:r w:rsidR="00C44EFE" w:rsidRPr="0046661B">
        <w:rPr>
          <w:rFonts w:eastAsia="Calibri"/>
          <w:b/>
          <w:bCs/>
          <w:sz w:val="20"/>
          <w:szCs w:val="20"/>
          <w:lang w:eastAsia="en-US"/>
        </w:rPr>
        <w:t>.</w:t>
      </w:r>
      <w:r w:rsidR="00C44EFE">
        <w:rPr>
          <w:rFonts w:eastAsia="Calibri"/>
          <w:sz w:val="20"/>
          <w:szCs w:val="20"/>
          <w:lang w:eastAsia="en-US"/>
        </w:rPr>
        <w:t xml:space="preserve"> </w:t>
      </w:r>
      <w:r w:rsidRPr="009329F7">
        <w:rPr>
          <w:rFonts w:eastAsia="Calibri"/>
          <w:sz w:val="20"/>
          <w:szCs w:val="20"/>
          <w:lang w:eastAsia="en-US"/>
        </w:rPr>
        <w:t xml:space="preserve"> Os assuntos de competência do Município sobre os quais cabe à Câmara Municipal dispor, com a sanção do Prefeito, são, especialmente:</w:t>
      </w:r>
    </w:p>
    <w:p w14:paraId="1441405C" w14:textId="77777777" w:rsidR="00650634" w:rsidRPr="009329F7" w:rsidRDefault="00650634" w:rsidP="009329F7">
      <w:pPr>
        <w:ind w:left="2268"/>
        <w:jc w:val="both"/>
        <w:rPr>
          <w:rFonts w:eastAsia="Calibri"/>
          <w:sz w:val="20"/>
          <w:szCs w:val="20"/>
          <w:lang w:eastAsia="en-US"/>
        </w:rPr>
      </w:pPr>
    </w:p>
    <w:p w14:paraId="264EB4E2" w14:textId="3CEEEB78" w:rsidR="00650634" w:rsidRPr="009329F7" w:rsidRDefault="00650634" w:rsidP="009329F7">
      <w:pPr>
        <w:ind w:left="2268"/>
        <w:jc w:val="both"/>
        <w:rPr>
          <w:rFonts w:eastAsia="Calibri"/>
          <w:sz w:val="20"/>
          <w:szCs w:val="20"/>
          <w:lang w:eastAsia="en-US"/>
        </w:rPr>
      </w:pPr>
      <w:r w:rsidRPr="009329F7">
        <w:rPr>
          <w:rFonts w:eastAsia="Calibri"/>
          <w:sz w:val="20"/>
          <w:szCs w:val="20"/>
          <w:lang w:eastAsia="en-US"/>
        </w:rPr>
        <w:t xml:space="preserve">I </w:t>
      </w:r>
      <w:r w:rsidR="0046661B">
        <w:rPr>
          <w:rFonts w:eastAsia="Calibri"/>
          <w:sz w:val="20"/>
          <w:szCs w:val="20"/>
          <w:lang w:eastAsia="en-US"/>
        </w:rPr>
        <w:t xml:space="preserve">– </w:t>
      </w:r>
      <w:proofErr w:type="gramStart"/>
      <w:r w:rsidRPr="009329F7">
        <w:rPr>
          <w:rFonts w:eastAsia="Calibri"/>
          <w:sz w:val="20"/>
          <w:szCs w:val="20"/>
          <w:lang w:eastAsia="en-US"/>
        </w:rPr>
        <w:t>sistema</w:t>
      </w:r>
      <w:proofErr w:type="gramEnd"/>
      <w:r w:rsidRPr="009329F7">
        <w:rPr>
          <w:rFonts w:eastAsia="Calibri"/>
          <w:sz w:val="20"/>
          <w:szCs w:val="20"/>
          <w:lang w:eastAsia="en-US"/>
        </w:rPr>
        <w:t xml:space="preserve"> tributário: arrecadação, distribuição das rendas, instituição de tributos, fixação de alíquotas, isenções e anistias fiscais e de débitos;</w:t>
      </w:r>
    </w:p>
    <w:p w14:paraId="347E0311" w14:textId="77777777" w:rsidR="00650634" w:rsidRPr="009329F7" w:rsidRDefault="00650634" w:rsidP="009329F7">
      <w:pPr>
        <w:ind w:left="2268"/>
        <w:jc w:val="both"/>
        <w:rPr>
          <w:rFonts w:eastAsia="Calibri"/>
          <w:sz w:val="20"/>
          <w:szCs w:val="20"/>
          <w:lang w:eastAsia="en-US"/>
        </w:rPr>
      </w:pPr>
    </w:p>
    <w:p w14:paraId="6F230BFC" w14:textId="347B233F" w:rsidR="00650634" w:rsidRPr="00650634" w:rsidRDefault="00650634" w:rsidP="009329F7">
      <w:pPr>
        <w:ind w:firstLine="1418"/>
        <w:jc w:val="both"/>
        <w:rPr>
          <w:rFonts w:eastAsia="Calibri"/>
          <w:lang w:eastAsia="en-US"/>
        </w:rPr>
      </w:pPr>
      <w:r w:rsidRPr="009329F7">
        <w:rPr>
          <w:rFonts w:eastAsia="Calibri"/>
          <w:sz w:val="20"/>
          <w:szCs w:val="20"/>
          <w:lang w:eastAsia="en-US"/>
        </w:rPr>
        <w:t xml:space="preserve"> </w:t>
      </w:r>
      <w:r w:rsidRPr="00650634">
        <w:rPr>
          <w:rFonts w:eastAsia="Calibri"/>
          <w:lang w:eastAsia="en-US"/>
        </w:rPr>
        <w:t>Com essa mesma orientação, no sentido da inexistência de reserva de iniciativa em matéria de leis tributárias</w:t>
      </w:r>
      <w:r w:rsidR="00C44EFE">
        <w:rPr>
          <w:rFonts w:eastAsia="Calibri"/>
          <w:lang w:eastAsia="en-US"/>
        </w:rPr>
        <w:t>,</w:t>
      </w:r>
      <w:r w:rsidRPr="00650634">
        <w:rPr>
          <w:rFonts w:eastAsia="Calibri"/>
          <w:lang w:eastAsia="en-US"/>
        </w:rPr>
        <w:t xml:space="preserve"> posiciona-se o Supremo Tribunal Federal</w:t>
      </w:r>
      <w:r w:rsidR="00C44EFE">
        <w:rPr>
          <w:rFonts w:eastAsia="Calibri"/>
          <w:lang w:eastAsia="en-US"/>
        </w:rPr>
        <w:t>,</w:t>
      </w:r>
      <w:r w:rsidRPr="00650634">
        <w:rPr>
          <w:rFonts w:eastAsia="Calibri"/>
          <w:lang w:eastAsia="en-US"/>
        </w:rPr>
        <w:t xml:space="preserve"> a exemplo de percucientes julgados:</w:t>
      </w:r>
    </w:p>
    <w:p w14:paraId="2E8FC6F2" w14:textId="77777777" w:rsidR="00650634" w:rsidRPr="00650634" w:rsidRDefault="00650634" w:rsidP="00650634">
      <w:pPr>
        <w:jc w:val="both"/>
        <w:rPr>
          <w:rFonts w:eastAsia="Calibri"/>
          <w:lang w:eastAsia="en-US"/>
        </w:rPr>
      </w:pPr>
    </w:p>
    <w:p w14:paraId="34263F5F" w14:textId="77777777" w:rsidR="00650634" w:rsidRPr="0046661B" w:rsidRDefault="00650634" w:rsidP="009329F7">
      <w:pPr>
        <w:ind w:left="2268"/>
        <w:jc w:val="both"/>
        <w:rPr>
          <w:rFonts w:eastAsia="Calibri"/>
          <w:b/>
          <w:bCs/>
          <w:sz w:val="20"/>
          <w:szCs w:val="20"/>
          <w:lang w:eastAsia="en-US"/>
        </w:rPr>
      </w:pPr>
      <w:r w:rsidRPr="0046661B">
        <w:rPr>
          <w:rFonts w:eastAsia="Calibri"/>
          <w:b/>
          <w:bCs/>
          <w:sz w:val="20"/>
          <w:szCs w:val="20"/>
          <w:lang w:eastAsia="en-US"/>
        </w:rPr>
        <w:t>LEI – INICIATIVA – MATÉRIA TRIBUTÁRIA – PRECEDENTES.</w:t>
      </w:r>
    </w:p>
    <w:p w14:paraId="2988FA51" w14:textId="77777777" w:rsidR="00650634" w:rsidRPr="009A2FD0" w:rsidRDefault="00650634" w:rsidP="009329F7">
      <w:pPr>
        <w:ind w:left="2268"/>
        <w:jc w:val="both"/>
        <w:rPr>
          <w:rFonts w:eastAsia="Calibri"/>
          <w:sz w:val="20"/>
          <w:szCs w:val="20"/>
          <w:lang w:eastAsia="en-US"/>
        </w:rPr>
      </w:pPr>
      <w:r w:rsidRPr="009A2FD0">
        <w:rPr>
          <w:rFonts w:eastAsia="Calibri"/>
          <w:sz w:val="20"/>
          <w:szCs w:val="20"/>
          <w:lang w:eastAsia="en-US"/>
        </w:rPr>
        <w:t>O Legislativo tem a iniciativa de lei versando matéria tributária.</w:t>
      </w:r>
    </w:p>
    <w:p w14:paraId="030D7043" w14:textId="6D886918" w:rsidR="00C44EFE" w:rsidRDefault="00650634" w:rsidP="00C44EFE">
      <w:pPr>
        <w:ind w:left="2268"/>
        <w:jc w:val="both"/>
        <w:rPr>
          <w:rFonts w:eastAsia="Calibri"/>
          <w:sz w:val="20"/>
          <w:szCs w:val="20"/>
          <w:lang w:eastAsia="en-US"/>
        </w:rPr>
      </w:pPr>
      <w:r w:rsidRPr="009A2FD0">
        <w:rPr>
          <w:rFonts w:eastAsia="Calibri"/>
          <w:sz w:val="20"/>
          <w:szCs w:val="20"/>
          <w:lang w:eastAsia="en-US"/>
        </w:rPr>
        <w:t xml:space="preserve">As leis em matéria tributária enquadram-se na regra de iniciativa geral, que autoriza a qualquer parlamentar deputado federal ou senador apresentar projeto de lei cujo conteúdo consista em instituir, modificar ou revogar tributo. Não há, no texto constitucional em vigor, qualquer mandamento que determine a iniciativa exclusiva do chefe do Executivo quanto aos tributos, disse o ministro, lembrando que a regra do artigo 61, parágrafo 1º, inciso II, b, diz que são de iniciativa do </w:t>
      </w:r>
      <w:r w:rsidR="009A2FD0">
        <w:rPr>
          <w:rFonts w:eastAsia="Calibri"/>
          <w:sz w:val="20"/>
          <w:szCs w:val="20"/>
          <w:lang w:eastAsia="en-US"/>
        </w:rPr>
        <w:t>P</w:t>
      </w:r>
      <w:r w:rsidRPr="009A2FD0">
        <w:rPr>
          <w:rFonts w:eastAsia="Calibri"/>
          <w:sz w:val="20"/>
          <w:szCs w:val="20"/>
          <w:lang w:eastAsia="en-US"/>
        </w:rPr>
        <w:t>residente da República leis tributárias referentes apenas aos territórios.</w:t>
      </w:r>
    </w:p>
    <w:p w14:paraId="351B4CB2" w14:textId="77777777" w:rsidR="00C44EFE" w:rsidRPr="009329F7" w:rsidRDefault="00C44EFE" w:rsidP="009329F7">
      <w:pPr>
        <w:ind w:left="2268"/>
        <w:jc w:val="both"/>
        <w:rPr>
          <w:rFonts w:eastAsia="Calibri"/>
          <w:sz w:val="20"/>
          <w:szCs w:val="20"/>
          <w:lang w:eastAsia="en-US"/>
        </w:rPr>
      </w:pPr>
    </w:p>
    <w:p w14:paraId="048DB069" w14:textId="69998DD4" w:rsidR="00650634" w:rsidRPr="009329F7" w:rsidRDefault="00C44EFE" w:rsidP="009329F7">
      <w:pPr>
        <w:ind w:firstLine="1418"/>
        <w:jc w:val="both"/>
        <w:rPr>
          <w:rFonts w:eastAsia="Calibri"/>
          <w:lang w:eastAsia="en-US"/>
        </w:rPr>
      </w:pPr>
      <w:r>
        <w:rPr>
          <w:rFonts w:eastAsia="Calibri"/>
          <w:lang w:eastAsia="en-US"/>
        </w:rPr>
        <w:tab/>
      </w:r>
      <w:r w:rsidR="00650634" w:rsidRPr="00C44EFE">
        <w:rPr>
          <w:rFonts w:eastAsia="Calibri"/>
          <w:lang w:eastAsia="en-US"/>
        </w:rPr>
        <w:t>Denota-se que a competência para se propor projetos que versam sobre matéria tributária é concorrente entre o Poder Legislativo e o Poder Executivo</w:t>
      </w:r>
      <w:r>
        <w:rPr>
          <w:rFonts w:eastAsia="Calibri"/>
          <w:lang w:eastAsia="en-US"/>
        </w:rPr>
        <w:t>:</w:t>
      </w:r>
    </w:p>
    <w:p w14:paraId="6052A9EB" w14:textId="77777777" w:rsidR="00C44EFE" w:rsidRPr="009329F7" w:rsidRDefault="00C44EFE" w:rsidP="009329F7">
      <w:pPr>
        <w:ind w:left="2268" w:firstLine="1418"/>
        <w:jc w:val="both"/>
        <w:rPr>
          <w:rFonts w:eastAsia="Calibri"/>
          <w:sz w:val="20"/>
          <w:szCs w:val="20"/>
          <w:lang w:eastAsia="en-US"/>
        </w:rPr>
      </w:pPr>
    </w:p>
    <w:p w14:paraId="4EB5552E" w14:textId="00BC1503" w:rsidR="00650634" w:rsidRPr="009329F7" w:rsidRDefault="00650634" w:rsidP="009329F7">
      <w:pPr>
        <w:ind w:left="2268"/>
        <w:jc w:val="both"/>
        <w:rPr>
          <w:rFonts w:eastAsia="Calibri"/>
          <w:sz w:val="20"/>
          <w:szCs w:val="20"/>
          <w:lang w:eastAsia="en-US"/>
        </w:rPr>
      </w:pPr>
      <w:r w:rsidRPr="009329F7">
        <w:rPr>
          <w:rFonts w:eastAsia="Calibri"/>
          <w:sz w:val="20"/>
          <w:szCs w:val="20"/>
          <w:lang w:eastAsia="en-US"/>
        </w:rPr>
        <w:t xml:space="preserve">A Constituição de 1988 admite a iniciativa parlamentar na instauração do processo legislativo em tema de direito tributário. A iniciativa reservada, por constituir matéria de direito estrito, não se presume e nem comporta interpretação ampliativa, na medida em que, por implicar limitação ao poder de instauração do processo legislativo, deve necessariamente derivar de norma constitucional explícita e inequívoca. O ato de legislar </w:t>
      </w:r>
      <w:r w:rsidRPr="009329F7">
        <w:rPr>
          <w:rFonts w:eastAsia="Calibri"/>
          <w:sz w:val="20"/>
          <w:szCs w:val="20"/>
          <w:lang w:eastAsia="en-US"/>
        </w:rPr>
        <w:lastRenderedPageBreak/>
        <w:t xml:space="preserve">sobre direito tributário, ainda que para conceder benefícios jurídicos de ordem fiscal, não se equipara, especialmente para os fins de instauração do respectivo processo legislativo, ao ato de legislar sobre o orçamento do Estado. (ADI 724-MC, </w:t>
      </w:r>
      <w:proofErr w:type="spellStart"/>
      <w:proofErr w:type="gramStart"/>
      <w:r w:rsidRPr="009329F7">
        <w:rPr>
          <w:rFonts w:eastAsia="Calibri"/>
          <w:sz w:val="20"/>
          <w:szCs w:val="20"/>
          <w:lang w:eastAsia="en-US"/>
        </w:rPr>
        <w:t>Rel</w:t>
      </w:r>
      <w:proofErr w:type="spellEnd"/>
      <w:r w:rsidRPr="009329F7">
        <w:rPr>
          <w:rFonts w:eastAsia="Calibri"/>
          <w:sz w:val="20"/>
          <w:szCs w:val="20"/>
          <w:lang w:eastAsia="en-US"/>
        </w:rPr>
        <w:t xml:space="preserve"> .</w:t>
      </w:r>
      <w:proofErr w:type="gramEnd"/>
      <w:r w:rsidRPr="009329F7">
        <w:rPr>
          <w:rFonts w:eastAsia="Calibri"/>
          <w:sz w:val="20"/>
          <w:szCs w:val="20"/>
          <w:lang w:eastAsia="en-US"/>
        </w:rPr>
        <w:t xml:space="preserve"> Min. Celso de Mello, julgamento em 7-5-1992, Plenário, DJ de 27-4-2001.)</w:t>
      </w:r>
    </w:p>
    <w:p w14:paraId="1D91A792" w14:textId="77777777" w:rsidR="00650634" w:rsidRPr="00650634" w:rsidRDefault="00650634" w:rsidP="00650634">
      <w:pPr>
        <w:jc w:val="both"/>
        <w:rPr>
          <w:rFonts w:eastAsia="Calibri"/>
          <w:lang w:eastAsia="en-US"/>
        </w:rPr>
      </w:pPr>
    </w:p>
    <w:p w14:paraId="2CC8070D" w14:textId="167145F2" w:rsidR="00650634" w:rsidRPr="00650634" w:rsidRDefault="00650634" w:rsidP="009329F7">
      <w:pPr>
        <w:ind w:firstLine="1418"/>
        <w:jc w:val="both"/>
        <w:rPr>
          <w:rFonts w:eastAsia="Calibri"/>
          <w:lang w:eastAsia="en-US"/>
        </w:rPr>
      </w:pPr>
      <w:r w:rsidRPr="00650634">
        <w:rPr>
          <w:rFonts w:eastAsia="Calibri"/>
          <w:lang w:eastAsia="en-US"/>
        </w:rPr>
        <w:t xml:space="preserve"> A legalidade deste </w:t>
      </w:r>
      <w:r w:rsidR="009A2FD0">
        <w:rPr>
          <w:rFonts w:eastAsia="Calibri"/>
          <w:lang w:eastAsia="en-US"/>
        </w:rPr>
        <w:t>P</w:t>
      </w:r>
      <w:r w:rsidRPr="00650634">
        <w:rPr>
          <w:rFonts w:eastAsia="Calibri"/>
          <w:lang w:eastAsia="en-US"/>
        </w:rPr>
        <w:t xml:space="preserve">rojeto </w:t>
      </w:r>
      <w:r w:rsidR="009A2FD0">
        <w:rPr>
          <w:rFonts w:eastAsia="Calibri"/>
          <w:lang w:eastAsia="en-US"/>
        </w:rPr>
        <w:t xml:space="preserve">de Lei </w:t>
      </w:r>
      <w:r w:rsidRPr="00650634">
        <w:rPr>
          <w:rFonts w:eastAsia="Calibri"/>
          <w:lang w:eastAsia="en-US"/>
        </w:rPr>
        <w:t>também encontra respaldo no art. 30, I e III da CF</w:t>
      </w:r>
      <w:r w:rsidR="009A2FD0">
        <w:rPr>
          <w:rFonts w:eastAsia="Calibri"/>
          <w:lang w:eastAsia="en-US"/>
        </w:rPr>
        <w:t xml:space="preserve">, </w:t>
      </w:r>
      <w:r w:rsidRPr="00650634">
        <w:rPr>
          <w:rFonts w:eastAsia="Calibri"/>
          <w:lang w:eastAsia="en-US"/>
        </w:rPr>
        <w:t>que reza:</w:t>
      </w:r>
    </w:p>
    <w:p w14:paraId="2FEF0D67" w14:textId="77777777" w:rsidR="00650634" w:rsidRPr="00650634" w:rsidRDefault="00650634" w:rsidP="009329F7">
      <w:pPr>
        <w:ind w:firstLine="1418"/>
        <w:jc w:val="both"/>
        <w:rPr>
          <w:rFonts w:eastAsia="Calibri"/>
          <w:lang w:eastAsia="en-US"/>
        </w:rPr>
      </w:pPr>
    </w:p>
    <w:p w14:paraId="00E1E770" w14:textId="707DB294" w:rsidR="00650634" w:rsidRPr="009329F7" w:rsidRDefault="00650634" w:rsidP="009329F7">
      <w:pPr>
        <w:ind w:left="2268"/>
        <w:jc w:val="both"/>
        <w:rPr>
          <w:rFonts w:eastAsia="Calibri"/>
          <w:sz w:val="20"/>
          <w:szCs w:val="20"/>
          <w:lang w:eastAsia="en-US"/>
        </w:rPr>
      </w:pPr>
      <w:r w:rsidRPr="0046661B">
        <w:rPr>
          <w:rFonts w:eastAsia="Calibri"/>
          <w:b/>
          <w:bCs/>
          <w:sz w:val="20"/>
          <w:szCs w:val="20"/>
          <w:lang w:eastAsia="en-US"/>
        </w:rPr>
        <w:t>Art.</w:t>
      </w:r>
      <w:r w:rsidR="0046661B" w:rsidRPr="0046661B">
        <w:rPr>
          <w:rFonts w:eastAsia="Calibri"/>
          <w:b/>
          <w:bCs/>
          <w:sz w:val="20"/>
          <w:szCs w:val="20"/>
          <w:lang w:eastAsia="en-US"/>
        </w:rPr>
        <w:t xml:space="preserve"> </w:t>
      </w:r>
      <w:r w:rsidRPr="0046661B">
        <w:rPr>
          <w:rFonts w:eastAsia="Calibri"/>
          <w:b/>
          <w:bCs/>
          <w:sz w:val="20"/>
          <w:szCs w:val="20"/>
          <w:lang w:eastAsia="en-US"/>
        </w:rPr>
        <w:t>30</w:t>
      </w:r>
      <w:r w:rsidR="0046661B" w:rsidRPr="0046661B">
        <w:rPr>
          <w:rFonts w:eastAsia="Calibri"/>
          <w:b/>
          <w:bCs/>
          <w:sz w:val="20"/>
          <w:szCs w:val="20"/>
          <w:lang w:eastAsia="en-US"/>
        </w:rPr>
        <w:t>.</w:t>
      </w:r>
      <w:r w:rsidR="0046661B">
        <w:rPr>
          <w:rFonts w:eastAsia="Calibri"/>
          <w:sz w:val="20"/>
          <w:szCs w:val="20"/>
          <w:lang w:eastAsia="en-US"/>
        </w:rPr>
        <w:t xml:space="preserve">  </w:t>
      </w:r>
      <w:r w:rsidRPr="009329F7">
        <w:rPr>
          <w:rFonts w:eastAsia="Calibri"/>
          <w:sz w:val="20"/>
          <w:szCs w:val="20"/>
          <w:lang w:eastAsia="en-US"/>
        </w:rPr>
        <w:t>Compete aos Municípios:</w:t>
      </w:r>
    </w:p>
    <w:p w14:paraId="4C668EF4" w14:textId="77777777" w:rsidR="009A2FD0" w:rsidRPr="009329F7" w:rsidRDefault="009A2FD0" w:rsidP="009329F7">
      <w:pPr>
        <w:ind w:left="2268"/>
        <w:jc w:val="both"/>
        <w:rPr>
          <w:rFonts w:eastAsia="Calibri"/>
          <w:sz w:val="20"/>
          <w:szCs w:val="20"/>
          <w:lang w:eastAsia="en-US"/>
        </w:rPr>
      </w:pPr>
    </w:p>
    <w:p w14:paraId="25B8F7D7" w14:textId="77777777" w:rsidR="00650634" w:rsidRPr="009329F7" w:rsidRDefault="00650634" w:rsidP="009329F7">
      <w:pPr>
        <w:ind w:left="2268"/>
        <w:jc w:val="both"/>
        <w:rPr>
          <w:rFonts w:eastAsia="Calibri"/>
          <w:sz w:val="20"/>
          <w:szCs w:val="20"/>
          <w:lang w:eastAsia="en-US"/>
        </w:rPr>
      </w:pPr>
      <w:r w:rsidRPr="009329F7">
        <w:rPr>
          <w:rFonts w:eastAsia="Calibri"/>
          <w:sz w:val="20"/>
          <w:szCs w:val="20"/>
          <w:lang w:eastAsia="en-US"/>
        </w:rPr>
        <w:t xml:space="preserve">I – </w:t>
      </w:r>
      <w:proofErr w:type="gramStart"/>
      <w:r w:rsidRPr="009329F7">
        <w:rPr>
          <w:rFonts w:eastAsia="Calibri"/>
          <w:sz w:val="20"/>
          <w:szCs w:val="20"/>
          <w:lang w:eastAsia="en-US"/>
        </w:rPr>
        <w:t>legislar</w:t>
      </w:r>
      <w:proofErr w:type="gramEnd"/>
      <w:r w:rsidRPr="009329F7">
        <w:rPr>
          <w:rFonts w:eastAsia="Calibri"/>
          <w:sz w:val="20"/>
          <w:szCs w:val="20"/>
          <w:lang w:eastAsia="en-US"/>
        </w:rPr>
        <w:t xml:space="preserve"> sobre assuntos de interesse local;</w:t>
      </w:r>
    </w:p>
    <w:p w14:paraId="4408B9EA" w14:textId="652D181F" w:rsidR="00650634" w:rsidRDefault="00650634" w:rsidP="009329F7">
      <w:pPr>
        <w:ind w:left="2268"/>
        <w:jc w:val="both"/>
        <w:rPr>
          <w:rFonts w:eastAsia="Calibri"/>
          <w:sz w:val="20"/>
          <w:szCs w:val="20"/>
          <w:lang w:eastAsia="en-US"/>
        </w:rPr>
      </w:pPr>
    </w:p>
    <w:p w14:paraId="0E035287" w14:textId="7F12111E" w:rsidR="0046661B" w:rsidRDefault="0046661B" w:rsidP="009329F7">
      <w:pPr>
        <w:ind w:left="2268"/>
        <w:jc w:val="both"/>
        <w:rPr>
          <w:rFonts w:eastAsia="Calibri"/>
          <w:sz w:val="20"/>
          <w:szCs w:val="20"/>
          <w:lang w:eastAsia="en-US"/>
        </w:rPr>
      </w:pPr>
      <w:r>
        <w:rPr>
          <w:rFonts w:eastAsia="Calibri"/>
          <w:sz w:val="20"/>
          <w:szCs w:val="20"/>
          <w:lang w:eastAsia="en-US"/>
        </w:rPr>
        <w:t>.............................................................................................................................................</w:t>
      </w:r>
    </w:p>
    <w:p w14:paraId="1AB9CE53" w14:textId="77777777" w:rsidR="0046661B" w:rsidRPr="009329F7" w:rsidRDefault="0046661B" w:rsidP="009329F7">
      <w:pPr>
        <w:ind w:left="2268"/>
        <w:jc w:val="both"/>
        <w:rPr>
          <w:rFonts w:eastAsia="Calibri"/>
          <w:sz w:val="20"/>
          <w:szCs w:val="20"/>
          <w:lang w:eastAsia="en-US"/>
        </w:rPr>
      </w:pPr>
    </w:p>
    <w:p w14:paraId="1DD11270" w14:textId="77777777" w:rsidR="00650634" w:rsidRPr="009329F7" w:rsidRDefault="00650634" w:rsidP="009329F7">
      <w:pPr>
        <w:ind w:left="2268"/>
        <w:jc w:val="both"/>
        <w:rPr>
          <w:rFonts w:eastAsia="Calibri"/>
          <w:sz w:val="20"/>
          <w:szCs w:val="20"/>
          <w:lang w:eastAsia="en-US"/>
        </w:rPr>
      </w:pPr>
      <w:r w:rsidRPr="009329F7">
        <w:rPr>
          <w:rFonts w:eastAsia="Calibri"/>
          <w:sz w:val="20"/>
          <w:szCs w:val="20"/>
          <w:lang w:eastAsia="en-US"/>
        </w:rPr>
        <w:t xml:space="preserve">III – instituir e arrecadar os tributos de sua competência, bem como aplicar </w:t>
      </w:r>
      <w:proofErr w:type="spellStart"/>
      <w:proofErr w:type="gramStart"/>
      <w:r w:rsidRPr="009329F7">
        <w:rPr>
          <w:rFonts w:eastAsia="Calibri"/>
          <w:sz w:val="20"/>
          <w:szCs w:val="20"/>
          <w:lang w:eastAsia="en-US"/>
        </w:rPr>
        <w:t>sua</w:t>
      </w:r>
      <w:proofErr w:type="spellEnd"/>
      <w:r w:rsidRPr="009329F7">
        <w:rPr>
          <w:rFonts w:eastAsia="Calibri"/>
          <w:sz w:val="20"/>
          <w:szCs w:val="20"/>
          <w:lang w:eastAsia="en-US"/>
        </w:rPr>
        <w:t xml:space="preserve"> rendas</w:t>
      </w:r>
      <w:proofErr w:type="gramEnd"/>
      <w:r w:rsidRPr="009329F7">
        <w:rPr>
          <w:rFonts w:eastAsia="Calibri"/>
          <w:sz w:val="20"/>
          <w:szCs w:val="20"/>
          <w:lang w:eastAsia="en-US"/>
        </w:rPr>
        <w:t>, sem prejuízo da obrigatoriedade de prestar contas e publicar balancetes nos prazos fixados em lei.</w:t>
      </w:r>
    </w:p>
    <w:p w14:paraId="0834B8D4" w14:textId="77777777" w:rsidR="00650634" w:rsidRPr="00650634" w:rsidRDefault="00650634" w:rsidP="00650634">
      <w:pPr>
        <w:jc w:val="both"/>
        <w:rPr>
          <w:rFonts w:eastAsia="Calibri"/>
          <w:lang w:eastAsia="en-US"/>
        </w:rPr>
      </w:pPr>
    </w:p>
    <w:p w14:paraId="69A34EB1" w14:textId="77777777" w:rsidR="00650634" w:rsidRPr="00650634" w:rsidRDefault="00650634" w:rsidP="009329F7">
      <w:pPr>
        <w:ind w:firstLine="1418"/>
        <w:jc w:val="both"/>
        <w:rPr>
          <w:rFonts w:eastAsia="Calibri"/>
          <w:lang w:eastAsia="en-US"/>
        </w:rPr>
      </w:pPr>
      <w:r w:rsidRPr="00650634">
        <w:rPr>
          <w:rFonts w:eastAsia="Calibri"/>
          <w:lang w:eastAsia="en-US"/>
        </w:rPr>
        <w:t>Em suma, de qualquer lado que se analise a questão, não resta qualquer dúvida que o Projeto de Lei não é inconstitucional, pois o Poder Legislativo também possui competência para tratar de assuntos tributários, assim, não resta violado o princípio da separação dos poderes.</w:t>
      </w:r>
    </w:p>
    <w:p w14:paraId="390EC68D" w14:textId="77777777" w:rsidR="00650634" w:rsidRPr="00650634" w:rsidRDefault="00650634" w:rsidP="009329F7">
      <w:pPr>
        <w:ind w:firstLine="1418"/>
        <w:jc w:val="both"/>
        <w:rPr>
          <w:rFonts w:eastAsia="Calibri"/>
          <w:lang w:eastAsia="en-US"/>
        </w:rPr>
      </w:pPr>
    </w:p>
    <w:p w14:paraId="45C35C7F" w14:textId="06E3D86E" w:rsidR="0066232F" w:rsidRDefault="00650634" w:rsidP="009329F7">
      <w:pPr>
        <w:ind w:firstLine="1418"/>
        <w:jc w:val="both"/>
        <w:rPr>
          <w:rFonts w:eastAsia="Calibri"/>
          <w:lang w:eastAsia="en-US"/>
        </w:rPr>
      </w:pPr>
      <w:r w:rsidRPr="00650634">
        <w:rPr>
          <w:rFonts w:eastAsia="Calibri"/>
          <w:lang w:eastAsia="en-US"/>
        </w:rPr>
        <w:t>Ante o exposto, e por ser um Projeto de Lei de grande relevância para a sociedade em geral, bem como, ser revestido de interesse público, por colaborar com ações tendentes a minorar os transtornos enfrentados pelos cidadãos porto alegrenses no tocante a segurança pública, submeto-o à apreciação dos nobres pares.</w:t>
      </w:r>
    </w:p>
    <w:p w14:paraId="556E0DA6" w14:textId="77777777" w:rsidR="0066232F" w:rsidRDefault="0066232F" w:rsidP="000C2EA6">
      <w:pPr>
        <w:ind w:firstLine="1418"/>
        <w:jc w:val="both"/>
        <w:rPr>
          <w:rFonts w:eastAsia="Calibri"/>
          <w:lang w:eastAsia="en-US"/>
        </w:rPr>
      </w:pPr>
    </w:p>
    <w:p w14:paraId="27A87B67" w14:textId="3AA4DD26" w:rsidR="00504671" w:rsidRPr="00F11D39" w:rsidRDefault="00504671" w:rsidP="004B6A9E">
      <w:pPr>
        <w:ind w:firstLine="1418"/>
        <w:jc w:val="both"/>
        <w:rPr>
          <w:rFonts w:eastAsia="Calibri"/>
          <w:lang w:eastAsia="en-US"/>
        </w:rPr>
      </w:pPr>
      <w:r w:rsidRPr="00F11D39">
        <w:rPr>
          <w:rFonts w:eastAsia="Calibri"/>
          <w:lang w:eastAsia="en-US"/>
        </w:rPr>
        <w:t xml:space="preserve">Sala das Sessões, </w:t>
      </w:r>
      <w:r w:rsidR="00C44EFE">
        <w:rPr>
          <w:rFonts w:eastAsia="Calibri"/>
          <w:lang w:eastAsia="en-US"/>
        </w:rPr>
        <w:t>30</w:t>
      </w:r>
      <w:r w:rsidR="00445653" w:rsidRPr="00F11D39">
        <w:rPr>
          <w:rFonts w:eastAsia="Calibri"/>
          <w:lang w:eastAsia="en-US"/>
        </w:rPr>
        <w:t xml:space="preserve"> </w:t>
      </w:r>
      <w:r w:rsidRPr="00F11D39">
        <w:rPr>
          <w:rFonts w:eastAsia="Calibri"/>
          <w:lang w:eastAsia="en-US"/>
        </w:rPr>
        <w:t xml:space="preserve">de </w:t>
      </w:r>
      <w:r w:rsidR="00C44EFE">
        <w:rPr>
          <w:rFonts w:eastAsia="Calibri"/>
          <w:lang w:eastAsia="en-US"/>
        </w:rPr>
        <w:t>março</w:t>
      </w:r>
      <w:r w:rsidR="00445653" w:rsidRPr="00F11D39">
        <w:rPr>
          <w:rFonts w:eastAsia="Calibri"/>
          <w:lang w:eastAsia="en-US"/>
        </w:rPr>
        <w:t xml:space="preserve"> </w:t>
      </w:r>
      <w:r w:rsidRPr="00F11D39">
        <w:rPr>
          <w:rFonts w:eastAsia="Calibri"/>
          <w:lang w:eastAsia="en-US"/>
        </w:rPr>
        <w:t xml:space="preserve">de </w:t>
      </w:r>
      <w:r w:rsidR="00445653" w:rsidRPr="00F11D39">
        <w:rPr>
          <w:rFonts w:eastAsia="Calibri"/>
          <w:lang w:eastAsia="en-US"/>
        </w:rPr>
        <w:t>202</w:t>
      </w:r>
      <w:r w:rsidR="0066232F">
        <w:rPr>
          <w:rFonts w:eastAsia="Calibri"/>
          <w:lang w:eastAsia="en-US"/>
        </w:rPr>
        <w:t>2</w:t>
      </w:r>
      <w:r w:rsidRPr="00F11D39">
        <w:rPr>
          <w:rFonts w:eastAsia="Calibri"/>
          <w:lang w:eastAsia="en-US"/>
        </w:rPr>
        <w:t>.</w:t>
      </w:r>
    </w:p>
    <w:p w14:paraId="58BB4C3B" w14:textId="77777777" w:rsidR="00E856E7" w:rsidRDefault="00E856E7" w:rsidP="00D47542">
      <w:pPr>
        <w:jc w:val="center"/>
        <w:rPr>
          <w:rFonts w:eastAsia="Calibri"/>
          <w:lang w:eastAsia="en-US"/>
        </w:rPr>
      </w:pPr>
    </w:p>
    <w:p w14:paraId="3B6FAB48" w14:textId="77777777" w:rsidR="0028035F" w:rsidRDefault="0028035F" w:rsidP="00D47542">
      <w:pPr>
        <w:jc w:val="center"/>
        <w:rPr>
          <w:rFonts w:eastAsia="Calibri"/>
          <w:lang w:eastAsia="en-US"/>
        </w:rPr>
      </w:pPr>
    </w:p>
    <w:p w14:paraId="255AA8A6" w14:textId="77777777" w:rsidR="0028035F" w:rsidRDefault="0028035F" w:rsidP="00D47542">
      <w:pPr>
        <w:jc w:val="center"/>
        <w:rPr>
          <w:rFonts w:eastAsia="Calibri"/>
          <w:lang w:eastAsia="en-US"/>
        </w:rPr>
      </w:pPr>
    </w:p>
    <w:p w14:paraId="246853A5" w14:textId="77777777" w:rsidR="00E856E7" w:rsidRDefault="00E856E7" w:rsidP="00D47542">
      <w:pPr>
        <w:jc w:val="center"/>
        <w:rPr>
          <w:rFonts w:eastAsia="Calibri"/>
          <w:lang w:eastAsia="en-US"/>
        </w:rPr>
      </w:pPr>
    </w:p>
    <w:p w14:paraId="5ABE9AE8" w14:textId="53AB0CFE" w:rsidR="0046365B" w:rsidRPr="00F11D39" w:rsidRDefault="00504671" w:rsidP="00D47542">
      <w:pPr>
        <w:jc w:val="center"/>
        <w:rPr>
          <w:sz w:val="26"/>
          <w:szCs w:val="26"/>
        </w:rPr>
      </w:pPr>
      <w:r w:rsidRPr="00F11D39">
        <w:rPr>
          <w:rFonts w:eastAsia="Calibri"/>
          <w:lang w:eastAsia="en-US"/>
        </w:rPr>
        <w:t>VEREADOR</w:t>
      </w:r>
      <w:r w:rsidR="00445653" w:rsidRPr="00F11D39">
        <w:rPr>
          <w:rFonts w:eastAsia="Calibri"/>
          <w:lang w:eastAsia="en-US"/>
        </w:rPr>
        <w:t>A</w:t>
      </w:r>
      <w:r w:rsidR="00E856E7">
        <w:rPr>
          <w:rFonts w:eastAsia="Calibri"/>
          <w:lang w:eastAsia="en-US"/>
        </w:rPr>
        <w:t xml:space="preserve"> MÔNICA LEAL</w:t>
      </w:r>
    </w:p>
    <w:p w14:paraId="5D49A194" w14:textId="77777777" w:rsidR="00E16809" w:rsidRPr="00F11D39" w:rsidRDefault="00847E49" w:rsidP="00E16809">
      <w:pPr>
        <w:jc w:val="center"/>
        <w:rPr>
          <w:b/>
          <w:bCs/>
        </w:rPr>
      </w:pPr>
      <w:r w:rsidRPr="00F11D39">
        <w:rPr>
          <w:b/>
        </w:rPr>
        <w:br w:type="page"/>
      </w:r>
      <w:r w:rsidR="00E16809" w:rsidRPr="00F11D39">
        <w:rPr>
          <w:b/>
          <w:bCs/>
        </w:rPr>
        <w:lastRenderedPageBreak/>
        <w:t>PROJETO DE LEI</w:t>
      </w:r>
    </w:p>
    <w:p w14:paraId="6CC888CC" w14:textId="77777777" w:rsidR="00847E49" w:rsidRPr="00F11D39" w:rsidRDefault="00847E49" w:rsidP="00C03878">
      <w:pPr>
        <w:pStyle w:val="Default"/>
        <w:jc w:val="center"/>
        <w:rPr>
          <w:bCs/>
        </w:rPr>
      </w:pPr>
    </w:p>
    <w:p w14:paraId="6434F8BC" w14:textId="77777777" w:rsidR="0046365B" w:rsidRPr="00F11D39" w:rsidRDefault="0046365B" w:rsidP="00C03878">
      <w:pPr>
        <w:pStyle w:val="Default"/>
        <w:jc w:val="center"/>
        <w:rPr>
          <w:bCs/>
        </w:rPr>
      </w:pPr>
    </w:p>
    <w:p w14:paraId="5F374399" w14:textId="77777777" w:rsidR="00BE065D" w:rsidRPr="00F11D39" w:rsidRDefault="00BE065D" w:rsidP="00C03878">
      <w:pPr>
        <w:autoSpaceDE w:val="0"/>
        <w:autoSpaceDN w:val="0"/>
        <w:adjustRightInd w:val="0"/>
        <w:jc w:val="center"/>
      </w:pPr>
    </w:p>
    <w:p w14:paraId="7B6F51AF" w14:textId="127FF796" w:rsidR="0066232F" w:rsidRDefault="00612EFB" w:rsidP="00650634">
      <w:pPr>
        <w:autoSpaceDE w:val="0"/>
        <w:autoSpaceDN w:val="0"/>
        <w:adjustRightInd w:val="0"/>
        <w:ind w:left="4253"/>
        <w:jc w:val="both"/>
        <w:rPr>
          <w:b/>
        </w:rPr>
      </w:pPr>
      <w:r>
        <w:rPr>
          <w:b/>
        </w:rPr>
        <w:t xml:space="preserve">Cria o Programa Cidade Vigiada, concedendo </w:t>
      </w:r>
      <w:r w:rsidR="00650634" w:rsidRPr="00650634">
        <w:rPr>
          <w:b/>
        </w:rPr>
        <w:t>desconto no Imposto Predial Territorial Urbano</w:t>
      </w:r>
      <w:r>
        <w:rPr>
          <w:b/>
        </w:rPr>
        <w:t xml:space="preserve"> (IPTU)</w:t>
      </w:r>
      <w:r w:rsidR="00650634" w:rsidRPr="00650634">
        <w:rPr>
          <w:b/>
        </w:rPr>
        <w:t xml:space="preserve"> a empresas e munícipes</w:t>
      </w:r>
      <w:r w:rsidR="00650634">
        <w:rPr>
          <w:b/>
        </w:rPr>
        <w:t xml:space="preserve"> </w:t>
      </w:r>
      <w:r w:rsidR="00650634" w:rsidRPr="00650634">
        <w:rPr>
          <w:b/>
        </w:rPr>
        <w:t>que instalarem câmeras de videomonitoramento</w:t>
      </w:r>
      <w:r>
        <w:rPr>
          <w:b/>
        </w:rPr>
        <w:t xml:space="preserve"> </w:t>
      </w:r>
      <w:r w:rsidR="00DE30D6">
        <w:rPr>
          <w:b/>
        </w:rPr>
        <w:t xml:space="preserve">em frente a estabelecimentos comerciais ou a suas residências </w:t>
      </w:r>
      <w:r w:rsidR="00650634" w:rsidRPr="00650634">
        <w:rPr>
          <w:b/>
        </w:rPr>
        <w:t>e dá outras providências.</w:t>
      </w:r>
    </w:p>
    <w:p w14:paraId="4F7C2CA9" w14:textId="77777777" w:rsidR="001E75C2" w:rsidRDefault="001E75C2" w:rsidP="001E75C2">
      <w:pPr>
        <w:autoSpaceDE w:val="0"/>
        <w:autoSpaceDN w:val="0"/>
        <w:adjustRightInd w:val="0"/>
        <w:ind w:left="4253"/>
        <w:jc w:val="both"/>
      </w:pPr>
    </w:p>
    <w:p w14:paraId="36E65AC5" w14:textId="4FC42B05" w:rsidR="00E856E7" w:rsidRDefault="00E856E7" w:rsidP="00511A4D">
      <w:pPr>
        <w:pStyle w:val="NormalWeb"/>
        <w:spacing w:before="0" w:beforeAutospacing="0" w:after="0" w:afterAutospacing="0"/>
        <w:rPr>
          <w:color w:val="000000"/>
          <w:sz w:val="27"/>
          <w:szCs w:val="27"/>
        </w:rPr>
      </w:pPr>
    </w:p>
    <w:p w14:paraId="24B68B82" w14:textId="7237C753" w:rsidR="00E903C1" w:rsidRPr="00DE30D6" w:rsidRDefault="00E36B58" w:rsidP="00D95FCD">
      <w:pPr>
        <w:ind w:firstLine="1418"/>
        <w:jc w:val="both"/>
      </w:pPr>
      <w:r w:rsidRPr="00045DA3">
        <w:rPr>
          <w:b/>
        </w:rPr>
        <w:t xml:space="preserve">Art. </w:t>
      </w:r>
      <w:r w:rsidR="00D95FCD" w:rsidRPr="00DE30D6">
        <w:rPr>
          <w:b/>
        </w:rPr>
        <w:t>1</w:t>
      </w:r>
      <w:proofErr w:type="gramStart"/>
      <w:r w:rsidR="00D95FCD" w:rsidRPr="00DE30D6">
        <w:rPr>
          <w:b/>
        </w:rPr>
        <w:t>º</w:t>
      </w:r>
      <w:r w:rsidR="00D95FCD" w:rsidRPr="00DE30D6">
        <w:t xml:space="preserve">  Cria</w:t>
      </w:r>
      <w:proofErr w:type="gramEnd"/>
      <w:r w:rsidR="00D95FCD" w:rsidRPr="00DE30D6">
        <w:t xml:space="preserve"> o Programa Cidade Vigiada, que consiste na</w:t>
      </w:r>
      <w:r w:rsidR="00E903C1" w:rsidRPr="00DE30D6">
        <w:t xml:space="preserve"> concessão de desconto no Imposto Predial Territorial Urbano (IPTU) a empresas e munícipes que instalarem câmeras de videomonitoramento</w:t>
      </w:r>
      <w:r w:rsidR="00DE30D6" w:rsidRPr="00DE30D6">
        <w:t xml:space="preserve"> </w:t>
      </w:r>
      <w:r w:rsidR="00DE30D6" w:rsidRPr="00DE30D6">
        <w:t>em frente a seus estabelecimentos comerciais ou a suas residências</w:t>
      </w:r>
      <w:r w:rsidR="00E903C1" w:rsidRPr="00DE30D6">
        <w:t>, nos termos desta Lei.</w:t>
      </w:r>
    </w:p>
    <w:p w14:paraId="5B83DC82" w14:textId="77777777" w:rsidR="00E903C1" w:rsidRDefault="00E903C1" w:rsidP="00D95FCD">
      <w:pPr>
        <w:ind w:firstLine="1418"/>
        <w:jc w:val="both"/>
      </w:pPr>
    </w:p>
    <w:p w14:paraId="02D4ABBF" w14:textId="7AD24DC7" w:rsidR="00B33F98" w:rsidRDefault="00B33F98" w:rsidP="00B33F98">
      <w:pPr>
        <w:ind w:firstLine="1418"/>
        <w:jc w:val="both"/>
      </w:pPr>
      <w:r w:rsidRPr="00F2081B">
        <w:rPr>
          <w:b/>
          <w:bCs/>
        </w:rPr>
        <w:t>Art. 2</w:t>
      </w:r>
      <w:proofErr w:type="gramStart"/>
      <w:r w:rsidRPr="00F2081B">
        <w:rPr>
          <w:b/>
          <w:bCs/>
        </w:rPr>
        <w:t>º</w:t>
      </w:r>
      <w:r>
        <w:t xml:space="preserve">  </w:t>
      </w:r>
      <w:r w:rsidR="00595EEF">
        <w:t>Para</w:t>
      </w:r>
      <w:proofErr w:type="gramEnd"/>
      <w:r w:rsidR="00595EEF">
        <w:t xml:space="preserve"> os fins desta Lei, o</w:t>
      </w:r>
      <w:r>
        <w:t xml:space="preserve"> Executivo</w:t>
      </w:r>
      <w:r w:rsidR="00D95FCD">
        <w:t xml:space="preserve"> Municipal</w:t>
      </w:r>
      <w:r>
        <w:t xml:space="preserve"> concederá desconto</w:t>
      </w:r>
      <w:r w:rsidR="00D95FCD">
        <w:t xml:space="preserve"> de até 15% (quinze por cento)</w:t>
      </w:r>
      <w:r>
        <w:t xml:space="preserve"> </w:t>
      </w:r>
      <w:r w:rsidR="00D95FCD">
        <w:t>no valor do Imposto Predial Territorial Urbano</w:t>
      </w:r>
      <w:r w:rsidR="00612EFB">
        <w:t xml:space="preserve"> (IPTU)</w:t>
      </w:r>
      <w:r w:rsidR="00D95FCD">
        <w:t xml:space="preserve"> </w:t>
      </w:r>
      <w:r>
        <w:t xml:space="preserve">às empresas e </w:t>
      </w:r>
      <w:r w:rsidR="00DE30D6">
        <w:t xml:space="preserve">aos </w:t>
      </w:r>
      <w:r>
        <w:t>munícipes que aderirem ao Programa Cidade Vigiada</w:t>
      </w:r>
      <w:r w:rsidR="00D95FCD">
        <w:t xml:space="preserve">. </w:t>
      </w:r>
    </w:p>
    <w:p w14:paraId="2A0D94BC" w14:textId="77777777" w:rsidR="002D2F49" w:rsidRDefault="002D2F49" w:rsidP="002D2F49">
      <w:pPr>
        <w:ind w:firstLine="1418"/>
        <w:jc w:val="both"/>
      </w:pPr>
    </w:p>
    <w:p w14:paraId="660FB767" w14:textId="66ACBEEB" w:rsidR="002D2F49" w:rsidRDefault="002D2F49" w:rsidP="002D2F49">
      <w:pPr>
        <w:ind w:firstLine="1418"/>
        <w:jc w:val="both"/>
      </w:pPr>
      <w:r w:rsidRPr="002D2F49">
        <w:rPr>
          <w:b/>
          <w:bCs/>
        </w:rPr>
        <w:t xml:space="preserve">§ </w:t>
      </w:r>
      <w:r w:rsidRPr="002D2F49">
        <w:rPr>
          <w:b/>
          <w:bCs/>
          <w:sz w:val="26"/>
          <w:szCs w:val="26"/>
        </w:rPr>
        <w:t>1</w:t>
      </w:r>
      <w:proofErr w:type="gramStart"/>
      <w:r w:rsidRPr="002D2F49">
        <w:rPr>
          <w:b/>
          <w:bCs/>
          <w:sz w:val="26"/>
          <w:szCs w:val="26"/>
        </w:rPr>
        <w:t>º</w:t>
      </w:r>
      <w:r>
        <w:rPr>
          <w:sz w:val="26"/>
          <w:szCs w:val="26"/>
        </w:rPr>
        <w:t xml:space="preserve">  </w:t>
      </w:r>
      <w:r>
        <w:t>O</w:t>
      </w:r>
      <w:proofErr w:type="gramEnd"/>
      <w:r>
        <w:t xml:space="preserve"> desconto previsto neste artigo será concedido enquanto perdurar a adesão das empresas e munícipes ao Programa Cidade Vigiada e houver a continuidade da realização de videomonitoramento das vias e espaços públicos.</w:t>
      </w:r>
    </w:p>
    <w:p w14:paraId="38EF56FF" w14:textId="45ED23DB" w:rsidR="00D95FCD" w:rsidRDefault="00D95FCD" w:rsidP="009329F7">
      <w:pPr>
        <w:jc w:val="both"/>
      </w:pPr>
    </w:p>
    <w:p w14:paraId="0CEAE243" w14:textId="50DE9B0F" w:rsidR="00D95FCD" w:rsidRDefault="00D95FCD" w:rsidP="00B33F98">
      <w:pPr>
        <w:ind w:firstLine="1418"/>
        <w:jc w:val="both"/>
      </w:pPr>
      <w:r w:rsidRPr="002D2F49">
        <w:rPr>
          <w:b/>
          <w:bCs/>
        </w:rPr>
        <w:t xml:space="preserve">§ </w:t>
      </w:r>
      <w:r w:rsidR="002D2F49">
        <w:rPr>
          <w:b/>
          <w:bCs/>
        </w:rPr>
        <w:t>2</w:t>
      </w:r>
      <w:proofErr w:type="gramStart"/>
      <w:r w:rsidRPr="002D2F49">
        <w:rPr>
          <w:b/>
          <w:bCs/>
        </w:rPr>
        <w:t>º</w:t>
      </w:r>
      <w:r>
        <w:t xml:space="preserve">  As</w:t>
      </w:r>
      <w:proofErr w:type="gramEnd"/>
      <w:r>
        <w:t xml:space="preserve"> empresas e</w:t>
      </w:r>
      <w:r w:rsidR="00B42669">
        <w:t xml:space="preserve"> os</w:t>
      </w:r>
      <w:r>
        <w:t xml:space="preserve"> munícipes que, na data d</w:t>
      </w:r>
      <w:r w:rsidR="00C82CE3">
        <w:t>e</w:t>
      </w:r>
      <w:r>
        <w:t xml:space="preserve"> publicação desta Lei, já possuírem instalados os equipamentos referidos no art. 1º desta Lei em seus estabelecimentos comerciais e residências </w:t>
      </w:r>
      <w:r w:rsidR="00B33F98">
        <w:t xml:space="preserve">farão jus </w:t>
      </w:r>
      <w:r>
        <w:t xml:space="preserve">ao desconto de que trata o </w:t>
      </w:r>
      <w:r w:rsidRPr="002D2F49">
        <w:rPr>
          <w:i/>
          <w:iCs/>
        </w:rPr>
        <w:t>caput</w:t>
      </w:r>
      <w:r>
        <w:t xml:space="preserve"> deste artigo.</w:t>
      </w:r>
    </w:p>
    <w:p w14:paraId="077FF008" w14:textId="77777777" w:rsidR="00F14BDB" w:rsidRDefault="00F14BDB" w:rsidP="00F2081B">
      <w:pPr>
        <w:jc w:val="both"/>
      </w:pPr>
    </w:p>
    <w:p w14:paraId="5FA938B2" w14:textId="4319FA40" w:rsidR="00650634" w:rsidRDefault="00650634" w:rsidP="00650634">
      <w:pPr>
        <w:ind w:firstLine="1418"/>
        <w:jc w:val="both"/>
      </w:pPr>
      <w:r w:rsidRPr="002D2F49">
        <w:rPr>
          <w:b/>
          <w:bCs/>
        </w:rPr>
        <w:t xml:space="preserve">§ </w:t>
      </w:r>
      <w:r w:rsidR="002D2F49">
        <w:rPr>
          <w:b/>
          <w:bCs/>
        </w:rPr>
        <w:t>3</w:t>
      </w:r>
      <w:proofErr w:type="gramStart"/>
      <w:r w:rsidRPr="009329F7">
        <w:rPr>
          <w:b/>
          <w:bCs/>
        </w:rPr>
        <w:t>º</w:t>
      </w:r>
      <w:r>
        <w:t xml:space="preserve"> </w:t>
      </w:r>
      <w:r w:rsidR="00DE30D6">
        <w:t xml:space="preserve"> </w:t>
      </w:r>
      <w:r w:rsidR="00D95FCD">
        <w:t>Os</w:t>
      </w:r>
      <w:proofErr w:type="gramEnd"/>
      <w:r w:rsidR="00D95FCD">
        <w:t xml:space="preserve"> </w:t>
      </w:r>
      <w:r>
        <w:t xml:space="preserve">munícipes que instalarem </w:t>
      </w:r>
      <w:r w:rsidR="002D2F49" w:rsidRPr="002D2F49">
        <w:t xml:space="preserve">os equipamentos referidos no art. 1º desta Lei </w:t>
      </w:r>
      <w:r>
        <w:t xml:space="preserve">em ruas, avenidas, praças, jardins e afins, destinados ao uso comum dos cidadãos e à circulação de veículos, </w:t>
      </w:r>
      <w:r w:rsidR="002D2F49">
        <w:t xml:space="preserve">por meio de </w:t>
      </w:r>
      <w:r>
        <w:t>mobilizações feitas p</w:t>
      </w:r>
      <w:r w:rsidR="002D2F49">
        <w:t xml:space="preserve">or </w:t>
      </w:r>
      <w:r>
        <w:t xml:space="preserve">associações de moradores, desde que </w:t>
      </w:r>
      <w:r w:rsidR="002D2F49">
        <w:t>as imagens sejam disponibilizadas aos órgãos de</w:t>
      </w:r>
      <w:r>
        <w:t xml:space="preserve"> segurança pública</w:t>
      </w:r>
      <w:r w:rsidR="002D2F49">
        <w:t xml:space="preserve">, </w:t>
      </w:r>
      <w:r w:rsidR="00DE30D6">
        <w:t xml:space="preserve">também </w:t>
      </w:r>
      <w:r w:rsidR="002D2F49">
        <w:t>f</w:t>
      </w:r>
      <w:r w:rsidR="00D95FCD">
        <w:t>arão jus ao</w:t>
      </w:r>
      <w:r w:rsidR="002D2F49">
        <w:t xml:space="preserve"> desconto de que trata o </w:t>
      </w:r>
      <w:r w:rsidR="002D2F49" w:rsidRPr="002D2F49">
        <w:rPr>
          <w:i/>
          <w:iCs/>
        </w:rPr>
        <w:t>caput</w:t>
      </w:r>
      <w:r w:rsidR="002D2F49">
        <w:t xml:space="preserve"> deste artigo. </w:t>
      </w:r>
    </w:p>
    <w:p w14:paraId="79F0E0E6" w14:textId="77777777" w:rsidR="00650634" w:rsidRDefault="00650634" w:rsidP="00650634">
      <w:pPr>
        <w:ind w:firstLine="1418"/>
        <w:jc w:val="both"/>
      </w:pPr>
    </w:p>
    <w:p w14:paraId="55E2C564" w14:textId="71945C3C" w:rsidR="00650634" w:rsidRDefault="00650634" w:rsidP="00650634">
      <w:pPr>
        <w:ind w:firstLine="1418"/>
        <w:jc w:val="both"/>
      </w:pPr>
      <w:r w:rsidRPr="00B4259F">
        <w:rPr>
          <w:b/>
          <w:bCs/>
        </w:rPr>
        <w:t xml:space="preserve">§ </w:t>
      </w:r>
      <w:r w:rsidR="002D2F49" w:rsidRPr="00B4259F">
        <w:rPr>
          <w:b/>
          <w:bCs/>
        </w:rPr>
        <w:t>4</w:t>
      </w:r>
      <w:proofErr w:type="gramStart"/>
      <w:r w:rsidR="002D2F49" w:rsidRPr="00B4259F">
        <w:rPr>
          <w:b/>
          <w:bCs/>
        </w:rPr>
        <w:t>º</w:t>
      </w:r>
      <w:r w:rsidR="002D2F49">
        <w:t xml:space="preserve">  </w:t>
      </w:r>
      <w:r>
        <w:t>O</w:t>
      </w:r>
      <w:proofErr w:type="gramEnd"/>
      <w:r>
        <w:t xml:space="preserve"> desconto de que trata esta Lei </w:t>
      </w:r>
      <w:r w:rsidR="00B97C63">
        <w:t xml:space="preserve">poderá </w:t>
      </w:r>
      <w:r>
        <w:t>cumula</w:t>
      </w:r>
      <w:r w:rsidR="00B97C63">
        <w:t xml:space="preserve">r </w:t>
      </w:r>
      <w:r>
        <w:t xml:space="preserve">com </w:t>
      </w:r>
      <w:r w:rsidR="002D2F49">
        <w:t xml:space="preserve">a concessão de </w:t>
      </w:r>
      <w:r>
        <w:t>outros descontos oferecidos aos contribuintes.</w:t>
      </w:r>
    </w:p>
    <w:p w14:paraId="77BB7AB8" w14:textId="77777777" w:rsidR="00650634" w:rsidRDefault="00650634" w:rsidP="00650634">
      <w:pPr>
        <w:ind w:firstLine="1418"/>
        <w:jc w:val="both"/>
      </w:pPr>
    </w:p>
    <w:p w14:paraId="7102422C" w14:textId="45DEE576" w:rsidR="00650634" w:rsidRDefault="00650634" w:rsidP="00650634">
      <w:pPr>
        <w:ind w:firstLine="1418"/>
        <w:jc w:val="both"/>
      </w:pPr>
      <w:r w:rsidRPr="002D2F49">
        <w:rPr>
          <w:b/>
          <w:bCs/>
        </w:rPr>
        <w:t xml:space="preserve">§ </w:t>
      </w:r>
      <w:r w:rsidR="002D2F49" w:rsidRPr="002D2F49">
        <w:rPr>
          <w:b/>
          <w:bCs/>
        </w:rPr>
        <w:t>5</w:t>
      </w:r>
      <w:proofErr w:type="gramStart"/>
      <w:r w:rsidR="002D2F49" w:rsidRPr="002D2F49">
        <w:rPr>
          <w:b/>
          <w:bCs/>
        </w:rPr>
        <w:t>º</w:t>
      </w:r>
      <w:r w:rsidR="002D2F49">
        <w:rPr>
          <w:b/>
          <w:bCs/>
        </w:rPr>
        <w:t xml:space="preserve"> </w:t>
      </w:r>
      <w:r w:rsidR="002D2F49">
        <w:t xml:space="preserve"> </w:t>
      </w:r>
      <w:r>
        <w:t>Para</w:t>
      </w:r>
      <w:proofErr w:type="gramEnd"/>
      <w:r>
        <w:t xml:space="preserve"> </w:t>
      </w:r>
      <w:r w:rsidR="002D2F49">
        <w:t xml:space="preserve">a </w:t>
      </w:r>
      <w:r>
        <w:t>obte</w:t>
      </w:r>
      <w:r w:rsidR="002D2F49">
        <w:t>nção d</w:t>
      </w:r>
      <w:r>
        <w:t xml:space="preserve">o desconto </w:t>
      </w:r>
      <w:r w:rsidR="000265B1">
        <w:t>referido no</w:t>
      </w:r>
      <w:r w:rsidR="000265B1" w:rsidRPr="00E903C1">
        <w:rPr>
          <w:i/>
        </w:rPr>
        <w:t xml:space="preserve"> caput</w:t>
      </w:r>
      <w:r w:rsidR="000265B1">
        <w:t xml:space="preserve"> deste artigo</w:t>
      </w:r>
      <w:r w:rsidR="002D2F49">
        <w:t xml:space="preserve">, </w:t>
      </w:r>
      <w:r>
        <w:t xml:space="preserve">o beneficiário deverá cumprir cumulativamente os requisitos </w:t>
      </w:r>
      <w:r w:rsidR="0046661B">
        <w:t>estabelecidos</w:t>
      </w:r>
      <w:r>
        <w:t xml:space="preserve"> </w:t>
      </w:r>
      <w:r w:rsidR="009329F7">
        <w:t>por esta</w:t>
      </w:r>
      <w:r w:rsidR="000265B1">
        <w:t xml:space="preserve"> Lei</w:t>
      </w:r>
      <w:r>
        <w:t>.</w:t>
      </w:r>
    </w:p>
    <w:p w14:paraId="7EB17C4E" w14:textId="77777777" w:rsidR="00650634" w:rsidRDefault="00650634" w:rsidP="00650634">
      <w:pPr>
        <w:ind w:firstLine="1418"/>
        <w:jc w:val="both"/>
      </w:pPr>
    </w:p>
    <w:p w14:paraId="29284BA4" w14:textId="5022500F" w:rsidR="00B42669" w:rsidRDefault="00650634" w:rsidP="00650634">
      <w:pPr>
        <w:ind w:firstLine="1418"/>
        <w:jc w:val="both"/>
      </w:pPr>
      <w:r w:rsidRPr="00B97C63">
        <w:rPr>
          <w:b/>
          <w:bCs/>
        </w:rPr>
        <w:t>Art. 3</w:t>
      </w:r>
      <w:proofErr w:type="gramStart"/>
      <w:r w:rsidR="002D2F49">
        <w:rPr>
          <w:b/>
          <w:bCs/>
        </w:rPr>
        <w:t xml:space="preserve">º  </w:t>
      </w:r>
      <w:r w:rsidR="00B97C63">
        <w:t>A</w:t>
      </w:r>
      <w:proofErr w:type="gramEnd"/>
      <w:r w:rsidR="00B97C63">
        <w:t xml:space="preserve"> adesão ao Programa Cidade Vigiada</w:t>
      </w:r>
      <w:r w:rsidR="00B97C63" w:rsidDel="00B97C63">
        <w:t xml:space="preserve"> </w:t>
      </w:r>
      <w:r w:rsidR="00B97C63">
        <w:t xml:space="preserve">deverá contemplar a instalação de </w:t>
      </w:r>
      <w:r>
        <w:t>sistema de videomonitoramento</w:t>
      </w:r>
      <w:r w:rsidR="00F2081B">
        <w:t xml:space="preserve"> de alta resolução</w:t>
      </w:r>
      <w:r w:rsidR="00B4259F">
        <w:t xml:space="preserve"> </w:t>
      </w:r>
      <w:r w:rsidR="003147FA">
        <w:t>em frente aos imóveis</w:t>
      </w:r>
      <w:r w:rsidR="00B42669">
        <w:t xml:space="preserve"> que pe</w:t>
      </w:r>
      <w:r w:rsidR="001F5A6C">
        <w:t>r</w:t>
      </w:r>
      <w:r w:rsidR="00B42669">
        <w:t>mita:</w:t>
      </w:r>
    </w:p>
    <w:p w14:paraId="07088309" w14:textId="77777777" w:rsidR="00B42669" w:rsidRDefault="00B42669" w:rsidP="00650634">
      <w:pPr>
        <w:ind w:firstLine="1418"/>
        <w:jc w:val="both"/>
      </w:pPr>
    </w:p>
    <w:p w14:paraId="626249D0" w14:textId="1C8A3639" w:rsidR="00B42669" w:rsidRDefault="00B42669" w:rsidP="00B42669">
      <w:pPr>
        <w:ind w:firstLine="1418"/>
        <w:jc w:val="both"/>
      </w:pPr>
      <w:r>
        <w:t xml:space="preserve">I – </w:t>
      </w:r>
      <w:proofErr w:type="gramStart"/>
      <w:r w:rsidR="003147FA">
        <w:t>a</w:t>
      </w:r>
      <w:proofErr w:type="gramEnd"/>
      <w:r w:rsidR="003147FA">
        <w:t xml:space="preserve"> visualização de vias e espaços públicos</w:t>
      </w:r>
      <w:r>
        <w:t>;</w:t>
      </w:r>
    </w:p>
    <w:p w14:paraId="4A0D95E6" w14:textId="77777777" w:rsidR="00B42669" w:rsidRDefault="00B42669" w:rsidP="00B42669">
      <w:pPr>
        <w:ind w:firstLine="1418"/>
        <w:jc w:val="both"/>
      </w:pPr>
    </w:p>
    <w:p w14:paraId="70266990" w14:textId="7D82B965" w:rsidR="00B42669" w:rsidRDefault="00B42669" w:rsidP="00B42669">
      <w:pPr>
        <w:ind w:firstLine="1418"/>
        <w:jc w:val="both"/>
      </w:pPr>
      <w:r>
        <w:lastRenderedPageBreak/>
        <w:t xml:space="preserve">II </w:t>
      </w:r>
      <w:proofErr w:type="gramStart"/>
      <w:r>
        <w:t xml:space="preserve">– </w:t>
      </w:r>
      <w:r w:rsidR="003147FA">
        <w:t xml:space="preserve"> </w:t>
      </w:r>
      <w:r>
        <w:t>a</w:t>
      </w:r>
      <w:proofErr w:type="gramEnd"/>
      <w:r w:rsidR="00650634">
        <w:t xml:space="preserve"> gravação 24</w:t>
      </w:r>
      <w:r w:rsidR="00B97C63">
        <w:t>h (vinte e quatro horas)</w:t>
      </w:r>
      <w:r w:rsidR="00650634">
        <w:t xml:space="preserve"> por dia, com qualidade que possibilite a identificação e reconhecimento d</w:t>
      </w:r>
      <w:r w:rsidR="00B97C63">
        <w:t xml:space="preserve">e </w:t>
      </w:r>
      <w:r w:rsidR="00650634">
        <w:t>pessoas e placas de veículos</w:t>
      </w:r>
      <w:r>
        <w:t>; e</w:t>
      </w:r>
    </w:p>
    <w:p w14:paraId="34BA612B" w14:textId="77777777" w:rsidR="00B42669" w:rsidRDefault="00B42669" w:rsidP="00B42669">
      <w:pPr>
        <w:ind w:firstLine="1418"/>
        <w:jc w:val="both"/>
      </w:pPr>
    </w:p>
    <w:p w14:paraId="21AFDC6F" w14:textId="0FDA6A17" w:rsidR="00650634" w:rsidRDefault="00B42669" w:rsidP="00B42669">
      <w:pPr>
        <w:ind w:firstLine="1418"/>
        <w:jc w:val="both"/>
      </w:pPr>
      <w:r>
        <w:t xml:space="preserve">III – </w:t>
      </w:r>
      <w:r w:rsidR="001F5A6C">
        <w:t>o armazenamento das imagens gravadas</w:t>
      </w:r>
      <w:r w:rsidR="00650634">
        <w:t xml:space="preserve"> em </w:t>
      </w:r>
      <w:r w:rsidR="00B97C63">
        <w:t xml:space="preserve">mídias como </w:t>
      </w:r>
      <w:r w:rsidR="00650634">
        <w:t>CD</w:t>
      </w:r>
      <w:r w:rsidR="00B97C63">
        <w:t xml:space="preserve">, </w:t>
      </w:r>
      <w:r w:rsidR="00650634">
        <w:t xml:space="preserve">DVD, </w:t>
      </w:r>
      <w:r w:rsidR="00B97C63" w:rsidRPr="00F2081B">
        <w:rPr>
          <w:i/>
          <w:iCs/>
        </w:rPr>
        <w:t>pen drive</w:t>
      </w:r>
      <w:r w:rsidR="00B97C63">
        <w:t xml:space="preserve"> </w:t>
      </w:r>
      <w:r w:rsidR="00650634">
        <w:t xml:space="preserve">ou </w:t>
      </w:r>
      <w:r>
        <w:t xml:space="preserve">outros </w:t>
      </w:r>
      <w:r w:rsidR="00650634">
        <w:t>dispositivo</w:t>
      </w:r>
      <w:r w:rsidR="00B97C63">
        <w:t>s</w:t>
      </w:r>
      <w:r w:rsidR="00650634">
        <w:t xml:space="preserve"> que v</w:t>
      </w:r>
      <w:r>
        <w:t xml:space="preserve">ierem </w:t>
      </w:r>
      <w:r w:rsidR="00650634">
        <w:t>a substituí-los.</w:t>
      </w:r>
    </w:p>
    <w:p w14:paraId="7E3B822E" w14:textId="4BFE2A74" w:rsidR="00320497" w:rsidRDefault="00320497" w:rsidP="00650634">
      <w:pPr>
        <w:ind w:firstLine="1418"/>
        <w:jc w:val="both"/>
      </w:pPr>
    </w:p>
    <w:p w14:paraId="45FEA610" w14:textId="455942F5" w:rsidR="00D543A5" w:rsidRDefault="00B97C63" w:rsidP="00D543A5">
      <w:pPr>
        <w:ind w:firstLine="1418"/>
        <w:jc w:val="both"/>
      </w:pPr>
      <w:r>
        <w:t xml:space="preserve"> </w:t>
      </w:r>
      <w:r w:rsidR="00D543A5">
        <w:rPr>
          <w:b/>
          <w:bCs/>
        </w:rPr>
        <w:t xml:space="preserve">Parágrafo único. </w:t>
      </w:r>
      <w:r w:rsidR="00D543A5">
        <w:t xml:space="preserve"> As imagens</w:t>
      </w:r>
      <w:r w:rsidR="00D14003">
        <w:t xml:space="preserve"> gravadas</w:t>
      </w:r>
      <w:r w:rsidR="00D543A5">
        <w:t xml:space="preserve"> pelo sistema de que trata este artigo deverão ser conservadas pelo prazo mínimo de 30 (trinta) dias</w:t>
      </w:r>
      <w:r w:rsidR="009666F4">
        <w:t>,</w:t>
      </w:r>
      <w:r w:rsidR="00D543A5">
        <w:t xml:space="preserve"> conta</w:t>
      </w:r>
      <w:r w:rsidR="009666F4">
        <w:t>dos</w:t>
      </w:r>
      <w:r w:rsidR="00D543A5">
        <w:t xml:space="preserve"> da data de sua captação.</w:t>
      </w:r>
    </w:p>
    <w:p w14:paraId="553593A5" w14:textId="77777777" w:rsidR="00D543A5" w:rsidRDefault="00D543A5" w:rsidP="00D543A5">
      <w:pPr>
        <w:ind w:firstLine="1418"/>
        <w:jc w:val="both"/>
      </w:pPr>
    </w:p>
    <w:p w14:paraId="44B148ED" w14:textId="3BC28ED7" w:rsidR="00D543A5" w:rsidRDefault="00650634" w:rsidP="00650634">
      <w:pPr>
        <w:ind w:firstLine="1418"/>
        <w:jc w:val="both"/>
      </w:pPr>
      <w:r w:rsidRPr="009329F7">
        <w:rPr>
          <w:b/>
          <w:bCs/>
        </w:rPr>
        <w:t xml:space="preserve">Art. </w:t>
      </w:r>
      <w:r w:rsidR="00B4008B">
        <w:rPr>
          <w:b/>
          <w:bCs/>
        </w:rPr>
        <w:t>4</w:t>
      </w:r>
      <w:r w:rsidR="00D543A5" w:rsidRPr="00F2081B">
        <w:rPr>
          <w:b/>
          <w:bCs/>
        </w:rPr>
        <w:t>º</w:t>
      </w:r>
      <w:r w:rsidR="00D543A5">
        <w:t xml:space="preserve"> A adesão ao Programa de que trata esta Lei tornará os equipamentos instalados sujeitos à </w:t>
      </w:r>
      <w:r>
        <w:t>fiscalização</w:t>
      </w:r>
      <w:r w:rsidR="00D543A5">
        <w:t xml:space="preserve"> </w:t>
      </w:r>
      <w:r w:rsidR="0042546F">
        <w:t>quanto ao cumprimento d</w:t>
      </w:r>
      <w:r w:rsidR="00D543A5">
        <w:t>os critérios estabelecidos em seu art. 3º.</w:t>
      </w:r>
    </w:p>
    <w:p w14:paraId="346E2867" w14:textId="77777777" w:rsidR="00D543A5" w:rsidRDefault="00D543A5" w:rsidP="00650634">
      <w:pPr>
        <w:ind w:firstLine="1418"/>
        <w:jc w:val="both"/>
      </w:pPr>
    </w:p>
    <w:p w14:paraId="541E3A09" w14:textId="72708199" w:rsidR="00650634" w:rsidRDefault="0042546F" w:rsidP="00650634">
      <w:pPr>
        <w:ind w:firstLine="1418"/>
        <w:jc w:val="both"/>
      </w:pPr>
      <w:r w:rsidRPr="00F2081B">
        <w:rPr>
          <w:b/>
          <w:bCs/>
        </w:rPr>
        <w:t xml:space="preserve">§ </w:t>
      </w:r>
      <w:r w:rsidR="001E4FD3">
        <w:rPr>
          <w:b/>
          <w:bCs/>
        </w:rPr>
        <w:t>1</w:t>
      </w:r>
      <w:r w:rsidRPr="00F2081B">
        <w:rPr>
          <w:b/>
          <w:bCs/>
        </w:rPr>
        <w:t>º</w:t>
      </w:r>
      <w:r>
        <w:t xml:space="preserve">  </w:t>
      </w:r>
      <w:r w:rsidR="00D543A5">
        <w:t xml:space="preserve"> </w:t>
      </w:r>
      <w:r>
        <w:t xml:space="preserve">Nos casos em que for constatada a discordância dos equipamentos instalados com os critérios exigidos por esta Lei, </w:t>
      </w:r>
      <w:r w:rsidR="00DE30D6">
        <w:t>o</w:t>
      </w:r>
      <w:r>
        <w:t xml:space="preserve"> participante </w:t>
      </w:r>
      <w:r w:rsidR="00CC47FB">
        <w:t xml:space="preserve">do Programa Cidade Vigiada </w:t>
      </w:r>
      <w:r w:rsidR="00650634">
        <w:t>incorrer</w:t>
      </w:r>
      <w:r w:rsidR="00DE30D6">
        <w:t>á</w:t>
      </w:r>
      <w:r>
        <w:t xml:space="preserve"> </w:t>
      </w:r>
      <w:r w:rsidR="00650634">
        <w:t>nas seguintes penalidades:</w:t>
      </w:r>
    </w:p>
    <w:p w14:paraId="26A54E40" w14:textId="77777777" w:rsidR="00650634" w:rsidRDefault="00650634" w:rsidP="00650634">
      <w:pPr>
        <w:ind w:firstLine="1418"/>
        <w:jc w:val="both"/>
      </w:pPr>
    </w:p>
    <w:p w14:paraId="274435E2" w14:textId="57890A6A" w:rsidR="0042546F" w:rsidRDefault="00650634" w:rsidP="00650634">
      <w:pPr>
        <w:ind w:firstLine="1418"/>
        <w:jc w:val="both"/>
      </w:pPr>
      <w:r>
        <w:t xml:space="preserve">I – </w:t>
      </w:r>
      <w:proofErr w:type="gramStart"/>
      <w:r>
        <w:t>advertência</w:t>
      </w:r>
      <w:proofErr w:type="gramEnd"/>
      <w:r>
        <w:t xml:space="preserve"> com notificação</w:t>
      </w:r>
      <w:r w:rsidR="0042546F">
        <w:t xml:space="preserve"> </w:t>
      </w:r>
      <w:r w:rsidR="00B4008B">
        <w:t>para</w:t>
      </w:r>
      <w:r w:rsidR="0042546F">
        <w:t xml:space="preserve"> saneamento da irregularidade em até 10 (dez) dias úteis</w:t>
      </w:r>
      <w:r w:rsidR="007A4DD9">
        <w:t>,</w:t>
      </w:r>
      <w:r w:rsidR="0042546F">
        <w:t xml:space="preserve"> </w:t>
      </w:r>
      <w:r>
        <w:t>na primeira autuação</w:t>
      </w:r>
      <w:r w:rsidR="0042546F">
        <w:t>;</w:t>
      </w:r>
    </w:p>
    <w:p w14:paraId="5B0FF285" w14:textId="77777777" w:rsidR="00650634" w:rsidRDefault="00650634" w:rsidP="00650634">
      <w:pPr>
        <w:ind w:firstLine="1418"/>
        <w:jc w:val="both"/>
      </w:pPr>
    </w:p>
    <w:p w14:paraId="14139A50" w14:textId="2C30D648" w:rsidR="0042546F" w:rsidRDefault="00650634" w:rsidP="00650634">
      <w:pPr>
        <w:ind w:firstLine="1418"/>
        <w:jc w:val="both"/>
      </w:pPr>
      <w:r>
        <w:t xml:space="preserve">II – </w:t>
      </w:r>
      <w:proofErr w:type="gramStart"/>
      <w:r w:rsidR="0042546F">
        <w:t>m</w:t>
      </w:r>
      <w:r>
        <w:t>ulta</w:t>
      </w:r>
      <w:proofErr w:type="gramEnd"/>
      <w:r w:rsidR="0042546F">
        <w:t xml:space="preserve"> correspondente ao dobro do valor do desconto referido no </w:t>
      </w:r>
      <w:r w:rsidR="00B4008B">
        <w:t>a</w:t>
      </w:r>
      <w:r w:rsidR="0042546F">
        <w:t>rt. 2º desta Lei</w:t>
      </w:r>
      <w:r w:rsidR="00B4008B">
        <w:t>, caso não ocorra o</w:t>
      </w:r>
      <w:r w:rsidR="0042546F">
        <w:t xml:space="preserve"> </w:t>
      </w:r>
      <w:r w:rsidR="001E4FD3">
        <w:t>saneamento da irregularidade dentro do prazo estipulado no inc</w:t>
      </w:r>
      <w:r w:rsidR="00B4008B">
        <w:t xml:space="preserve">. I do </w:t>
      </w:r>
      <w:r w:rsidR="00B4008B" w:rsidRPr="00F2081B">
        <w:rPr>
          <w:i/>
        </w:rPr>
        <w:t>caput</w:t>
      </w:r>
      <w:r w:rsidR="00B4008B">
        <w:t xml:space="preserve"> deste artigo</w:t>
      </w:r>
      <w:r w:rsidR="0042546F">
        <w:t>;</w:t>
      </w:r>
      <w:r w:rsidR="007A4DD9">
        <w:t xml:space="preserve"> e</w:t>
      </w:r>
    </w:p>
    <w:p w14:paraId="3E01E8CF" w14:textId="77777777" w:rsidR="0042546F" w:rsidRDefault="0042546F" w:rsidP="00650634">
      <w:pPr>
        <w:ind w:firstLine="1418"/>
        <w:jc w:val="both"/>
      </w:pPr>
    </w:p>
    <w:p w14:paraId="0DD7ADE3" w14:textId="7798DBA5" w:rsidR="00650634" w:rsidRDefault="0042546F" w:rsidP="001E4FD3">
      <w:pPr>
        <w:ind w:firstLine="1418"/>
        <w:jc w:val="both"/>
      </w:pPr>
      <w:r>
        <w:t xml:space="preserve">III – multa correspondente ao quádruplo do valor </w:t>
      </w:r>
      <w:r w:rsidR="001E4FD3">
        <w:t xml:space="preserve">do desconto referido no </w:t>
      </w:r>
      <w:r w:rsidR="00042506">
        <w:t>a</w:t>
      </w:r>
      <w:r w:rsidR="001E4FD3">
        <w:t>rt. 2º desta Lei</w:t>
      </w:r>
      <w:r w:rsidR="00042506">
        <w:t>, caso não ocorra o</w:t>
      </w:r>
      <w:r w:rsidR="001E4FD3">
        <w:t xml:space="preserve"> saneamento da irregularidade no prazo de </w:t>
      </w:r>
      <w:r w:rsidR="00650634">
        <w:t>15 (quinze) dias úteis</w:t>
      </w:r>
      <w:r w:rsidR="001E4FD3">
        <w:t xml:space="preserve"> </w:t>
      </w:r>
      <w:r w:rsidR="00650634">
        <w:t>da aplicação da mult</w:t>
      </w:r>
      <w:r w:rsidR="001E4FD3">
        <w:t>a prevista no inc</w:t>
      </w:r>
      <w:r w:rsidR="00042506">
        <w:t>.</w:t>
      </w:r>
      <w:r w:rsidR="001E4FD3">
        <w:t xml:space="preserve"> II deste artigo. </w:t>
      </w:r>
    </w:p>
    <w:p w14:paraId="2636A194" w14:textId="77777777" w:rsidR="00650634" w:rsidRDefault="00650634" w:rsidP="00650634">
      <w:pPr>
        <w:ind w:firstLine="1418"/>
        <w:jc w:val="both"/>
      </w:pPr>
    </w:p>
    <w:p w14:paraId="4A646F89" w14:textId="7439EACD" w:rsidR="001E4FD3" w:rsidRDefault="001E4FD3" w:rsidP="001E4FD3">
      <w:pPr>
        <w:ind w:firstLine="1418"/>
        <w:jc w:val="both"/>
      </w:pPr>
      <w:r w:rsidRPr="00C07DC3">
        <w:rPr>
          <w:b/>
          <w:bCs/>
        </w:rPr>
        <w:t xml:space="preserve">§ </w:t>
      </w:r>
      <w:r>
        <w:rPr>
          <w:b/>
          <w:bCs/>
        </w:rPr>
        <w:t>2</w:t>
      </w:r>
      <w:proofErr w:type="gramStart"/>
      <w:r>
        <w:rPr>
          <w:b/>
          <w:bCs/>
        </w:rPr>
        <w:t xml:space="preserve">º  </w:t>
      </w:r>
      <w:r>
        <w:t>As</w:t>
      </w:r>
      <w:proofErr w:type="gramEnd"/>
      <w:r>
        <w:t xml:space="preserve"> imagens que não estiverem em conformidade com os critérios estabelecidos por esta Lei</w:t>
      </w:r>
      <w:r w:rsidR="00CC47FB">
        <w:t xml:space="preserve"> quando solicitadas</w:t>
      </w:r>
      <w:r w:rsidR="00D35B42">
        <w:t xml:space="preserve"> </w:t>
      </w:r>
      <w:r>
        <w:t>sujeitarão a empresa ou muní</w:t>
      </w:r>
      <w:r w:rsidR="00CC47FB">
        <w:t xml:space="preserve">cipe participante do Programa Cidade Vigiada </w:t>
      </w:r>
      <w:r>
        <w:t>à penalidade</w:t>
      </w:r>
      <w:r w:rsidR="00DE30D6">
        <w:t>s</w:t>
      </w:r>
      <w:r>
        <w:t xml:space="preserve"> prevista</w:t>
      </w:r>
      <w:r w:rsidR="00CC47FB">
        <w:t>s no</w:t>
      </w:r>
      <w:r w:rsidR="00DE30D6">
        <w:t>s</w:t>
      </w:r>
      <w:r w:rsidR="00D35B42">
        <w:t xml:space="preserve"> </w:t>
      </w:r>
      <w:proofErr w:type="spellStart"/>
      <w:r w:rsidR="00D35B42">
        <w:t>inc</w:t>
      </w:r>
      <w:r w:rsidR="00DE30D6">
        <w:t>s</w:t>
      </w:r>
      <w:proofErr w:type="spellEnd"/>
      <w:r w:rsidR="00D35B42">
        <w:t>.</w:t>
      </w:r>
      <w:r w:rsidR="00DE30D6">
        <w:t xml:space="preserve"> II e III</w:t>
      </w:r>
      <w:r w:rsidR="00D35B42">
        <w:t xml:space="preserve"> do</w:t>
      </w:r>
      <w:r w:rsidR="00CC47FB">
        <w:t xml:space="preserve"> § 1º deste artigo, </w:t>
      </w:r>
      <w:r>
        <w:t>salvo</w:t>
      </w:r>
      <w:r w:rsidR="00CC47FB">
        <w:t xml:space="preserve"> por motivo comprovado </w:t>
      </w:r>
      <w:r>
        <w:t>de caso fortuito ou de força maior</w:t>
      </w:r>
      <w:r w:rsidR="00CC47FB">
        <w:t>.</w:t>
      </w:r>
    </w:p>
    <w:p w14:paraId="0A17C7B8" w14:textId="77777777" w:rsidR="001E4FD3" w:rsidRDefault="001E4FD3" w:rsidP="001E4FD3">
      <w:pPr>
        <w:ind w:firstLine="1418"/>
        <w:jc w:val="both"/>
      </w:pPr>
    </w:p>
    <w:p w14:paraId="354C5E5F" w14:textId="6CF1BF78" w:rsidR="00650634" w:rsidRDefault="00650634" w:rsidP="00650634">
      <w:pPr>
        <w:ind w:firstLine="1418"/>
        <w:jc w:val="both"/>
      </w:pPr>
      <w:r w:rsidRPr="009329F7">
        <w:rPr>
          <w:b/>
          <w:bCs/>
        </w:rPr>
        <w:t xml:space="preserve">§ </w:t>
      </w:r>
      <w:r w:rsidR="00CC47FB">
        <w:rPr>
          <w:b/>
          <w:bCs/>
        </w:rPr>
        <w:t>3</w:t>
      </w:r>
      <w:proofErr w:type="gramStart"/>
      <w:r w:rsidR="00CC47FB">
        <w:rPr>
          <w:b/>
          <w:bCs/>
        </w:rPr>
        <w:t xml:space="preserve">º </w:t>
      </w:r>
      <w:r w:rsidR="00DE30D6">
        <w:rPr>
          <w:b/>
          <w:bCs/>
        </w:rPr>
        <w:t xml:space="preserve"> </w:t>
      </w:r>
      <w:r>
        <w:t>O</w:t>
      </w:r>
      <w:proofErr w:type="gramEnd"/>
      <w:r>
        <w:t xml:space="preserve"> valor da</w:t>
      </w:r>
      <w:r w:rsidR="00CC47FB">
        <w:t>s</w:t>
      </w:r>
      <w:r>
        <w:t xml:space="preserve"> multa</w:t>
      </w:r>
      <w:r w:rsidR="00CC47FB">
        <w:t>s previstas no</w:t>
      </w:r>
      <w:r w:rsidR="00424D4C">
        <w:t xml:space="preserve">s </w:t>
      </w:r>
      <w:proofErr w:type="spellStart"/>
      <w:r w:rsidR="00424D4C">
        <w:t>incs</w:t>
      </w:r>
      <w:proofErr w:type="spellEnd"/>
      <w:r w:rsidR="00424D4C">
        <w:t xml:space="preserve">. </w:t>
      </w:r>
      <w:r w:rsidR="009329F7">
        <w:t>II e I</w:t>
      </w:r>
      <w:r w:rsidR="00DE30D6">
        <w:t>I</w:t>
      </w:r>
      <w:r w:rsidR="009329F7">
        <w:t xml:space="preserve">I </w:t>
      </w:r>
      <w:r w:rsidR="00424D4C">
        <w:t>do</w:t>
      </w:r>
      <w:r w:rsidR="00CC47FB">
        <w:t xml:space="preserve"> § 1º deste artigo </w:t>
      </w:r>
      <w:r>
        <w:t>s</w:t>
      </w:r>
      <w:r w:rsidR="00CC47FB">
        <w:t xml:space="preserve">ofrerão </w:t>
      </w:r>
      <w:r>
        <w:t>atualiza</w:t>
      </w:r>
      <w:r w:rsidR="00CC47FB">
        <w:t xml:space="preserve">ção </w:t>
      </w:r>
      <w:r>
        <w:t xml:space="preserve">pelo Índice de Preço ao Consumidor Amplo Especial, </w:t>
      </w:r>
      <w:r w:rsidR="00146A7B">
        <w:t xml:space="preserve">estipulado </w:t>
      </w:r>
      <w:r>
        <w:t>pelo Instituto de Geografia e Estatística</w:t>
      </w:r>
      <w:r w:rsidR="00CC47FB">
        <w:t xml:space="preserve"> (IPCA-E/IBGE) </w:t>
      </w:r>
      <w:r>
        <w:t xml:space="preserve">ou outro que venha a substituí-lo </w:t>
      </w:r>
      <w:r w:rsidR="00CC47FB">
        <w:t xml:space="preserve">ou a ser </w:t>
      </w:r>
      <w:r>
        <w:t>adotado pela Fazenda Pública Municipal.</w:t>
      </w:r>
    </w:p>
    <w:p w14:paraId="510EE658" w14:textId="77777777" w:rsidR="007A4DD9" w:rsidRDefault="007A4DD9" w:rsidP="00650634">
      <w:pPr>
        <w:ind w:firstLine="1418"/>
        <w:jc w:val="both"/>
      </w:pPr>
    </w:p>
    <w:p w14:paraId="12DDE4FD" w14:textId="1BA184AB" w:rsidR="007A4DD9" w:rsidRDefault="007A4DD9" w:rsidP="007A4DD9">
      <w:pPr>
        <w:ind w:firstLine="1418"/>
        <w:jc w:val="both"/>
      </w:pPr>
      <w:r w:rsidRPr="00BC63AB">
        <w:rPr>
          <w:b/>
          <w:bCs/>
        </w:rPr>
        <w:t xml:space="preserve">Art. </w:t>
      </w:r>
      <w:r>
        <w:rPr>
          <w:b/>
          <w:bCs/>
        </w:rPr>
        <w:t>5</w:t>
      </w:r>
      <w:proofErr w:type="gramStart"/>
      <w:r w:rsidRPr="00BC63AB">
        <w:rPr>
          <w:b/>
          <w:bCs/>
        </w:rPr>
        <w:t>º</w:t>
      </w:r>
      <w:r>
        <w:t xml:space="preserve">  As</w:t>
      </w:r>
      <w:proofErr w:type="gramEnd"/>
      <w:r>
        <w:t xml:space="preserve"> imagens capturadas pelas câmeras de segurança dos participantes do Programa Cidade Vigiada somente serão disponibilizadas por meio de requisições ou solicitações do Poder Judiciário, do Ministério Público, da Polícia Federal, da Polícia Rodoviária Federal, da Polícia Civil ou da Polícia Militar.</w:t>
      </w:r>
    </w:p>
    <w:p w14:paraId="75F6A9D2" w14:textId="77777777" w:rsidR="007A4DD9" w:rsidRDefault="007A4DD9" w:rsidP="00B4008B">
      <w:pPr>
        <w:ind w:firstLine="1418"/>
        <w:jc w:val="both"/>
        <w:rPr>
          <w:b/>
          <w:bCs/>
        </w:rPr>
      </w:pPr>
    </w:p>
    <w:p w14:paraId="48C1A126" w14:textId="247445AB" w:rsidR="00B4008B" w:rsidRDefault="00B4008B" w:rsidP="00B4008B">
      <w:pPr>
        <w:ind w:firstLine="1418"/>
        <w:jc w:val="both"/>
      </w:pPr>
      <w:r w:rsidRPr="00D543A5">
        <w:rPr>
          <w:b/>
          <w:bCs/>
        </w:rPr>
        <w:t xml:space="preserve">Art. </w:t>
      </w:r>
      <w:r w:rsidR="007A4DD9">
        <w:rPr>
          <w:b/>
          <w:bCs/>
        </w:rPr>
        <w:t>6</w:t>
      </w:r>
      <w:proofErr w:type="gramStart"/>
      <w:r>
        <w:rPr>
          <w:b/>
          <w:bCs/>
        </w:rPr>
        <w:t>º</w:t>
      </w:r>
      <w:r>
        <w:t xml:space="preserve">  Fica</w:t>
      </w:r>
      <w:proofErr w:type="gramEnd"/>
      <w:r>
        <w:t xml:space="preserve"> vedada a utilização de câmeras de vigilância para a captação de imagens no interior de estabelecimentos comerciais, residências ou qualquer forma de habitação cuja inviolabilidade e privacidade estejam amparadas por preceitos constitucionais.</w:t>
      </w:r>
    </w:p>
    <w:p w14:paraId="33FF8B1C" w14:textId="77777777" w:rsidR="00650634" w:rsidRDefault="00650634" w:rsidP="00650634">
      <w:pPr>
        <w:ind w:firstLine="1418"/>
        <w:jc w:val="both"/>
      </w:pPr>
    </w:p>
    <w:p w14:paraId="293B8FEC" w14:textId="112C0C96" w:rsidR="00650634" w:rsidRDefault="00650634" w:rsidP="00650634">
      <w:pPr>
        <w:ind w:firstLine="1418"/>
        <w:jc w:val="both"/>
      </w:pPr>
      <w:r w:rsidRPr="009329F7">
        <w:rPr>
          <w:b/>
          <w:bCs/>
        </w:rPr>
        <w:lastRenderedPageBreak/>
        <w:t xml:space="preserve">Art. </w:t>
      </w:r>
      <w:r w:rsidR="002F433E">
        <w:rPr>
          <w:b/>
          <w:bCs/>
        </w:rPr>
        <w:t>7</w:t>
      </w:r>
      <w:proofErr w:type="gramStart"/>
      <w:r w:rsidR="00CC47FB">
        <w:rPr>
          <w:b/>
          <w:bCs/>
        </w:rPr>
        <w:t xml:space="preserve">º </w:t>
      </w:r>
      <w:r>
        <w:t xml:space="preserve"> O</w:t>
      </w:r>
      <w:proofErr w:type="gramEnd"/>
      <w:r>
        <w:t xml:space="preserve"> Executivo Municipal </w:t>
      </w:r>
      <w:r w:rsidR="002F433E">
        <w:t xml:space="preserve">poderá </w:t>
      </w:r>
      <w:r>
        <w:t>realizar</w:t>
      </w:r>
      <w:r w:rsidR="00CC47FB">
        <w:t xml:space="preserve"> a integração das </w:t>
      </w:r>
      <w:r>
        <w:t xml:space="preserve">câmeras de segurança </w:t>
      </w:r>
      <w:r w:rsidR="007A4DD9">
        <w:t xml:space="preserve">dos </w:t>
      </w:r>
      <w:r w:rsidR="002F433E">
        <w:t xml:space="preserve">participantes do Programa </w:t>
      </w:r>
      <w:r>
        <w:t>Cidade Vigiada</w:t>
      </w:r>
      <w:r w:rsidR="002F433E">
        <w:t xml:space="preserve"> com a</w:t>
      </w:r>
      <w:r>
        <w:t xml:space="preserve"> central de monitoramento do Município, respeitando o disposto no art</w:t>
      </w:r>
      <w:r w:rsidR="002F433E">
        <w:t>.</w:t>
      </w:r>
      <w:r>
        <w:t xml:space="preserve"> </w:t>
      </w:r>
      <w:r w:rsidR="007A4DD9">
        <w:t xml:space="preserve">6º </w:t>
      </w:r>
      <w:r>
        <w:t>desta Lei.</w:t>
      </w:r>
    </w:p>
    <w:p w14:paraId="27E5D79A" w14:textId="77777777" w:rsidR="00650634" w:rsidRDefault="00650634" w:rsidP="00650634">
      <w:pPr>
        <w:ind w:firstLine="1418"/>
        <w:jc w:val="both"/>
      </w:pPr>
    </w:p>
    <w:p w14:paraId="378CEC9D" w14:textId="7461A9EF" w:rsidR="00650634" w:rsidRDefault="00650634" w:rsidP="00650634">
      <w:pPr>
        <w:ind w:firstLine="1418"/>
        <w:jc w:val="both"/>
      </w:pPr>
      <w:r w:rsidRPr="00146A7B">
        <w:rPr>
          <w:b/>
          <w:bCs/>
        </w:rPr>
        <w:t xml:space="preserve">Art. </w:t>
      </w:r>
      <w:r w:rsidR="002F433E" w:rsidRPr="00146A7B">
        <w:rPr>
          <w:b/>
          <w:bCs/>
        </w:rPr>
        <w:t>8</w:t>
      </w:r>
      <w:proofErr w:type="gramStart"/>
      <w:r w:rsidR="002F433E" w:rsidRPr="00146A7B">
        <w:rPr>
          <w:b/>
          <w:bCs/>
        </w:rPr>
        <w:t xml:space="preserve">º  </w:t>
      </w:r>
      <w:r>
        <w:t>O</w:t>
      </w:r>
      <w:proofErr w:type="gramEnd"/>
      <w:r>
        <w:t xml:space="preserve"> Executivo Municipal poderá firmar convênios e parcerias com entes e órgãos públicos da esfera </w:t>
      </w:r>
      <w:r w:rsidR="002F433E">
        <w:t>e</w:t>
      </w:r>
      <w:r>
        <w:t xml:space="preserve">stadual ou </w:t>
      </w:r>
      <w:r w:rsidR="002F433E">
        <w:t>f</w:t>
      </w:r>
      <w:r>
        <w:t xml:space="preserve">ederal, bem como com representantes da sociedade civil para </w:t>
      </w:r>
      <w:r w:rsidR="002F433E">
        <w:t xml:space="preserve">fins de </w:t>
      </w:r>
      <w:r>
        <w:t xml:space="preserve">execução </w:t>
      </w:r>
      <w:r w:rsidR="002F433E">
        <w:t>desta</w:t>
      </w:r>
      <w:r>
        <w:t xml:space="preserve"> Lei.</w:t>
      </w:r>
    </w:p>
    <w:p w14:paraId="169850CE" w14:textId="77777777" w:rsidR="00650634" w:rsidRDefault="00650634" w:rsidP="00650634">
      <w:pPr>
        <w:ind w:firstLine="1418"/>
        <w:jc w:val="both"/>
      </w:pPr>
    </w:p>
    <w:p w14:paraId="08CC6E58" w14:textId="60A7B687" w:rsidR="00650634" w:rsidRDefault="00650634" w:rsidP="00650634">
      <w:pPr>
        <w:ind w:firstLine="1418"/>
        <w:jc w:val="both"/>
      </w:pPr>
      <w:r w:rsidRPr="00146A7B">
        <w:rPr>
          <w:b/>
          <w:bCs/>
        </w:rPr>
        <w:t xml:space="preserve">Art. </w:t>
      </w:r>
      <w:r w:rsidR="002F433E">
        <w:rPr>
          <w:b/>
          <w:bCs/>
        </w:rPr>
        <w:t>9</w:t>
      </w:r>
      <w:proofErr w:type="gramStart"/>
      <w:r w:rsidR="002F433E">
        <w:rPr>
          <w:b/>
          <w:bCs/>
        </w:rPr>
        <w:t xml:space="preserve">º </w:t>
      </w:r>
      <w:r>
        <w:t xml:space="preserve"> As</w:t>
      </w:r>
      <w:proofErr w:type="gramEnd"/>
      <w:r>
        <w:t xml:space="preserve"> despesas decorrentes da execução desta Lei correrão por conta de dotações orçamentárias próprias, a serem incluídas </w:t>
      </w:r>
      <w:r w:rsidR="007F762B">
        <w:t>na</w:t>
      </w:r>
      <w:r>
        <w:t xml:space="preserve"> </w:t>
      </w:r>
      <w:r w:rsidR="007F762B">
        <w:t>Lei</w:t>
      </w:r>
      <w:r w:rsidR="00146A7B">
        <w:t xml:space="preserve"> </w:t>
      </w:r>
      <w:r w:rsidR="007F762B">
        <w:t>O</w:t>
      </w:r>
      <w:r>
        <w:t xml:space="preserve">rçamentária </w:t>
      </w:r>
      <w:r w:rsidR="007F762B">
        <w:t>A</w:t>
      </w:r>
      <w:r>
        <w:t>nual.</w:t>
      </w:r>
    </w:p>
    <w:p w14:paraId="25B1D9AC" w14:textId="77777777" w:rsidR="00650634" w:rsidRDefault="00650634" w:rsidP="00650634">
      <w:pPr>
        <w:ind w:firstLine="1418"/>
        <w:jc w:val="both"/>
      </w:pPr>
    </w:p>
    <w:p w14:paraId="3211B918" w14:textId="61EB6F18" w:rsidR="0066232F" w:rsidRDefault="00650634" w:rsidP="00650634">
      <w:pPr>
        <w:ind w:firstLine="1418"/>
        <w:jc w:val="both"/>
      </w:pPr>
      <w:r w:rsidRPr="00F2081B">
        <w:rPr>
          <w:b/>
          <w:bCs/>
        </w:rPr>
        <w:t>Art. 1</w:t>
      </w:r>
      <w:r w:rsidR="00146A7B" w:rsidRPr="00F2081B">
        <w:rPr>
          <w:b/>
          <w:bCs/>
        </w:rPr>
        <w:t>0.</w:t>
      </w:r>
      <w:r>
        <w:t xml:space="preserve"> </w:t>
      </w:r>
      <w:r w:rsidR="00146A7B">
        <w:t xml:space="preserve"> Esta </w:t>
      </w:r>
      <w:r>
        <w:t>Lei entra em vigor na data de sua publicação.</w:t>
      </w:r>
    </w:p>
    <w:p w14:paraId="4D19AF89" w14:textId="77777777" w:rsidR="0066232F" w:rsidRDefault="0066232F" w:rsidP="00E856E7">
      <w:pPr>
        <w:ind w:firstLine="1418"/>
        <w:jc w:val="both"/>
      </w:pPr>
    </w:p>
    <w:p w14:paraId="6F0D86F1" w14:textId="77777777" w:rsidR="00191914" w:rsidRDefault="00191914" w:rsidP="0017042C">
      <w:pPr>
        <w:ind w:firstLine="1418"/>
        <w:jc w:val="both"/>
      </w:pPr>
    </w:p>
    <w:p w14:paraId="6810A438" w14:textId="77777777" w:rsidR="008B74A5" w:rsidRDefault="008B74A5" w:rsidP="0017042C">
      <w:pPr>
        <w:ind w:firstLine="1418"/>
        <w:jc w:val="both"/>
      </w:pPr>
    </w:p>
    <w:p w14:paraId="6178E19E" w14:textId="77777777" w:rsidR="008B74A5" w:rsidRDefault="008B74A5" w:rsidP="0017042C">
      <w:pPr>
        <w:ind w:firstLine="1418"/>
        <w:jc w:val="both"/>
      </w:pPr>
    </w:p>
    <w:p w14:paraId="22CCEF62" w14:textId="77777777" w:rsidR="001E75C2" w:rsidRDefault="001E75C2" w:rsidP="0017042C">
      <w:pPr>
        <w:ind w:firstLine="1418"/>
        <w:jc w:val="both"/>
      </w:pPr>
    </w:p>
    <w:p w14:paraId="2B084F2E" w14:textId="77777777" w:rsidR="001E75C2" w:rsidRPr="00F11D39" w:rsidRDefault="001E75C2" w:rsidP="0017042C">
      <w:pPr>
        <w:ind w:firstLine="1418"/>
        <w:jc w:val="both"/>
      </w:pPr>
    </w:p>
    <w:p w14:paraId="74FEBF9D" w14:textId="77777777" w:rsidR="00191914" w:rsidRPr="00F11D39" w:rsidRDefault="00191914" w:rsidP="0017042C">
      <w:pPr>
        <w:ind w:firstLine="1418"/>
        <w:jc w:val="both"/>
      </w:pPr>
    </w:p>
    <w:p w14:paraId="6C09D1CF" w14:textId="77777777" w:rsidR="00BE065D" w:rsidRPr="00F11D39" w:rsidRDefault="00BE065D" w:rsidP="0017042C">
      <w:pPr>
        <w:ind w:firstLine="1418"/>
        <w:jc w:val="both"/>
      </w:pPr>
    </w:p>
    <w:p w14:paraId="4FC2E211" w14:textId="1528E964" w:rsidR="00322580" w:rsidRPr="00F11D39" w:rsidRDefault="00322580" w:rsidP="009654CD">
      <w:pPr>
        <w:pStyle w:val="Default"/>
        <w:jc w:val="both"/>
        <w:rPr>
          <w:bCs/>
          <w:sz w:val="20"/>
          <w:szCs w:val="20"/>
        </w:rPr>
      </w:pPr>
    </w:p>
    <w:sectPr w:rsidR="00322580" w:rsidRPr="00F11D39"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8EF0" w14:textId="77777777" w:rsidR="00C94273" w:rsidRDefault="00C94273">
      <w:r>
        <w:separator/>
      </w:r>
    </w:p>
  </w:endnote>
  <w:endnote w:type="continuationSeparator" w:id="0">
    <w:p w14:paraId="2B2474C8" w14:textId="77777777" w:rsidR="00C94273" w:rsidRDefault="00C9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E373" w14:textId="77777777" w:rsidR="00C94273" w:rsidRDefault="00C94273">
      <w:r>
        <w:separator/>
      </w:r>
    </w:p>
  </w:footnote>
  <w:footnote w:type="continuationSeparator" w:id="0">
    <w:p w14:paraId="02A20A56" w14:textId="77777777" w:rsidR="00C94273" w:rsidRDefault="00C9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97EC" w14:textId="4C448046" w:rsidR="00244AC2" w:rsidRDefault="00244AC2" w:rsidP="00244AC2">
    <w:pPr>
      <w:pStyle w:val="Cabealho"/>
      <w:jc w:val="right"/>
      <w:rPr>
        <w:b/>
        <w:bCs/>
      </w:rPr>
    </w:pPr>
  </w:p>
  <w:p w14:paraId="148218F2" w14:textId="249F6FE8" w:rsidR="00244AC2" w:rsidRPr="005460FE" w:rsidRDefault="00244AC2" w:rsidP="00244AC2">
    <w:pPr>
      <w:pStyle w:val="Cabealho"/>
      <w:jc w:val="right"/>
      <w:rPr>
        <w:b/>
        <w:bCs/>
        <w:u w:val="single"/>
      </w:rPr>
    </w:pPr>
  </w:p>
  <w:p w14:paraId="5E03B814" w14:textId="77777777" w:rsidR="00244AC2" w:rsidRDefault="00244AC2" w:rsidP="00244AC2">
    <w:pPr>
      <w:pStyle w:val="Cabealho"/>
      <w:jc w:val="right"/>
      <w:rPr>
        <w:b/>
        <w:bCs/>
      </w:rPr>
    </w:pPr>
  </w:p>
  <w:p w14:paraId="4FB9D1FF" w14:textId="5B101175" w:rsidR="00244AC2" w:rsidRDefault="00322580" w:rsidP="00244AC2">
    <w:pPr>
      <w:pStyle w:val="Cabealho"/>
      <w:jc w:val="right"/>
      <w:rPr>
        <w:b/>
        <w:bCs/>
      </w:rPr>
    </w:pPr>
    <w:r>
      <w:rPr>
        <w:b/>
        <w:bCs/>
      </w:rPr>
      <w:t xml:space="preserve">PROC. Nº   </w:t>
    </w:r>
    <w:r w:rsidR="0066232F">
      <w:rPr>
        <w:b/>
        <w:bCs/>
      </w:rPr>
      <w:t>02</w:t>
    </w:r>
    <w:r w:rsidR="00650634">
      <w:rPr>
        <w:b/>
        <w:bCs/>
      </w:rPr>
      <w:t>27</w:t>
    </w:r>
    <w:r w:rsidR="009339B1">
      <w:rPr>
        <w:b/>
        <w:bCs/>
      </w:rPr>
      <w:t>/</w:t>
    </w:r>
    <w:r w:rsidR="00445653">
      <w:rPr>
        <w:b/>
        <w:bCs/>
      </w:rPr>
      <w:t>2</w:t>
    </w:r>
    <w:r w:rsidR="0066232F">
      <w:rPr>
        <w:b/>
        <w:bCs/>
      </w:rPr>
      <w:t>2</w:t>
    </w:r>
  </w:p>
  <w:p w14:paraId="26BA11B5" w14:textId="1DB446B4" w:rsidR="00244AC2" w:rsidRDefault="00244AC2" w:rsidP="00244AC2">
    <w:pPr>
      <w:pStyle w:val="Cabealho"/>
      <w:jc w:val="right"/>
      <w:rPr>
        <w:b/>
        <w:bCs/>
      </w:rPr>
    </w:pPr>
    <w:r>
      <w:rPr>
        <w:b/>
        <w:bCs/>
      </w:rPr>
      <w:t>P</w:t>
    </w:r>
    <w:r w:rsidR="00E16809">
      <w:rPr>
        <w:b/>
        <w:bCs/>
      </w:rPr>
      <w:t>LL</w:t>
    </w:r>
    <w:r>
      <w:rPr>
        <w:b/>
        <w:bCs/>
      </w:rPr>
      <w:t xml:space="preserve">     Nº     </w:t>
    </w:r>
    <w:r w:rsidR="00445653">
      <w:rPr>
        <w:b/>
        <w:bCs/>
      </w:rPr>
      <w:t>1</w:t>
    </w:r>
    <w:r w:rsidR="00650634">
      <w:rPr>
        <w:b/>
        <w:bCs/>
      </w:rPr>
      <w:t>16</w:t>
    </w:r>
    <w:r w:rsidR="00E856E7">
      <w:rPr>
        <w:b/>
        <w:bCs/>
      </w:rPr>
      <w:t>/</w:t>
    </w:r>
    <w:r w:rsidR="00445653">
      <w:rPr>
        <w:b/>
        <w:bCs/>
      </w:rPr>
      <w:t>2</w:t>
    </w:r>
    <w:r w:rsidR="0066232F">
      <w:rPr>
        <w:b/>
        <w:bCs/>
      </w:rPr>
      <w:t>2</w:t>
    </w:r>
  </w:p>
  <w:p w14:paraId="4B462013" w14:textId="77777777" w:rsidR="00244AC2" w:rsidRDefault="00244AC2" w:rsidP="00244AC2">
    <w:pPr>
      <w:pStyle w:val="Cabealho"/>
      <w:jc w:val="right"/>
      <w:rPr>
        <w:b/>
        <w:bCs/>
      </w:rPr>
    </w:pPr>
  </w:p>
  <w:p w14:paraId="5C495224" w14:textId="77777777" w:rsidR="00244AC2" w:rsidRDefault="00244AC2" w:rsidP="00244AC2">
    <w:pPr>
      <w:pStyle w:val="Cabealho"/>
      <w:jc w:val="right"/>
      <w:rPr>
        <w:b/>
        <w:bCs/>
      </w:rPr>
    </w:pPr>
  </w:p>
  <w:p w14:paraId="03E115BC" w14:textId="77777777" w:rsidR="00BE065D" w:rsidRDefault="00BE065D" w:rsidP="00244AC2">
    <w:pPr>
      <w:pStyle w:val="Cabealho"/>
      <w:jc w:val="right"/>
      <w:rPr>
        <w:b/>
        <w:bCs/>
      </w:rPr>
    </w:pPr>
  </w:p>
  <w:p w14:paraId="6D0B7AE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265B1"/>
    <w:rsid w:val="00026618"/>
    <w:rsid w:val="00042506"/>
    <w:rsid w:val="00045246"/>
    <w:rsid w:val="00045DA3"/>
    <w:rsid w:val="00046721"/>
    <w:rsid w:val="00054914"/>
    <w:rsid w:val="0006704B"/>
    <w:rsid w:val="00091F5E"/>
    <w:rsid w:val="000962D6"/>
    <w:rsid w:val="000B5093"/>
    <w:rsid w:val="000C2EA6"/>
    <w:rsid w:val="000D018A"/>
    <w:rsid w:val="000D638E"/>
    <w:rsid w:val="000F535A"/>
    <w:rsid w:val="00103E9A"/>
    <w:rsid w:val="00106EA9"/>
    <w:rsid w:val="00107096"/>
    <w:rsid w:val="00115D7B"/>
    <w:rsid w:val="00125203"/>
    <w:rsid w:val="00146A7B"/>
    <w:rsid w:val="00150526"/>
    <w:rsid w:val="00150DB3"/>
    <w:rsid w:val="0015472C"/>
    <w:rsid w:val="00154C8B"/>
    <w:rsid w:val="0015730D"/>
    <w:rsid w:val="0017042C"/>
    <w:rsid w:val="00173FBF"/>
    <w:rsid w:val="00191914"/>
    <w:rsid w:val="00192984"/>
    <w:rsid w:val="001C44D6"/>
    <w:rsid w:val="001D4042"/>
    <w:rsid w:val="001D6044"/>
    <w:rsid w:val="001E3D3B"/>
    <w:rsid w:val="001E4FD3"/>
    <w:rsid w:val="001E75C2"/>
    <w:rsid w:val="001F2E59"/>
    <w:rsid w:val="001F5A6C"/>
    <w:rsid w:val="0020384D"/>
    <w:rsid w:val="00221E39"/>
    <w:rsid w:val="00224C52"/>
    <w:rsid w:val="00237E14"/>
    <w:rsid w:val="00244AC2"/>
    <w:rsid w:val="00254F83"/>
    <w:rsid w:val="0028035F"/>
    <w:rsid w:val="00281135"/>
    <w:rsid w:val="002813EF"/>
    <w:rsid w:val="00281A61"/>
    <w:rsid w:val="00291447"/>
    <w:rsid w:val="00291F40"/>
    <w:rsid w:val="002B21EB"/>
    <w:rsid w:val="002C2775"/>
    <w:rsid w:val="002D2F49"/>
    <w:rsid w:val="002E5685"/>
    <w:rsid w:val="002E756C"/>
    <w:rsid w:val="002F433E"/>
    <w:rsid w:val="003115BE"/>
    <w:rsid w:val="003147FA"/>
    <w:rsid w:val="00315948"/>
    <w:rsid w:val="00320497"/>
    <w:rsid w:val="0032174A"/>
    <w:rsid w:val="00322580"/>
    <w:rsid w:val="003363CE"/>
    <w:rsid w:val="00346BDA"/>
    <w:rsid w:val="003544CB"/>
    <w:rsid w:val="0036703E"/>
    <w:rsid w:val="00381F87"/>
    <w:rsid w:val="0039795E"/>
    <w:rsid w:val="003C0D52"/>
    <w:rsid w:val="003C63D8"/>
    <w:rsid w:val="003D35A4"/>
    <w:rsid w:val="003E3231"/>
    <w:rsid w:val="003E4786"/>
    <w:rsid w:val="003F3A0D"/>
    <w:rsid w:val="003F5482"/>
    <w:rsid w:val="00414169"/>
    <w:rsid w:val="00424023"/>
    <w:rsid w:val="00424D4C"/>
    <w:rsid w:val="0042546F"/>
    <w:rsid w:val="0042580E"/>
    <w:rsid w:val="00426579"/>
    <w:rsid w:val="00431142"/>
    <w:rsid w:val="00432098"/>
    <w:rsid w:val="00445653"/>
    <w:rsid w:val="00446F25"/>
    <w:rsid w:val="00453B81"/>
    <w:rsid w:val="00461705"/>
    <w:rsid w:val="0046365B"/>
    <w:rsid w:val="0046406C"/>
    <w:rsid w:val="0046661B"/>
    <w:rsid w:val="00474B06"/>
    <w:rsid w:val="00484022"/>
    <w:rsid w:val="00487D8A"/>
    <w:rsid w:val="004A3909"/>
    <w:rsid w:val="004A5493"/>
    <w:rsid w:val="004B6A9E"/>
    <w:rsid w:val="004C1E11"/>
    <w:rsid w:val="004C4746"/>
    <w:rsid w:val="004D2C22"/>
    <w:rsid w:val="004F273F"/>
    <w:rsid w:val="00504671"/>
    <w:rsid w:val="00505A90"/>
    <w:rsid w:val="00511A4D"/>
    <w:rsid w:val="00517DCC"/>
    <w:rsid w:val="00520A30"/>
    <w:rsid w:val="0052167B"/>
    <w:rsid w:val="00537FF7"/>
    <w:rsid w:val="005530F5"/>
    <w:rsid w:val="00555551"/>
    <w:rsid w:val="00556572"/>
    <w:rsid w:val="00557C0A"/>
    <w:rsid w:val="00566A9E"/>
    <w:rsid w:val="0057062E"/>
    <w:rsid w:val="005710DA"/>
    <w:rsid w:val="00595EEF"/>
    <w:rsid w:val="005A2C12"/>
    <w:rsid w:val="005B7866"/>
    <w:rsid w:val="005D1B66"/>
    <w:rsid w:val="005E63AE"/>
    <w:rsid w:val="005F7480"/>
    <w:rsid w:val="00612EFB"/>
    <w:rsid w:val="006338D6"/>
    <w:rsid w:val="006474C8"/>
    <w:rsid w:val="00650634"/>
    <w:rsid w:val="00653759"/>
    <w:rsid w:val="0066232F"/>
    <w:rsid w:val="00665150"/>
    <w:rsid w:val="00673630"/>
    <w:rsid w:val="0069175B"/>
    <w:rsid w:val="006938C5"/>
    <w:rsid w:val="006951FF"/>
    <w:rsid w:val="006B16B2"/>
    <w:rsid w:val="006B2FE1"/>
    <w:rsid w:val="006B6B34"/>
    <w:rsid w:val="006D5671"/>
    <w:rsid w:val="006F160D"/>
    <w:rsid w:val="006F180E"/>
    <w:rsid w:val="006F3852"/>
    <w:rsid w:val="006F67D4"/>
    <w:rsid w:val="0070096B"/>
    <w:rsid w:val="00714811"/>
    <w:rsid w:val="00721FE1"/>
    <w:rsid w:val="007255A2"/>
    <w:rsid w:val="0074274A"/>
    <w:rsid w:val="00756254"/>
    <w:rsid w:val="0076372B"/>
    <w:rsid w:val="00770B27"/>
    <w:rsid w:val="00772B09"/>
    <w:rsid w:val="007846FD"/>
    <w:rsid w:val="007953F9"/>
    <w:rsid w:val="007A3921"/>
    <w:rsid w:val="007A4DD9"/>
    <w:rsid w:val="007B2900"/>
    <w:rsid w:val="007C2198"/>
    <w:rsid w:val="007F1786"/>
    <w:rsid w:val="007F4229"/>
    <w:rsid w:val="007F5959"/>
    <w:rsid w:val="007F762B"/>
    <w:rsid w:val="00802AFD"/>
    <w:rsid w:val="00805C18"/>
    <w:rsid w:val="0082020C"/>
    <w:rsid w:val="00831400"/>
    <w:rsid w:val="00837E3C"/>
    <w:rsid w:val="00847E49"/>
    <w:rsid w:val="00855B81"/>
    <w:rsid w:val="0085733B"/>
    <w:rsid w:val="00886C71"/>
    <w:rsid w:val="00896DC5"/>
    <w:rsid w:val="0089741A"/>
    <w:rsid w:val="008A46CA"/>
    <w:rsid w:val="008B74A5"/>
    <w:rsid w:val="008C3919"/>
    <w:rsid w:val="008C3A1B"/>
    <w:rsid w:val="008C3B82"/>
    <w:rsid w:val="008D6024"/>
    <w:rsid w:val="00911ECA"/>
    <w:rsid w:val="00912860"/>
    <w:rsid w:val="00912F08"/>
    <w:rsid w:val="00926D5E"/>
    <w:rsid w:val="009329F7"/>
    <w:rsid w:val="009339B1"/>
    <w:rsid w:val="00943437"/>
    <w:rsid w:val="00943CA9"/>
    <w:rsid w:val="009479C2"/>
    <w:rsid w:val="009654CD"/>
    <w:rsid w:val="009666F4"/>
    <w:rsid w:val="009669F8"/>
    <w:rsid w:val="0097220A"/>
    <w:rsid w:val="009804E6"/>
    <w:rsid w:val="00982551"/>
    <w:rsid w:val="00983BB5"/>
    <w:rsid w:val="009862B4"/>
    <w:rsid w:val="00987893"/>
    <w:rsid w:val="00992351"/>
    <w:rsid w:val="009A2FD0"/>
    <w:rsid w:val="009B54DC"/>
    <w:rsid w:val="009B5889"/>
    <w:rsid w:val="009C04EC"/>
    <w:rsid w:val="009D2F6F"/>
    <w:rsid w:val="009F6C1C"/>
    <w:rsid w:val="009F6E02"/>
    <w:rsid w:val="00A05A49"/>
    <w:rsid w:val="00A1023E"/>
    <w:rsid w:val="00A1710B"/>
    <w:rsid w:val="00A46B2D"/>
    <w:rsid w:val="00A52102"/>
    <w:rsid w:val="00A65CE6"/>
    <w:rsid w:val="00A72B3B"/>
    <w:rsid w:val="00A74362"/>
    <w:rsid w:val="00A753D4"/>
    <w:rsid w:val="00A810BB"/>
    <w:rsid w:val="00AA7EB0"/>
    <w:rsid w:val="00AC2218"/>
    <w:rsid w:val="00AC4E9E"/>
    <w:rsid w:val="00AD7F52"/>
    <w:rsid w:val="00AF4684"/>
    <w:rsid w:val="00AF5DEC"/>
    <w:rsid w:val="00B03454"/>
    <w:rsid w:val="00B03C25"/>
    <w:rsid w:val="00B11F80"/>
    <w:rsid w:val="00B14173"/>
    <w:rsid w:val="00B203DA"/>
    <w:rsid w:val="00B308CD"/>
    <w:rsid w:val="00B31AAB"/>
    <w:rsid w:val="00B32BE0"/>
    <w:rsid w:val="00B33F98"/>
    <w:rsid w:val="00B4008B"/>
    <w:rsid w:val="00B40877"/>
    <w:rsid w:val="00B4214A"/>
    <w:rsid w:val="00B4259F"/>
    <w:rsid w:val="00B42669"/>
    <w:rsid w:val="00B442D8"/>
    <w:rsid w:val="00B74785"/>
    <w:rsid w:val="00B81501"/>
    <w:rsid w:val="00B86E6B"/>
    <w:rsid w:val="00B9250C"/>
    <w:rsid w:val="00B93804"/>
    <w:rsid w:val="00B93FF9"/>
    <w:rsid w:val="00B97C63"/>
    <w:rsid w:val="00BD2A18"/>
    <w:rsid w:val="00BD2B05"/>
    <w:rsid w:val="00BD42A1"/>
    <w:rsid w:val="00BE065D"/>
    <w:rsid w:val="00BE473D"/>
    <w:rsid w:val="00BE7869"/>
    <w:rsid w:val="00C00BB4"/>
    <w:rsid w:val="00C03878"/>
    <w:rsid w:val="00C13893"/>
    <w:rsid w:val="00C26002"/>
    <w:rsid w:val="00C33E91"/>
    <w:rsid w:val="00C44EFE"/>
    <w:rsid w:val="00C610B6"/>
    <w:rsid w:val="00C72428"/>
    <w:rsid w:val="00C82CE3"/>
    <w:rsid w:val="00C84710"/>
    <w:rsid w:val="00C8601B"/>
    <w:rsid w:val="00C94273"/>
    <w:rsid w:val="00CA0680"/>
    <w:rsid w:val="00CA5C69"/>
    <w:rsid w:val="00CB02AD"/>
    <w:rsid w:val="00CB4EF9"/>
    <w:rsid w:val="00CC47FB"/>
    <w:rsid w:val="00CD7A70"/>
    <w:rsid w:val="00CE267D"/>
    <w:rsid w:val="00D00992"/>
    <w:rsid w:val="00D03229"/>
    <w:rsid w:val="00D03911"/>
    <w:rsid w:val="00D04939"/>
    <w:rsid w:val="00D06751"/>
    <w:rsid w:val="00D12365"/>
    <w:rsid w:val="00D14003"/>
    <w:rsid w:val="00D31A1A"/>
    <w:rsid w:val="00D35B42"/>
    <w:rsid w:val="00D47542"/>
    <w:rsid w:val="00D543A5"/>
    <w:rsid w:val="00D61B36"/>
    <w:rsid w:val="00D63064"/>
    <w:rsid w:val="00D71299"/>
    <w:rsid w:val="00D71450"/>
    <w:rsid w:val="00D7411D"/>
    <w:rsid w:val="00D84060"/>
    <w:rsid w:val="00D903DD"/>
    <w:rsid w:val="00D9450D"/>
    <w:rsid w:val="00D95FCD"/>
    <w:rsid w:val="00DB4FAE"/>
    <w:rsid w:val="00DC524A"/>
    <w:rsid w:val="00DC5462"/>
    <w:rsid w:val="00DD69B4"/>
    <w:rsid w:val="00DD7AEE"/>
    <w:rsid w:val="00DE30D6"/>
    <w:rsid w:val="00DE419F"/>
    <w:rsid w:val="00DF1ED1"/>
    <w:rsid w:val="00DF45C6"/>
    <w:rsid w:val="00DF6913"/>
    <w:rsid w:val="00E00B36"/>
    <w:rsid w:val="00E01F24"/>
    <w:rsid w:val="00E109A3"/>
    <w:rsid w:val="00E12516"/>
    <w:rsid w:val="00E16809"/>
    <w:rsid w:val="00E25417"/>
    <w:rsid w:val="00E31D59"/>
    <w:rsid w:val="00E35A27"/>
    <w:rsid w:val="00E367AF"/>
    <w:rsid w:val="00E36B58"/>
    <w:rsid w:val="00E5696D"/>
    <w:rsid w:val="00E706E3"/>
    <w:rsid w:val="00E7431A"/>
    <w:rsid w:val="00E755AF"/>
    <w:rsid w:val="00E856E7"/>
    <w:rsid w:val="00E8628A"/>
    <w:rsid w:val="00E903C1"/>
    <w:rsid w:val="00EA1192"/>
    <w:rsid w:val="00EC0C7A"/>
    <w:rsid w:val="00EE3E86"/>
    <w:rsid w:val="00EF3D40"/>
    <w:rsid w:val="00F05832"/>
    <w:rsid w:val="00F0754D"/>
    <w:rsid w:val="00F11D39"/>
    <w:rsid w:val="00F14BDB"/>
    <w:rsid w:val="00F2081B"/>
    <w:rsid w:val="00F432AC"/>
    <w:rsid w:val="00F75944"/>
    <w:rsid w:val="00F91FB6"/>
    <w:rsid w:val="00F94E39"/>
    <w:rsid w:val="00FC43CC"/>
    <w:rsid w:val="00FE00ED"/>
    <w:rsid w:val="00FE21AF"/>
    <w:rsid w:val="00FF371F"/>
    <w:rsid w:val="00FF4264"/>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C6B3FBC"/>
  <w15:chartTrackingRefBased/>
  <w15:docId w15:val="{F91C8ADB-D9DE-4376-B63D-95828593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7F1786"/>
    <w:rPr>
      <w:sz w:val="16"/>
      <w:szCs w:val="16"/>
    </w:rPr>
  </w:style>
  <w:style w:type="paragraph" w:styleId="Textodecomentrio">
    <w:name w:val="annotation text"/>
    <w:basedOn w:val="Normal"/>
    <w:link w:val="TextodecomentrioChar"/>
    <w:uiPriority w:val="99"/>
    <w:semiHidden/>
    <w:unhideWhenUsed/>
    <w:rsid w:val="007F1786"/>
    <w:rPr>
      <w:sz w:val="20"/>
      <w:szCs w:val="20"/>
    </w:rPr>
  </w:style>
  <w:style w:type="character" w:customStyle="1" w:styleId="TextodecomentrioChar">
    <w:name w:val="Texto de comentário Char"/>
    <w:basedOn w:val="Fontepargpadro"/>
    <w:link w:val="Textodecomentrio"/>
    <w:uiPriority w:val="99"/>
    <w:semiHidden/>
    <w:rsid w:val="007F1786"/>
  </w:style>
  <w:style w:type="paragraph" w:styleId="Assuntodocomentrio">
    <w:name w:val="annotation subject"/>
    <w:basedOn w:val="Textodecomentrio"/>
    <w:next w:val="Textodecomentrio"/>
    <w:link w:val="AssuntodocomentrioChar"/>
    <w:uiPriority w:val="99"/>
    <w:semiHidden/>
    <w:unhideWhenUsed/>
    <w:rsid w:val="007F1786"/>
    <w:rPr>
      <w:b/>
      <w:bCs/>
    </w:rPr>
  </w:style>
  <w:style w:type="character" w:customStyle="1" w:styleId="AssuntodocomentrioChar">
    <w:name w:val="Assunto do comentário Char"/>
    <w:basedOn w:val="TextodecomentrioChar"/>
    <w:link w:val="Assuntodocomentrio"/>
    <w:uiPriority w:val="99"/>
    <w:semiHidden/>
    <w:rsid w:val="007F1786"/>
    <w:rPr>
      <w:b/>
      <w:bCs/>
    </w:rPr>
  </w:style>
  <w:style w:type="paragraph" w:styleId="Reviso">
    <w:name w:val="Revision"/>
    <w:hidden/>
    <w:uiPriority w:val="99"/>
    <w:semiHidden/>
    <w:rsid w:val="00511A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255">
      <w:bodyDiv w:val="1"/>
      <w:marLeft w:val="0"/>
      <w:marRight w:val="0"/>
      <w:marTop w:val="0"/>
      <w:marBottom w:val="0"/>
      <w:divBdr>
        <w:top w:val="none" w:sz="0" w:space="0" w:color="auto"/>
        <w:left w:val="none" w:sz="0" w:space="0" w:color="auto"/>
        <w:bottom w:val="none" w:sz="0" w:space="0" w:color="auto"/>
        <w:right w:val="none" w:sz="0" w:space="0" w:color="auto"/>
      </w:divBdr>
    </w:div>
    <w:div w:id="144708161">
      <w:bodyDiv w:val="1"/>
      <w:marLeft w:val="0"/>
      <w:marRight w:val="0"/>
      <w:marTop w:val="0"/>
      <w:marBottom w:val="0"/>
      <w:divBdr>
        <w:top w:val="none" w:sz="0" w:space="0" w:color="auto"/>
        <w:left w:val="none" w:sz="0" w:space="0" w:color="auto"/>
        <w:bottom w:val="none" w:sz="0" w:space="0" w:color="auto"/>
        <w:right w:val="none" w:sz="0" w:space="0" w:color="auto"/>
      </w:divBdr>
    </w:div>
    <w:div w:id="157696987">
      <w:bodyDiv w:val="1"/>
      <w:marLeft w:val="0"/>
      <w:marRight w:val="0"/>
      <w:marTop w:val="0"/>
      <w:marBottom w:val="0"/>
      <w:divBdr>
        <w:top w:val="none" w:sz="0" w:space="0" w:color="auto"/>
        <w:left w:val="none" w:sz="0" w:space="0" w:color="auto"/>
        <w:bottom w:val="none" w:sz="0" w:space="0" w:color="auto"/>
        <w:right w:val="none" w:sz="0" w:space="0" w:color="auto"/>
      </w:divBdr>
    </w:div>
    <w:div w:id="214320363">
      <w:bodyDiv w:val="1"/>
      <w:marLeft w:val="0"/>
      <w:marRight w:val="0"/>
      <w:marTop w:val="0"/>
      <w:marBottom w:val="0"/>
      <w:divBdr>
        <w:top w:val="none" w:sz="0" w:space="0" w:color="auto"/>
        <w:left w:val="none" w:sz="0" w:space="0" w:color="auto"/>
        <w:bottom w:val="none" w:sz="0" w:space="0" w:color="auto"/>
        <w:right w:val="none" w:sz="0" w:space="0" w:color="auto"/>
      </w:divBdr>
    </w:div>
    <w:div w:id="22541053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28140078">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9653490">
      <w:bodyDiv w:val="1"/>
      <w:marLeft w:val="0"/>
      <w:marRight w:val="0"/>
      <w:marTop w:val="0"/>
      <w:marBottom w:val="0"/>
      <w:divBdr>
        <w:top w:val="none" w:sz="0" w:space="0" w:color="auto"/>
        <w:left w:val="none" w:sz="0" w:space="0" w:color="auto"/>
        <w:bottom w:val="none" w:sz="0" w:space="0" w:color="auto"/>
        <w:right w:val="none" w:sz="0" w:space="0" w:color="auto"/>
      </w:divBdr>
    </w:div>
    <w:div w:id="635260192">
      <w:bodyDiv w:val="1"/>
      <w:marLeft w:val="0"/>
      <w:marRight w:val="0"/>
      <w:marTop w:val="0"/>
      <w:marBottom w:val="0"/>
      <w:divBdr>
        <w:top w:val="none" w:sz="0" w:space="0" w:color="auto"/>
        <w:left w:val="none" w:sz="0" w:space="0" w:color="auto"/>
        <w:bottom w:val="none" w:sz="0" w:space="0" w:color="auto"/>
        <w:right w:val="none" w:sz="0" w:space="0" w:color="auto"/>
      </w:divBdr>
    </w:div>
    <w:div w:id="737479540">
      <w:bodyDiv w:val="1"/>
      <w:marLeft w:val="0"/>
      <w:marRight w:val="0"/>
      <w:marTop w:val="0"/>
      <w:marBottom w:val="0"/>
      <w:divBdr>
        <w:top w:val="none" w:sz="0" w:space="0" w:color="auto"/>
        <w:left w:val="none" w:sz="0" w:space="0" w:color="auto"/>
        <w:bottom w:val="none" w:sz="0" w:space="0" w:color="auto"/>
        <w:right w:val="none" w:sz="0" w:space="0" w:color="auto"/>
      </w:divBdr>
    </w:div>
    <w:div w:id="971517351">
      <w:bodyDiv w:val="1"/>
      <w:marLeft w:val="0"/>
      <w:marRight w:val="0"/>
      <w:marTop w:val="0"/>
      <w:marBottom w:val="0"/>
      <w:divBdr>
        <w:top w:val="none" w:sz="0" w:space="0" w:color="auto"/>
        <w:left w:val="none" w:sz="0" w:space="0" w:color="auto"/>
        <w:bottom w:val="none" w:sz="0" w:space="0" w:color="auto"/>
        <w:right w:val="none" w:sz="0" w:space="0" w:color="auto"/>
      </w:divBdr>
    </w:div>
    <w:div w:id="1128014892">
      <w:bodyDiv w:val="1"/>
      <w:marLeft w:val="0"/>
      <w:marRight w:val="0"/>
      <w:marTop w:val="0"/>
      <w:marBottom w:val="0"/>
      <w:divBdr>
        <w:top w:val="none" w:sz="0" w:space="0" w:color="auto"/>
        <w:left w:val="none" w:sz="0" w:space="0" w:color="auto"/>
        <w:bottom w:val="none" w:sz="0" w:space="0" w:color="auto"/>
        <w:right w:val="none" w:sz="0" w:space="0" w:color="auto"/>
      </w:divBdr>
    </w:div>
    <w:div w:id="1156652203">
      <w:bodyDiv w:val="1"/>
      <w:marLeft w:val="0"/>
      <w:marRight w:val="0"/>
      <w:marTop w:val="0"/>
      <w:marBottom w:val="0"/>
      <w:divBdr>
        <w:top w:val="none" w:sz="0" w:space="0" w:color="auto"/>
        <w:left w:val="none" w:sz="0" w:space="0" w:color="auto"/>
        <w:bottom w:val="none" w:sz="0" w:space="0" w:color="auto"/>
        <w:right w:val="none" w:sz="0" w:space="0" w:color="auto"/>
      </w:divBdr>
    </w:div>
    <w:div w:id="1273123482">
      <w:bodyDiv w:val="1"/>
      <w:marLeft w:val="0"/>
      <w:marRight w:val="0"/>
      <w:marTop w:val="0"/>
      <w:marBottom w:val="0"/>
      <w:divBdr>
        <w:top w:val="none" w:sz="0" w:space="0" w:color="auto"/>
        <w:left w:val="none" w:sz="0" w:space="0" w:color="auto"/>
        <w:bottom w:val="none" w:sz="0" w:space="0" w:color="auto"/>
        <w:right w:val="none" w:sz="0" w:space="0" w:color="auto"/>
      </w:divBdr>
    </w:div>
    <w:div w:id="1387296329">
      <w:bodyDiv w:val="1"/>
      <w:marLeft w:val="0"/>
      <w:marRight w:val="0"/>
      <w:marTop w:val="0"/>
      <w:marBottom w:val="0"/>
      <w:divBdr>
        <w:top w:val="none" w:sz="0" w:space="0" w:color="auto"/>
        <w:left w:val="none" w:sz="0" w:space="0" w:color="auto"/>
        <w:bottom w:val="none" w:sz="0" w:space="0" w:color="auto"/>
        <w:right w:val="none" w:sz="0" w:space="0" w:color="auto"/>
      </w:divBdr>
    </w:div>
    <w:div w:id="1413701065">
      <w:bodyDiv w:val="1"/>
      <w:marLeft w:val="0"/>
      <w:marRight w:val="0"/>
      <w:marTop w:val="0"/>
      <w:marBottom w:val="0"/>
      <w:divBdr>
        <w:top w:val="none" w:sz="0" w:space="0" w:color="auto"/>
        <w:left w:val="none" w:sz="0" w:space="0" w:color="auto"/>
        <w:bottom w:val="none" w:sz="0" w:space="0" w:color="auto"/>
        <w:right w:val="none" w:sz="0" w:space="0" w:color="auto"/>
      </w:divBdr>
    </w:div>
    <w:div w:id="1947342598">
      <w:bodyDiv w:val="1"/>
      <w:marLeft w:val="0"/>
      <w:marRight w:val="0"/>
      <w:marTop w:val="0"/>
      <w:marBottom w:val="0"/>
      <w:divBdr>
        <w:top w:val="none" w:sz="0" w:space="0" w:color="auto"/>
        <w:left w:val="none" w:sz="0" w:space="0" w:color="auto"/>
        <w:bottom w:val="none" w:sz="0" w:space="0" w:color="auto"/>
        <w:right w:val="none" w:sz="0" w:space="0" w:color="auto"/>
      </w:divBdr>
    </w:div>
    <w:div w:id="2130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B310-1993-48E1-832F-A0F8D409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340</TotalTime>
  <Pages>6</Pages>
  <Words>1960</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dc:description/>
  <cp:lastModifiedBy>Debora Balzan Fleck</cp:lastModifiedBy>
  <cp:revision>4</cp:revision>
  <cp:lastPrinted>2015-02-24T14:27:00Z</cp:lastPrinted>
  <dcterms:created xsi:type="dcterms:W3CDTF">2022-07-15T20:51:00Z</dcterms:created>
  <dcterms:modified xsi:type="dcterms:W3CDTF">2022-08-23T13:38:00Z</dcterms:modified>
</cp:coreProperties>
</file>