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A16C87A" w:rsidR="00847E49" w:rsidRPr="00144038" w:rsidRDefault="00A505D5" w:rsidP="00BE065D">
      <w:pPr>
        <w:jc w:val="center"/>
      </w:pPr>
      <w:r>
        <w:t xml:space="preserve">  </w:t>
      </w:r>
      <w:r w:rsidR="00847E49" w:rsidRPr="00144038">
        <w:t>EXPOSIÇÃO DE MOTIVOS</w:t>
      </w:r>
    </w:p>
    <w:p w14:paraId="123C410A" w14:textId="77777777" w:rsidR="00BE065D" w:rsidRPr="0014403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14403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01A4F71" w14:textId="3C3669EC" w:rsidR="00F85925" w:rsidRPr="00F85925" w:rsidRDefault="00F85925" w:rsidP="00F85925">
      <w:pPr>
        <w:ind w:firstLine="1418"/>
        <w:jc w:val="both"/>
        <w:rPr>
          <w:rFonts w:eastAsia="Calibri"/>
          <w:lang w:eastAsia="en-US"/>
        </w:rPr>
      </w:pPr>
      <w:r w:rsidRPr="00F85925">
        <w:rPr>
          <w:rFonts w:eastAsia="Calibri"/>
          <w:lang w:eastAsia="en-US"/>
        </w:rPr>
        <w:t>Com a sanção da Lei</w:t>
      </w:r>
      <w:r w:rsidR="00653D1C">
        <w:rPr>
          <w:rFonts w:eastAsia="Calibri"/>
          <w:lang w:eastAsia="en-US"/>
        </w:rPr>
        <w:t xml:space="preserve"> nº</w:t>
      </w:r>
      <w:r w:rsidRPr="00F85925">
        <w:rPr>
          <w:rFonts w:eastAsia="Calibri"/>
          <w:lang w:eastAsia="en-US"/>
        </w:rPr>
        <w:t xml:space="preserve"> 12.420</w:t>
      </w:r>
      <w:r w:rsidR="00653D1C">
        <w:rPr>
          <w:rFonts w:eastAsia="Calibri"/>
          <w:lang w:eastAsia="en-US"/>
        </w:rPr>
        <w:t xml:space="preserve">, de </w:t>
      </w:r>
      <w:r w:rsidRPr="00F85925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deu-se </w:t>
      </w:r>
      <w:r w:rsidR="00653D1C">
        <w:rPr>
          <w:rFonts w:eastAsia="Calibri"/>
          <w:lang w:eastAsia="en-US"/>
        </w:rPr>
        <w:t>à</w:t>
      </w:r>
      <w:r w:rsidRPr="00F85925">
        <w:rPr>
          <w:rFonts w:eastAsia="Calibri"/>
          <w:lang w:eastAsia="en-US"/>
        </w:rPr>
        <w:t xml:space="preserve"> categoria dos taxistas de Porto Alegre uma obrigação onerosa</w:t>
      </w:r>
      <w:r w:rsidR="00653D1C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da qual o tão vilipendiado grupo, se obrigado for a custar, mais fragilizad</w:t>
      </w:r>
      <w:r w:rsidR="00653D1C">
        <w:rPr>
          <w:rFonts w:eastAsia="Calibri"/>
          <w:lang w:eastAsia="en-US"/>
        </w:rPr>
        <w:t>o</w:t>
      </w:r>
      <w:r w:rsidRPr="00F85925">
        <w:rPr>
          <w:rFonts w:eastAsia="Calibri"/>
          <w:lang w:eastAsia="en-US"/>
        </w:rPr>
        <w:t xml:space="preserve"> ficará.</w:t>
      </w:r>
    </w:p>
    <w:p w14:paraId="0C665EF9" w14:textId="12FE9D92" w:rsidR="00F85925" w:rsidRPr="00F85925" w:rsidRDefault="00F85925" w:rsidP="00F85925">
      <w:pPr>
        <w:ind w:firstLine="1418"/>
        <w:jc w:val="both"/>
        <w:rPr>
          <w:rFonts w:eastAsia="Calibri"/>
          <w:lang w:eastAsia="en-US"/>
        </w:rPr>
      </w:pPr>
      <w:r w:rsidRPr="00F85925">
        <w:rPr>
          <w:rFonts w:eastAsia="Calibri"/>
          <w:lang w:eastAsia="en-US"/>
        </w:rPr>
        <w:t>Ou seja, a obrigação da formação de assembleia com os permissionários</w:t>
      </w:r>
      <w:r w:rsidR="00653D1C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fazendo</w:t>
      </w:r>
      <w:r>
        <w:rPr>
          <w:rFonts w:eastAsia="Calibri"/>
          <w:lang w:eastAsia="en-US"/>
        </w:rPr>
        <w:noBreakHyphen/>
      </w:r>
      <w:r w:rsidRPr="00F85925">
        <w:rPr>
          <w:rFonts w:eastAsia="Calibri"/>
          <w:lang w:eastAsia="en-US"/>
        </w:rPr>
        <w:t>se presentes de maneira física para formular o pedido</w:t>
      </w:r>
      <w:r w:rsidR="00653D1C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junto </w:t>
      </w:r>
      <w:r>
        <w:rPr>
          <w:rFonts w:eastAsia="Calibri"/>
          <w:lang w:eastAsia="en-US"/>
        </w:rPr>
        <w:t>à</w:t>
      </w:r>
      <w:r w:rsidRPr="00F85925">
        <w:rPr>
          <w:rFonts w:eastAsia="Calibri"/>
          <w:lang w:eastAsia="en-US"/>
        </w:rPr>
        <w:t xml:space="preserve"> EPTC</w:t>
      </w:r>
      <w:r w:rsidR="00653D1C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de reajuste tarifário, gera custos desnecessários</w:t>
      </w:r>
      <w:r w:rsidR="00653D1C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tendo em vista os avanços tecnológicos d</w:t>
      </w:r>
      <w:r w:rsidR="00653D1C">
        <w:rPr>
          <w:rFonts w:eastAsia="Calibri"/>
          <w:lang w:eastAsia="en-US"/>
        </w:rPr>
        <w:t>a</w:t>
      </w:r>
      <w:r w:rsidRPr="00F85925">
        <w:rPr>
          <w:rFonts w:eastAsia="Calibri"/>
          <w:lang w:eastAsia="en-US"/>
        </w:rPr>
        <w:t xml:space="preserve"> comunicação desde a sanção da Lei </w:t>
      </w:r>
      <w:r w:rsidR="00653D1C">
        <w:rPr>
          <w:rFonts w:eastAsia="Calibri"/>
          <w:lang w:eastAsia="en-US"/>
        </w:rPr>
        <w:t>na</w:t>
      </w:r>
      <w:r w:rsidRPr="00F85925">
        <w:rPr>
          <w:rFonts w:eastAsia="Calibri"/>
          <w:lang w:eastAsia="en-US"/>
        </w:rPr>
        <w:t xml:space="preserve"> época</w:t>
      </w:r>
      <w:r w:rsidR="00653D1C">
        <w:rPr>
          <w:rFonts w:eastAsia="Calibri"/>
          <w:lang w:eastAsia="en-US"/>
        </w:rPr>
        <w:t xml:space="preserve">, meados de </w:t>
      </w:r>
      <w:r w:rsidRPr="00F85925">
        <w:rPr>
          <w:rFonts w:eastAsia="Calibri"/>
          <w:lang w:eastAsia="en-US"/>
        </w:rPr>
        <w:t>2018.</w:t>
      </w:r>
    </w:p>
    <w:p w14:paraId="4E561D6C" w14:textId="7CDEEB47" w:rsidR="00F85925" w:rsidRPr="00F85925" w:rsidRDefault="00F85925" w:rsidP="00F85925">
      <w:pPr>
        <w:ind w:firstLine="1418"/>
        <w:jc w:val="both"/>
        <w:rPr>
          <w:rFonts w:eastAsia="Calibri"/>
          <w:lang w:eastAsia="en-US"/>
        </w:rPr>
      </w:pPr>
      <w:r w:rsidRPr="00F85925">
        <w:rPr>
          <w:rFonts w:eastAsia="Calibri"/>
          <w:lang w:eastAsia="en-US"/>
        </w:rPr>
        <w:t>A realização de uma assembleia</w:t>
      </w:r>
      <w:r w:rsidR="00B919C1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</w:t>
      </w:r>
      <w:r w:rsidR="00B919C1">
        <w:rPr>
          <w:rFonts w:eastAsia="Calibri"/>
          <w:lang w:eastAsia="en-US"/>
        </w:rPr>
        <w:t>atualmente</w:t>
      </w:r>
      <w:r w:rsidRPr="00F85925">
        <w:rPr>
          <w:rFonts w:eastAsia="Calibri"/>
          <w:lang w:eastAsia="en-US"/>
        </w:rPr>
        <w:t xml:space="preserve">, para uma categoria que já está </w:t>
      </w:r>
      <w:r w:rsidR="00B919C1">
        <w:rPr>
          <w:rFonts w:eastAsia="Calibri"/>
          <w:lang w:eastAsia="en-US"/>
        </w:rPr>
        <w:t>há</w:t>
      </w:r>
      <w:r w:rsidRPr="00F85925">
        <w:rPr>
          <w:rFonts w:eastAsia="Calibri"/>
          <w:lang w:eastAsia="en-US"/>
        </w:rPr>
        <w:t xml:space="preserve"> seis anos sem reajuste de valores</w:t>
      </w:r>
      <w:r w:rsidR="00653D1C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é inviável economicamente dentre os custos necessários para os mais de três mil permissionários</w:t>
      </w:r>
      <w:r w:rsidR="00653D1C">
        <w:rPr>
          <w:rFonts w:eastAsia="Calibri"/>
          <w:lang w:eastAsia="en-US"/>
        </w:rPr>
        <w:t>. A</w:t>
      </w:r>
      <w:r w:rsidRPr="00F85925">
        <w:rPr>
          <w:rFonts w:eastAsia="Calibri"/>
          <w:lang w:eastAsia="en-US"/>
        </w:rPr>
        <w:t>lém do aluguel</w:t>
      </w:r>
      <w:r w:rsidR="00653D1C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estão </w:t>
      </w:r>
      <w:r w:rsidR="00653D1C">
        <w:rPr>
          <w:rFonts w:eastAsia="Calibri"/>
          <w:lang w:eastAsia="en-US"/>
        </w:rPr>
        <w:t>os custos</w:t>
      </w:r>
      <w:r w:rsidRPr="00F85925">
        <w:rPr>
          <w:rFonts w:eastAsia="Calibri"/>
          <w:lang w:eastAsia="en-US"/>
        </w:rPr>
        <w:t xml:space="preserve"> demanda</w:t>
      </w:r>
      <w:r w:rsidR="00653D1C">
        <w:rPr>
          <w:rFonts w:eastAsia="Calibri"/>
          <w:lang w:eastAsia="en-US"/>
        </w:rPr>
        <w:t>do</w:t>
      </w:r>
      <w:r w:rsidRPr="00F85925">
        <w:rPr>
          <w:rFonts w:eastAsia="Calibri"/>
          <w:lang w:eastAsia="en-US"/>
        </w:rPr>
        <w:t>s com ambulância, segurança, sistema de som dentre outros.</w:t>
      </w:r>
    </w:p>
    <w:p w14:paraId="58B38B78" w14:textId="7556282E" w:rsidR="00F85925" w:rsidRPr="00F85925" w:rsidRDefault="00F85925" w:rsidP="00F85925">
      <w:pPr>
        <w:ind w:firstLine="1418"/>
        <w:jc w:val="both"/>
        <w:rPr>
          <w:rFonts w:eastAsia="Calibri"/>
          <w:lang w:eastAsia="en-US"/>
        </w:rPr>
      </w:pPr>
      <w:r w:rsidRPr="00F85925">
        <w:rPr>
          <w:rFonts w:eastAsia="Calibri"/>
          <w:lang w:eastAsia="en-US"/>
        </w:rPr>
        <w:t>Outrossim, o reajuste tarifário não é o cerne d</w:t>
      </w:r>
      <w:r w:rsidR="00653D1C">
        <w:rPr>
          <w:rFonts w:eastAsia="Calibri"/>
          <w:lang w:eastAsia="en-US"/>
        </w:rPr>
        <w:t>este</w:t>
      </w:r>
      <w:r w:rsidRPr="00F85925">
        <w:rPr>
          <w:rFonts w:eastAsia="Calibri"/>
          <w:lang w:eastAsia="en-US"/>
        </w:rPr>
        <w:t xml:space="preserve"> </w:t>
      </w:r>
      <w:r w:rsidR="00B919C1">
        <w:rPr>
          <w:rFonts w:eastAsia="Calibri"/>
          <w:lang w:eastAsia="en-US"/>
        </w:rPr>
        <w:t>P</w:t>
      </w:r>
      <w:r w:rsidRPr="00F85925">
        <w:rPr>
          <w:rFonts w:eastAsia="Calibri"/>
          <w:lang w:eastAsia="en-US"/>
        </w:rPr>
        <w:t>rojeto</w:t>
      </w:r>
      <w:r w:rsidR="00B919C1">
        <w:rPr>
          <w:rFonts w:eastAsia="Calibri"/>
          <w:lang w:eastAsia="en-US"/>
        </w:rPr>
        <w:t xml:space="preserve"> de Lei</w:t>
      </w:r>
      <w:r w:rsidRPr="00F85925">
        <w:rPr>
          <w:rFonts w:eastAsia="Calibri"/>
          <w:lang w:eastAsia="en-US"/>
        </w:rPr>
        <w:t xml:space="preserve">, mas sim a forma de consulta </w:t>
      </w:r>
      <w:r w:rsidR="00B919C1">
        <w:rPr>
          <w:rFonts w:eastAsia="Calibri"/>
          <w:lang w:eastAsia="en-US"/>
        </w:rPr>
        <w:t>à</w:t>
      </w:r>
      <w:r w:rsidRPr="00F85925">
        <w:rPr>
          <w:rFonts w:eastAsia="Calibri"/>
          <w:lang w:eastAsia="en-US"/>
        </w:rPr>
        <w:t xml:space="preserve"> categoria. Ademais</w:t>
      </w:r>
      <w:r w:rsidR="00B919C1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registra-se que qualquer alteração de tarifa inevitavelmente passa pelo Executivo Municipal.</w:t>
      </w:r>
    </w:p>
    <w:p w14:paraId="7AFA63F1" w14:textId="15ADA488" w:rsidR="00F85925" w:rsidRPr="00F85925" w:rsidRDefault="00F85925" w:rsidP="00F85925">
      <w:pPr>
        <w:ind w:firstLine="1418"/>
        <w:jc w:val="both"/>
        <w:rPr>
          <w:rFonts w:eastAsia="Calibri"/>
          <w:lang w:eastAsia="en-US"/>
        </w:rPr>
      </w:pPr>
      <w:r w:rsidRPr="00F85925">
        <w:rPr>
          <w:rFonts w:eastAsia="Calibri"/>
          <w:lang w:eastAsia="en-US"/>
        </w:rPr>
        <w:t xml:space="preserve">Por conseguinte, o fato gerador deste </w:t>
      </w:r>
      <w:r w:rsidR="00B919C1">
        <w:rPr>
          <w:rFonts w:eastAsia="Calibri"/>
          <w:lang w:eastAsia="en-US"/>
        </w:rPr>
        <w:t>P</w:t>
      </w:r>
      <w:r w:rsidRPr="00F85925">
        <w:rPr>
          <w:rFonts w:eastAsia="Calibri"/>
          <w:lang w:eastAsia="en-US"/>
        </w:rPr>
        <w:t xml:space="preserve">rojeto de </w:t>
      </w:r>
      <w:r w:rsidR="00B919C1">
        <w:rPr>
          <w:rFonts w:eastAsia="Calibri"/>
          <w:lang w:eastAsia="en-US"/>
        </w:rPr>
        <w:t>L</w:t>
      </w:r>
      <w:r w:rsidRPr="00F85925">
        <w:rPr>
          <w:rFonts w:eastAsia="Calibri"/>
          <w:lang w:eastAsia="en-US"/>
        </w:rPr>
        <w:t xml:space="preserve">ei é a </w:t>
      </w:r>
      <w:r w:rsidR="00653D1C">
        <w:rPr>
          <w:rFonts w:eastAsia="Calibri"/>
          <w:lang w:eastAsia="en-US"/>
        </w:rPr>
        <w:t>solicitação,</w:t>
      </w:r>
      <w:r w:rsidRPr="00F85925">
        <w:rPr>
          <w:rFonts w:eastAsia="Calibri"/>
          <w:lang w:eastAsia="en-US"/>
        </w:rPr>
        <w:t xml:space="preserve"> por parte de um dos líderes do modal, o senhor Artur Goulart</w:t>
      </w:r>
      <w:r w:rsidR="00B919C1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e </w:t>
      </w:r>
      <w:r w:rsidR="00653D1C">
        <w:rPr>
          <w:rFonts w:eastAsia="Calibri"/>
          <w:lang w:eastAsia="en-US"/>
        </w:rPr>
        <w:t>d</w:t>
      </w:r>
      <w:r w:rsidRPr="00F85925">
        <w:rPr>
          <w:rFonts w:eastAsia="Calibri"/>
          <w:lang w:eastAsia="en-US"/>
        </w:rPr>
        <w:t>o Sindicato dos Taxistas de Porto Alegre</w:t>
      </w:r>
      <w:r w:rsidR="00B919C1">
        <w:rPr>
          <w:rFonts w:eastAsia="Calibri"/>
          <w:lang w:eastAsia="en-US"/>
        </w:rPr>
        <w:t>,</w:t>
      </w:r>
      <w:r w:rsidRPr="00F85925">
        <w:rPr>
          <w:rFonts w:eastAsia="Calibri"/>
          <w:lang w:eastAsia="en-US"/>
        </w:rPr>
        <w:t xml:space="preserve"> por meio de ofício assinado por seu presidente, o senhor Luiz </w:t>
      </w:r>
      <w:proofErr w:type="spellStart"/>
      <w:r w:rsidRPr="00F85925">
        <w:rPr>
          <w:rFonts w:eastAsia="Calibri"/>
          <w:lang w:eastAsia="en-US"/>
        </w:rPr>
        <w:t>Nozari</w:t>
      </w:r>
      <w:proofErr w:type="spellEnd"/>
      <w:r w:rsidRPr="00F85925">
        <w:rPr>
          <w:rFonts w:eastAsia="Calibri"/>
          <w:lang w:eastAsia="en-US"/>
        </w:rPr>
        <w:t>.</w:t>
      </w:r>
    </w:p>
    <w:p w14:paraId="72D8FD39" w14:textId="769409BB" w:rsidR="00F85925" w:rsidRPr="00F85925" w:rsidRDefault="00F85925" w:rsidP="00F85925">
      <w:pPr>
        <w:ind w:firstLine="1418"/>
        <w:jc w:val="both"/>
        <w:rPr>
          <w:rFonts w:eastAsia="Calibri"/>
          <w:lang w:eastAsia="en-US"/>
        </w:rPr>
      </w:pPr>
      <w:r w:rsidRPr="00F85925">
        <w:rPr>
          <w:rFonts w:eastAsia="Calibri"/>
          <w:lang w:eastAsia="en-US"/>
        </w:rPr>
        <w:t xml:space="preserve">Por fim, peço aos meus pares o apoio para a aprovação do presente </w:t>
      </w:r>
      <w:r w:rsidR="00B919C1">
        <w:rPr>
          <w:rFonts w:eastAsia="Calibri"/>
          <w:lang w:eastAsia="en-US"/>
        </w:rPr>
        <w:t>P</w:t>
      </w:r>
      <w:r w:rsidRPr="00F85925">
        <w:rPr>
          <w:rFonts w:eastAsia="Calibri"/>
          <w:lang w:eastAsia="en-US"/>
        </w:rPr>
        <w:t xml:space="preserve">rojeto de </w:t>
      </w:r>
      <w:r w:rsidR="00B919C1">
        <w:rPr>
          <w:rFonts w:eastAsia="Calibri"/>
          <w:lang w:eastAsia="en-US"/>
        </w:rPr>
        <w:t>L</w:t>
      </w:r>
      <w:r w:rsidRPr="00F85925">
        <w:rPr>
          <w:rFonts w:eastAsia="Calibri"/>
          <w:lang w:eastAsia="en-US"/>
        </w:rPr>
        <w:t>ei.</w:t>
      </w:r>
    </w:p>
    <w:p w14:paraId="0D351CEB" w14:textId="18DC7C71" w:rsidR="00504671" w:rsidRPr="00144038" w:rsidRDefault="00F85925" w:rsidP="00B15FFE">
      <w:pPr>
        <w:ind w:firstLine="1418"/>
        <w:jc w:val="both"/>
        <w:rPr>
          <w:rFonts w:eastAsia="Calibri"/>
          <w:lang w:eastAsia="en-US"/>
        </w:rPr>
      </w:pPr>
      <w:r w:rsidRPr="00F85925">
        <w:rPr>
          <w:rFonts w:eastAsia="Calibri"/>
          <w:lang w:eastAsia="en-US"/>
        </w:rPr>
        <w:t xml:space="preserve">Sala de Sessões, </w:t>
      </w:r>
      <w:r w:rsidR="00DB7795">
        <w:rPr>
          <w:rFonts w:eastAsia="Calibri"/>
          <w:lang w:eastAsia="en-US"/>
        </w:rPr>
        <w:t>8</w:t>
      </w:r>
      <w:r w:rsidRPr="00F85925">
        <w:rPr>
          <w:rFonts w:eastAsia="Calibri"/>
          <w:lang w:eastAsia="en-US"/>
        </w:rPr>
        <w:t xml:space="preserve"> de a</w:t>
      </w:r>
      <w:r w:rsidR="00DB7795">
        <w:rPr>
          <w:rFonts w:eastAsia="Calibri"/>
          <w:lang w:eastAsia="en-US"/>
        </w:rPr>
        <w:t>b</w:t>
      </w:r>
      <w:r w:rsidRPr="00F85925">
        <w:rPr>
          <w:rFonts w:eastAsia="Calibri"/>
          <w:lang w:eastAsia="en-US"/>
        </w:rPr>
        <w:t>r</w:t>
      </w:r>
      <w:r w:rsidR="00DB7795">
        <w:rPr>
          <w:rFonts w:eastAsia="Calibri"/>
          <w:lang w:eastAsia="en-US"/>
        </w:rPr>
        <w:t>il</w:t>
      </w:r>
      <w:r w:rsidRPr="00F85925">
        <w:rPr>
          <w:rFonts w:eastAsia="Calibri"/>
          <w:lang w:eastAsia="en-US"/>
        </w:rPr>
        <w:t xml:space="preserve"> de 2022</w:t>
      </w:r>
      <w:r w:rsidR="00504671" w:rsidRPr="00144038">
        <w:rPr>
          <w:rFonts w:eastAsia="Calibri"/>
          <w:lang w:eastAsia="en-US"/>
        </w:rPr>
        <w:t>.</w:t>
      </w:r>
    </w:p>
    <w:p w14:paraId="6E8C2F8A" w14:textId="77777777" w:rsidR="00B67DA6" w:rsidRPr="00144038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144038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Pr="0014403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Pr="00144038" w:rsidRDefault="00727CF8" w:rsidP="00C03878">
      <w:pPr>
        <w:jc w:val="center"/>
        <w:rPr>
          <w:rFonts w:eastAsia="Calibri"/>
          <w:lang w:eastAsia="en-US"/>
        </w:rPr>
      </w:pPr>
    </w:p>
    <w:p w14:paraId="0A132014" w14:textId="270EAFE1" w:rsidR="00184341" w:rsidRPr="00144038" w:rsidRDefault="00727CF8" w:rsidP="00727CF8">
      <w:pPr>
        <w:jc w:val="center"/>
        <w:rPr>
          <w:lang w:eastAsia="ar-SA"/>
        </w:rPr>
      </w:pPr>
      <w:r w:rsidRPr="00144038">
        <w:rPr>
          <w:lang w:eastAsia="ar-SA"/>
        </w:rPr>
        <w:t xml:space="preserve">VEREADOR </w:t>
      </w:r>
      <w:r w:rsidR="004F770A" w:rsidRPr="00144038">
        <w:rPr>
          <w:lang w:eastAsia="ar-SA"/>
        </w:rPr>
        <w:t>JOSÉ FREITAS</w:t>
      </w:r>
    </w:p>
    <w:p w14:paraId="59EFBE3D" w14:textId="77777777" w:rsidR="00184341" w:rsidRPr="00144038" w:rsidRDefault="00184341">
      <w:pPr>
        <w:rPr>
          <w:lang w:eastAsia="ar-SA"/>
        </w:rPr>
      </w:pPr>
      <w:r w:rsidRPr="00144038">
        <w:rPr>
          <w:lang w:eastAsia="ar-SA"/>
        </w:rPr>
        <w:br w:type="page"/>
      </w:r>
    </w:p>
    <w:p w14:paraId="41ACD47C" w14:textId="2909FFBC" w:rsidR="00847E49" w:rsidRPr="00144038" w:rsidRDefault="00D47FD5" w:rsidP="00E262FD">
      <w:pPr>
        <w:jc w:val="center"/>
        <w:rPr>
          <w:b/>
          <w:bCs/>
        </w:rPr>
      </w:pPr>
      <w:r w:rsidRPr="00144038">
        <w:rPr>
          <w:b/>
          <w:bCs/>
        </w:rPr>
        <w:lastRenderedPageBreak/>
        <w:t>PROJETO DE LEI</w:t>
      </w:r>
    </w:p>
    <w:p w14:paraId="1E60791B" w14:textId="78884FCF" w:rsidR="00847E49" w:rsidRPr="00144038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14403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144038" w:rsidRDefault="0046365B" w:rsidP="00C03878">
      <w:pPr>
        <w:pStyle w:val="Default"/>
        <w:jc w:val="center"/>
        <w:rPr>
          <w:bCs/>
        </w:rPr>
      </w:pPr>
    </w:p>
    <w:p w14:paraId="32C5E67F" w14:textId="59B388B7" w:rsidR="00184341" w:rsidRPr="00144038" w:rsidRDefault="005A7AF0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Altera o § 2º e inclui §§ 7º e 8º, todos no art. 39 da</w:t>
      </w:r>
      <w:r w:rsidR="00980F4D" w:rsidRPr="00144038">
        <w:rPr>
          <w:b/>
          <w:bCs/>
        </w:rPr>
        <w:t xml:space="preserve"> </w:t>
      </w:r>
      <w:r w:rsidRPr="005A7AF0">
        <w:rPr>
          <w:b/>
          <w:bCs/>
        </w:rPr>
        <w:t xml:space="preserve">Lei nº 11.582, de </w:t>
      </w:r>
      <w:r w:rsidR="00AD4A6A">
        <w:rPr>
          <w:b/>
          <w:bCs/>
        </w:rPr>
        <w:t>21</w:t>
      </w:r>
      <w:r w:rsidRPr="005A7AF0">
        <w:rPr>
          <w:b/>
          <w:bCs/>
        </w:rPr>
        <w:t xml:space="preserve"> de </w:t>
      </w:r>
      <w:r w:rsidR="00AD4A6A">
        <w:rPr>
          <w:b/>
          <w:bCs/>
        </w:rPr>
        <w:t xml:space="preserve">fevereiro </w:t>
      </w:r>
      <w:r w:rsidRPr="005A7AF0">
        <w:rPr>
          <w:b/>
          <w:bCs/>
        </w:rPr>
        <w:t>de 2014,</w:t>
      </w:r>
      <w:r>
        <w:rPr>
          <w:b/>
          <w:bCs/>
        </w:rPr>
        <w:t xml:space="preserve"> que</w:t>
      </w:r>
      <w:r w:rsidRPr="005A7AF0">
        <w:t xml:space="preserve"> </w:t>
      </w:r>
      <w:r w:rsidRPr="005A7AF0">
        <w:rPr>
          <w:b/>
          <w:bCs/>
        </w:rPr>
        <w:t xml:space="preserve">institui o serviço público de transporte individual por táxi no </w:t>
      </w:r>
      <w:r>
        <w:rPr>
          <w:b/>
          <w:bCs/>
        </w:rPr>
        <w:t>M</w:t>
      </w:r>
      <w:r w:rsidRPr="005A7AF0">
        <w:rPr>
          <w:b/>
          <w:bCs/>
        </w:rPr>
        <w:t xml:space="preserve">unicípio de </w:t>
      </w:r>
      <w:r>
        <w:rPr>
          <w:b/>
          <w:bCs/>
        </w:rPr>
        <w:t>P</w:t>
      </w:r>
      <w:r w:rsidRPr="005A7AF0">
        <w:rPr>
          <w:b/>
          <w:bCs/>
        </w:rPr>
        <w:t xml:space="preserve">orto </w:t>
      </w:r>
      <w:r>
        <w:rPr>
          <w:b/>
          <w:bCs/>
        </w:rPr>
        <w:t>A</w:t>
      </w:r>
      <w:r w:rsidRPr="005A7AF0">
        <w:rPr>
          <w:b/>
          <w:bCs/>
        </w:rPr>
        <w:t xml:space="preserve">legre e </w:t>
      </w:r>
      <w:r>
        <w:rPr>
          <w:b/>
          <w:bCs/>
        </w:rPr>
        <w:t>dá outras providências,</w:t>
      </w:r>
      <w:r w:rsidR="004E335B">
        <w:rPr>
          <w:b/>
          <w:bCs/>
        </w:rPr>
        <w:t xml:space="preserve"> e alterações posteriores, </w:t>
      </w:r>
      <w:r w:rsidR="00052345">
        <w:rPr>
          <w:b/>
          <w:bCs/>
        </w:rPr>
        <w:t>dispondo sobre o encaminhamento do pedido de reajuste tarifário</w:t>
      </w:r>
      <w:r w:rsidR="003630C9">
        <w:rPr>
          <w:b/>
          <w:bCs/>
        </w:rPr>
        <w:t xml:space="preserve"> ao Executivo Municipal</w:t>
      </w:r>
      <w:r w:rsidR="00052345">
        <w:rPr>
          <w:b/>
          <w:bCs/>
        </w:rPr>
        <w:t xml:space="preserve">, sobre a periodicidade </w:t>
      </w:r>
      <w:r w:rsidR="00610BE5">
        <w:rPr>
          <w:b/>
          <w:bCs/>
        </w:rPr>
        <w:t xml:space="preserve">desse reajuste </w:t>
      </w:r>
      <w:r w:rsidR="00052345">
        <w:rPr>
          <w:b/>
          <w:bCs/>
        </w:rPr>
        <w:t xml:space="preserve">e sobre </w:t>
      </w:r>
      <w:r w:rsidR="00610BE5">
        <w:rPr>
          <w:b/>
          <w:bCs/>
        </w:rPr>
        <w:t xml:space="preserve">sua </w:t>
      </w:r>
      <w:r w:rsidR="00052345">
        <w:rPr>
          <w:b/>
          <w:bCs/>
        </w:rPr>
        <w:t>proporcional</w:t>
      </w:r>
      <w:r w:rsidR="00610BE5">
        <w:rPr>
          <w:b/>
          <w:bCs/>
        </w:rPr>
        <w:t xml:space="preserve">idade na hipótese de aumento </w:t>
      </w:r>
      <w:r w:rsidR="00FF1E44">
        <w:rPr>
          <w:b/>
          <w:bCs/>
        </w:rPr>
        <w:t>no</w:t>
      </w:r>
      <w:r w:rsidR="00610BE5">
        <w:rPr>
          <w:b/>
          <w:bCs/>
        </w:rPr>
        <w:t xml:space="preserve"> preço dos combustíveis igual ou superior a 8% (oito por cento)</w:t>
      </w:r>
      <w:r w:rsidR="00C83A4B" w:rsidRPr="00144038">
        <w:rPr>
          <w:b/>
          <w:bCs/>
        </w:rPr>
        <w:t>.</w:t>
      </w:r>
    </w:p>
    <w:p w14:paraId="3B390666" w14:textId="6D28755E" w:rsidR="00E262FD" w:rsidRPr="00144038" w:rsidRDefault="00E262FD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Pr="00144038" w:rsidRDefault="00707C21" w:rsidP="00707C21">
      <w:pPr>
        <w:autoSpaceDE w:val="0"/>
        <w:autoSpaceDN w:val="0"/>
        <w:adjustRightInd w:val="0"/>
        <w:jc w:val="center"/>
      </w:pPr>
    </w:p>
    <w:p w14:paraId="094E90DB" w14:textId="48EF17C0" w:rsidR="00C85058" w:rsidRPr="00144038" w:rsidRDefault="00B15FFE" w:rsidP="00B15FFE">
      <w:pPr>
        <w:shd w:val="clear" w:color="auto" w:fill="FFFFFF"/>
        <w:ind w:firstLine="1418"/>
        <w:jc w:val="both"/>
      </w:pPr>
      <w:r w:rsidRPr="00144038">
        <w:rPr>
          <w:b/>
          <w:bCs/>
        </w:rPr>
        <w:t>Art. 1</w:t>
      </w:r>
      <w:r w:rsidR="00980F4D" w:rsidRPr="00144038">
        <w:rPr>
          <w:b/>
          <w:bCs/>
        </w:rPr>
        <w:t>º</w:t>
      </w:r>
      <w:r w:rsidRPr="00144038">
        <w:t xml:space="preserve">  </w:t>
      </w:r>
      <w:r w:rsidR="00A74F6D">
        <w:t xml:space="preserve">Fica alterado o § </w:t>
      </w:r>
      <w:r w:rsidR="0073477E" w:rsidRPr="00144038">
        <w:t>2º</w:t>
      </w:r>
      <w:r w:rsidR="002A1481">
        <w:t xml:space="preserve"> e ficam incluídos §§ 7º e 8º</w:t>
      </w:r>
      <w:r w:rsidR="0073477E" w:rsidRPr="00144038">
        <w:t xml:space="preserve"> </w:t>
      </w:r>
      <w:r w:rsidR="002A1481">
        <w:t>n</w:t>
      </w:r>
      <w:r w:rsidR="002A1481" w:rsidRPr="00144038">
        <w:t xml:space="preserve">o </w:t>
      </w:r>
      <w:r w:rsidR="0073477E" w:rsidRPr="00144038">
        <w:t>art</w:t>
      </w:r>
      <w:r w:rsidR="00A74F6D">
        <w:t>.</w:t>
      </w:r>
      <w:r w:rsidR="0073477E" w:rsidRPr="00144038">
        <w:t xml:space="preserve"> 39 da Lei </w:t>
      </w:r>
      <w:r w:rsidR="00A74F6D">
        <w:t>nº</w:t>
      </w:r>
      <w:r w:rsidR="0073477E" w:rsidRPr="00144038">
        <w:t xml:space="preserve"> 11.582</w:t>
      </w:r>
      <w:r w:rsidR="00A74F6D">
        <w:t xml:space="preserve">, de </w:t>
      </w:r>
      <w:r w:rsidR="00AD4A6A">
        <w:t>21 de fevereiro</w:t>
      </w:r>
      <w:r w:rsidR="00A74F6D">
        <w:t xml:space="preserve"> </w:t>
      </w:r>
      <w:r w:rsidR="0073477E" w:rsidRPr="00144038">
        <w:t>de 2014</w:t>
      </w:r>
      <w:r w:rsidR="00A74F6D">
        <w:t>, e alterações posteriores, conforme segue</w:t>
      </w:r>
      <w:r w:rsidR="0073477E" w:rsidRPr="00144038">
        <w:t>:</w:t>
      </w:r>
    </w:p>
    <w:p w14:paraId="629CDC6E" w14:textId="36C15D39" w:rsidR="0073477E" w:rsidRPr="00144038" w:rsidRDefault="0073477E" w:rsidP="00B15FFE">
      <w:pPr>
        <w:shd w:val="clear" w:color="auto" w:fill="FFFFFF"/>
        <w:ind w:firstLine="1418"/>
        <w:jc w:val="both"/>
      </w:pPr>
    </w:p>
    <w:p w14:paraId="514572FD" w14:textId="31D53FC1" w:rsidR="0073477E" w:rsidRPr="00144038" w:rsidRDefault="0073477E" w:rsidP="00B15FFE">
      <w:pPr>
        <w:shd w:val="clear" w:color="auto" w:fill="FFFFFF"/>
        <w:ind w:firstLine="1418"/>
        <w:jc w:val="both"/>
      </w:pPr>
      <w:r w:rsidRPr="00144038">
        <w:t>“Art. 39.  ....................................................................................................................</w:t>
      </w:r>
    </w:p>
    <w:p w14:paraId="5CFBA654" w14:textId="3D28CED7" w:rsidR="0073477E" w:rsidRPr="00144038" w:rsidRDefault="0073477E" w:rsidP="00B15FFE">
      <w:pPr>
        <w:shd w:val="clear" w:color="auto" w:fill="FFFFFF"/>
        <w:ind w:firstLine="1418"/>
        <w:jc w:val="both"/>
      </w:pPr>
    </w:p>
    <w:p w14:paraId="6193DE47" w14:textId="7CF0A26E" w:rsidR="0073477E" w:rsidRPr="00144038" w:rsidRDefault="0073477E" w:rsidP="00B15FFE">
      <w:pPr>
        <w:shd w:val="clear" w:color="auto" w:fill="FFFFFF"/>
        <w:ind w:firstLine="1418"/>
        <w:jc w:val="both"/>
      </w:pPr>
      <w:r w:rsidRPr="00144038">
        <w:t>....................................................................................................................................</w:t>
      </w:r>
    </w:p>
    <w:p w14:paraId="2BB52876" w14:textId="77777777" w:rsidR="0073477E" w:rsidRPr="00144038" w:rsidRDefault="0073477E" w:rsidP="00B15FFE">
      <w:pPr>
        <w:shd w:val="clear" w:color="auto" w:fill="FFFFFF"/>
        <w:ind w:firstLine="1418"/>
        <w:jc w:val="both"/>
      </w:pPr>
    </w:p>
    <w:p w14:paraId="3B11513B" w14:textId="08E4291C" w:rsidR="00A8366C" w:rsidRPr="00144038" w:rsidRDefault="0073477E" w:rsidP="00B15FFE">
      <w:pPr>
        <w:shd w:val="clear" w:color="auto" w:fill="FFFFFF"/>
        <w:ind w:firstLine="1418"/>
        <w:jc w:val="both"/>
      </w:pPr>
      <w:r w:rsidRPr="00144038">
        <w:t xml:space="preserve">§ 2º  Para a apuração do entendimento referido no </w:t>
      </w:r>
      <w:r w:rsidR="008501B2">
        <w:t>§</w:t>
      </w:r>
      <w:r w:rsidRPr="00144038">
        <w:t xml:space="preserve"> 1º</w:t>
      </w:r>
      <w:r w:rsidR="00E44D26">
        <w:t xml:space="preserve"> dest</w:t>
      </w:r>
      <w:r w:rsidR="008501B2">
        <w:t>e</w:t>
      </w:r>
      <w:r w:rsidR="00E44D26">
        <w:t xml:space="preserve"> </w:t>
      </w:r>
      <w:r w:rsidR="008501B2">
        <w:t>artigo</w:t>
      </w:r>
      <w:r w:rsidRPr="00144038">
        <w:t>, as entidades representativas encaminharão a solicitação de reajuste ao Executivo Municipal.</w:t>
      </w:r>
    </w:p>
    <w:p w14:paraId="13C44E70" w14:textId="77777777" w:rsidR="00A8366C" w:rsidRPr="00144038" w:rsidRDefault="00A8366C" w:rsidP="00B15FFE">
      <w:pPr>
        <w:shd w:val="clear" w:color="auto" w:fill="FFFFFF"/>
        <w:ind w:firstLine="1418"/>
        <w:jc w:val="both"/>
      </w:pPr>
    </w:p>
    <w:p w14:paraId="332237D0" w14:textId="1A98619D" w:rsidR="0073477E" w:rsidRPr="00144038" w:rsidRDefault="00A8366C" w:rsidP="00A8366C">
      <w:pPr>
        <w:shd w:val="clear" w:color="auto" w:fill="FFFFFF"/>
        <w:ind w:firstLine="1418"/>
        <w:jc w:val="both"/>
      </w:pPr>
      <w:r w:rsidRPr="00144038">
        <w:t>.........................................................................................................</w:t>
      </w:r>
      <w:r w:rsidR="00C97BFB">
        <w:t>.</w:t>
      </w:r>
      <w:r w:rsidRPr="00144038">
        <w:t>...............</w:t>
      </w:r>
      <w:r w:rsidR="002A1481">
        <w:t>...........</w:t>
      </w:r>
    </w:p>
    <w:p w14:paraId="7A20F9C7" w14:textId="77777777" w:rsidR="00C85058" w:rsidRPr="00144038" w:rsidRDefault="00C85058" w:rsidP="00B15FFE">
      <w:pPr>
        <w:shd w:val="clear" w:color="auto" w:fill="FFFFFF"/>
        <w:ind w:firstLine="1418"/>
        <w:jc w:val="both"/>
      </w:pPr>
    </w:p>
    <w:p w14:paraId="6CD79BC4" w14:textId="793D1580" w:rsidR="00B15FFE" w:rsidRPr="00144038" w:rsidRDefault="00A8366C" w:rsidP="00081F48">
      <w:pPr>
        <w:shd w:val="clear" w:color="auto" w:fill="FFFFFF"/>
        <w:ind w:firstLine="1418"/>
        <w:jc w:val="both"/>
      </w:pPr>
      <w:r w:rsidRPr="00144038">
        <w:t xml:space="preserve">§ </w:t>
      </w:r>
      <w:r w:rsidR="008501B2">
        <w:t>7</w:t>
      </w:r>
      <w:r w:rsidRPr="00144038">
        <w:t xml:space="preserve">º  A periodicidade de reajuste </w:t>
      </w:r>
      <w:r w:rsidR="00797599">
        <w:t>tarifário</w:t>
      </w:r>
      <w:r w:rsidRPr="00144038">
        <w:t xml:space="preserve"> será de, no mínimo, 12 (doze) meses </w:t>
      </w:r>
      <w:r w:rsidR="00081F48">
        <w:t>a</w:t>
      </w:r>
      <w:r w:rsidR="00797599">
        <w:t xml:space="preserve">, </w:t>
      </w:r>
      <w:r w:rsidRPr="00144038">
        <w:t>no máximo</w:t>
      </w:r>
      <w:r w:rsidR="00797599">
        <w:t>,</w:t>
      </w:r>
      <w:r w:rsidRPr="00144038">
        <w:t xml:space="preserve"> 36</w:t>
      </w:r>
      <w:r w:rsidR="009A25BB">
        <w:t xml:space="preserve"> (trinta e seis)</w:t>
      </w:r>
      <w:r w:rsidRPr="00144038">
        <w:t xml:space="preserve"> meses, </w:t>
      </w:r>
      <w:r w:rsidR="00797599">
        <w:t>aplicando-se</w:t>
      </w:r>
      <w:r w:rsidRPr="00144038">
        <w:t xml:space="preserve"> o </w:t>
      </w:r>
      <w:r w:rsidR="00797599">
        <w:t xml:space="preserve">acumulado do índice definido no </w:t>
      </w:r>
      <w:r w:rsidR="00797599">
        <w:rPr>
          <w:i/>
          <w:iCs/>
        </w:rPr>
        <w:t xml:space="preserve">caput </w:t>
      </w:r>
      <w:r w:rsidR="00797599">
        <w:t>deste artigo</w:t>
      </w:r>
      <w:r w:rsidRPr="00144038">
        <w:t xml:space="preserve"> desde o último aumento.</w:t>
      </w:r>
    </w:p>
    <w:p w14:paraId="267FAB43" w14:textId="350C3192" w:rsidR="00B15FFE" w:rsidRPr="00144038" w:rsidRDefault="00B15FFE" w:rsidP="00B15FFE">
      <w:pPr>
        <w:shd w:val="clear" w:color="auto" w:fill="FFFFFF"/>
        <w:ind w:firstLine="1418"/>
        <w:jc w:val="both"/>
      </w:pPr>
    </w:p>
    <w:p w14:paraId="2E5E087D" w14:textId="139CAF2E" w:rsidR="000924B7" w:rsidRPr="00144038" w:rsidRDefault="00130CA2">
      <w:pPr>
        <w:shd w:val="clear" w:color="auto" w:fill="FFFFFF"/>
        <w:ind w:firstLine="1418"/>
        <w:jc w:val="both"/>
      </w:pPr>
      <w:r w:rsidRPr="00144038">
        <w:t xml:space="preserve">§ </w:t>
      </w:r>
      <w:r w:rsidR="00CD6672">
        <w:t>8</w:t>
      </w:r>
      <w:r w:rsidRPr="00144038">
        <w:t>º  Ocorrendo aumento</w:t>
      </w:r>
      <w:r w:rsidR="00A3224E">
        <w:t xml:space="preserve"> </w:t>
      </w:r>
      <w:r w:rsidR="004E335B">
        <w:t>n</w:t>
      </w:r>
      <w:r w:rsidR="00A3224E">
        <w:t xml:space="preserve">o preço </w:t>
      </w:r>
      <w:r w:rsidRPr="00144038">
        <w:t xml:space="preserve">dos combustíveis em índice igual ou superior a 8% (oito por cento), a tarifa do </w:t>
      </w:r>
      <w:r w:rsidR="00A3224E" w:rsidRPr="00A3224E">
        <w:t>transporte público individual</w:t>
      </w:r>
      <w:r w:rsidR="00A3224E">
        <w:t xml:space="preserve"> por táxi </w:t>
      </w:r>
      <w:r w:rsidRPr="00144038">
        <w:t xml:space="preserve">será reajustada proporcionalmente ao período, a contar do último reajuste, </w:t>
      </w:r>
      <w:r w:rsidR="00610BE5">
        <w:t>aplic</w:t>
      </w:r>
      <w:r w:rsidR="00610BE5" w:rsidRPr="00144038">
        <w:t>ando</w:t>
      </w:r>
      <w:r w:rsidRPr="00144038">
        <w:t xml:space="preserve">-se </w:t>
      </w:r>
      <w:r w:rsidR="00A3224E">
        <w:t>o índice definido</w:t>
      </w:r>
      <w:r w:rsidRPr="00144038">
        <w:t xml:space="preserve"> no </w:t>
      </w:r>
      <w:r w:rsidRPr="00837BA3">
        <w:rPr>
          <w:i/>
          <w:iCs/>
        </w:rPr>
        <w:t>caput</w:t>
      </w:r>
      <w:r w:rsidRPr="00144038">
        <w:t xml:space="preserve"> deste artigo.” (NR)</w:t>
      </w:r>
    </w:p>
    <w:p w14:paraId="7164122E" w14:textId="77777777" w:rsidR="000924B7" w:rsidRPr="00144038" w:rsidRDefault="000924B7" w:rsidP="000924B7">
      <w:pPr>
        <w:shd w:val="clear" w:color="auto" w:fill="FFFFFF"/>
        <w:ind w:firstLine="1418"/>
        <w:jc w:val="both"/>
      </w:pPr>
    </w:p>
    <w:p w14:paraId="03977E8A" w14:textId="05E9036C" w:rsidR="00DB42CA" w:rsidRDefault="00B15FFE" w:rsidP="00D0631E">
      <w:pPr>
        <w:shd w:val="clear" w:color="auto" w:fill="FFFFFF"/>
        <w:ind w:firstLine="1418"/>
        <w:jc w:val="both"/>
      </w:pPr>
      <w:r w:rsidRPr="00144038">
        <w:rPr>
          <w:b/>
          <w:bCs/>
        </w:rPr>
        <w:t xml:space="preserve">Art. </w:t>
      </w:r>
      <w:r w:rsidR="004A577A">
        <w:rPr>
          <w:b/>
          <w:bCs/>
        </w:rPr>
        <w:t>2</w:t>
      </w:r>
      <w:r w:rsidR="00980F4D" w:rsidRPr="00144038">
        <w:rPr>
          <w:b/>
          <w:bCs/>
        </w:rPr>
        <w:t>º</w:t>
      </w:r>
      <w:r w:rsidRPr="00144038">
        <w:t xml:space="preserve">  </w:t>
      </w:r>
      <w:r w:rsidR="00144038" w:rsidRPr="00144038">
        <w:t>Esta Lei entra em vigor na data de sua publicação.</w:t>
      </w:r>
    </w:p>
    <w:p w14:paraId="74908A22" w14:textId="681034DB" w:rsidR="009D28DA" w:rsidRDefault="009D28DA" w:rsidP="00837BA3">
      <w:pPr>
        <w:shd w:val="clear" w:color="auto" w:fill="FFFFFF"/>
        <w:ind w:firstLine="1418"/>
        <w:jc w:val="both"/>
      </w:pPr>
    </w:p>
    <w:p w14:paraId="79685F60" w14:textId="5FBB7922" w:rsidR="008A5BE2" w:rsidRPr="00144038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144038">
        <w:rPr>
          <w:sz w:val="20"/>
          <w:szCs w:val="20"/>
        </w:rPr>
        <w:t>/</w:t>
      </w:r>
      <w:r w:rsidR="00326AB6" w:rsidRPr="00144038">
        <w:rPr>
          <w:sz w:val="20"/>
          <w:szCs w:val="20"/>
        </w:rPr>
        <w:t>JEN</w:t>
      </w:r>
    </w:p>
    <w:sectPr w:rsidR="008A5BE2" w:rsidRPr="00144038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6710" w14:textId="77777777" w:rsidR="00B42977" w:rsidRDefault="00B42977">
      <w:r>
        <w:separator/>
      </w:r>
    </w:p>
  </w:endnote>
  <w:endnote w:type="continuationSeparator" w:id="0">
    <w:p w14:paraId="552F021A" w14:textId="77777777" w:rsidR="00B42977" w:rsidRDefault="00B4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5CA9" w14:textId="77777777" w:rsidR="00B42977" w:rsidRDefault="00B42977">
      <w:r>
        <w:separator/>
      </w:r>
    </w:p>
  </w:footnote>
  <w:footnote w:type="continuationSeparator" w:id="0">
    <w:p w14:paraId="3A3DEA1B" w14:textId="77777777" w:rsidR="00B42977" w:rsidRDefault="00B4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4BB6084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326AB6">
      <w:rPr>
        <w:b/>
        <w:bCs/>
      </w:rPr>
      <w:t>255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3FC4D67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326AB6">
      <w:rPr>
        <w:b/>
        <w:bCs/>
      </w:rPr>
      <w:t>132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33F61"/>
    <w:multiLevelType w:val="hybridMultilevel"/>
    <w:tmpl w:val="C476628C"/>
    <w:lvl w:ilvl="0" w:tplc="D1E2872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3986"/>
    <w:rsid w:val="00026618"/>
    <w:rsid w:val="000272B5"/>
    <w:rsid w:val="00031361"/>
    <w:rsid w:val="000314D0"/>
    <w:rsid w:val="0003441C"/>
    <w:rsid w:val="00035746"/>
    <w:rsid w:val="00040A7C"/>
    <w:rsid w:val="00045A61"/>
    <w:rsid w:val="000463E6"/>
    <w:rsid w:val="000513FB"/>
    <w:rsid w:val="00052345"/>
    <w:rsid w:val="00053663"/>
    <w:rsid w:val="00053F15"/>
    <w:rsid w:val="00057BD9"/>
    <w:rsid w:val="00062AFA"/>
    <w:rsid w:val="000721E6"/>
    <w:rsid w:val="00081F48"/>
    <w:rsid w:val="000924B7"/>
    <w:rsid w:val="000962D6"/>
    <w:rsid w:val="000A618A"/>
    <w:rsid w:val="000B4CC5"/>
    <w:rsid w:val="000B5093"/>
    <w:rsid w:val="000C34D7"/>
    <w:rsid w:val="000C5A64"/>
    <w:rsid w:val="000C5BCE"/>
    <w:rsid w:val="000D0AE9"/>
    <w:rsid w:val="000E0210"/>
    <w:rsid w:val="000E02BF"/>
    <w:rsid w:val="000E282F"/>
    <w:rsid w:val="000F535A"/>
    <w:rsid w:val="00103D33"/>
    <w:rsid w:val="00104059"/>
    <w:rsid w:val="00113660"/>
    <w:rsid w:val="00120BA6"/>
    <w:rsid w:val="00130CA2"/>
    <w:rsid w:val="00133949"/>
    <w:rsid w:val="00134944"/>
    <w:rsid w:val="00142306"/>
    <w:rsid w:val="00144038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2C0A"/>
    <w:rsid w:val="001C4F5B"/>
    <w:rsid w:val="001D22A8"/>
    <w:rsid w:val="001D54AC"/>
    <w:rsid w:val="001D6044"/>
    <w:rsid w:val="001D6466"/>
    <w:rsid w:val="001E23C4"/>
    <w:rsid w:val="001E3D3B"/>
    <w:rsid w:val="001F4BE5"/>
    <w:rsid w:val="002003A8"/>
    <w:rsid w:val="0020384D"/>
    <w:rsid w:val="00204B85"/>
    <w:rsid w:val="0020660C"/>
    <w:rsid w:val="00207F4D"/>
    <w:rsid w:val="0022084C"/>
    <w:rsid w:val="00222F0B"/>
    <w:rsid w:val="00244AC2"/>
    <w:rsid w:val="00246930"/>
    <w:rsid w:val="002478CF"/>
    <w:rsid w:val="00247B35"/>
    <w:rsid w:val="00250284"/>
    <w:rsid w:val="00254F83"/>
    <w:rsid w:val="00257959"/>
    <w:rsid w:val="002622E2"/>
    <w:rsid w:val="002717C5"/>
    <w:rsid w:val="00281135"/>
    <w:rsid w:val="00282B7D"/>
    <w:rsid w:val="00283895"/>
    <w:rsid w:val="00291447"/>
    <w:rsid w:val="00291E0C"/>
    <w:rsid w:val="002927B5"/>
    <w:rsid w:val="002A1481"/>
    <w:rsid w:val="002A1720"/>
    <w:rsid w:val="002A562E"/>
    <w:rsid w:val="002A7BFB"/>
    <w:rsid w:val="002C055B"/>
    <w:rsid w:val="002C2775"/>
    <w:rsid w:val="002D6602"/>
    <w:rsid w:val="002E756C"/>
    <w:rsid w:val="002F2E4F"/>
    <w:rsid w:val="002F39CF"/>
    <w:rsid w:val="002F7AB9"/>
    <w:rsid w:val="00310F37"/>
    <w:rsid w:val="00310F6C"/>
    <w:rsid w:val="00313D39"/>
    <w:rsid w:val="00315241"/>
    <w:rsid w:val="00315948"/>
    <w:rsid w:val="003200D3"/>
    <w:rsid w:val="0032174A"/>
    <w:rsid w:val="00322580"/>
    <w:rsid w:val="00326AB6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052C"/>
    <w:rsid w:val="00352D23"/>
    <w:rsid w:val="003544AE"/>
    <w:rsid w:val="003544CB"/>
    <w:rsid w:val="0035596F"/>
    <w:rsid w:val="00355C54"/>
    <w:rsid w:val="003630C9"/>
    <w:rsid w:val="00366707"/>
    <w:rsid w:val="0036703E"/>
    <w:rsid w:val="00371741"/>
    <w:rsid w:val="0037611E"/>
    <w:rsid w:val="00381F87"/>
    <w:rsid w:val="00385DBD"/>
    <w:rsid w:val="00394143"/>
    <w:rsid w:val="00395E10"/>
    <w:rsid w:val="0039795E"/>
    <w:rsid w:val="003B5E92"/>
    <w:rsid w:val="003B69C1"/>
    <w:rsid w:val="003C0D52"/>
    <w:rsid w:val="003C7ED0"/>
    <w:rsid w:val="003D35A4"/>
    <w:rsid w:val="003D585F"/>
    <w:rsid w:val="003E3231"/>
    <w:rsid w:val="003E36FC"/>
    <w:rsid w:val="003E4786"/>
    <w:rsid w:val="003E6100"/>
    <w:rsid w:val="003F1CBE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5654A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577A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335B"/>
    <w:rsid w:val="004E5262"/>
    <w:rsid w:val="004F273F"/>
    <w:rsid w:val="004F3193"/>
    <w:rsid w:val="004F3875"/>
    <w:rsid w:val="004F396A"/>
    <w:rsid w:val="004F54BE"/>
    <w:rsid w:val="004F770A"/>
    <w:rsid w:val="00500373"/>
    <w:rsid w:val="00502F5C"/>
    <w:rsid w:val="00504671"/>
    <w:rsid w:val="0050655E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36AF"/>
    <w:rsid w:val="00555551"/>
    <w:rsid w:val="00556572"/>
    <w:rsid w:val="005635C3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87F86"/>
    <w:rsid w:val="00594D83"/>
    <w:rsid w:val="005A556F"/>
    <w:rsid w:val="005A55D9"/>
    <w:rsid w:val="005A5C9F"/>
    <w:rsid w:val="005A7AF0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E717C"/>
    <w:rsid w:val="005F052E"/>
    <w:rsid w:val="00604AE2"/>
    <w:rsid w:val="00605891"/>
    <w:rsid w:val="00610BE5"/>
    <w:rsid w:val="00612D00"/>
    <w:rsid w:val="0061369D"/>
    <w:rsid w:val="00621C1A"/>
    <w:rsid w:val="00627F2A"/>
    <w:rsid w:val="00630EB2"/>
    <w:rsid w:val="00637774"/>
    <w:rsid w:val="0064527D"/>
    <w:rsid w:val="00651BD3"/>
    <w:rsid w:val="006536A6"/>
    <w:rsid w:val="00653CC3"/>
    <w:rsid w:val="00653D1C"/>
    <w:rsid w:val="00665150"/>
    <w:rsid w:val="006662C6"/>
    <w:rsid w:val="00675750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0AD0"/>
    <w:rsid w:val="007132D0"/>
    <w:rsid w:val="00714811"/>
    <w:rsid w:val="00721FE1"/>
    <w:rsid w:val="0072352F"/>
    <w:rsid w:val="00727650"/>
    <w:rsid w:val="00727CF8"/>
    <w:rsid w:val="0073178A"/>
    <w:rsid w:val="00731CFB"/>
    <w:rsid w:val="00732D84"/>
    <w:rsid w:val="0073329C"/>
    <w:rsid w:val="007343D1"/>
    <w:rsid w:val="0073477E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772BC"/>
    <w:rsid w:val="007846FD"/>
    <w:rsid w:val="007953F9"/>
    <w:rsid w:val="007959A3"/>
    <w:rsid w:val="007960AA"/>
    <w:rsid w:val="00796BE4"/>
    <w:rsid w:val="00797599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E7640"/>
    <w:rsid w:val="007F4D14"/>
    <w:rsid w:val="007F5959"/>
    <w:rsid w:val="00802AFD"/>
    <w:rsid w:val="00804C44"/>
    <w:rsid w:val="00806C5D"/>
    <w:rsid w:val="0081391F"/>
    <w:rsid w:val="00831400"/>
    <w:rsid w:val="00837BA3"/>
    <w:rsid w:val="00837E3C"/>
    <w:rsid w:val="00843F0F"/>
    <w:rsid w:val="00847E49"/>
    <w:rsid w:val="008501B2"/>
    <w:rsid w:val="00855B81"/>
    <w:rsid w:val="0086216C"/>
    <w:rsid w:val="008851A6"/>
    <w:rsid w:val="00891310"/>
    <w:rsid w:val="008933F5"/>
    <w:rsid w:val="00895E9B"/>
    <w:rsid w:val="0089741A"/>
    <w:rsid w:val="008A01F9"/>
    <w:rsid w:val="008A5BE2"/>
    <w:rsid w:val="008B309B"/>
    <w:rsid w:val="008C3A1B"/>
    <w:rsid w:val="008D4E19"/>
    <w:rsid w:val="008D637F"/>
    <w:rsid w:val="008E039C"/>
    <w:rsid w:val="008E0C42"/>
    <w:rsid w:val="008F52A8"/>
    <w:rsid w:val="00901876"/>
    <w:rsid w:val="0090632B"/>
    <w:rsid w:val="00906E7D"/>
    <w:rsid w:val="009100F4"/>
    <w:rsid w:val="009107CC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0F4D"/>
    <w:rsid w:val="00982EF4"/>
    <w:rsid w:val="009836AC"/>
    <w:rsid w:val="009862B4"/>
    <w:rsid w:val="00987893"/>
    <w:rsid w:val="00991080"/>
    <w:rsid w:val="009A1184"/>
    <w:rsid w:val="009A25BB"/>
    <w:rsid w:val="009A2B61"/>
    <w:rsid w:val="009B46F7"/>
    <w:rsid w:val="009B4D36"/>
    <w:rsid w:val="009B5889"/>
    <w:rsid w:val="009C04EC"/>
    <w:rsid w:val="009C26D6"/>
    <w:rsid w:val="009C4EC4"/>
    <w:rsid w:val="009C5180"/>
    <w:rsid w:val="009D28DA"/>
    <w:rsid w:val="009E6C94"/>
    <w:rsid w:val="009F0A89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0F80"/>
    <w:rsid w:val="00A220AB"/>
    <w:rsid w:val="00A223CF"/>
    <w:rsid w:val="00A23C1D"/>
    <w:rsid w:val="00A24160"/>
    <w:rsid w:val="00A30625"/>
    <w:rsid w:val="00A3224E"/>
    <w:rsid w:val="00A34249"/>
    <w:rsid w:val="00A34652"/>
    <w:rsid w:val="00A416B0"/>
    <w:rsid w:val="00A46503"/>
    <w:rsid w:val="00A505D5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4F6D"/>
    <w:rsid w:val="00A753D4"/>
    <w:rsid w:val="00A76A25"/>
    <w:rsid w:val="00A774E3"/>
    <w:rsid w:val="00A810BB"/>
    <w:rsid w:val="00A8366C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C4DE5"/>
    <w:rsid w:val="00AD009D"/>
    <w:rsid w:val="00AD1C14"/>
    <w:rsid w:val="00AD4131"/>
    <w:rsid w:val="00AD4A6A"/>
    <w:rsid w:val="00AE250A"/>
    <w:rsid w:val="00AF254F"/>
    <w:rsid w:val="00B03454"/>
    <w:rsid w:val="00B129E9"/>
    <w:rsid w:val="00B15FFE"/>
    <w:rsid w:val="00B17196"/>
    <w:rsid w:val="00B203DA"/>
    <w:rsid w:val="00B206C9"/>
    <w:rsid w:val="00B22A3C"/>
    <w:rsid w:val="00B23ECB"/>
    <w:rsid w:val="00B308CD"/>
    <w:rsid w:val="00B34670"/>
    <w:rsid w:val="00B377BD"/>
    <w:rsid w:val="00B37A29"/>
    <w:rsid w:val="00B40877"/>
    <w:rsid w:val="00B4214A"/>
    <w:rsid w:val="00B42977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19C1"/>
    <w:rsid w:val="00B93804"/>
    <w:rsid w:val="00B93FF9"/>
    <w:rsid w:val="00B9516E"/>
    <w:rsid w:val="00BA3E0D"/>
    <w:rsid w:val="00BA42F7"/>
    <w:rsid w:val="00BB1260"/>
    <w:rsid w:val="00BC0E93"/>
    <w:rsid w:val="00BC2FA6"/>
    <w:rsid w:val="00BD1116"/>
    <w:rsid w:val="00BD5800"/>
    <w:rsid w:val="00BE065D"/>
    <w:rsid w:val="00BF1794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56547"/>
    <w:rsid w:val="00C57A10"/>
    <w:rsid w:val="00C72428"/>
    <w:rsid w:val="00C76E92"/>
    <w:rsid w:val="00C77333"/>
    <w:rsid w:val="00C81563"/>
    <w:rsid w:val="00C81696"/>
    <w:rsid w:val="00C81FE3"/>
    <w:rsid w:val="00C83A4B"/>
    <w:rsid w:val="00C85058"/>
    <w:rsid w:val="00C91F58"/>
    <w:rsid w:val="00C97BFB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6672"/>
    <w:rsid w:val="00CD7A70"/>
    <w:rsid w:val="00CE0E88"/>
    <w:rsid w:val="00CE31EB"/>
    <w:rsid w:val="00CF218A"/>
    <w:rsid w:val="00D00992"/>
    <w:rsid w:val="00D03911"/>
    <w:rsid w:val="00D04870"/>
    <w:rsid w:val="00D0631E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42CA"/>
    <w:rsid w:val="00DB42DD"/>
    <w:rsid w:val="00DB4F9B"/>
    <w:rsid w:val="00DB7795"/>
    <w:rsid w:val="00DC4E1C"/>
    <w:rsid w:val="00DC660A"/>
    <w:rsid w:val="00DD11AB"/>
    <w:rsid w:val="00DD2772"/>
    <w:rsid w:val="00DD69B4"/>
    <w:rsid w:val="00DE1E4C"/>
    <w:rsid w:val="00DE3B0C"/>
    <w:rsid w:val="00DE419F"/>
    <w:rsid w:val="00DF2339"/>
    <w:rsid w:val="00DF66EE"/>
    <w:rsid w:val="00DF6913"/>
    <w:rsid w:val="00DF7CC4"/>
    <w:rsid w:val="00E001A9"/>
    <w:rsid w:val="00E003FE"/>
    <w:rsid w:val="00E00B36"/>
    <w:rsid w:val="00E01F24"/>
    <w:rsid w:val="00E03B97"/>
    <w:rsid w:val="00E11A48"/>
    <w:rsid w:val="00E11F96"/>
    <w:rsid w:val="00E12D67"/>
    <w:rsid w:val="00E13A22"/>
    <w:rsid w:val="00E207C1"/>
    <w:rsid w:val="00E2437D"/>
    <w:rsid w:val="00E262FD"/>
    <w:rsid w:val="00E31D59"/>
    <w:rsid w:val="00E35A27"/>
    <w:rsid w:val="00E434FD"/>
    <w:rsid w:val="00E44D26"/>
    <w:rsid w:val="00E53CFA"/>
    <w:rsid w:val="00E54718"/>
    <w:rsid w:val="00E54993"/>
    <w:rsid w:val="00E54EB7"/>
    <w:rsid w:val="00E61A3E"/>
    <w:rsid w:val="00E67984"/>
    <w:rsid w:val="00E703C2"/>
    <w:rsid w:val="00E7431A"/>
    <w:rsid w:val="00E77251"/>
    <w:rsid w:val="00E778CF"/>
    <w:rsid w:val="00E82958"/>
    <w:rsid w:val="00E8628A"/>
    <w:rsid w:val="00E966BD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26824"/>
    <w:rsid w:val="00F320EB"/>
    <w:rsid w:val="00F32651"/>
    <w:rsid w:val="00F3427A"/>
    <w:rsid w:val="00F432AC"/>
    <w:rsid w:val="00F45C0F"/>
    <w:rsid w:val="00F510AA"/>
    <w:rsid w:val="00F66812"/>
    <w:rsid w:val="00F74AB0"/>
    <w:rsid w:val="00F82A1E"/>
    <w:rsid w:val="00F85925"/>
    <w:rsid w:val="00F91FB6"/>
    <w:rsid w:val="00F94E39"/>
    <w:rsid w:val="00FA24D9"/>
    <w:rsid w:val="00FB0C20"/>
    <w:rsid w:val="00FB3F83"/>
    <w:rsid w:val="00FC43CC"/>
    <w:rsid w:val="00FD4343"/>
    <w:rsid w:val="00FE00ED"/>
    <w:rsid w:val="00FE2CB7"/>
    <w:rsid w:val="00FE4F06"/>
    <w:rsid w:val="00FE6A5B"/>
    <w:rsid w:val="00FE723B"/>
    <w:rsid w:val="00FF1E44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F32A-AB7C-44AE-BF85-18EEA599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649</TotalTime>
  <Pages>2</Pages>
  <Words>476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REDATOR 5</cp:lastModifiedBy>
  <cp:revision>53</cp:revision>
  <cp:lastPrinted>2019-04-23T17:05:00Z</cp:lastPrinted>
  <dcterms:created xsi:type="dcterms:W3CDTF">2022-07-07T12:32:00Z</dcterms:created>
  <dcterms:modified xsi:type="dcterms:W3CDTF">2022-08-25T16:42:00Z</dcterms:modified>
</cp:coreProperties>
</file>