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E1EB" w14:textId="52CFE8CD" w:rsidR="00847E49" w:rsidRDefault="00847E49" w:rsidP="00BE065D">
      <w:pPr>
        <w:jc w:val="center"/>
      </w:pPr>
      <w:r w:rsidRPr="00F11D39">
        <w:t>EXPOSIÇÃO DE MOTIVOS</w:t>
      </w:r>
    </w:p>
    <w:p w14:paraId="315ACD03" w14:textId="77777777" w:rsidR="00BE065D" w:rsidRPr="00F11D39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77C15D" w14:textId="77777777" w:rsidR="00BE065D" w:rsidRPr="00F11D39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16968F9" w14:textId="27F6C21E" w:rsidR="0066232F" w:rsidRPr="0066232F" w:rsidRDefault="00E17CDA" w:rsidP="0066232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Este</w:t>
      </w:r>
      <w:r w:rsidR="0066232F" w:rsidRPr="0066232F">
        <w:rPr>
          <w:rFonts w:eastAsia="Calibri"/>
          <w:lang w:eastAsia="en-US"/>
        </w:rPr>
        <w:t xml:space="preserve"> Projeto de Lei possui o intuito de representar, no Município de Porto Alegre, a cultura gaúcha, na condição de disciplina transversal.</w:t>
      </w:r>
    </w:p>
    <w:p w14:paraId="6DB4C3A3" w14:textId="58AFE218" w:rsid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>Igualmente</w:t>
      </w:r>
      <w:r w:rsidR="00E17CDA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definir políticas e diretrizes de atuação do </w:t>
      </w:r>
      <w:r w:rsidR="00E17CDA">
        <w:rPr>
          <w:rFonts w:eastAsia="Calibri"/>
          <w:lang w:eastAsia="en-US"/>
        </w:rPr>
        <w:t>s</w:t>
      </w:r>
      <w:r w:rsidRPr="0066232F">
        <w:rPr>
          <w:rFonts w:eastAsia="Calibri"/>
          <w:lang w:eastAsia="en-US"/>
        </w:rPr>
        <w:t>istema</w:t>
      </w:r>
      <w:r w:rsidR="00E17CDA">
        <w:rPr>
          <w:rFonts w:eastAsia="Calibri"/>
          <w:lang w:eastAsia="en-US"/>
        </w:rPr>
        <w:t xml:space="preserve"> municipal de educação</w:t>
      </w:r>
      <w:r w:rsidRPr="0066232F">
        <w:rPr>
          <w:rFonts w:eastAsia="Calibri"/>
          <w:lang w:eastAsia="en-US"/>
        </w:rPr>
        <w:t xml:space="preserve">, </w:t>
      </w:r>
      <w:r w:rsidR="00E17CDA">
        <w:rPr>
          <w:rFonts w:eastAsia="Calibri"/>
          <w:lang w:eastAsia="en-US"/>
        </w:rPr>
        <w:t xml:space="preserve">para </w:t>
      </w:r>
      <w:r w:rsidRPr="0066232F">
        <w:rPr>
          <w:rFonts w:eastAsia="Calibri"/>
          <w:lang w:eastAsia="en-US"/>
        </w:rPr>
        <w:t xml:space="preserve">que valorizem as manifestações culturais regionais de convívio comum, fazendo cumprir a </w:t>
      </w:r>
      <w:r w:rsidR="00E17CDA">
        <w:rPr>
          <w:rFonts w:eastAsia="Calibri"/>
          <w:lang w:eastAsia="en-US"/>
        </w:rPr>
        <w:t>sua f</w:t>
      </w:r>
      <w:r w:rsidRPr="0066232F">
        <w:rPr>
          <w:rFonts w:eastAsia="Calibri"/>
          <w:lang w:eastAsia="en-US"/>
        </w:rPr>
        <w:t xml:space="preserve">unção </w:t>
      </w:r>
      <w:r w:rsidR="00E17CDA">
        <w:rPr>
          <w:rFonts w:eastAsia="Calibri"/>
          <w:lang w:eastAsia="en-US"/>
        </w:rPr>
        <w:t>s</w:t>
      </w:r>
      <w:r w:rsidRPr="0066232F">
        <w:rPr>
          <w:rFonts w:eastAsia="Calibri"/>
          <w:lang w:eastAsia="en-US"/>
        </w:rPr>
        <w:t xml:space="preserve">ocial, em todos os </w:t>
      </w:r>
      <w:r w:rsidR="00E17CDA">
        <w:rPr>
          <w:rFonts w:eastAsia="Calibri"/>
          <w:lang w:eastAsia="en-US"/>
        </w:rPr>
        <w:t xml:space="preserve">seus </w:t>
      </w:r>
      <w:r w:rsidRPr="0066232F">
        <w:rPr>
          <w:rFonts w:eastAsia="Calibri"/>
          <w:lang w:eastAsia="en-US"/>
        </w:rPr>
        <w:t>níveis</w:t>
      </w:r>
      <w:r w:rsidR="00E17CDA">
        <w:rPr>
          <w:rFonts w:eastAsia="Calibri"/>
          <w:lang w:eastAsia="en-US"/>
        </w:rPr>
        <w:t>.</w:t>
      </w:r>
    </w:p>
    <w:p w14:paraId="4957380A" w14:textId="6329F4B9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>É de competência do Município</w:t>
      </w:r>
      <w:r w:rsidR="00E17CDA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em seu sentido </w:t>
      </w:r>
      <w:r w:rsidR="00E17CDA">
        <w:rPr>
          <w:rFonts w:eastAsia="Calibri"/>
          <w:lang w:eastAsia="en-US"/>
        </w:rPr>
        <w:t xml:space="preserve">amplo, </w:t>
      </w:r>
      <w:r w:rsidRPr="0066232F">
        <w:rPr>
          <w:rFonts w:eastAsia="Calibri"/>
          <w:lang w:eastAsia="en-US"/>
        </w:rPr>
        <w:t>por força da Constituição Federal, organizar seu sistema de ensino, bem como legislar sobre assuntos de interesse local. Na mesma seara,</w:t>
      </w:r>
      <w:r w:rsidR="00E17CDA">
        <w:rPr>
          <w:rFonts w:eastAsia="Calibri"/>
          <w:lang w:eastAsia="en-US"/>
        </w:rPr>
        <w:t xml:space="preserve"> é</w:t>
      </w:r>
      <w:r w:rsidRPr="0066232F">
        <w:rPr>
          <w:rFonts w:eastAsia="Calibri"/>
          <w:lang w:eastAsia="en-US"/>
        </w:rPr>
        <w:t xml:space="preserve"> importante destacar o incentivo da cultura gaúcha </w:t>
      </w:r>
      <w:r w:rsidR="00E17CDA">
        <w:rPr>
          <w:rFonts w:eastAsia="Calibri"/>
          <w:lang w:eastAsia="en-US"/>
        </w:rPr>
        <w:t xml:space="preserve">junto aos </w:t>
      </w:r>
      <w:r w:rsidRPr="0066232F">
        <w:rPr>
          <w:rFonts w:eastAsia="Calibri"/>
          <w:lang w:eastAsia="en-US"/>
        </w:rPr>
        <w:t>estudant</w:t>
      </w:r>
      <w:r w:rsidR="00E17CDA">
        <w:rPr>
          <w:rFonts w:eastAsia="Calibri"/>
          <w:lang w:eastAsia="en-US"/>
        </w:rPr>
        <w:t>es</w:t>
      </w:r>
      <w:r w:rsidRPr="0066232F">
        <w:rPr>
          <w:rFonts w:eastAsia="Calibri"/>
          <w:lang w:eastAsia="en-US"/>
        </w:rPr>
        <w:t xml:space="preserve">, desde o ensino fundamental ao médio, </w:t>
      </w:r>
      <w:r w:rsidR="00E17CDA">
        <w:rPr>
          <w:rFonts w:eastAsia="Calibri"/>
          <w:lang w:eastAsia="en-US"/>
        </w:rPr>
        <w:t xml:space="preserve">pois </w:t>
      </w:r>
      <w:r w:rsidRPr="0066232F">
        <w:rPr>
          <w:rFonts w:eastAsia="Calibri"/>
          <w:lang w:eastAsia="en-US"/>
        </w:rPr>
        <w:t>a cultura gaúcha, sua história, tradição e folclore são de extrema importância.</w:t>
      </w:r>
    </w:p>
    <w:p w14:paraId="73FCDED1" w14:textId="7C48F2EC" w:rsidR="0066232F" w:rsidRDefault="0066232F" w:rsidP="00E17CDA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>Educar e permitir que crianças e jovens conheçam nossas tradições é dever do Município, representado</w:t>
      </w:r>
      <w:r w:rsidR="00E17CDA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neste caso</w:t>
      </w:r>
      <w:r w:rsidR="00E17CDA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</w:t>
      </w:r>
      <w:r w:rsidR="00E17CDA">
        <w:rPr>
          <w:rFonts w:eastAsia="Calibri"/>
          <w:lang w:eastAsia="en-US"/>
        </w:rPr>
        <w:t xml:space="preserve">pelas </w:t>
      </w:r>
      <w:r w:rsidRPr="0066232F">
        <w:rPr>
          <w:rFonts w:eastAsia="Calibri"/>
          <w:lang w:eastAsia="en-US"/>
        </w:rPr>
        <w:t xml:space="preserve">escolas Municipais. Diante disto, </w:t>
      </w:r>
      <w:r w:rsidR="00E17CDA">
        <w:rPr>
          <w:rFonts w:eastAsia="Calibri"/>
          <w:lang w:eastAsia="en-US"/>
        </w:rPr>
        <w:t xml:space="preserve">este </w:t>
      </w:r>
      <w:r w:rsidRPr="0066232F">
        <w:rPr>
          <w:rFonts w:eastAsia="Calibri"/>
          <w:lang w:eastAsia="en-US"/>
        </w:rPr>
        <w:t xml:space="preserve">Projeto de Lei inclui o </w:t>
      </w:r>
      <w:r w:rsidR="007E5B12">
        <w:rPr>
          <w:rFonts w:eastAsia="Calibri"/>
          <w:lang w:eastAsia="en-US"/>
        </w:rPr>
        <w:t>e</w:t>
      </w:r>
      <w:r w:rsidRPr="0066232F">
        <w:rPr>
          <w:rFonts w:eastAsia="Calibri"/>
          <w:lang w:eastAsia="en-US"/>
        </w:rPr>
        <w:t xml:space="preserve">nsino </w:t>
      </w:r>
      <w:r w:rsidR="00E17CDA">
        <w:rPr>
          <w:rFonts w:eastAsia="Calibri"/>
          <w:lang w:eastAsia="en-US"/>
        </w:rPr>
        <w:t xml:space="preserve">da </w:t>
      </w:r>
      <w:r w:rsidRPr="0066232F">
        <w:rPr>
          <w:rFonts w:eastAsia="Calibri"/>
          <w:lang w:eastAsia="en-US"/>
        </w:rPr>
        <w:t>Cultura Gaúcha</w:t>
      </w:r>
      <w:r w:rsidR="00923083">
        <w:rPr>
          <w:rFonts w:eastAsia="Calibri"/>
          <w:lang w:eastAsia="en-US"/>
        </w:rPr>
        <w:t>, como tema t</w:t>
      </w:r>
      <w:r w:rsidRPr="0066232F">
        <w:rPr>
          <w:rFonts w:eastAsia="Calibri"/>
          <w:lang w:eastAsia="en-US"/>
        </w:rPr>
        <w:t>ransversal</w:t>
      </w:r>
      <w:r w:rsidR="00923083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no currículo escolar dos </w:t>
      </w:r>
      <w:r w:rsidR="00E17CDA">
        <w:rPr>
          <w:rFonts w:eastAsia="Calibri"/>
          <w:lang w:eastAsia="en-US"/>
        </w:rPr>
        <w:t>e</w:t>
      </w:r>
      <w:r w:rsidRPr="0066232F">
        <w:rPr>
          <w:rFonts w:eastAsia="Calibri"/>
          <w:lang w:eastAsia="en-US"/>
        </w:rPr>
        <w:t xml:space="preserve">nsinos </w:t>
      </w:r>
      <w:r w:rsidR="00E17CDA">
        <w:rPr>
          <w:rFonts w:eastAsia="Calibri"/>
          <w:lang w:eastAsia="en-US"/>
        </w:rPr>
        <w:t>f</w:t>
      </w:r>
      <w:r w:rsidRPr="0066232F">
        <w:rPr>
          <w:rFonts w:eastAsia="Calibri"/>
          <w:lang w:eastAsia="en-US"/>
        </w:rPr>
        <w:t xml:space="preserve">undamental e </w:t>
      </w:r>
      <w:r w:rsidR="00E17CDA">
        <w:rPr>
          <w:rFonts w:eastAsia="Calibri"/>
          <w:lang w:eastAsia="en-US"/>
        </w:rPr>
        <w:t>m</w:t>
      </w:r>
      <w:r w:rsidRPr="0066232F">
        <w:rPr>
          <w:rFonts w:eastAsia="Calibri"/>
          <w:lang w:eastAsia="en-US"/>
        </w:rPr>
        <w:t>édio</w:t>
      </w:r>
      <w:r w:rsidR="00E17CDA">
        <w:rPr>
          <w:rFonts w:eastAsia="Calibri"/>
          <w:lang w:eastAsia="en-US"/>
        </w:rPr>
        <w:t xml:space="preserve"> d</w:t>
      </w:r>
      <w:r w:rsidRPr="0066232F">
        <w:rPr>
          <w:rFonts w:eastAsia="Calibri"/>
          <w:lang w:eastAsia="en-US"/>
        </w:rPr>
        <w:t>as escolas da rede municipal de Porto Alegre</w:t>
      </w:r>
      <w:r w:rsidR="00E17CDA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amparado nos arts</w:t>
      </w:r>
      <w:r w:rsidR="00E17CDA">
        <w:rPr>
          <w:rFonts w:eastAsia="Calibri"/>
          <w:lang w:eastAsia="en-US"/>
        </w:rPr>
        <w:t>.</w:t>
      </w:r>
      <w:r w:rsidRPr="0066232F">
        <w:rPr>
          <w:rFonts w:eastAsia="Calibri"/>
          <w:lang w:eastAsia="en-US"/>
        </w:rPr>
        <w:t xml:space="preserve"> 30</w:t>
      </w:r>
      <w:r w:rsidR="00E17CDA">
        <w:rPr>
          <w:rFonts w:eastAsia="Calibri"/>
          <w:lang w:eastAsia="en-US"/>
        </w:rPr>
        <w:t>, inc. I,</w:t>
      </w:r>
      <w:r w:rsidRPr="0066232F">
        <w:rPr>
          <w:rFonts w:eastAsia="Calibri"/>
          <w:lang w:eastAsia="en-US"/>
        </w:rPr>
        <w:t xml:space="preserve"> e 211 da C</w:t>
      </w:r>
      <w:r w:rsidR="00E17CDA">
        <w:rPr>
          <w:rFonts w:eastAsia="Calibri"/>
          <w:lang w:eastAsia="en-US"/>
        </w:rPr>
        <w:t xml:space="preserve">onstituição </w:t>
      </w:r>
      <w:r w:rsidRPr="0066232F">
        <w:rPr>
          <w:rFonts w:eastAsia="Calibri"/>
          <w:lang w:eastAsia="en-US"/>
        </w:rPr>
        <w:t>F</w:t>
      </w:r>
      <w:r w:rsidR="00E17CDA">
        <w:rPr>
          <w:rFonts w:eastAsia="Calibri"/>
          <w:lang w:eastAsia="en-US"/>
        </w:rPr>
        <w:t>ederal,</w:t>
      </w:r>
      <w:r w:rsidRPr="0066232F">
        <w:rPr>
          <w:rFonts w:eastAsia="Calibri"/>
          <w:lang w:eastAsia="en-US"/>
        </w:rPr>
        <w:t xml:space="preserve"> </w:t>
      </w:r>
      <w:r w:rsidR="00E17CDA">
        <w:rPr>
          <w:rFonts w:eastAsia="Calibri"/>
          <w:lang w:eastAsia="en-US"/>
        </w:rPr>
        <w:t xml:space="preserve">que determina que ao Município </w:t>
      </w:r>
      <w:r w:rsidRPr="0066232F">
        <w:rPr>
          <w:rFonts w:eastAsia="Calibri"/>
          <w:lang w:eastAsia="en-US"/>
        </w:rPr>
        <w:t>compete organizar seus sistemas de ensino e legislar sobre assuntos de interesse loca</w:t>
      </w:r>
      <w:r w:rsidR="00E17CDA">
        <w:rPr>
          <w:rFonts w:eastAsia="Calibri"/>
          <w:lang w:eastAsia="en-US"/>
        </w:rPr>
        <w:t>l.</w:t>
      </w:r>
    </w:p>
    <w:p w14:paraId="41FB4CC6" w14:textId="0CC0F93A" w:rsid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>De outra banda, a Lei nº 9.394</w:t>
      </w:r>
      <w:r w:rsidR="00E17CDA">
        <w:rPr>
          <w:rFonts w:eastAsia="Calibri"/>
          <w:lang w:eastAsia="en-US"/>
        </w:rPr>
        <w:t>, de</w:t>
      </w:r>
      <w:r w:rsidR="00896F57">
        <w:rPr>
          <w:rFonts w:eastAsia="Calibri"/>
          <w:lang w:eastAsia="en-US"/>
        </w:rPr>
        <w:t xml:space="preserve"> </w:t>
      </w:r>
      <w:r w:rsidR="00E17CDA">
        <w:rPr>
          <w:rFonts w:eastAsia="Calibri"/>
          <w:lang w:eastAsia="en-US"/>
        </w:rPr>
        <w:t>19</w:t>
      </w:r>
      <w:r w:rsidRPr="0066232F">
        <w:rPr>
          <w:rFonts w:eastAsia="Calibri"/>
          <w:lang w:eastAsia="en-US"/>
        </w:rPr>
        <w:t>96, que estabelece as diretrizes e bases da educação nacional, dispõe:</w:t>
      </w:r>
    </w:p>
    <w:p w14:paraId="17FBB0E7" w14:textId="77777777" w:rsidR="00923083" w:rsidRPr="0066232F" w:rsidRDefault="00923083" w:rsidP="0066232F">
      <w:pPr>
        <w:ind w:firstLine="1418"/>
        <w:jc w:val="both"/>
        <w:rPr>
          <w:rFonts w:eastAsia="Calibri"/>
          <w:lang w:eastAsia="en-US"/>
        </w:rPr>
      </w:pPr>
    </w:p>
    <w:p w14:paraId="400344FF" w14:textId="0C30B73A" w:rsidR="00896F57" w:rsidRDefault="0066232F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A3A12">
        <w:rPr>
          <w:rFonts w:eastAsia="Calibri"/>
          <w:sz w:val="20"/>
          <w:szCs w:val="20"/>
          <w:lang w:eastAsia="en-US"/>
        </w:rPr>
        <w:t xml:space="preserve"> </w:t>
      </w:r>
      <w:r w:rsidRPr="00FA3A12">
        <w:rPr>
          <w:rFonts w:eastAsia="Calibri"/>
          <w:b/>
          <w:bCs/>
          <w:sz w:val="20"/>
          <w:szCs w:val="20"/>
          <w:lang w:eastAsia="en-US"/>
        </w:rPr>
        <w:t>Art. 8º</w:t>
      </w:r>
      <w:r w:rsidRPr="00FA3A12">
        <w:rPr>
          <w:rFonts w:eastAsia="Calibri"/>
          <w:sz w:val="20"/>
          <w:szCs w:val="20"/>
          <w:lang w:eastAsia="en-US"/>
        </w:rPr>
        <w:t xml:space="preserve"> </w:t>
      </w:r>
      <w:r w:rsidR="00896F57">
        <w:rPr>
          <w:rFonts w:eastAsia="Calibri"/>
          <w:sz w:val="20"/>
          <w:szCs w:val="20"/>
          <w:lang w:eastAsia="en-US"/>
        </w:rPr>
        <w:t xml:space="preserve"> </w:t>
      </w:r>
      <w:r w:rsidRPr="00FA3A12">
        <w:rPr>
          <w:rFonts w:eastAsia="Calibri"/>
          <w:sz w:val="20"/>
          <w:szCs w:val="20"/>
          <w:lang w:eastAsia="en-US"/>
        </w:rPr>
        <w:t>A União, os Estados, o Distrito Federal e os Municípios organizarão, em regime de colaboração, os respectivos sistemas de ensino.</w:t>
      </w:r>
    </w:p>
    <w:p w14:paraId="010EC38C" w14:textId="623CD457" w:rsidR="0066232F" w:rsidRPr="00FA3A12" w:rsidRDefault="00896F57" w:rsidP="00FA3A12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66232F" w:rsidRPr="00FA3A12">
        <w:rPr>
          <w:rFonts w:eastAsia="Calibri"/>
          <w:sz w:val="20"/>
          <w:szCs w:val="20"/>
          <w:lang w:eastAsia="en-US"/>
        </w:rPr>
        <w:t xml:space="preserve"> </w:t>
      </w:r>
    </w:p>
    <w:p w14:paraId="5B3D9E06" w14:textId="01ABD005" w:rsidR="0066232F" w:rsidRDefault="0066232F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A3A12">
        <w:rPr>
          <w:rFonts w:eastAsia="Calibri"/>
          <w:sz w:val="20"/>
          <w:szCs w:val="20"/>
          <w:lang w:eastAsia="en-US"/>
        </w:rPr>
        <w:t>§</w:t>
      </w:r>
      <w:r w:rsidR="00896F57">
        <w:rPr>
          <w:rFonts w:eastAsia="Calibri"/>
          <w:sz w:val="20"/>
          <w:szCs w:val="20"/>
          <w:lang w:eastAsia="en-US"/>
        </w:rPr>
        <w:t xml:space="preserve"> 2º </w:t>
      </w:r>
      <w:r w:rsidRPr="00FA3A12">
        <w:rPr>
          <w:rFonts w:eastAsia="Calibri"/>
          <w:sz w:val="20"/>
          <w:szCs w:val="20"/>
          <w:lang w:eastAsia="en-US"/>
        </w:rPr>
        <w:t xml:space="preserve"> Os sistemas de ensino terão liberdade de organização nos termos desta Lei.</w:t>
      </w:r>
    </w:p>
    <w:p w14:paraId="3DC496C6" w14:textId="28DA4891" w:rsidR="00896F57" w:rsidRDefault="00896F57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</w:p>
    <w:p w14:paraId="2737A6FC" w14:textId="77777777" w:rsidR="00896F57" w:rsidRPr="00FA3A12" w:rsidRDefault="00896F57" w:rsidP="00FA3A12">
      <w:pPr>
        <w:ind w:left="2268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484B6EFD" w14:textId="77777777" w:rsidR="00896F57" w:rsidRDefault="0066232F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A3A12">
        <w:rPr>
          <w:rFonts w:eastAsia="Calibri"/>
          <w:b/>
          <w:bCs/>
          <w:sz w:val="20"/>
          <w:szCs w:val="20"/>
          <w:lang w:eastAsia="en-US"/>
        </w:rPr>
        <w:t>Art. 11</w:t>
      </w:r>
      <w:r w:rsidR="00896F57" w:rsidRPr="00FA3A12">
        <w:rPr>
          <w:rFonts w:eastAsia="Calibri"/>
          <w:b/>
          <w:bCs/>
          <w:sz w:val="20"/>
          <w:szCs w:val="20"/>
          <w:lang w:eastAsia="en-US"/>
        </w:rPr>
        <w:t>.</w:t>
      </w:r>
      <w:r w:rsidRPr="00FA3A12">
        <w:rPr>
          <w:rFonts w:eastAsia="Calibri"/>
          <w:sz w:val="20"/>
          <w:szCs w:val="20"/>
          <w:lang w:eastAsia="en-US"/>
        </w:rPr>
        <w:t xml:space="preserve"> </w:t>
      </w:r>
      <w:r w:rsidR="00896F57">
        <w:rPr>
          <w:rFonts w:eastAsia="Calibri"/>
          <w:sz w:val="20"/>
          <w:szCs w:val="20"/>
          <w:lang w:eastAsia="en-US"/>
        </w:rPr>
        <w:t xml:space="preserve"> </w:t>
      </w:r>
      <w:r w:rsidRPr="00FA3A12">
        <w:rPr>
          <w:rFonts w:eastAsia="Calibri"/>
          <w:sz w:val="20"/>
          <w:szCs w:val="20"/>
          <w:lang w:eastAsia="en-US"/>
        </w:rPr>
        <w:t xml:space="preserve">Os Municípios incumbir-se-ão de: </w:t>
      </w:r>
    </w:p>
    <w:p w14:paraId="5C4EEF40" w14:textId="77777777" w:rsidR="00896F57" w:rsidRDefault="00896F57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A3A12">
        <w:rPr>
          <w:rFonts w:eastAsia="Calibri"/>
          <w:sz w:val="20"/>
          <w:szCs w:val="20"/>
          <w:lang w:eastAsia="en-US"/>
        </w:rPr>
        <w:t xml:space="preserve">I – </w:t>
      </w:r>
      <w:r w:rsidR="0066232F" w:rsidRPr="00FA3A12">
        <w:rPr>
          <w:rFonts w:eastAsia="Calibri"/>
          <w:sz w:val="20"/>
          <w:szCs w:val="20"/>
          <w:lang w:eastAsia="en-US"/>
        </w:rPr>
        <w:t xml:space="preserve">organizar, manter e desenvolver os órgãos e instituições oficiais de seus sistemas de ensino, integrando-os às políticas e planos educacionais da União e dos Estados; </w:t>
      </w:r>
    </w:p>
    <w:p w14:paraId="5884988F" w14:textId="32DE9858" w:rsidR="00896F57" w:rsidRDefault="00896F57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II – </w:t>
      </w:r>
      <w:r w:rsidR="0066232F" w:rsidRPr="00FA3A12">
        <w:rPr>
          <w:rFonts w:eastAsia="Calibri"/>
          <w:sz w:val="20"/>
          <w:szCs w:val="20"/>
          <w:lang w:eastAsia="en-US"/>
        </w:rPr>
        <w:t xml:space="preserve">exercer ação redistributiva em relação às suas escolas; </w:t>
      </w:r>
    </w:p>
    <w:p w14:paraId="25DDBF6F" w14:textId="7FE054C6" w:rsidR="00896F57" w:rsidRDefault="00896F57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III – </w:t>
      </w:r>
      <w:r w:rsidR="0066232F" w:rsidRPr="00FA3A12">
        <w:rPr>
          <w:rFonts w:eastAsia="Calibri"/>
          <w:sz w:val="20"/>
          <w:szCs w:val="20"/>
          <w:lang w:eastAsia="en-US"/>
        </w:rPr>
        <w:t>baixar normas complementares para seus sistemas de ensino;</w:t>
      </w:r>
    </w:p>
    <w:p w14:paraId="0FA8CB33" w14:textId="7EC20B5F" w:rsidR="0066232F" w:rsidRDefault="00896F57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</w:t>
      </w:r>
      <w:r w:rsidR="0066232F" w:rsidRPr="00FA3A12">
        <w:rPr>
          <w:rFonts w:eastAsia="Calibri"/>
          <w:sz w:val="20"/>
          <w:szCs w:val="20"/>
          <w:lang w:eastAsia="en-US"/>
        </w:rPr>
        <w:t>.</w:t>
      </w:r>
    </w:p>
    <w:p w14:paraId="21246294" w14:textId="77777777" w:rsidR="00896F57" w:rsidRPr="00FA3A12" w:rsidRDefault="00896F57" w:rsidP="005A232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890B844" w14:textId="72D0A10E" w:rsidR="0066232F" w:rsidRPr="005A2327" w:rsidRDefault="0066232F" w:rsidP="005A232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A3A12">
        <w:rPr>
          <w:rFonts w:eastAsia="Calibri"/>
          <w:b/>
          <w:bCs/>
          <w:sz w:val="20"/>
          <w:szCs w:val="20"/>
          <w:lang w:eastAsia="en-US"/>
        </w:rPr>
        <w:t>Art. 18.</w:t>
      </w:r>
      <w:r w:rsidR="00896F57">
        <w:rPr>
          <w:rFonts w:eastAsia="Calibri"/>
          <w:sz w:val="20"/>
          <w:szCs w:val="20"/>
          <w:lang w:eastAsia="en-US"/>
        </w:rPr>
        <w:t xml:space="preserve"> </w:t>
      </w:r>
      <w:r w:rsidRPr="005A2327">
        <w:rPr>
          <w:rFonts w:eastAsia="Calibri"/>
          <w:sz w:val="20"/>
          <w:szCs w:val="20"/>
          <w:lang w:eastAsia="en-US"/>
        </w:rPr>
        <w:t xml:space="preserve"> Os sistemas municipais de ensino compreendem:</w:t>
      </w:r>
    </w:p>
    <w:p w14:paraId="2FACB9CB" w14:textId="7A5AE539" w:rsidR="0066232F" w:rsidRDefault="0066232F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5A2327">
        <w:rPr>
          <w:rFonts w:eastAsia="Calibri"/>
          <w:sz w:val="20"/>
          <w:szCs w:val="20"/>
          <w:lang w:eastAsia="en-US"/>
        </w:rPr>
        <w:t>I - as instituições do ensino fundamental, médio e de educação infantil mantidas pelo Poder Público municipal;</w:t>
      </w:r>
    </w:p>
    <w:p w14:paraId="3987CC96" w14:textId="606F8D48" w:rsidR="00896F57" w:rsidRDefault="00896F57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</w:p>
    <w:p w14:paraId="328BE709" w14:textId="3C2B22FB" w:rsidR="00896F57" w:rsidRDefault="00896F57" w:rsidP="00896F5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497F684" w14:textId="4FBCF701" w:rsidR="00923083" w:rsidRPr="005A2327" w:rsidRDefault="0066232F" w:rsidP="00FA3A1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A3A12">
        <w:rPr>
          <w:rFonts w:eastAsia="Calibri"/>
          <w:b/>
          <w:bCs/>
          <w:sz w:val="20"/>
          <w:szCs w:val="20"/>
          <w:lang w:eastAsia="en-US"/>
        </w:rPr>
        <w:t>Art. 26.</w:t>
      </w:r>
      <w:r w:rsidRPr="00FA3A12">
        <w:rPr>
          <w:rFonts w:eastAsia="Calibri"/>
          <w:sz w:val="20"/>
          <w:szCs w:val="20"/>
          <w:lang w:eastAsia="en-US"/>
        </w:rPr>
        <w:t xml:space="preserve">  Os currículos da educação infantil, do ensino fundamental e do ensino médio devem ter base nacional comum, a ser complementada, em cada sistema de ensino e em cada estabelecimento escolar, por uma parte diversificada, exigida pelas características regionais e locais da sociedade, da cultura, da economia e dos educandos.  </w:t>
      </w:r>
    </w:p>
    <w:p w14:paraId="7555ECDA" w14:textId="77777777" w:rsidR="0066232F" w:rsidRPr="005A2327" w:rsidRDefault="0066232F" w:rsidP="00FA3A1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929455D" w14:textId="7096303A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 xml:space="preserve"> Ademais, demonstrada a legitimidade desta Casa para legislar a respectiva matéria</w:t>
      </w:r>
      <w:r w:rsidR="00923083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é de suma importância apresentar o conceito e </w:t>
      </w:r>
      <w:r w:rsidR="00923083">
        <w:rPr>
          <w:rFonts w:eastAsia="Calibri"/>
          <w:lang w:eastAsia="en-US"/>
        </w:rPr>
        <w:t xml:space="preserve">os </w:t>
      </w:r>
      <w:r w:rsidRPr="0066232F">
        <w:rPr>
          <w:rFonts w:eastAsia="Calibri"/>
          <w:lang w:eastAsia="en-US"/>
        </w:rPr>
        <w:t xml:space="preserve">critérios das disciplinas transversais, </w:t>
      </w:r>
      <w:r w:rsidR="00923083">
        <w:rPr>
          <w:rFonts w:eastAsia="Calibri"/>
          <w:lang w:eastAsia="en-US"/>
        </w:rPr>
        <w:t xml:space="preserve">por meio </w:t>
      </w:r>
      <w:r w:rsidRPr="0066232F">
        <w:rPr>
          <w:rFonts w:eastAsia="Calibri"/>
          <w:lang w:eastAsia="en-US"/>
        </w:rPr>
        <w:t>do Ministério da Educação, para que se descarte o vício de iniciativa.</w:t>
      </w:r>
    </w:p>
    <w:p w14:paraId="3F56ECD5" w14:textId="77777777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</w:p>
    <w:p w14:paraId="04C87E86" w14:textId="77777777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 xml:space="preserve"> </w:t>
      </w:r>
    </w:p>
    <w:p w14:paraId="1AAA97AD" w14:textId="77777777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</w:p>
    <w:p w14:paraId="03F66A92" w14:textId="4CC506D3" w:rsidR="00923083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lastRenderedPageBreak/>
        <w:t>Segundo o Ministério da Educação (MEC)</w:t>
      </w:r>
      <w:r w:rsidR="00923083">
        <w:rPr>
          <w:rFonts w:eastAsia="Calibri"/>
          <w:lang w:eastAsia="en-US"/>
        </w:rPr>
        <w:t>,</w:t>
      </w:r>
    </w:p>
    <w:p w14:paraId="0ACFC4AC" w14:textId="60A3B8D3" w:rsidR="00923083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 xml:space="preserve"> </w:t>
      </w:r>
    </w:p>
    <w:p w14:paraId="3760B7C1" w14:textId="4854172C" w:rsidR="00923083" w:rsidRPr="00FA3A12" w:rsidRDefault="0066232F" w:rsidP="00FA3A1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A3A12">
        <w:rPr>
          <w:rFonts w:eastAsia="Calibri"/>
          <w:sz w:val="20"/>
          <w:szCs w:val="20"/>
          <w:lang w:eastAsia="en-US"/>
        </w:rPr>
        <w:t>são temas que estão voltados para a compreensão e para a construção da realidade social e dos direitos e responsabilidades relacionados com a vida pessoal e coletiva e com a afirmação do princípio da participação política. Isso significa que devem ser trabalhados, de forma transversal, nas áreas e/ou disciplinas já existentes.</w:t>
      </w:r>
    </w:p>
    <w:p w14:paraId="18337BFA" w14:textId="77777777" w:rsidR="00923083" w:rsidRDefault="00923083" w:rsidP="0066232F">
      <w:pPr>
        <w:ind w:firstLine="1418"/>
        <w:jc w:val="both"/>
        <w:rPr>
          <w:rFonts w:eastAsia="Calibri"/>
          <w:lang w:eastAsia="en-US"/>
        </w:rPr>
      </w:pPr>
    </w:p>
    <w:p w14:paraId="678F4D37" w14:textId="501E9793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 xml:space="preserve"> Os temas transversais, nesse sentido, correspondem a questões importantes, urgentes e presentes sob várias formas na vida cotidiana. </w:t>
      </w:r>
    </w:p>
    <w:p w14:paraId="7F922126" w14:textId="40A9B75F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 xml:space="preserve">Importante destacar </w:t>
      </w:r>
      <w:r w:rsidR="00923083">
        <w:rPr>
          <w:rFonts w:eastAsia="Calibri"/>
          <w:lang w:eastAsia="en-US"/>
        </w:rPr>
        <w:t xml:space="preserve">que, </w:t>
      </w:r>
      <w:r w:rsidRPr="0066232F">
        <w:rPr>
          <w:rFonts w:eastAsia="Calibri"/>
          <w:lang w:eastAsia="en-US"/>
        </w:rPr>
        <w:t>segundo o MEC</w:t>
      </w:r>
      <w:r w:rsidR="00923083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os temas transversais são assim adjetivados por não pertencerem a nenhuma disciplina específica, mas atravessarem todas elas como se a todas fossem pertinentes. Eles fazem parte dos Parâmetros Curriculares Nacionais (PCNs), criados a partir do Plano Nacional de Educação (PNE), estabelecido em 1999, os quais não constituem uma imposição de conteúdos a serem ministrados nas escolas. São apenas propostas nas quais as secretarias e as unidades escolares poderão se basear para elaborar seus próprios planos de ensino.</w:t>
      </w:r>
    </w:p>
    <w:p w14:paraId="638FEE95" w14:textId="087528DC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 xml:space="preserve">Assim, segundo orientação dos Parâmetros Curriculares Nacionais (PCNs), não se trata </w:t>
      </w:r>
      <w:r w:rsidR="00923083">
        <w:rPr>
          <w:rFonts w:eastAsia="Calibri"/>
          <w:lang w:eastAsia="en-US"/>
        </w:rPr>
        <w:t xml:space="preserve">que </w:t>
      </w:r>
      <w:r w:rsidRPr="0066232F">
        <w:rPr>
          <w:rFonts w:eastAsia="Calibri"/>
          <w:lang w:eastAsia="en-US"/>
        </w:rPr>
        <w:t xml:space="preserve">os professores das diferentes áreas devam parar </w:t>
      </w:r>
      <w:r w:rsidR="00923083">
        <w:rPr>
          <w:rFonts w:eastAsia="Calibri"/>
          <w:lang w:eastAsia="en-US"/>
        </w:rPr>
        <w:t xml:space="preserve">a </w:t>
      </w:r>
      <w:r w:rsidRPr="0066232F">
        <w:rPr>
          <w:rFonts w:eastAsia="Calibri"/>
          <w:lang w:eastAsia="en-US"/>
        </w:rPr>
        <w:t xml:space="preserve">sua programação para trabalhar os temas, mas que explicitem as relações entre ambos e as incluam como conteúdos de sua área, articulando a finalidade do estudo escolar com as questões sociais, possibilitando aos alunos o uso dos conhecimentos escolares em sua vida </w:t>
      </w:r>
      <w:r w:rsidR="00BE32C8" w:rsidRPr="0066232F">
        <w:rPr>
          <w:rFonts w:eastAsia="Calibri"/>
          <w:lang w:eastAsia="en-US"/>
        </w:rPr>
        <w:t>extraescolar</w:t>
      </w:r>
      <w:r w:rsidRPr="0066232F">
        <w:rPr>
          <w:rFonts w:eastAsia="Calibri"/>
          <w:lang w:eastAsia="en-US"/>
        </w:rPr>
        <w:t>. Não se trata, portanto, de trabalhá-los paralelamente, mas de trazer para os conteúdos e para a metodologia da área a perspectiva dos temas.</w:t>
      </w:r>
    </w:p>
    <w:p w14:paraId="7082889F" w14:textId="77777777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>Segundo o MEC, caberá aos professores mobilizar tais conteúdos em torno de temáticas escolhidas, de forma que as diversas áreas não representem pontos isolados, mas digam respeito aos diversos aspectos que compõem o exercício da cidadania.</w:t>
      </w:r>
    </w:p>
    <w:p w14:paraId="0CE20EF5" w14:textId="524C35EC" w:rsidR="0066232F" w:rsidRPr="0066232F" w:rsidRDefault="00923083" w:rsidP="0066232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Ainda, </w:t>
      </w:r>
      <w:r w:rsidR="0066232F" w:rsidRPr="0066232F">
        <w:rPr>
          <w:rFonts w:eastAsia="Calibri"/>
          <w:lang w:eastAsia="en-US"/>
        </w:rPr>
        <w:t>rest</w:t>
      </w:r>
      <w:r>
        <w:rPr>
          <w:rFonts w:eastAsia="Calibri"/>
          <w:lang w:eastAsia="en-US"/>
        </w:rPr>
        <w:t>a</w:t>
      </w:r>
      <w:r w:rsidR="0066232F" w:rsidRPr="0066232F">
        <w:rPr>
          <w:rFonts w:eastAsia="Calibri"/>
          <w:lang w:eastAsia="en-US"/>
        </w:rPr>
        <w:t xml:space="preserve"> comprovada a legalidade do respectivo Projeto, uma vez que não interfere nas competências exclusivas do Poder Executivo pois não dispõe sobre a estrutura, a organização e o funcionamento da administração municipal; não administra os bens e as rendas municipais, não promove lançamento, tampouco requer fiscalização e a arrecadação de tributos.</w:t>
      </w:r>
    </w:p>
    <w:p w14:paraId="614ADE0B" w14:textId="34B8909C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>Sendo assim, a iniciativa d</w:t>
      </w:r>
      <w:r w:rsidR="00923083">
        <w:rPr>
          <w:rFonts w:eastAsia="Calibri"/>
          <w:lang w:eastAsia="en-US"/>
        </w:rPr>
        <w:t>e inclusão d</w:t>
      </w:r>
      <w:r w:rsidRPr="0066232F">
        <w:rPr>
          <w:rFonts w:eastAsia="Calibri"/>
          <w:lang w:eastAsia="en-US"/>
        </w:rPr>
        <w:t>a disciplina transversal “Cultura Gaúcha” nas escolas públicas municipais</w:t>
      </w:r>
      <w:r w:rsidR="00923083">
        <w:rPr>
          <w:rFonts w:eastAsia="Calibri"/>
          <w:lang w:eastAsia="en-US"/>
        </w:rPr>
        <w:t xml:space="preserve">, como tema que </w:t>
      </w:r>
      <w:r w:rsidRPr="0066232F">
        <w:rPr>
          <w:rFonts w:eastAsia="Calibri"/>
          <w:lang w:eastAsia="en-US"/>
        </w:rPr>
        <w:t xml:space="preserve">deve ser preservado e garantido, </w:t>
      </w:r>
      <w:r w:rsidR="00923083">
        <w:rPr>
          <w:rFonts w:eastAsia="Calibri"/>
          <w:lang w:eastAsia="en-US"/>
        </w:rPr>
        <w:t xml:space="preserve">não enseja vício de origem </w:t>
      </w:r>
      <w:r w:rsidRPr="0066232F">
        <w:rPr>
          <w:rFonts w:eastAsia="Calibri"/>
          <w:lang w:eastAsia="en-US"/>
        </w:rPr>
        <w:t>em projetos de lei</w:t>
      </w:r>
      <w:r w:rsidR="00923083">
        <w:rPr>
          <w:rFonts w:eastAsia="Calibri"/>
          <w:lang w:eastAsia="en-US"/>
        </w:rPr>
        <w:t xml:space="preserve"> devido ao seu </w:t>
      </w:r>
      <w:r w:rsidRPr="0066232F">
        <w:rPr>
          <w:rFonts w:eastAsia="Calibri"/>
          <w:lang w:eastAsia="en-US"/>
        </w:rPr>
        <w:t>interesse local</w:t>
      </w:r>
      <w:r w:rsidR="00923083">
        <w:rPr>
          <w:rFonts w:eastAsia="Calibri"/>
          <w:lang w:eastAsia="en-US"/>
        </w:rPr>
        <w:t>.</w:t>
      </w:r>
    </w:p>
    <w:p w14:paraId="10353426" w14:textId="27908664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 xml:space="preserve">Diante disto, esta vereadora entende como necessário o resgate da essência de nossas tradições, oportunizando ao jovem o conhecimento e </w:t>
      </w:r>
      <w:r w:rsidR="00923083">
        <w:rPr>
          <w:rFonts w:eastAsia="Calibri"/>
          <w:lang w:eastAsia="en-US"/>
        </w:rPr>
        <w:t xml:space="preserve">o </w:t>
      </w:r>
      <w:r w:rsidRPr="0066232F">
        <w:rPr>
          <w:rFonts w:eastAsia="Calibri"/>
          <w:lang w:eastAsia="en-US"/>
        </w:rPr>
        <w:t xml:space="preserve">orgulho por sua terra natal, </w:t>
      </w:r>
      <w:r w:rsidR="00923083">
        <w:rPr>
          <w:rFonts w:eastAsia="Calibri"/>
          <w:lang w:eastAsia="en-US"/>
        </w:rPr>
        <w:t xml:space="preserve">e, </w:t>
      </w:r>
      <w:r w:rsidRPr="0066232F">
        <w:rPr>
          <w:rFonts w:eastAsia="Calibri"/>
          <w:lang w:eastAsia="en-US"/>
        </w:rPr>
        <w:t xml:space="preserve">desta forma, </w:t>
      </w:r>
      <w:r w:rsidR="00923083">
        <w:rPr>
          <w:rFonts w:eastAsia="Calibri"/>
          <w:lang w:eastAsia="en-US"/>
        </w:rPr>
        <w:t xml:space="preserve">pretende </w:t>
      </w:r>
      <w:r w:rsidRPr="0066232F">
        <w:rPr>
          <w:rFonts w:eastAsia="Calibri"/>
          <w:lang w:eastAsia="en-US"/>
        </w:rPr>
        <w:t>estimular o gosto pela arte gaúcha, a música, a dança, os encontros culturais, enfim</w:t>
      </w:r>
      <w:r w:rsidR="00923083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a nossa CULTURA GAÚCHA, </w:t>
      </w:r>
      <w:r w:rsidR="00923083">
        <w:rPr>
          <w:rFonts w:eastAsia="Calibri"/>
          <w:lang w:eastAsia="en-US"/>
        </w:rPr>
        <w:t xml:space="preserve">o que </w:t>
      </w:r>
      <w:r w:rsidRPr="0066232F">
        <w:rPr>
          <w:rFonts w:eastAsia="Calibri"/>
          <w:lang w:eastAsia="en-US"/>
        </w:rPr>
        <w:t>só trará hábitos saudáveis aos jovens.</w:t>
      </w:r>
    </w:p>
    <w:p w14:paraId="65B1FBF6" w14:textId="20CA0D29" w:rsidR="0066232F" w:rsidRPr="0066232F" w:rsidRDefault="0066232F" w:rsidP="0066232F">
      <w:pPr>
        <w:ind w:firstLine="1418"/>
        <w:jc w:val="both"/>
        <w:rPr>
          <w:rFonts w:eastAsia="Calibri"/>
          <w:lang w:eastAsia="en-US"/>
        </w:rPr>
      </w:pPr>
      <w:r w:rsidRPr="0066232F">
        <w:rPr>
          <w:rFonts w:eastAsia="Calibri"/>
          <w:lang w:eastAsia="en-US"/>
        </w:rPr>
        <w:t>Por derradeiro, por todo o conteúdo exposto</w:t>
      </w:r>
      <w:r w:rsidR="00923083">
        <w:rPr>
          <w:rFonts w:eastAsia="Calibri"/>
          <w:lang w:eastAsia="en-US"/>
        </w:rPr>
        <w:t>,</w:t>
      </w:r>
      <w:r w:rsidRPr="0066232F">
        <w:rPr>
          <w:rFonts w:eastAsia="Calibri"/>
          <w:lang w:eastAsia="en-US"/>
        </w:rPr>
        <w:t xml:space="preserve"> solicito gentilmente o apoio dos meus nobres colegas para a aprovação da presente </w:t>
      </w:r>
      <w:r w:rsidR="00923083">
        <w:rPr>
          <w:rFonts w:eastAsia="Calibri"/>
          <w:lang w:eastAsia="en-US"/>
        </w:rPr>
        <w:t>P</w:t>
      </w:r>
      <w:r w:rsidRPr="0066232F">
        <w:rPr>
          <w:rFonts w:eastAsia="Calibri"/>
          <w:lang w:eastAsia="en-US"/>
        </w:rPr>
        <w:t>roposi</w:t>
      </w:r>
      <w:r w:rsidR="00923083">
        <w:rPr>
          <w:rFonts w:eastAsia="Calibri"/>
          <w:lang w:eastAsia="en-US"/>
        </w:rPr>
        <w:t>ção</w:t>
      </w:r>
      <w:r w:rsidRPr="0066232F">
        <w:rPr>
          <w:rFonts w:eastAsia="Calibri"/>
          <w:lang w:eastAsia="en-US"/>
        </w:rPr>
        <w:t>.</w:t>
      </w:r>
    </w:p>
    <w:p w14:paraId="556E0DA6" w14:textId="77777777" w:rsidR="0066232F" w:rsidRDefault="0066232F" w:rsidP="000C2EA6">
      <w:pPr>
        <w:ind w:firstLine="1418"/>
        <w:jc w:val="both"/>
        <w:rPr>
          <w:rFonts w:eastAsia="Calibri"/>
          <w:lang w:eastAsia="en-US"/>
        </w:rPr>
      </w:pPr>
    </w:p>
    <w:p w14:paraId="27A87B67" w14:textId="7B56BF86" w:rsidR="00504671" w:rsidRPr="00F11D39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F11D39">
        <w:rPr>
          <w:rFonts w:eastAsia="Calibri"/>
          <w:lang w:eastAsia="en-US"/>
        </w:rPr>
        <w:t xml:space="preserve">Sala das Sessões, </w:t>
      </w:r>
      <w:r w:rsidR="00445653" w:rsidRPr="00F11D39">
        <w:rPr>
          <w:rFonts w:eastAsia="Calibri"/>
          <w:lang w:eastAsia="en-US"/>
        </w:rPr>
        <w:t>1</w:t>
      </w:r>
      <w:r w:rsidR="0066232F">
        <w:rPr>
          <w:rFonts w:eastAsia="Calibri"/>
          <w:lang w:eastAsia="en-US"/>
        </w:rPr>
        <w:t>1</w:t>
      </w:r>
      <w:r w:rsidR="00445653" w:rsidRPr="00F11D39">
        <w:rPr>
          <w:rFonts w:eastAsia="Calibri"/>
          <w:lang w:eastAsia="en-US"/>
        </w:rPr>
        <w:t xml:space="preserve"> </w:t>
      </w:r>
      <w:r w:rsidRPr="00F11D39">
        <w:rPr>
          <w:rFonts w:eastAsia="Calibri"/>
          <w:lang w:eastAsia="en-US"/>
        </w:rPr>
        <w:t xml:space="preserve">de </w:t>
      </w:r>
      <w:r w:rsidR="0066232F">
        <w:rPr>
          <w:rFonts w:eastAsia="Calibri"/>
          <w:lang w:eastAsia="en-US"/>
        </w:rPr>
        <w:t>abril</w:t>
      </w:r>
      <w:r w:rsidR="00445653" w:rsidRPr="00F11D39">
        <w:rPr>
          <w:rFonts w:eastAsia="Calibri"/>
          <w:lang w:eastAsia="en-US"/>
        </w:rPr>
        <w:t xml:space="preserve"> </w:t>
      </w:r>
      <w:r w:rsidRPr="00F11D39">
        <w:rPr>
          <w:rFonts w:eastAsia="Calibri"/>
          <w:lang w:eastAsia="en-US"/>
        </w:rPr>
        <w:t xml:space="preserve">de </w:t>
      </w:r>
      <w:r w:rsidR="00445653" w:rsidRPr="00F11D39">
        <w:rPr>
          <w:rFonts w:eastAsia="Calibri"/>
          <w:lang w:eastAsia="en-US"/>
        </w:rPr>
        <w:t>202</w:t>
      </w:r>
      <w:r w:rsidR="0066232F">
        <w:rPr>
          <w:rFonts w:eastAsia="Calibri"/>
          <w:lang w:eastAsia="en-US"/>
        </w:rPr>
        <w:t>2</w:t>
      </w:r>
      <w:r w:rsidRPr="00F11D39">
        <w:rPr>
          <w:rFonts w:eastAsia="Calibri"/>
          <w:lang w:eastAsia="en-US"/>
        </w:rPr>
        <w:t>.</w:t>
      </w:r>
    </w:p>
    <w:p w14:paraId="58BB4C3B" w14:textId="77777777" w:rsidR="00E856E7" w:rsidRDefault="00E856E7" w:rsidP="00D47542">
      <w:pPr>
        <w:jc w:val="center"/>
        <w:rPr>
          <w:rFonts w:eastAsia="Calibri"/>
          <w:lang w:eastAsia="en-US"/>
        </w:rPr>
      </w:pPr>
    </w:p>
    <w:p w14:paraId="3B6FAB48" w14:textId="77777777" w:rsidR="0028035F" w:rsidRDefault="0028035F" w:rsidP="00D47542">
      <w:pPr>
        <w:jc w:val="center"/>
        <w:rPr>
          <w:rFonts w:eastAsia="Calibri"/>
          <w:lang w:eastAsia="en-US"/>
        </w:rPr>
      </w:pPr>
    </w:p>
    <w:p w14:paraId="255AA8A6" w14:textId="77777777" w:rsidR="0028035F" w:rsidRDefault="0028035F" w:rsidP="00D47542">
      <w:pPr>
        <w:jc w:val="center"/>
        <w:rPr>
          <w:rFonts w:eastAsia="Calibri"/>
          <w:lang w:eastAsia="en-US"/>
        </w:rPr>
      </w:pPr>
    </w:p>
    <w:p w14:paraId="246853A5" w14:textId="77777777" w:rsidR="00E856E7" w:rsidRDefault="00E856E7" w:rsidP="00D47542">
      <w:pPr>
        <w:jc w:val="center"/>
        <w:rPr>
          <w:rFonts w:eastAsia="Calibri"/>
          <w:lang w:eastAsia="en-US"/>
        </w:rPr>
      </w:pPr>
    </w:p>
    <w:p w14:paraId="5ABE9AE8" w14:textId="53AB0CFE" w:rsidR="0046365B" w:rsidRPr="00F11D39" w:rsidRDefault="00504671" w:rsidP="00D47542">
      <w:pPr>
        <w:jc w:val="center"/>
        <w:rPr>
          <w:sz w:val="26"/>
          <w:szCs w:val="26"/>
        </w:rPr>
      </w:pPr>
      <w:r w:rsidRPr="00F11D39">
        <w:rPr>
          <w:rFonts w:eastAsia="Calibri"/>
          <w:lang w:eastAsia="en-US"/>
        </w:rPr>
        <w:t>VEREADOR</w:t>
      </w:r>
      <w:r w:rsidR="00445653" w:rsidRPr="00F11D39">
        <w:rPr>
          <w:rFonts w:eastAsia="Calibri"/>
          <w:lang w:eastAsia="en-US"/>
        </w:rPr>
        <w:t>A</w:t>
      </w:r>
      <w:r w:rsidR="00E856E7">
        <w:rPr>
          <w:rFonts w:eastAsia="Calibri"/>
          <w:lang w:eastAsia="en-US"/>
        </w:rPr>
        <w:t xml:space="preserve"> MÔNICA LEAL</w:t>
      </w:r>
    </w:p>
    <w:p w14:paraId="5D49A194" w14:textId="77777777" w:rsidR="00E16809" w:rsidRPr="00F11D39" w:rsidRDefault="00847E49" w:rsidP="00E16809">
      <w:pPr>
        <w:jc w:val="center"/>
        <w:rPr>
          <w:b/>
          <w:bCs/>
        </w:rPr>
      </w:pPr>
      <w:r w:rsidRPr="00F11D39">
        <w:rPr>
          <w:b/>
        </w:rPr>
        <w:br w:type="page"/>
      </w:r>
      <w:r w:rsidR="00E16809" w:rsidRPr="00F11D39">
        <w:rPr>
          <w:b/>
          <w:bCs/>
        </w:rPr>
        <w:lastRenderedPageBreak/>
        <w:t>PROJETO DE LEI</w:t>
      </w:r>
    </w:p>
    <w:p w14:paraId="6CC888CC" w14:textId="77777777" w:rsidR="00847E49" w:rsidRPr="00F11D39" w:rsidRDefault="00847E49" w:rsidP="00C03878">
      <w:pPr>
        <w:pStyle w:val="Default"/>
        <w:jc w:val="center"/>
        <w:rPr>
          <w:bCs/>
        </w:rPr>
      </w:pPr>
    </w:p>
    <w:p w14:paraId="6434F8BC" w14:textId="77777777" w:rsidR="0046365B" w:rsidRPr="00F11D39" w:rsidRDefault="0046365B" w:rsidP="00C03878">
      <w:pPr>
        <w:pStyle w:val="Default"/>
        <w:jc w:val="center"/>
        <w:rPr>
          <w:bCs/>
        </w:rPr>
      </w:pPr>
    </w:p>
    <w:p w14:paraId="5F374399" w14:textId="77777777" w:rsidR="00BE065D" w:rsidRPr="00F11D39" w:rsidRDefault="00BE065D" w:rsidP="00C03878">
      <w:pPr>
        <w:autoSpaceDE w:val="0"/>
        <w:autoSpaceDN w:val="0"/>
        <w:adjustRightInd w:val="0"/>
        <w:jc w:val="center"/>
      </w:pPr>
    </w:p>
    <w:p w14:paraId="174B9CFE" w14:textId="5C866DA1" w:rsidR="0066232F" w:rsidRPr="0066232F" w:rsidRDefault="0066232F" w:rsidP="0066232F">
      <w:pPr>
        <w:autoSpaceDE w:val="0"/>
        <w:autoSpaceDN w:val="0"/>
        <w:adjustRightInd w:val="0"/>
        <w:ind w:left="4253"/>
        <w:jc w:val="both"/>
        <w:rPr>
          <w:b/>
        </w:rPr>
      </w:pPr>
      <w:r w:rsidRPr="0066232F">
        <w:rPr>
          <w:b/>
        </w:rPr>
        <w:t>In</w:t>
      </w:r>
      <w:r w:rsidR="007E5B12">
        <w:rPr>
          <w:b/>
        </w:rPr>
        <w:t xml:space="preserve">clui </w:t>
      </w:r>
      <w:r w:rsidR="00083F7A">
        <w:rPr>
          <w:b/>
        </w:rPr>
        <w:t>o ensino d</w:t>
      </w:r>
      <w:r w:rsidR="007E5B12">
        <w:rPr>
          <w:b/>
        </w:rPr>
        <w:t xml:space="preserve">a </w:t>
      </w:r>
      <w:r w:rsidR="00083F7A" w:rsidRPr="0066232F">
        <w:rPr>
          <w:b/>
        </w:rPr>
        <w:t>cultura gaúcha</w:t>
      </w:r>
      <w:r w:rsidR="00083F7A">
        <w:rPr>
          <w:b/>
        </w:rPr>
        <w:t xml:space="preserve"> como </w:t>
      </w:r>
      <w:r w:rsidR="007E5B12">
        <w:rPr>
          <w:b/>
        </w:rPr>
        <w:t xml:space="preserve">temática transversal </w:t>
      </w:r>
      <w:r w:rsidRPr="0066232F">
        <w:rPr>
          <w:b/>
        </w:rPr>
        <w:t xml:space="preserve">no currículo escolar dos ensinos fundamental e médio </w:t>
      </w:r>
      <w:r w:rsidR="00B32AAE">
        <w:rPr>
          <w:b/>
        </w:rPr>
        <w:t>d</w:t>
      </w:r>
      <w:r w:rsidRPr="0066232F">
        <w:rPr>
          <w:b/>
        </w:rPr>
        <w:t xml:space="preserve">as escolas </w:t>
      </w:r>
      <w:r w:rsidR="007E5B12">
        <w:rPr>
          <w:b/>
        </w:rPr>
        <w:t xml:space="preserve">da rede </w:t>
      </w:r>
      <w:r w:rsidRPr="0066232F">
        <w:rPr>
          <w:b/>
        </w:rPr>
        <w:t>municipa</w:t>
      </w:r>
      <w:r w:rsidR="007E5B12">
        <w:rPr>
          <w:b/>
        </w:rPr>
        <w:t>l de ensino de Porto Alegre.</w:t>
      </w:r>
    </w:p>
    <w:p w14:paraId="4AD28A20" w14:textId="77777777" w:rsidR="0066232F" w:rsidRPr="0066232F" w:rsidRDefault="0066232F" w:rsidP="0066232F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6E65AC5" w14:textId="4FC42B05" w:rsidR="00E856E7" w:rsidRDefault="00E856E7" w:rsidP="00511A4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3E86AAB" w14:textId="2D64FB11" w:rsidR="0066232F" w:rsidRDefault="00E36B58" w:rsidP="00A65E2E">
      <w:pPr>
        <w:ind w:firstLine="1418"/>
        <w:jc w:val="both"/>
      </w:pPr>
      <w:r w:rsidRPr="00045DA3">
        <w:rPr>
          <w:b/>
        </w:rPr>
        <w:t>Art. 1º</w:t>
      </w:r>
      <w:r>
        <w:t xml:space="preserve">  Fica</w:t>
      </w:r>
      <w:r w:rsidR="007E5B12">
        <w:t xml:space="preserve"> incluíd</w:t>
      </w:r>
      <w:r w:rsidR="00A65E2E">
        <w:t>o o ensino d</w:t>
      </w:r>
      <w:r w:rsidR="007E5B12">
        <w:t xml:space="preserve">a </w:t>
      </w:r>
      <w:r w:rsidR="00A65E2E">
        <w:t>cultura gaúcha como</w:t>
      </w:r>
      <w:r w:rsidR="007E5B12">
        <w:t xml:space="preserve"> temática transversal</w:t>
      </w:r>
      <w:r w:rsidR="0066232F">
        <w:t xml:space="preserve"> no currículo escolar dos </w:t>
      </w:r>
      <w:r w:rsidR="007E5B12">
        <w:t>e</w:t>
      </w:r>
      <w:r w:rsidR="0066232F">
        <w:t xml:space="preserve">nsinos </w:t>
      </w:r>
      <w:r w:rsidR="007E5B12">
        <w:t>f</w:t>
      </w:r>
      <w:r w:rsidR="0066232F">
        <w:t xml:space="preserve">undamental e </w:t>
      </w:r>
      <w:r w:rsidR="007E5B12">
        <w:t>m</w:t>
      </w:r>
      <w:r w:rsidR="0066232F">
        <w:t xml:space="preserve">édio </w:t>
      </w:r>
      <w:r w:rsidR="00B32AAE">
        <w:t>d</w:t>
      </w:r>
      <w:r w:rsidR="0066232F">
        <w:t xml:space="preserve">as escolas da rede municipal </w:t>
      </w:r>
      <w:r w:rsidR="007E5B12">
        <w:t>de ensino</w:t>
      </w:r>
      <w:r w:rsidR="00A65E2E">
        <w:t xml:space="preserve"> </w:t>
      </w:r>
      <w:r w:rsidR="0066232F">
        <w:t>de Porto Alegre.</w:t>
      </w:r>
    </w:p>
    <w:p w14:paraId="022EF112" w14:textId="77777777" w:rsidR="007E5B12" w:rsidRDefault="007E5B12" w:rsidP="0066232F">
      <w:pPr>
        <w:ind w:firstLine="1418"/>
        <w:jc w:val="both"/>
      </w:pPr>
    </w:p>
    <w:p w14:paraId="070C79F9" w14:textId="2E23CDAF" w:rsidR="0066232F" w:rsidRDefault="0066232F" w:rsidP="0066232F">
      <w:pPr>
        <w:ind w:firstLine="1418"/>
        <w:jc w:val="both"/>
      </w:pPr>
      <w:r w:rsidRPr="00415766">
        <w:rPr>
          <w:b/>
          <w:bCs/>
        </w:rPr>
        <w:t xml:space="preserve">Art. </w:t>
      </w:r>
      <w:r w:rsidR="00083F7A">
        <w:rPr>
          <w:b/>
          <w:bCs/>
        </w:rPr>
        <w:t>2</w:t>
      </w:r>
      <w:r w:rsidRPr="00415766">
        <w:rPr>
          <w:b/>
          <w:bCs/>
        </w:rPr>
        <w:t>º</w:t>
      </w:r>
      <w:r w:rsidR="00640A35">
        <w:t xml:space="preserve"> </w:t>
      </w:r>
      <w:r>
        <w:t xml:space="preserve"> </w:t>
      </w:r>
      <w:r w:rsidR="00640A35">
        <w:t>O</w:t>
      </w:r>
      <w:r>
        <w:t xml:space="preserve"> ensino da </w:t>
      </w:r>
      <w:r w:rsidR="00DC27B9">
        <w:t>c</w:t>
      </w:r>
      <w:r>
        <w:t xml:space="preserve">ultura </w:t>
      </w:r>
      <w:r w:rsidR="00DC27B9">
        <w:t>g</w:t>
      </w:r>
      <w:r>
        <w:t xml:space="preserve">aúcha nas </w:t>
      </w:r>
      <w:r w:rsidR="00640A35">
        <w:t>e</w:t>
      </w:r>
      <w:r>
        <w:t xml:space="preserve">scolas </w:t>
      </w:r>
      <w:r w:rsidR="00640A35">
        <w:t xml:space="preserve">da </w:t>
      </w:r>
      <w:r w:rsidR="00A65E2E">
        <w:t>rede municipal de ensino</w:t>
      </w:r>
      <w:r w:rsidR="00640A35">
        <w:t xml:space="preserve"> objetivará</w:t>
      </w:r>
      <w:r>
        <w:t>:</w:t>
      </w:r>
    </w:p>
    <w:p w14:paraId="7B97A215" w14:textId="77777777" w:rsidR="0066232F" w:rsidRDefault="0066232F" w:rsidP="0066232F">
      <w:pPr>
        <w:ind w:firstLine="1418"/>
        <w:jc w:val="both"/>
      </w:pPr>
    </w:p>
    <w:p w14:paraId="0332042E" w14:textId="4274F4A5" w:rsidR="0066232F" w:rsidRDefault="0066232F" w:rsidP="0066232F">
      <w:pPr>
        <w:ind w:firstLine="1418"/>
        <w:jc w:val="both"/>
      </w:pPr>
      <w:r>
        <w:t xml:space="preserve">I </w:t>
      </w:r>
      <w:r w:rsidR="00640A35">
        <w:t xml:space="preserve">– </w:t>
      </w:r>
      <w:r>
        <w:t>desenvolv</w:t>
      </w:r>
      <w:r w:rsidR="00083F7A">
        <w:t xml:space="preserve">er </w:t>
      </w:r>
      <w:r w:rsidR="00640A35">
        <w:t>o ensino d</w:t>
      </w:r>
      <w:r>
        <w:t xml:space="preserve">a história do Rio Grande do Sul, </w:t>
      </w:r>
      <w:r w:rsidR="00640A35">
        <w:t xml:space="preserve">por meio da perspectiva </w:t>
      </w:r>
      <w:r>
        <w:t xml:space="preserve">da cultura gaúcha, </w:t>
      </w:r>
      <w:r w:rsidR="00640A35">
        <w:t xml:space="preserve">em </w:t>
      </w:r>
      <w:r>
        <w:t xml:space="preserve">uma atuação integrada, fidedigna e próspera; </w:t>
      </w:r>
    </w:p>
    <w:p w14:paraId="30D718A0" w14:textId="77777777" w:rsidR="0066232F" w:rsidRDefault="0066232F" w:rsidP="0066232F">
      <w:pPr>
        <w:ind w:firstLine="1418"/>
        <w:jc w:val="both"/>
      </w:pPr>
    </w:p>
    <w:p w14:paraId="46D889A5" w14:textId="18AFC753" w:rsidR="0066232F" w:rsidRDefault="0066232F" w:rsidP="0066232F">
      <w:pPr>
        <w:ind w:firstLine="1418"/>
        <w:jc w:val="both"/>
      </w:pPr>
      <w:r>
        <w:t xml:space="preserve">II </w:t>
      </w:r>
      <w:r w:rsidR="00640A35">
        <w:t xml:space="preserve">– </w:t>
      </w:r>
      <w:r>
        <w:t>promo</w:t>
      </w:r>
      <w:r w:rsidR="00083F7A">
        <w:t>ver o</w:t>
      </w:r>
      <w:r>
        <w:t xml:space="preserve"> interesse </w:t>
      </w:r>
      <w:r w:rsidR="00640A35">
        <w:t>dos estudantes pel</w:t>
      </w:r>
      <w:r>
        <w:t>a cultura, defesa e conservação do patrimônio histórico e artístico em prol da valorização da cultura, das tradições e do folclore gaúcho;</w:t>
      </w:r>
    </w:p>
    <w:p w14:paraId="7C254F69" w14:textId="77777777" w:rsidR="0066232F" w:rsidRDefault="0066232F" w:rsidP="0066232F">
      <w:pPr>
        <w:ind w:firstLine="1418"/>
        <w:jc w:val="both"/>
      </w:pPr>
    </w:p>
    <w:p w14:paraId="3E64727F" w14:textId="30E121DF" w:rsidR="0066232F" w:rsidRDefault="0066232F" w:rsidP="0066232F">
      <w:pPr>
        <w:ind w:firstLine="1418"/>
        <w:jc w:val="both"/>
      </w:pPr>
      <w:r>
        <w:t xml:space="preserve">III </w:t>
      </w:r>
      <w:r w:rsidR="00640A35">
        <w:t xml:space="preserve">– </w:t>
      </w:r>
      <w:r>
        <w:t>difu</w:t>
      </w:r>
      <w:r w:rsidR="00083F7A">
        <w:t>ndir</w:t>
      </w:r>
      <w:r w:rsidR="00640A35">
        <w:t xml:space="preserve"> e </w:t>
      </w:r>
      <w:r>
        <w:t>incentiv</w:t>
      </w:r>
      <w:r w:rsidR="00083F7A">
        <w:t>ar a</w:t>
      </w:r>
      <w:r w:rsidR="00640A35">
        <w:t xml:space="preserve"> </w:t>
      </w:r>
      <w:r>
        <w:t>preservação das tradições gaúchas;</w:t>
      </w:r>
    </w:p>
    <w:p w14:paraId="2E8935A6" w14:textId="77777777" w:rsidR="0066232F" w:rsidRDefault="0066232F" w:rsidP="0066232F">
      <w:pPr>
        <w:ind w:firstLine="1418"/>
        <w:jc w:val="both"/>
      </w:pPr>
    </w:p>
    <w:p w14:paraId="60DBEE08" w14:textId="47DD2647" w:rsidR="0066232F" w:rsidRDefault="0066232F" w:rsidP="0066232F">
      <w:pPr>
        <w:ind w:firstLine="1418"/>
        <w:jc w:val="both"/>
      </w:pPr>
      <w:r>
        <w:t>IV – incentiv</w:t>
      </w:r>
      <w:r w:rsidR="00083F7A">
        <w:t>ar a</w:t>
      </w:r>
      <w:r w:rsidR="00640A35">
        <w:t>s</w:t>
      </w:r>
      <w:r>
        <w:t xml:space="preserve"> tradições gaúchas, traçando diretrizes, rumos e princípios cívico-culturais, artísticos e esportivos do tradicionalismo gaúcho brasileiro;</w:t>
      </w:r>
    </w:p>
    <w:p w14:paraId="704782BE" w14:textId="77777777" w:rsidR="0066232F" w:rsidRDefault="0066232F" w:rsidP="0066232F">
      <w:pPr>
        <w:ind w:firstLine="1418"/>
        <w:jc w:val="both"/>
      </w:pPr>
    </w:p>
    <w:p w14:paraId="026FAB10" w14:textId="62802FE2" w:rsidR="0066232F" w:rsidRDefault="0066232F" w:rsidP="0066232F">
      <w:pPr>
        <w:ind w:firstLine="1418"/>
        <w:jc w:val="both"/>
      </w:pPr>
      <w:r>
        <w:t xml:space="preserve">V </w:t>
      </w:r>
      <w:r w:rsidR="00640A35">
        <w:t xml:space="preserve">– </w:t>
      </w:r>
      <w:r>
        <w:t>oportuniza</w:t>
      </w:r>
      <w:r w:rsidR="00083F7A">
        <w:t xml:space="preserve">r o </w:t>
      </w:r>
      <w:r w:rsidR="00640A35">
        <w:t>contato d</w:t>
      </w:r>
      <w:r>
        <w:t>o</w:t>
      </w:r>
      <w:r w:rsidR="00640A35">
        <w:t>s</w:t>
      </w:r>
      <w:r>
        <w:t xml:space="preserve"> </w:t>
      </w:r>
      <w:r w:rsidR="00640A35">
        <w:t xml:space="preserve">estudantes com </w:t>
      </w:r>
      <w:r>
        <w:t>a autenticidade das manifestações gauchescas e a fidelidade às suas origens;</w:t>
      </w:r>
    </w:p>
    <w:p w14:paraId="110237FE" w14:textId="77777777" w:rsidR="0066232F" w:rsidRDefault="0066232F" w:rsidP="0066232F">
      <w:pPr>
        <w:ind w:firstLine="1418"/>
        <w:jc w:val="both"/>
      </w:pPr>
    </w:p>
    <w:p w14:paraId="1D2AC114" w14:textId="2C289F9E" w:rsidR="0066232F" w:rsidRDefault="0066232F" w:rsidP="0066232F">
      <w:pPr>
        <w:ind w:firstLine="1418"/>
        <w:jc w:val="both"/>
      </w:pPr>
      <w:r>
        <w:t xml:space="preserve">VI </w:t>
      </w:r>
      <w:r w:rsidR="00640A35">
        <w:t xml:space="preserve">– </w:t>
      </w:r>
      <w:r>
        <w:t>implant</w:t>
      </w:r>
      <w:r w:rsidR="00083F7A">
        <w:t>ar</w:t>
      </w:r>
      <w:r w:rsidR="00640A35">
        <w:t xml:space="preserve">, </w:t>
      </w:r>
      <w:r>
        <w:t>como fim específico</w:t>
      </w:r>
      <w:r w:rsidR="00640A35">
        <w:t xml:space="preserve">, </w:t>
      </w:r>
      <w:r>
        <w:t>cursos</w:t>
      </w:r>
      <w:r w:rsidR="005A2327">
        <w:t>,</w:t>
      </w:r>
      <w:r>
        <w:t xml:space="preserve"> à distância ou presenciais</w:t>
      </w:r>
      <w:r w:rsidR="005A2327">
        <w:t>,</w:t>
      </w:r>
      <w:r>
        <w:t xml:space="preserve"> voltados </w:t>
      </w:r>
      <w:r w:rsidR="00640A35">
        <w:t xml:space="preserve">à </w:t>
      </w:r>
      <w:r>
        <w:t>preservação da cultura gaúcha e ao desenvolvimento do homem do campo;</w:t>
      </w:r>
    </w:p>
    <w:p w14:paraId="73886C9D" w14:textId="77777777" w:rsidR="00640A35" w:rsidRDefault="00640A35" w:rsidP="0066232F">
      <w:pPr>
        <w:ind w:firstLine="1418"/>
        <w:jc w:val="both"/>
      </w:pPr>
    </w:p>
    <w:p w14:paraId="3A715C88" w14:textId="602519C4" w:rsidR="0066232F" w:rsidRDefault="0066232F" w:rsidP="0066232F">
      <w:pPr>
        <w:ind w:firstLine="1418"/>
        <w:jc w:val="both"/>
      </w:pPr>
      <w:r>
        <w:t xml:space="preserve">VII </w:t>
      </w:r>
      <w:r w:rsidR="00640A35">
        <w:t>– d</w:t>
      </w:r>
      <w:r>
        <w:t>efini</w:t>
      </w:r>
      <w:r w:rsidR="00083F7A">
        <w:t xml:space="preserve">r, como </w:t>
      </w:r>
      <w:r w:rsidR="00242F3C">
        <w:t xml:space="preserve">conteúdo transversal, a cultura gaúcha, incluído </w:t>
      </w:r>
      <w:r>
        <w:t xml:space="preserve">o </w:t>
      </w:r>
      <w:r w:rsidR="00242F3C">
        <w:t xml:space="preserve">respectivo </w:t>
      </w:r>
      <w:r>
        <w:t xml:space="preserve">cumprimento </w:t>
      </w:r>
      <w:r w:rsidR="00242F3C">
        <w:t>d</w:t>
      </w:r>
      <w:r>
        <w:t xml:space="preserve">outrinário dos ditames das tradições e do </w:t>
      </w:r>
      <w:r w:rsidR="00242F3C">
        <w:t xml:space="preserve">seu </w:t>
      </w:r>
      <w:r>
        <w:t>folclore</w:t>
      </w:r>
      <w:r w:rsidR="00242F3C">
        <w:t xml:space="preserve">, </w:t>
      </w:r>
      <w:r>
        <w:t xml:space="preserve">a prioridade para com a juventude </w:t>
      </w:r>
      <w:r w:rsidR="00242F3C">
        <w:t>e a</w:t>
      </w:r>
      <w:r>
        <w:t xml:space="preserve"> promoção social</w:t>
      </w:r>
      <w:r w:rsidR="00242F3C">
        <w:t xml:space="preserve"> </w:t>
      </w:r>
      <w:r>
        <w:t>p</w:t>
      </w:r>
      <w:r w:rsidR="00242F3C">
        <w:t>or meio d</w:t>
      </w:r>
      <w:r>
        <w:t>a valorização do homem e d</w:t>
      </w:r>
      <w:r w:rsidR="00242F3C">
        <w:t>a</w:t>
      </w:r>
      <w:r>
        <w:t xml:space="preserve"> sua família;</w:t>
      </w:r>
      <w:r w:rsidR="00277E4A">
        <w:t xml:space="preserve"> e</w:t>
      </w:r>
    </w:p>
    <w:p w14:paraId="29F7A812" w14:textId="77777777" w:rsidR="0066232F" w:rsidRDefault="0066232F" w:rsidP="0066232F">
      <w:pPr>
        <w:ind w:firstLine="1418"/>
        <w:jc w:val="both"/>
      </w:pPr>
    </w:p>
    <w:p w14:paraId="1CF78C23" w14:textId="6A6A0DCF" w:rsidR="0066232F" w:rsidRDefault="0066232F" w:rsidP="0066232F">
      <w:pPr>
        <w:ind w:firstLine="1418"/>
        <w:jc w:val="both"/>
      </w:pPr>
      <w:r>
        <w:t xml:space="preserve">VIII </w:t>
      </w:r>
      <w:r w:rsidR="00242F3C">
        <w:t xml:space="preserve">– </w:t>
      </w:r>
      <w:r>
        <w:t>incentiv</w:t>
      </w:r>
      <w:r w:rsidR="00083F7A">
        <w:t>ar</w:t>
      </w:r>
      <w:r w:rsidR="00277E4A">
        <w:t xml:space="preserve"> </w:t>
      </w:r>
      <w:r w:rsidR="00083F7A">
        <w:t>a</w:t>
      </w:r>
      <w:r w:rsidR="00277E4A">
        <w:t xml:space="preserve"> participação d</w:t>
      </w:r>
      <w:r>
        <w:t xml:space="preserve">os pais </w:t>
      </w:r>
      <w:r w:rsidR="00277E4A">
        <w:t>nas</w:t>
      </w:r>
      <w:r w:rsidR="00242F3C">
        <w:t xml:space="preserve"> atividades </w:t>
      </w:r>
      <w:r w:rsidR="00277E4A">
        <w:t xml:space="preserve">desenvolvidas para </w:t>
      </w:r>
      <w:r>
        <w:t>es</w:t>
      </w:r>
      <w:r w:rsidR="00242F3C">
        <w:t>s</w:t>
      </w:r>
      <w:r>
        <w:t xml:space="preserve">a </w:t>
      </w:r>
      <w:r w:rsidR="00242F3C">
        <w:t>temática</w:t>
      </w:r>
      <w:r>
        <w:t>, com o intuito de integrar a família a</w:t>
      </w:r>
      <w:r w:rsidR="00242F3C">
        <w:t>o</w:t>
      </w:r>
      <w:r>
        <w:t xml:space="preserve"> </w:t>
      </w:r>
      <w:r w:rsidR="00B010BE">
        <w:t xml:space="preserve">seu </w:t>
      </w:r>
      <w:r>
        <w:t>movimento</w:t>
      </w:r>
      <w:r w:rsidR="00277E4A">
        <w:t>.</w:t>
      </w:r>
    </w:p>
    <w:p w14:paraId="5FC7ED22" w14:textId="77777777" w:rsidR="0066232F" w:rsidRDefault="0066232F" w:rsidP="0066232F">
      <w:pPr>
        <w:ind w:firstLine="1418"/>
        <w:jc w:val="both"/>
      </w:pPr>
    </w:p>
    <w:p w14:paraId="5EAAEE4C" w14:textId="7BF96801" w:rsidR="0066232F" w:rsidRDefault="0066232F" w:rsidP="0066232F">
      <w:pPr>
        <w:ind w:firstLine="1418"/>
        <w:jc w:val="both"/>
      </w:pPr>
      <w:r w:rsidRPr="005A2327">
        <w:rPr>
          <w:b/>
          <w:bCs/>
        </w:rPr>
        <w:t xml:space="preserve">Art. </w:t>
      </w:r>
      <w:r w:rsidR="00083F7A">
        <w:rPr>
          <w:b/>
          <w:bCs/>
        </w:rPr>
        <w:t>3</w:t>
      </w:r>
      <w:r w:rsidRPr="005A2327">
        <w:rPr>
          <w:b/>
          <w:bCs/>
        </w:rPr>
        <w:t>º</w:t>
      </w:r>
      <w:r>
        <w:t xml:space="preserve">  O ensino d</w:t>
      </w:r>
      <w:r w:rsidR="00277E4A">
        <w:t xml:space="preserve">a </w:t>
      </w:r>
      <w:r w:rsidR="00B42DD1">
        <w:t>c</w:t>
      </w:r>
      <w:r w:rsidR="00277E4A">
        <w:t xml:space="preserve">ultura </w:t>
      </w:r>
      <w:r w:rsidR="00B42DD1">
        <w:t>g</w:t>
      </w:r>
      <w:r w:rsidR="00277E4A">
        <w:t>aúcha</w:t>
      </w:r>
      <w:r w:rsidR="00A65E2E">
        <w:t xml:space="preserve"> como temática transversal </w:t>
      </w:r>
      <w:r>
        <w:t xml:space="preserve">nas </w:t>
      </w:r>
      <w:r w:rsidR="00B010BE">
        <w:t>e</w:t>
      </w:r>
      <w:r>
        <w:t xml:space="preserve">scolas </w:t>
      </w:r>
      <w:r w:rsidR="00B010BE">
        <w:t xml:space="preserve">da </w:t>
      </w:r>
      <w:r w:rsidR="00A65E2E">
        <w:t>rede municipal de ensino</w:t>
      </w:r>
      <w:r>
        <w:t xml:space="preserve"> contará com as seguintes ações:</w:t>
      </w:r>
    </w:p>
    <w:p w14:paraId="5E84CF18" w14:textId="0FD27AE4" w:rsidR="0066232F" w:rsidRDefault="0066232F" w:rsidP="0066232F">
      <w:pPr>
        <w:ind w:firstLine="1418"/>
        <w:jc w:val="both"/>
      </w:pPr>
    </w:p>
    <w:p w14:paraId="67BF2FAA" w14:textId="7991EA25" w:rsidR="0066232F" w:rsidRDefault="0066232F" w:rsidP="00B010BE">
      <w:pPr>
        <w:ind w:firstLine="1418"/>
        <w:jc w:val="both"/>
      </w:pPr>
      <w:r>
        <w:t xml:space="preserve">I </w:t>
      </w:r>
      <w:r w:rsidR="00B010BE">
        <w:t xml:space="preserve">– </w:t>
      </w:r>
      <w:r>
        <w:t>promo</w:t>
      </w:r>
      <w:r w:rsidR="00B010BE">
        <w:t>ção d</w:t>
      </w:r>
      <w:r>
        <w:t>a ética, paz, cidadania, direitos humanos</w:t>
      </w:r>
      <w:r w:rsidR="00B010BE">
        <w:t xml:space="preserve"> e</w:t>
      </w:r>
      <w:r>
        <w:t xml:space="preserve"> democracia</w:t>
      </w:r>
      <w:r w:rsidR="00B010BE">
        <w:t xml:space="preserve">, entre </w:t>
      </w:r>
      <w:r>
        <w:t>outros valores universais;</w:t>
      </w:r>
      <w:r w:rsidR="00B010BE">
        <w:t xml:space="preserve"> e</w:t>
      </w:r>
    </w:p>
    <w:p w14:paraId="2C9483BF" w14:textId="77777777" w:rsidR="0066232F" w:rsidRDefault="0066232F" w:rsidP="0066232F">
      <w:pPr>
        <w:ind w:firstLine="1418"/>
        <w:jc w:val="both"/>
      </w:pPr>
    </w:p>
    <w:p w14:paraId="588EFAF2" w14:textId="4E787909" w:rsidR="0066232F" w:rsidRDefault="0066232F" w:rsidP="0066232F">
      <w:pPr>
        <w:ind w:firstLine="1418"/>
        <w:jc w:val="both"/>
      </w:pPr>
      <w:r>
        <w:t xml:space="preserve">II </w:t>
      </w:r>
      <w:r w:rsidR="00B010BE">
        <w:t xml:space="preserve">– </w:t>
      </w:r>
      <w:r>
        <w:t>realiza</w:t>
      </w:r>
      <w:r w:rsidR="00B010BE">
        <w:t xml:space="preserve">ção de </w:t>
      </w:r>
      <w:r>
        <w:t xml:space="preserve">discussões com os alunos </w:t>
      </w:r>
      <w:r w:rsidR="00B010BE">
        <w:t xml:space="preserve">para </w:t>
      </w:r>
      <w:r>
        <w:t>fomentar a cultura gaúcha, o tradicionalismo, o folclore e arte gaúcha</w:t>
      </w:r>
      <w:r w:rsidR="00B010BE">
        <w:t>.</w:t>
      </w:r>
    </w:p>
    <w:p w14:paraId="644BA376" w14:textId="77777777" w:rsidR="0066232F" w:rsidRDefault="0066232F" w:rsidP="0066232F">
      <w:pPr>
        <w:ind w:firstLine="1418"/>
        <w:jc w:val="both"/>
      </w:pPr>
      <w:r>
        <w:t xml:space="preserve"> </w:t>
      </w:r>
    </w:p>
    <w:p w14:paraId="47FF9615" w14:textId="74CE28DF" w:rsidR="00E856E7" w:rsidRPr="00E856E7" w:rsidRDefault="00E856E7" w:rsidP="00E856E7">
      <w:pPr>
        <w:ind w:firstLine="1418"/>
        <w:jc w:val="both"/>
      </w:pPr>
      <w:r w:rsidRPr="00511A4D">
        <w:rPr>
          <w:b/>
        </w:rPr>
        <w:t xml:space="preserve">Art. </w:t>
      </w:r>
      <w:r w:rsidR="00083F7A">
        <w:rPr>
          <w:b/>
        </w:rPr>
        <w:t>4</w:t>
      </w:r>
      <w:r w:rsidRPr="00511A4D">
        <w:rPr>
          <w:b/>
        </w:rPr>
        <w:t>º</w:t>
      </w:r>
      <w:r w:rsidRPr="00E856E7">
        <w:t xml:space="preserve">  Esta Lei entra em vigor na data de sua publicação</w:t>
      </w:r>
      <w:r w:rsidR="00B010BE">
        <w:t>.</w:t>
      </w:r>
    </w:p>
    <w:p w14:paraId="6F0D86F1" w14:textId="77777777" w:rsidR="00191914" w:rsidRDefault="00191914" w:rsidP="0017042C">
      <w:pPr>
        <w:ind w:firstLine="1418"/>
        <w:jc w:val="both"/>
      </w:pPr>
    </w:p>
    <w:p w14:paraId="6810A438" w14:textId="77777777" w:rsidR="008B74A5" w:rsidRDefault="008B74A5" w:rsidP="0017042C">
      <w:pPr>
        <w:ind w:firstLine="1418"/>
        <w:jc w:val="both"/>
      </w:pPr>
    </w:p>
    <w:p w14:paraId="6178E19E" w14:textId="77777777" w:rsidR="008B74A5" w:rsidRDefault="008B74A5" w:rsidP="0017042C">
      <w:pPr>
        <w:ind w:firstLine="1418"/>
        <w:jc w:val="both"/>
      </w:pPr>
    </w:p>
    <w:p w14:paraId="22CCEF62" w14:textId="77777777" w:rsidR="001E75C2" w:rsidRDefault="001E75C2" w:rsidP="0017042C">
      <w:pPr>
        <w:ind w:firstLine="1418"/>
        <w:jc w:val="both"/>
      </w:pPr>
    </w:p>
    <w:p w14:paraId="2B084F2E" w14:textId="77777777" w:rsidR="001E75C2" w:rsidRPr="00F11D39" w:rsidRDefault="001E75C2" w:rsidP="0017042C">
      <w:pPr>
        <w:ind w:firstLine="1418"/>
        <w:jc w:val="both"/>
      </w:pPr>
    </w:p>
    <w:p w14:paraId="74FEBF9D" w14:textId="77777777" w:rsidR="00191914" w:rsidRPr="00F11D39" w:rsidRDefault="00191914" w:rsidP="0017042C">
      <w:pPr>
        <w:ind w:firstLine="1418"/>
        <w:jc w:val="both"/>
      </w:pPr>
    </w:p>
    <w:p w14:paraId="6C09D1CF" w14:textId="3C68B0CB" w:rsidR="00BE065D" w:rsidRDefault="00BE065D" w:rsidP="0017042C">
      <w:pPr>
        <w:ind w:firstLine="1418"/>
        <w:jc w:val="both"/>
      </w:pPr>
    </w:p>
    <w:p w14:paraId="175334FD" w14:textId="6E248E32" w:rsidR="00A65E2E" w:rsidRDefault="00A65E2E" w:rsidP="0017042C">
      <w:pPr>
        <w:ind w:firstLine="1418"/>
        <w:jc w:val="both"/>
      </w:pPr>
    </w:p>
    <w:p w14:paraId="0B700E87" w14:textId="64E9F5FB" w:rsidR="00A65E2E" w:rsidRDefault="00A65E2E" w:rsidP="0017042C">
      <w:pPr>
        <w:ind w:firstLine="1418"/>
        <w:jc w:val="both"/>
      </w:pPr>
    </w:p>
    <w:p w14:paraId="7E8E8D13" w14:textId="3DC70B83" w:rsidR="00A65E2E" w:rsidRDefault="00A65E2E" w:rsidP="0017042C">
      <w:pPr>
        <w:ind w:firstLine="1418"/>
        <w:jc w:val="both"/>
      </w:pPr>
    </w:p>
    <w:p w14:paraId="181172F0" w14:textId="70732C90" w:rsidR="00A65E2E" w:rsidRDefault="00A65E2E" w:rsidP="0017042C">
      <w:pPr>
        <w:ind w:firstLine="1418"/>
        <w:jc w:val="both"/>
      </w:pPr>
    </w:p>
    <w:p w14:paraId="0D81862E" w14:textId="3D053B8C" w:rsidR="00A65E2E" w:rsidRDefault="00A65E2E" w:rsidP="0017042C">
      <w:pPr>
        <w:ind w:firstLine="1418"/>
        <w:jc w:val="both"/>
      </w:pPr>
    </w:p>
    <w:p w14:paraId="0CCA437A" w14:textId="468B5C16" w:rsidR="00A65E2E" w:rsidRDefault="00A65E2E" w:rsidP="0017042C">
      <w:pPr>
        <w:ind w:firstLine="1418"/>
        <w:jc w:val="both"/>
      </w:pPr>
    </w:p>
    <w:p w14:paraId="6B589DBE" w14:textId="41A8757D" w:rsidR="00A65E2E" w:rsidRDefault="00A65E2E" w:rsidP="0017042C">
      <w:pPr>
        <w:ind w:firstLine="1418"/>
        <w:jc w:val="both"/>
      </w:pPr>
    </w:p>
    <w:p w14:paraId="76B012CD" w14:textId="5BCE2CDF" w:rsidR="00A65E2E" w:rsidRDefault="00A65E2E" w:rsidP="0017042C">
      <w:pPr>
        <w:ind w:firstLine="1418"/>
        <w:jc w:val="both"/>
      </w:pPr>
    </w:p>
    <w:p w14:paraId="0F9C3E28" w14:textId="78094185" w:rsidR="00A65E2E" w:rsidRDefault="00A65E2E" w:rsidP="0017042C">
      <w:pPr>
        <w:ind w:firstLine="1418"/>
        <w:jc w:val="both"/>
      </w:pPr>
    </w:p>
    <w:p w14:paraId="162385FA" w14:textId="6BD788A2" w:rsidR="00A65E2E" w:rsidRDefault="00A65E2E" w:rsidP="0017042C">
      <w:pPr>
        <w:ind w:firstLine="1418"/>
        <w:jc w:val="both"/>
      </w:pPr>
    </w:p>
    <w:p w14:paraId="46A18D43" w14:textId="3EB51816" w:rsidR="00A65E2E" w:rsidRDefault="00A65E2E" w:rsidP="0017042C">
      <w:pPr>
        <w:ind w:firstLine="1418"/>
        <w:jc w:val="both"/>
      </w:pPr>
    </w:p>
    <w:p w14:paraId="4469C82D" w14:textId="29314B6D" w:rsidR="00A65E2E" w:rsidRDefault="00A65E2E" w:rsidP="0017042C">
      <w:pPr>
        <w:ind w:firstLine="1418"/>
        <w:jc w:val="both"/>
      </w:pPr>
    </w:p>
    <w:p w14:paraId="63276FB5" w14:textId="7AF56E28" w:rsidR="00A65E2E" w:rsidRDefault="00A65E2E" w:rsidP="0017042C">
      <w:pPr>
        <w:ind w:firstLine="1418"/>
        <w:jc w:val="both"/>
      </w:pPr>
    </w:p>
    <w:p w14:paraId="348FFAF4" w14:textId="129B3763" w:rsidR="00A65E2E" w:rsidRDefault="00A65E2E" w:rsidP="0017042C">
      <w:pPr>
        <w:ind w:firstLine="1418"/>
        <w:jc w:val="both"/>
      </w:pPr>
    </w:p>
    <w:p w14:paraId="67A89526" w14:textId="496EB7E2" w:rsidR="00A65E2E" w:rsidRDefault="00A65E2E" w:rsidP="0017042C">
      <w:pPr>
        <w:ind w:firstLine="1418"/>
        <w:jc w:val="both"/>
      </w:pPr>
    </w:p>
    <w:p w14:paraId="37913437" w14:textId="588CF706" w:rsidR="00A65E2E" w:rsidRDefault="00A65E2E" w:rsidP="0017042C">
      <w:pPr>
        <w:ind w:firstLine="1418"/>
        <w:jc w:val="both"/>
      </w:pPr>
    </w:p>
    <w:p w14:paraId="32ED813D" w14:textId="5C83D5C1" w:rsidR="00A65E2E" w:rsidRDefault="00A65E2E" w:rsidP="0017042C">
      <w:pPr>
        <w:ind w:firstLine="1418"/>
        <w:jc w:val="both"/>
      </w:pPr>
    </w:p>
    <w:p w14:paraId="48AC29B9" w14:textId="0FC98B88" w:rsidR="00A65E2E" w:rsidRDefault="00A65E2E" w:rsidP="0017042C">
      <w:pPr>
        <w:ind w:firstLine="1418"/>
        <w:jc w:val="both"/>
      </w:pPr>
    </w:p>
    <w:p w14:paraId="41FA9468" w14:textId="451C35DE" w:rsidR="00A65E2E" w:rsidRDefault="00A65E2E" w:rsidP="0017042C">
      <w:pPr>
        <w:ind w:firstLine="1418"/>
        <w:jc w:val="both"/>
      </w:pPr>
    </w:p>
    <w:p w14:paraId="664B688D" w14:textId="75F6E06E" w:rsidR="00A65E2E" w:rsidRDefault="00A65E2E" w:rsidP="0017042C">
      <w:pPr>
        <w:ind w:firstLine="1418"/>
        <w:jc w:val="both"/>
      </w:pPr>
    </w:p>
    <w:p w14:paraId="1B0CDBCB" w14:textId="5758A9BA" w:rsidR="00A65E2E" w:rsidRDefault="00A65E2E" w:rsidP="0017042C">
      <w:pPr>
        <w:ind w:firstLine="1418"/>
        <w:jc w:val="both"/>
      </w:pPr>
    </w:p>
    <w:p w14:paraId="7F741A23" w14:textId="241B9B31" w:rsidR="00A65E2E" w:rsidRDefault="00A65E2E" w:rsidP="0017042C">
      <w:pPr>
        <w:ind w:firstLine="1418"/>
        <w:jc w:val="both"/>
      </w:pPr>
    </w:p>
    <w:p w14:paraId="521D5E9F" w14:textId="4BC3DFF7" w:rsidR="00A65E2E" w:rsidRDefault="00A65E2E" w:rsidP="0017042C">
      <w:pPr>
        <w:ind w:firstLine="1418"/>
        <w:jc w:val="both"/>
      </w:pPr>
    </w:p>
    <w:p w14:paraId="3473D748" w14:textId="5B16A2BF" w:rsidR="00A65E2E" w:rsidRDefault="00A65E2E" w:rsidP="0017042C">
      <w:pPr>
        <w:ind w:firstLine="1418"/>
        <w:jc w:val="both"/>
      </w:pPr>
    </w:p>
    <w:p w14:paraId="0E6E5F11" w14:textId="77777777" w:rsidR="00A65E2E" w:rsidRPr="00F11D39" w:rsidRDefault="00A65E2E" w:rsidP="0017042C">
      <w:pPr>
        <w:ind w:firstLine="1418"/>
        <w:jc w:val="both"/>
      </w:pPr>
    </w:p>
    <w:p w14:paraId="4FC2E211" w14:textId="1D7569CD" w:rsidR="00322580" w:rsidRPr="00F11D39" w:rsidRDefault="00A65E2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F11D3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8EF0" w14:textId="77777777" w:rsidR="00C94273" w:rsidRDefault="00C94273">
      <w:r>
        <w:separator/>
      </w:r>
    </w:p>
  </w:endnote>
  <w:endnote w:type="continuationSeparator" w:id="0">
    <w:p w14:paraId="2B2474C8" w14:textId="77777777" w:rsidR="00C94273" w:rsidRDefault="00C9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E373" w14:textId="77777777" w:rsidR="00C94273" w:rsidRDefault="00C94273">
      <w:r>
        <w:separator/>
      </w:r>
    </w:p>
  </w:footnote>
  <w:footnote w:type="continuationSeparator" w:id="0">
    <w:p w14:paraId="02A20A56" w14:textId="77777777" w:rsidR="00C94273" w:rsidRDefault="00C9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7EC" w14:textId="4C448046" w:rsidR="00244AC2" w:rsidRDefault="00244AC2" w:rsidP="00244AC2">
    <w:pPr>
      <w:pStyle w:val="Cabealho"/>
      <w:jc w:val="right"/>
      <w:rPr>
        <w:b/>
        <w:bCs/>
      </w:rPr>
    </w:pPr>
  </w:p>
  <w:p w14:paraId="148218F2" w14:textId="249F6FE8"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14:paraId="5E03B814" w14:textId="77777777" w:rsidR="00244AC2" w:rsidRDefault="00244AC2" w:rsidP="00244AC2">
    <w:pPr>
      <w:pStyle w:val="Cabealho"/>
      <w:jc w:val="right"/>
      <w:rPr>
        <w:b/>
        <w:bCs/>
      </w:rPr>
    </w:pPr>
  </w:p>
  <w:p w14:paraId="4FB9D1FF" w14:textId="53A45C1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6232F">
      <w:rPr>
        <w:b/>
        <w:bCs/>
      </w:rPr>
      <w:t>0261</w:t>
    </w:r>
    <w:r w:rsidR="009339B1">
      <w:rPr>
        <w:b/>
        <w:bCs/>
      </w:rPr>
      <w:t>/</w:t>
    </w:r>
    <w:r w:rsidR="00445653">
      <w:rPr>
        <w:b/>
        <w:bCs/>
      </w:rPr>
      <w:t>2</w:t>
    </w:r>
    <w:r w:rsidR="0066232F">
      <w:rPr>
        <w:b/>
        <w:bCs/>
      </w:rPr>
      <w:t>2</w:t>
    </w:r>
  </w:p>
  <w:p w14:paraId="26BA11B5" w14:textId="2CEE47C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45653">
      <w:rPr>
        <w:b/>
        <w:bCs/>
      </w:rPr>
      <w:t>1</w:t>
    </w:r>
    <w:r w:rsidR="0066232F">
      <w:rPr>
        <w:b/>
        <w:bCs/>
      </w:rPr>
      <w:t>35</w:t>
    </w:r>
    <w:r w:rsidR="00E856E7">
      <w:rPr>
        <w:b/>
        <w:bCs/>
      </w:rPr>
      <w:t>/</w:t>
    </w:r>
    <w:r w:rsidR="00445653">
      <w:rPr>
        <w:b/>
        <w:bCs/>
      </w:rPr>
      <w:t>2</w:t>
    </w:r>
    <w:r w:rsidR="0066232F">
      <w:rPr>
        <w:b/>
        <w:bCs/>
      </w:rPr>
      <w:t>2</w:t>
    </w:r>
  </w:p>
  <w:p w14:paraId="4B462013" w14:textId="77777777" w:rsidR="00244AC2" w:rsidRDefault="00244AC2" w:rsidP="00244AC2">
    <w:pPr>
      <w:pStyle w:val="Cabealho"/>
      <w:jc w:val="right"/>
      <w:rPr>
        <w:b/>
        <w:bCs/>
      </w:rPr>
    </w:pPr>
  </w:p>
  <w:p w14:paraId="5C495224" w14:textId="77777777" w:rsidR="00244AC2" w:rsidRDefault="00244AC2" w:rsidP="00244AC2">
    <w:pPr>
      <w:pStyle w:val="Cabealho"/>
      <w:jc w:val="right"/>
      <w:rPr>
        <w:b/>
        <w:bCs/>
      </w:rPr>
    </w:pPr>
  </w:p>
  <w:p w14:paraId="03E115BC" w14:textId="77777777" w:rsidR="00BE065D" w:rsidRDefault="00BE065D" w:rsidP="00244AC2">
    <w:pPr>
      <w:pStyle w:val="Cabealho"/>
      <w:jc w:val="right"/>
      <w:rPr>
        <w:b/>
        <w:bCs/>
      </w:rPr>
    </w:pPr>
  </w:p>
  <w:p w14:paraId="6D0B7AE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26618"/>
    <w:rsid w:val="00045DA3"/>
    <w:rsid w:val="00046721"/>
    <w:rsid w:val="00054914"/>
    <w:rsid w:val="0006704B"/>
    <w:rsid w:val="00083F7A"/>
    <w:rsid w:val="000962D6"/>
    <w:rsid w:val="000A4E04"/>
    <w:rsid w:val="000B5093"/>
    <w:rsid w:val="000C2EA6"/>
    <w:rsid w:val="000D638E"/>
    <w:rsid w:val="000F535A"/>
    <w:rsid w:val="00103E9A"/>
    <w:rsid w:val="00106EA9"/>
    <w:rsid w:val="00107096"/>
    <w:rsid w:val="00115D7B"/>
    <w:rsid w:val="00125203"/>
    <w:rsid w:val="00150DB3"/>
    <w:rsid w:val="0015472C"/>
    <w:rsid w:val="00154C8B"/>
    <w:rsid w:val="0015730D"/>
    <w:rsid w:val="0017042C"/>
    <w:rsid w:val="00173FBF"/>
    <w:rsid w:val="00191914"/>
    <w:rsid w:val="00192984"/>
    <w:rsid w:val="001C44D6"/>
    <w:rsid w:val="001D4042"/>
    <w:rsid w:val="001D6044"/>
    <w:rsid w:val="001E3D3B"/>
    <w:rsid w:val="001E75C2"/>
    <w:rsid w:val="001F2E59"/>
    <w:rsid w:val="0020384D"/>
    <w:rsid w:val="00221E39"/>
    <w:rsid w:val="00224C52"/>
    <w:rsid w:val="00237E14"/>
    <w:rsid w:val="00242F3C"/>
    <w:rsid w:val="00244AC2"/>
    <w:rsid w:val="00254F83"/>
    <w:rsid w:val="00277E4A"/>
    <w:rsid w:val="0028035F"/>
    <w:rsid w:val="00281135"/>
    <w:rsid w:val="002813EF"/>
    <w:rsid w:val="00281A61"/>
    <w:rsid w:val="00291447"/>
    <w:rsid w:val="00291F40"/>
    <w:rsid w:val="002C2775"/>
    <w:rsid w:val="002C4E5E"/>
    <w:rsid w:val="002E5685"/>
    <w:rsid w:val="002E756C"/>
    <w:rsid w:val="003115BE"/>
    <w:rsid w:val="00315948"/>
    <w:rsid w:val="0032174A"/>
    <w:rsid w:val="00322580"/>
    <w:rsid w:val="003363CE"/>
    <w:rsid w:val="00346BDA"/>
    <w:rsid w:val="003544CB"/>
    <w:rsid w:val="0036703E"/>
    <w:rsid w:val="00381F87"/>
    <w:rsid w:val="0039795E"/>
    <w:rsid w:val="003C0D52"/>
    <w:rsid w:val="003C63D8"/>
    <w:rsid w:val="003D35A4"/>
    <w:rsid w:val="003E3231"/>
    <w:rsid w:val="003E4786"/>
    <w:rsid w:val="003F3A0D"/>
    <w:rsid w:val="003F5482"/>
    <w:rsid w:val="00414169"/>
    <w:rsid w:val="00415766"/>
    <w:rsid w:val="00424023"/>
    <w:rsid w:val="0042580E"/>
    <w:rsid w:val="00426579"/>
    <w:rsid w:val="00431142"/>
    <w:rsid w:val="00432098"/>
    <w:rsid w:val="00445653"/>
    <w:rsid w:val="00446F25"/>
    <w:rsid w:val="00453B81"/>
    <w:rsid w:val="00461705"/>
    <w:rsid w:val="0046365B"/>
    <w:rsid w:val="0046406C"/>
    <w:rsid w:val="00474B06"/>
    <w:rsid w:val="00484022"/>
    <w:rsid w:val="00487D8A"/>
    <w:rsid w:val="004A3909"/>
    <w:rsid w:val="004A5493"/>
    <w:rsid w:val="004B6A9E"/>
    <w:rsid w:val="004C1E11"/>
    <w:rsid w:val="004C4746"/>
    <w:rsid w:val="004D2C22"/>
    <w:rsid w:val="004F273F"/>
    <w:rsid w:val="00504671"/>
    <w:rsid w:val="00505A90"/>
    <w:rsid w:val="00511A4D"/>
    <w:rsid w:val="00517DCC"/>
    <w:rsid w:val="00520A30"/>
    <w:rsid w:val="0052167B"/>
    <w:rsid w:val="00537FF7"/>
    <w:rsid w:val="005530C8"/>
    <w:rsid w:val="005530F5"/>
    <w:rsid w:val="00555551"/>
    <w:rsid w:val="00556572"/>
    <w:rsid w:val="00557C0A"/>
    <w:rsid w:val="00566A9E"/>
    <w:rsid w:val="0057062E"/>
    <w:rsid w:val="005710DA"/>
    <w:rsid w:val="005A2327"/>
    <w:rsid w:val="005A2C12"/>
    <w:rsid w:val="005B7866"/>
    <w:rsid w:val="005D1B66"/>
    <w:rsid w:val="005E63AE"/>
    <w:rsid w:val="00630563"/>
    <w:rsid w:val="006338D6"/>
    <w:rsid w:val="00640A35"/>
    <w:rsid w:val="006474C8"/>
    <w:rsid w:val="00653759"/>
    <w:rsid w:val="0066232F"/>
    <w:rsid w:val="00665150"/>
    <w:rsid w:val="00673630"/>
    <w:rsid w:val="0069175B"/>
    <w:rsid w:val="006938C5"/>
    <w:rsid w:val="006951FF"/>
    <w:rsid w:val="006B2FE1"/>
    <w:rsid w:val="006B6B34"/>
    <w:rsid w:val="006D5671"/>
    <w:rsid w:val="006F160D"/>
    <w:rsid w:val="006F180E"/>
    <w:rsid w:val="006F3852"/>
    <w:rsid w:val="006F67D4"/>
    <w:rsid w:val="0070096B"/>
    <w:rsid w:val="00701A74"/>
    <w:rsid w:val="00714811"/>
    <w:rsid w:val="00721FE1"/>
    <w:rsid w:val="007255A2"/>
    <w:rsid w:val="0074274A"/>
    <w:rsid w:val="00756254"/>
    <w:rsid w:val="0076372B"/>
    <w:rsid w:val="00770B27"/>
    <w:rsid w:val="00772B09"/>
    <w:rsid w:val="007846FD"/>
    <w:rsid w:val="007953F9"/>
    <w:rsid w:val="007A3921"/>
    <w:rsid w:val="007A5476"/>
    <w:rsid w:val="007B2900"/>
    <w:rsid w:val="007E5B12"/>
    <w:rsid w:val="007F1786"/>
    <w:rsid w:val="007F4229"/>
    <w:rsid w:val="007F5959"/>
    <w:rsid w:val="00802AFD"/>
    <w:rsid w:val="00805C18"/>
    <w:rsid w:val="00814A8A"/>
    <w:rsid w:val="0082020C"/>
    <w:rsid w:val="00831400"/>
    <w:rsid w:val="00837E3C"/>
    <w:rsid w:val="00847E49"/>
    <w:rsid w:val="00855B81"/>
    <w:rsid w:val="0085733B"/>
    <w:rsid w:val="00886C71"/>
    <w:rsid w:val="00896DC5"/>
    <w:rsid w:val="00896F57"/>
    <w:rsid w:val="0089741A"/>
    <w:rsid w:val="008A46CA"/>
    <w:rsid w:val="008B74A5"/>
    <w:rsid w:val="008C3919"/>
    <w:rsid w:val="008C3A1B"/>
    <w:rsid w:val="008C3B82"/>
    <w:rsid w:val="008D6024"/>
    <w:rsid w:val="00911ECA"/>
    <w:rsid w:val="00912860"/>
    <w:rsid w:val="00912F08"/>
    <w:rsid w:val="00923083"/>
    <w:rsid w:val="00926D5E"/>
    <w:rsid w:val="009339B1"/>
    <w:rsid w:val="00943437"/>
    <w:rsid w:val="00943CA9"/>
    <w:rsid w:val="009479C2"/>
    <w:rsid w:val="009654CD"/>
    <w:rsid w:val="009669F8"/>
    <w:rsid w:val="0097220A"/>
    <w:rsid w:val="009804E6"/>
    <w:rsid w:val="00982551"/>
    <w:rsid w:val="00983BB5"/>
    <w:rsid w:val="009862B4"/>
    <w:rsid w:val="00987893"/>
    <w:rsid w:val="009B54DC"/>
    <w:rsid w:val="009B5889"/>
    <w:rsid w:val="009C04EC"/>
    <w:rsid w:val="009D2F6F"/>
    <w:rsid w:val="009F6C1C"/>
    <w:rsid w:val="009F6E02"/>
    <w:rsid w:val="00A05A49"/>
    <w:rsid w:val="00A1023E"/>
    <w:rsid w:val="00A1710B"/>
    <w:rsid w:val="00A46B2D"/>
    <w:rsid w:val="00A52102"/>
    <w:rsid w:val="00A65CE6"/>
    <w:rsid w:val="00A65E2E"/>
    <w:rsid w:val="00A72B3B"/>
    <w:rsid w:val="00A74362"/>
    <w:rsid w:val="00A753D4"/>
    <w:rsid w:val="00A810BB"/>
    <w:rsid w:val="00AA7EB0"/>
    <w:rsid w:val="00AC2218"/>
    <w:rsid w:val="00AC4E9E"/>
    <w:rsid w:val="00AD7F52"/>
    <w:rsid w:val="00AF4684"/>
    <w:rsid w:val="00AF5DEC"/>
    <w:rsid w:val="00B010BE"/>
    <w:rsid w:val="00B03454"/>
    <w:rsid w:val="00B03C25"/>
    <w:rsid w:val="00B11F80"/>
    <w:rsid w:val="00B14173"/>
    <w:rsid w:val="00B203DA"/>
    <w:rsid w:val="00B308CD"/>
    <w:rsid w:val="00B31AAB"/>
    <w:rsid w:val="00B32AAE"/>
    <w:rsid w:val="00B40877"/>
    <w:rsid w:val="00B4214A"/>
    <w:rsid w:val="00B42DD1"/>
    <w:rsid w:val="00B442D8"/>
    <w:rsid w:val="00B74785"/>
    <w:rsid w:val="00B81501"/>
    <w:rsid w:val="00B86E6B"/>
    <w:rsid w:val="00B9250C"/>
    <w:rsid w:val="00B93804"/>
    <w:rsid w:val="00B93FF9"/>
    <w:rsid w:val="00BD2A18"/>
    <w:rsid w:val="00BD42A1"/>
    <w:rsid w:val="00BE065D"/>
    <w:rsid w:val="00BE32C8"/>
    <w:rsid w:val="00BE473D"/>
    <w:rsid w:val="00BE7869"/>
    <w:rsid w:val="00C00BB4"/>
    <w:rsid w:val="00C03878"/>
    <w:rsid w:val="00C13893"/>
    <w:rsid w:val="00C26002"/>
    <w:rsid w:val="00C33E91"/>
    <w:rsid w:val="00C610B6"/>
    <w:rsid w:val="00C72428"/>
    <w:rsid w:val="00C84710"/>
    <w:rsid w:val="00C8601B"/>
    <w:rsid w:val="00C94273"/>
    <w:rsid w:val="00CA0680"/>
    <w:rsid w:val="00CA5C69"/>
    <w:rsid w:val="00CB02AD"/>
    <w:rsid w:val="00CB4EF9"/>
    <w:rsid w:val="00CD7A70"/>
    <w:rsid w:val="00CE267D"/>
    <w:rsid w:val="00D00992"/>
    <w:rsid w:val="00D03911"/>
    <w:rsid w:val="00D04939"/>
    <w:rsid w:val="00D06751"/>
    <w:rsid w:val="00D12365"/>
    <w:rsid w:val="00D31A1A"/>
    <w:rsid w:val="00D47542"/>
    <w:rsid w:val="00D61B36"/>
    <w:rsid w:val="00D63064"/>
    <w:rsid w:val="00D71299"/>
    <w:rsid w:val="00D71450"/>
    <w:rsid w:val="00D7411D"/>
    <w:rsid w:val="00D84060"/>
    <w:rsid w:val="00D903DD"/>
    <w:rsid w:val="00D9450D"/>
    <w:rsid w:val="00DB4FAE"/>
    <w:rsid w:val="00DC27B9"/>
    <w:rsid w:val="00DC524A"/>
    <w:rsid w:val="00DC5462"/>
    <w:rsid w:val="00DD69B4"/>
    <w:rsid w:val="00DD7AEE"/>
    <w:rsid w:val="00DE419F"/>
    <w:rsid w:val="00DF45C6"/>
    <w:rsid w:val="00DF6913"/>
    <w:rsid w:val="00E00B36"/>
    <w:rsid w:val="00E01F24"/>
    <w:rsid w:val="00E109A3"/>
    <w:rsid w:val="00E12516"/>
    <w:rsid w:val="00E16809"/>
    <w:rsid w:val="00E17CDA"/>
    <w:rsid w:val="00E25417"/>
    <w:rsid w:val="00E31D59"/>
    <w:rsid w:val="00E35A27"/>
    <w:rsid w:val="00E367AF"/>
    <w:rsid w:val="00E36B58"/>
    <w:rsid w:val="00E5696D"/>
    <w:rsid w:val="00E706E3"/>
    <w:rsid w:val="00E7431A"/>
    <w:rsid w:val="00E755AF"/>
    <w:rsid w:val="00E856E7"/>
    <w:rsid w:val="00E8628A"/>
    <w:rsid w:val="00EA1192"/>
    <w:rsid w:val="00EC0C7A"/>
    <w:rsid w:val="00EE3E86"/>
    <w:rsid w:val="00EF3D40"/>
    <w:rsid w:val="00F05832"/>
    <w:rsid w:val="00F0754D"/>
    <w:rsid w:val="00F11D39"/>
    <w:rsid w:val="00F432AC"/>
    <w:rsid w:val="00F75944"/>
    <w:rsid w:val="00F91FB6"/>
    <w:rsid w:val="00F94E39"/>
    <w:rsid w:val="00FA3A12"/>
    <w:rsid w:val="00FC43CC"/>
    <w:rsid w:val="00FE00ED"/>
    <w:rsid w:val="00FE21AF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C6B3FB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F17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17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17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7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786"/>
    <w:rPr>
      <w:b/>
      <w:bCs/>
    </w:rPr>
  </w:style>
  <w:style w:type="paragraph" w:styleId="Reviso">
    <w:name w:val="Revision"/>
    <w:hidden/>
    <w:uiPriority w:val="99"/>
    <w:semiHidden/>
    <w:rsid w:val="0051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45C9-E355-4DC5-B8E3-038545AB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134</TotalTime>
  <Pages>4</Pages>
  <Words>1207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20</cp:revision>
  <cp:lastPrinted>2015-02-24T14:27:00Z</cp:lastPrinted>
  <dcterms:created xsi:type="dcterms:W3CDTF">2022-07-15T20:42:00Z</dcterms:created>
  <dcterms:modified xsi:type="dcterms:W3CDTF">2022-08-16T19:14:00Z</dcterms:modified>
</cp:coreProperties>
</file>