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00A7991" w14:textId="3CE16A1C" w:rsidR="00BC0492" w:rsidRPr="00BC0492" w:rsidRDefault="00BC0492" w:rsidP="00BC0492">
      <w:pPr>
        <w:ind w:firstLine="1418"/>
        <w:jc w:val="both"/>
        <w:rPr>
          <w:rFonts w:eastAsia="Calibri"/>
          <w:lang w:eastAsia="en-US"/>
        </w:rPr>
      </w:pPr>
      <w:r w:rsidRPr="00BC0492">
        <w:rPr>
          <w:rFonts w:eastAsia="Calibri"/>
          <w:lang w:eastAsia="en-US"/>
        </w:rPr>
        <w:t>As mudanças climáticas têm intensificado ainda mais as variações de temperatura do Rio Grande do Sul. Em Porto Alegre, enfrentamos calor e frio extremos ao longo do ano, o que coloca a saúde e a capacidade de concentração de todos à prova.</w:t>
      </w:r>
    </w:p>
    <w:p w14:paraId="7CE65FC7" w14:textId="554CD00C" w:rsidR="00BC0492" w:rsidRPr="00BC0492" w:rsidRDefault="00BC0492" w:rsidP="00BC0492">
      <w:pPr>
        <w:ind w:firstLine="1418"/>
        <w:jc w:val="both"/>
        <w:rPr>
          <w:rFonts w:eastAsia="Calibri"/>
          <w:lang w:eastAsia="en-US"/>
        </w:rPr>
      </w:pPr>
      <w:r w:rsidRPr="00BC0492">
        <w:rPr>
          <w:rFonts w:eastAsia="Calibri"/>
          <w:lang w:eastAsia="en-US"/>
        </w:rPr>
        <w:t xml:space="preserve">O presente </w:t>
      </w:r>
      <w:r w:rsidR="00172854">
        <w:rPr>
          <w:rFonts w:eastAsia="Calibri"/>
          <w:lang w:eastAsia="en-US"/>
        </w:rPr>
        <w:t>P</w:t>
      </w:r>
      <w:r w:rsidR="00172854" w:rsidRPr="00BC0492">
        <w:rPr>
          <w:rFonts w:eastAsia="Calibri"/>
          <w:lang w:eastAsia="en-US"/>
        </w:rPr>
        <w:t xml:space="preserve">rojeto </w:t>
      </w:r>
      <w:r w:rsidRPr="00BC0492">
        <w:rPr>
          <w:rFonts w:eastAsia="Calibri"/>
          <w:lang w:eastAsia="en-US"/>
        </w:rPr>
        <w:t xml:space="preserve">de </w:t>
      </w:r>
      <w:r w:rsidR="00172854">
        <w:rPr>
          <w:rFonts w:eastAsia="Calibri"/>
          <w:lang w:eastAsia="en-US"/>
        </w:rPr>
        <w:t>L</w:t>
      </w:r>
      <w:r w:rsidR="00172854" w:rsidRPr="00BC0492">
        <w:rPr>
          <w:rFonts w:eastAsia="Calibri"/>
          <w:lang w:eastAsia="en-US"/>
        </w:rPr>
        <w:t xml:space="preserve">ei </w:t>
      </w:r>
      <w:r w:rsidRPr="00BC0492">
        <w:rPr>
          <w:rFonts w:eastAsia="Calibri"/>
          <w:lang w:eastAsia="en-US"/>
        </w:rPr>
        <w:t xml:space="preserve">tem por objetivo </w:t>
      </w:r>
      <w:r w:rsidR="00172854">
        <w:rPr>
          <w:rFonts w:eastAsia="Calibri"/>
          <w:lang w:eastAsia="en-US"/>
        </w:rPr>
        <w:t xml:space="preserve">instituir </w:t>
      </w:r>
      <w:r w:rsidRPr="00BC0492">
        <w:rPr>
          <w:rFonts w:eastAsia="Calibri"/>
          <w:lang w:eastAsia="en-US"/>
        </w:rPr>
        <w:t xml:space="preserve">uma política pública para a aquisição ou recebimento de doações de sistemas de ar condicionado, e proceder </w:t>
      </w:r>
      <w:r w:rsidR="005F2B12">
        <w:rPr>
          <w:rFonts w:eastAsia="Calibri"/>
          <w:lang w:eastAsia="en-US"/>
        </w:rPr>
        <w:t xml:space="preserve">à </w:t>
      </w:r>
      <w:r w:rsidRPr="00BC0492">
        <w:rPr>
          <w:rFonts w:eastAsia="Calibri"/>
          <w:lang w:eastAsia="en-US"/>
        </w:rPr>
        <w:t>sua instalação nas salas de aula d</w:t>
      </w:r>
      <w:r w:rsidR="005F2B12">
        <w:rPr>
          <w:rFonts w:eastAsia="Calibri"/>
          <w:lang w:eastAsia="en-US"/>
        </w:rPr>
        <w:t>e</w:t>
      </w:r>
      <w:r w:rsidRPr="00BC0492">
        <w:rPr>
          <w:rFonts w:eastAsia="Calibri"/>
          <w:lang w:eastAsia="en-US"/>
        </w:rPr>
        <w:t xml:space="preserve"> escolas infantis (creches) e escolas públicas municipais</w:t>
      </w:r>
      <w:r w:rsidR="005F2B12">
        <w:rPr>
          <w:rFonts w:eastAsia="Calibri"/>
          <w:lang w:eastAsia="en-US"/>
        </w:rPr>
        <w:t>,</w:t>
      </w:r>
      <w:r w:rsidRPr="00BC0492">
        <w:rPr>
          <w:rFonts w:eastAsia="Calibri"/>
          <w:lang w:eastAsia="en-US"/>
        </w:rPr>
        <w:t xml:space="preserve"> a fim de que alunos, professores e demais funcionários convivam em um ambiente mais agradável nos dias de frio e calor extremo</w:t>
      </w:r>
      <w:r w:rsidR="005F2B12">
        <w:rPr>
          <w:rFonts w:eastAsia="Calibri"/>
          <w:lang w:eastAsia="en-US"/>
        </w:rPr>
        <w:t>s</w:t>
      </w:r>
      <w:r w:rsidRPr="00BC0492">
        <w:rPr>
          <w:rFonts w:eastAsia="Calibri"/>
          <w:lang w:eastAsia="en-US"/>
        </w:rPr>
        <w:t>. A instituição dessa política pública se estende às escolas infantis conveniadas</w:t>
      </w:r>
      <w:r w:rsidR="005F2B12">
        <w:rPr>
          <w:rFonts w:eastAsia="Calibri"/>
          <w:lang w:eastAsia="en-US"/>
        </w:rPr>
        <w:t>,</w:t>
      </w:r>
      <w:r w:rsidRPr="00BC0492">
        <w:rPr>
          <w:rFonts w:eastAsia="Calibri"/>
          <w:lang w:eastAsia="en-US"/>
        </w:rPr>
        <w:t xml:space="preserve"> que poderão adquirir o equipamento e sua instalação </w:t>
      </w:r>
      <w:r w:rsidR="00565B63">
        <w:rPr>
          <w:rFonts w:eastAsia="Calibri"/>
          <w:lang w:eastAsia="en-US"/>
        </w:rPr>
        <w:t>por meio</w:t>
      </w:r>
      <w:r w:rsidR="00565B63" w:rsidRPr="00BC0492">
        <w:rPr>
          <w:rFonts w:eastAsia="Calibri"/>
          <w:lang w:eastAsia="en-US"/>
        </w:rPr>
        <w:t xml:space="preserve"> </w:t>
      </w:r>
      <w:r w:rsidRPr="00BC0492">
        <w:rPr>
          <w:rFonts w:eastAsia="Calibri"/>
          <w:lang w:eastAsia="en-US"/>
        </w:rPr>
        <w:t>de programa de microcrédito disponibilizado pelo Executivo Municipal. Destaca-se, ainda, que o Plano Nacional de Educação (PNE 2014-2024) traz o tema da infraestrutura como um elemento importante da qualidade do ensino. O projeto também propõe, quando possível, o plantio de árvores nas áreas escolares da rede municipal de ensino e no seu entorno.</w:t>
      </w:r>
    </w:p>
    <w:p w14:paraId="11B78CAD" w14:textId="002CB25F" w:rsidR="00307805" w:rsidRPr="00307805" w:rsidRDefault="00BC0492" w:rsidP="00BC0492">
      <w:pPr>
        <w:ind w:firstLine="1418"/>
        <w:jc w:val="both"/>
        <w:rPr>
          <w:rFonts w:eastAsia="Calibri"/>
          <w:lang w:eastAsia="en-US"/>
        </w:rPr>
      </w:pPr>
      <w:r w:rsidRPr="00BC0492">
        <w:rPr>
          <w:rFonts w:eastAsia="Calibri"/>
          <w:lang w:eastAsia="en-US"/>
        </w:rPr>
        <w:t xml:space="preserve">Assim, o presente </w:t>
      </w:r>
      <w:r w:rsidR="005F2B12">
        <w:rPr>
          <w:rFonts w:eastAsia="Calibri"/>
          <w:lang w:eastAsia="en-US"/>
        </w:rPr>
        <w:t>P</w:t>
      </w:r>
      <w:r w:rsidR="005F2B12" w:rsidRPr="00BC0492">
        <w:rPr>
          <w:rFonts w:eastAsia="Calibri"/>
          <w:lang w:eastAsia="en-US"/>
        </w:rPr>
        <w:t xml:space="preserve">rojeto </w:t>
      </w:r>
      <w:r w:rsidRPr="00BC0492">
        <w:rPr>
          <w:rFonts w:eastAsia="Calibri"/>
          <w:lang w:eastAsia="en-US"/>
        </w:rPr>
        <w:t xml:space="preserve">de </w:t>
      </w:r>
      <w:r w:rsidR="005F2B12">
        <w:rPr>
          <w:rFonts w:eastAsia="Calibri"/>
          <w:lang w:eastAsia="en-US"/>
        </w:rPr>
        <w:t>L</w:t>
      </w:r>
      <w:r w:rsidR="005F2B12" w:rsidRPr="00BC0492">
        <w:rPr>
          <w:rFonts w:eastAsia="Calibri"/>
          <w:lang w:eastAsia="en-US"/>
        </w:rPr>
        <w:t xml:space="preserve">ei </w:t>
      </w:r>
      <w:r w:rsidRPr="00BC0492">
        <w:rPr>
          <w:rFonts w:eastAsia="Calibri"/>
          <w:lang w:eastAsia="en-US"/>
        </w:rPr>
        <w:t>constitui uma relevante melhoria do conforto d</w:t>
      </w:r>
      <w:r w:rsidR="005F2B12">
        <w:rPr>
          <w:rFonts w:eastAsia="Calibri"/>
          <w:lang w:eastAsia="en-US"/>
        </w:rPr>
        <w:t>e</w:t>
      </w:r>
      <w:r w:rsidRPr="00BC0492">
        <w:rPr>
          <w:rFonts w:eastAsia="Calibri"/>
          <w:lang w:eastAsia="en-US"/>
        </w:rPr>
        <w:t xml:space="preserve"> alunos, professores e demais servidores e da infraestrutura física da rede escolar pública. Esperamos contar com o apoio dos nobres vereadores para a aprovação da presente </w:t>
      </w:r>
      <w:r w:rsidR="005F2B12">
        <w:rPr>
          <w:rFonts w:eastAsia="Calibri"/>
          <w:lang w:eastAsia="en-US"/>
        </w:rPr>
        <w:t>P</w:t>
      </w:r>
      <w:r w:rsidR="005F2B12" w:rsidRPr="00BC0492">
        <w:rPr>
          <w:rFonts w:eastAsia="Calibri"/>
          <w:lang w:eastAsia="en-US"/>
        </w:rPr>
        <w:t>roposta</w:t>
      </w:r>
      <w:r w:rsidRPr="00BC0492">
        <w:rPr>
          <w:rFonts w:eastAsia="Calibri"/>
          <w:lang w:eastAsia="en-US"/>
        </w:rPr>
        <w:t xml:space="preserve">, que pode contribuir muito para a melhoria do ambiente escolar e </w:t>
      </w:r>
      <w:r w:rsidR="005F2B12">
        <w:rPr>
          <w:rFonts w:eastAsia="Calibri"/>
          <w:lang w:eastAsia="en-US"/>
        </w:rPr>
        <w:t>d</w:t>
      </w:r>
      <w:r w:rsidRPr="00BC0492">
        <w:rPr>
          <w:rFonts w:eastAsia="Calibri"/>
          <w:lang w:eastAsia="en-US"/>
        </w:rPr>
        <w:t>a qualidade de ensino na Capital, além de amenizar a sensação térmica de frio e calor intensos nes</w:t>
      </w:r>
      <w:r w:rsidR="00565B63">
        <w:rPr>
          <w:rFonts w:eastAsia="Calibri"/>
          <w:lang w:eastAsia="en-US"/>
        </w:rPr>
        <w:t>s</w:t>
      </w:r>
      <w:r w:rsidRPr="00BC0492">
        <w:rPr>
          <w:rFonts w:eastAsia="Calibri"/>
          <w:lang w:eastAsia="en-US"/>
        </w:rPr>
        <w:t xml:space="preserve">es ambientes e na </w:t>
      </w:r>
      <w:r w:rsidR="005F2B12">
        <w:rPr>
          <w:rFonts w:eastAsia="Calibri"/>
          <w:lang w:eastAsia="en-US"/>
        </w:rPr>
        <w:t>C</w:t>
      </w:r>
      <w:r w:rsidRPr="00BC0492">
        <w:rPr>
          <w:rFonts w:eastAsia="Calibri"/>
          <w:lang w:eastAsia="en-US"/>
        </w:rPr>
        <w:t>idade.</w:t>
      </w:r>
    </w:p>
    <w:p w14:paraId="0D351CEB" w14:textId="1A9435F9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BC0492">
        <w:rPr>
          <w:rFonts w:eastAsia="Calibri"/>
          <w:lang w:eastAsia="en-US"/>
        </w:rPr>
        <w:t>28</w:t>
      </w:r>
      <w:r w:rsidR="00727CF8">
        <w:rPr>
          <w:rFonts w:eastAsia="Calibri"/>
          <w:lang w:eastAsia="en-US"/>
        </w:rPr>
        <w:t xml:space="preserve"> de </w:t>
      </w:r>
      <w:r w:rsidR="00307805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4555F1E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BC0492">
        <w:rPr>
          <w:lang w:eastAsia="ar-SA"/>
        </w:rPr>
        <w:t xml:space="preserve"> </w:t>
      </w:r>
      <w:r w:rsidR="00307805">
        <w:rPr>
          <w:lang w:eastAsia="ar-SA"/>
        </w:rPr>
        <w:t>A</w:t>
      </w:r>
      <w:r w:rsidR="00BC0492">
        <w:rPr>
          <w:lang w:eastAsia="ar-SA"/>
        </w:rPr>
        <w:t>IRTO FERRONATO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B390666" w14:textId="4B9AB4E1" w:rsidR="00E262FD" w:rsidRDefault="005F2B12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Cria </w:t>
      </w:r>
      <w:r w:rsidR="00BC0492" w:rsidRPr="00BC0492">
        <w:rPr>
          <w:b/>
          <w:bCs/>
        </w:rPr>
        <w:t>política</w:t>
      </w:r>
      <w:r>
        <w:rPr>
          <w:b/>
          <w:bCs/>
        </w:rPr>
        <w:t>s</w:t>
      </w:r>
      <w:r w:rsidR="00BC0492" w:rsidRPr="00BC0492">
        <w:rPr>
          <w:b/>
          <w:bCs/>
        </w:rPr>
        <w:t xml:space="preserve"> pública</w:t>
      </w:r>
      <w:r>
        <w:rPr>
          <w:b/>
          <w:bCs/>
        </w:rPr>
        <w:t>s</w:t>
      </w:r>
      <w:r w:rsidR="00BC0492" w:rsidRPr="00BC0492">
        <w:rPr>
          <w:b/>
          <w:bCs/>
        </w:rPr>
        <w:t xml:space="preserve"> </w:t>
      </w:r>
      <w:r w:rsidR="00C120B0">
        <w:rPr>
          <w:b/>
          <w:bCs/>
        </w:rPr>
        <w:t>de</w:t>
      </w:r>
      <w:r w:rsidR="00BC0492" w:rsidRPr="00BC0492">
        <w:rPr>
          <w:b/>
          <w:bCs/>
        </w:rPr>
        <w:t xml:space="preserve"> instalação de sistema de ar condicionado nas salas de aula d</w:t>
      </w:r>
      <w:r>
        <w:rPr>
          <w:b/>
          <w:bCs/>
        </w:rPr>
        <w:t>e</w:t>
      </w:r>
      <w:r w:rsidR="00BC0492" w:rsidRPr="00BC0492">
        <w:rPr>
          <w:b/>
          <w:bCs/>
        </w:rPr>
        <w:t xml:space="preserve"> escolas </w:t>
      </w:r>
      <w:r w:rsidR="00C120B0">
        <w:rPr>
          <w:b/>
          <w:bCs/>
        </w:rPr>
        <w:t xml:space="preserve">da rede </w:t>
      </w:r>
      <w:r w:rsidR="00BC0492" w:rsidRPr="00BC0492">
        <w:rPr>
          <w:b/>
          <w:bCs/>
        </w:rPr>
        <w:t>pública municipa</w:t>
      </w:r>
      <w:r w:rsidR="00C120B0">
        <w:rPr>
          <w:b/>
          <w:bCs/>
        </w:rPr>
        <w:t xml:space="preserve">l </w:t>
      </w:r>
      <w:r w:rsidR="00E56A65">
        <w:rPr>
          <w:b/>
          <w:bCs/>
        </w:rPr>
        <w:t>ou</w:t>
      </w:r>
      <w:r w:rsidR="00C120B0">
        <w:rPr>
          <w:b/>
          <w:bCs/>
        </w:rPr>
        <w:t xml:space="preserve"> conveniadas e de </w:t>
      </w:r>
      <w:r w:rsidR="00BC0492" w:rsidRPr="00BC0492">
        <w:rPr>
          <w:b/>
          <w:bCs/>
        </w:rPr>
        <w:t xml:space="preserve">incentivo ao plantio de árvores </w:t>
      </w:r>
      <w:r w:rsidR="00C120B0">
        <w:rPr>
          <w:b/>
          <w:bCs/>
        </w:rPr>
        <w:t>em</w:t>
      </w:r>
      <w:r w:rsidR="00C120B0" w:rsidRPr="00BC0492">
        <w:rPr>
          <w:b/>
          <w:bCs/>
        </w:rPr>
        <w:t xml:space="preserve"> </w:t>
      </w:r>
      <w:r w:rsidR="00BC0492" w:rsidRPr="00BC0492">
        <w:rPr>
          <w:b/>
          <w:bCs/>
        </w:rPr>
        <w:t xml:space="preserve">áreas escolares e </w:t>
      </w:r>
      <w:r w:rsidR="00C120B0">
        <w:rPr>
          <w:b/>
          <w:bCs/>
        </w:rPr>
        <w:t xml:space="preserve">em </w:t>
      </w:r>
      <w:r w:rsidR="00BC0492" w:rsidRPr="00BC0492">
        <w:rPr>
          <w:b/>
          <w:bCs/>
        </w:rPr>
        <w:t>seu</w:t>
      </w:r>
      <w:r w:rsidR="0071776A">
        <w:rPr>
          <w:b/>
          <w:bCs/>
        </w:rPr>
        <w:t>s</w:t>
      </w:r>
      <w:r w:rsidR="00BC0492" w:rsidRPr="00BC0492">
        <w:rPr>
          <w:b/>
          <w:bCs/>
        </w:rPr>
        <w:t xml:space="preserve"> entorno</w:t>
      </w:r>
      <w:r w:rsidR="0071776A">
        <w:rPr>
          <w:b/>
          <w:bCs/>
        </w:rPr>
        <w:t>s</w:t>
      </w:r>
      <w:r w:rsidR="00BC0492" w:rsidRPr="00BC0492">
        <w:rPr>
          <w:b/>
          <w:bCs/>
        </w:rPr>
        <w:t>.</w:t>
      </w:r>
    </w:p>
    <w:p w14:paraId="73628122" w14:textId="77777777" w:rsidR="00307805" w:rsidRPr="005858D6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210B7790" w14:textId="0458705F" w:rsidR="00BC0492" w:rsidRPr="00BC0492" w:rsidRDefault="00BC0492" w:rsidP="00BC0492">
      <w:pPr>
        <w:shd w:val="clear" w:color="auto" w:fill="FFFFFF"/>
        <w:ind w:firstLine="1418"/>
        <w:jc w:val="both"/>
      </w:pPr>
      <w:r w:rsidRPr="00BC0492">
        <w:rPr>
          <w:b/>
          <w:bCs/>
        </w:rPr>
        <w:t>Art. 1</w:t>
      </w:r>
      <w:proofErr w:type="gramStart"/>
      <w:r w:rsidRPr="00BC0492">
        <w:rPr>
          <w:b/>
          <w:bCs/>
        </w:rPr>
        <w:t xml:space="preserve">º  </w:t>
      </w:r>
      <w:r w:rsidR="00C120B0">
        <w:t>Fica</w:t>
      </w:r>
      <w:proofErr w:type="gramEnd"/>
      <w:r w:rsidR="00C120B0">
        <w:t xml:space="preserve"> criada </w:t>
      </w:r>
      <w:r w:rsidRPr="00BC0492">
        <w:t xml:space="preserve">política pública </w:t>
      </w:r>
      <w:r w:rsidR="00C120B0">
        <w:t xml:space="preserve">de </w:t>
      </w:r>
      <w:r w:rsidRPr="00BC0492">
        <w:t>instalação de sistema de ar condicionado</w:t>
      </w:r>
      <w:r w:rsidR="00C120B0">
        <w:t>,</w:t>
      </w:r>
      <w:r w:rsidRPr="00BC0492">
        <w:t xml:space="preserve"> de refrigeração ou </w:t>
      </w:r>
      <w:r w:rsidR="00C120B0">
        <w:t xml:space="preserve">de refrigeração e </w:t>
      </w:r>
      <w:r w:rsidRPr="00BC0492">
        <w:t>aquecimento</w:t>
      </w:r>
      <w:r w:rsidR="00C120B0">
        <w:t>, em</w:t>
      </w:r>
      <w:r w:rsidRPr="00BC0492">
        <w:t xml:space="preserve"> salas de aula d</w:t>
      </w:r>
      <w:r w:rsidR="00C120B0">
        <w:t>e</w:t>
      </w:r>
      <w:r w:rsidRPr="00BC0492">
        <w:t xml:space="preserve"> escolas </w:t>
      </w:r>
      <w:r w:rsidR="00C120B0">
        <w:t xml:space="preserve">da rede pública municipal </w:t>
      </w:r>
      <w:r w:rsidR="00805458">
        <w:t>e de</w:t>
      </w:r>
      <w:r w:rsidR="00C120B0">
        <w:t xml:space="preserve"> </w:t>
      </w:r>
      <w:r w:rsidRPr="00BC0492">
        <w:t>escolas</w:t>
      </w:r>
      <w:r w:rsidR="00ED6D5B">
        <w:t xml:space="preserve"> de educação</w:t>
      </w:r>
      <w:r w:rsidRPr="00BC0492">
        <w:t xml:space="preserve"> </w:t>
      </w:r>
      <w:r w:rsidR="00ED6D5B" w:rsidRPr="00BC0492">
        <w:t>infanti</w:t>
      </w:r>
      <w:r w:rsidR="00ED6D5B">
        <w:t>l</w:t>
      </w:r>
      <w:r w:rsidR="00ED6D5B" w:rsidRPr="00BC0492">
        <w:t xml:space="preserve"> </w:t>
      </w:r>
      <w:r w:rsidRPr="00BC0492">
        <w:t xml:space="preserve">da rede </w:t>
      </w:r>
      <w:r w:rsidR="00C120B0">
        <w:t xml:space="preserve">pública </w:t>
      </w:r>
      <w:r w:rsidRPr="00BC0492">
        <w:t>municipal</w:t>
      </w:r>
      <w:r w:rsidR="00C120B0">
        <w:t xml:space="preserve"> ou conveniada</w:t>
      </w:r>
      <w:r w:rsidR="0027084C">
        <w:t>s</w:t>
      </w:r>
      <w:r w:rsidRPr="00BC0492">
        <w:t>.</w:t>
      </w:r>
    </w:p>
    <w:p w14:paraId="4FF68389" w14:textId="77777777" w:rsidR="00BC0492" w:rsidRPr="00BC0492" w:rsidRDefault="00BC0492" w:rsidP="00BC0492">
      <w:pPr>
        <w:shd w:val="clear" w:color="auto" w:fill="FFFFFF"/>
        <w:ind w:firstLine="1418"/>
        <w:jc w:val="both"/>
      </w:pPr>
    </w:p>
    <w:p w14:paraId="3F210FC3" w14:textId="61FD2DB7" w:rsidR="00BC0492" w:rsidRPr="00BC0492" w:rsidRDefault="00BC0492" w:rsidP="00BC0492">
      <w:pPr>
        <w:shd w:val="clear" w:color="auto" w:fill="FFFFFF"/>
        <w:ind w:firstLine="1418"/>
        <w:jc w:val="both"/>
      </w:pPr>
      <w:r w:rsidRPr="00BC0492">
        <w:rPr>
          <w:b/>
          <w:bCs/>
        </w:rPr>
        <w:t>§ 1</w:t>
      </w:r>
      <w:proofErr w:type="gramStart"/>
      <w:r w:rsidRPr="00BC0492">
        <w:rPr>
          <w:b/>
          <w:bCs/>
        </w:rPr>
        <w:t xml:space="preserve">º  </w:t>
      </w:r>
      <w:r w:rsidR="00C120B0">
        <w:t>Caberá</w:t>
      </w:r>
      <w:proofErr w:type="gramEnd"/>
      <w:r w:rsidR="00C120B0">
        <w:t xml:space="preserve"> à</w:t>
      </w:r>
      <w:r w:rsidRPr="00BC0492">
        <w:t xml:space="preserve"> Secretaria Municipal de Educação a escolha do tipo de </w:t>
      </w:r>
      <w:r w:rsidR="00E56A65">
        <w:t xml:space="preserve">sistema de ar condicionado </w:t>
      </w:r>
      <w:r w:rsidR="00C120B0">
        <w:t>a ser instalado.</w:t>
      </w:r>
    </w:p>
    <w:p w14:paraId="72668261" w14:textId="77777777" w:rsidR="00BC0492" w:rsidRPr="00BC0492" w:rsidRDefault="00BC0492" w:rsidP="00BC0492">
      <w:pPr>
        <w:shd w:val="clear" w:color="auto" w:fill="FFFFFF"/>
        <w:ind w:firstLine="1418"/>
        <w:jc w:val="both"/>
      </w:pPr>
    </w:p>
    <w:p w14:paraId="61A4BB92" w14:textId="431642EE" w:rsidR="00BC0492" w:rsidRPr="00BC0492" w:rsidRDefault="00C120B0" w:rsidP="00BC0492">
      <w:pPr>
        <w:shd w:val="clear" w:color="auto" w:fill="FFFFFF"/>
        <w:ind w:firstLine="1418"/>
        <w:jc w:val="both"/>
        <w:rPr>
          <w:b/>
          <w:bCs/>
        </w:rPr>
      </w:pPr>
      <w:r>
        <w:rPr>
          <w:b/>
          <w:bCs/>
        </w:rPr>
        <w:t>§</w:t>
      </w:r>
      <w:r w:rsidR="00BC0492" w:rsidRPr="00BC0492">
        <w:rPr>
          <w:b/>
          <w:bCs/>
        </w:rPr>
        <w:t xml:space="preserve"> 2</w:t>
      </w:r>
      <w:proofErr w:type="gramStart"/>
      <w:r w:rsidR="00BC0492" w:rsidRPr="00BC0492">
        <w:rPr>
          <w:b/>
          <w:bCs/>
        </w:rPr>
        <w:t xml:space="preserve">º  </w:t>
      </w:r>
      <w:r w:rsidR="00A81D3E">
        <w:t>No</w:t>
      </w:r>
      <w:proofErr w:type="gramEnd"/>
      <w:r w:rsidR="00A81D3E">
        <w:t xml:space="preserve"> caso da</w:t>
      </w:r>
      <w:r w:rsidR="00BC0492" w:rsidRPr="00BC0492">
        <w:t xml:space="preserve">s </w:t>
      </w:r>
      <w:r>
        <w:t>e</w:t>
      </w:r>
      <w:r w:rsidR="00BC0492" w:rsidRPr="00BC0492">
        <w:t xml:space="preserve">scolas </w:t>
      </w:r>
      <w:r w:rsidR="00ED6D5B">
        <w:t xml:space="preserve">de educação </w:t>
      </w:r>
      <w:r>
        <w:t>i</w:t>
      </w:r>
      <w:r w:rsidR="00BC0492" w:rsidRPr="00BC0492">
        <w:t>nfanti</w:t>
      </w:r>
      <w:r w:rsidR="00ED6D5B">
        <w:t>l</w:t>
      </w:r>
      <w:r w:rsidR="00BC0492" w:rsidRPr="00BC0492">
        <w:t xml:space="preserve"> conveniadas</w:t>
      </w:r>
      <w:r w:rsidR="00A81D3E">
        <w:t xml:space="preserve">, </w:t>
      </w:r>
      <w:r w:rsidR="0071776A">
        <w:t>a aquisição e a instalação d</w:t>
      </w:r>
      <w:r w:rsidR="00BC0492" w:rsidRPr="00BC0492">
        <w:t xml:space="preserve">o </w:t>
      </w:r>
      <w:r w:rsidR="00E56A65">
        <w:t xml:space="preserve">sistema de ar condicionado </w:t>
      </w:r>
      <w:r w:rsidR="00A81D3E">
        <w:t xml:space="preserve">poderão ser financiadas </w:t>
      </w:r>
      <w:r w:rsidR="0071776A">
        <w:t>por meio</w:t>
      </w:r>
      <w:r w:rsidR="00BC0492" w:rsidRPr="00BC0492">
        <w:t xml:space="preserve"> de programa de microcrédito disponibilizado pelo Executivo Municipal.</w:t>
      </w:r>
    </w:p>
    <w:p w14:paraId="07BCC575" w14:textId="77777777" w:rsidR="00BC0492" w:rsidRPr="00BC0492" w:rsidRDefault="00BC0492" w:rsidP="00BC0492">
      <w:pPr>
        <w:shd w:val="clear" w:color="auto" w:fill="FFFFFF"/>
        <w:ind w:firstLine="1418"/>
        <w:jc w:val="both"/>
        <w:rPr>
          <w:b/>
          <w:bCs/>
        </w:rPr>
      </w:pPr>
    </w:p>
    <w:p w14:paraId="6FEFBED1" w14:textId="2908D633" w:rsidR="00BC0492" w:rsidRPr="00BC0492" w:rsidRDefault="00BC0492" w:rsidP="00BC0492">
      <w:pPr>
        <w:shd w:val="clear" w:color="auto" w:fill="FFFFFF"/>
        <w:ind w:firstLine="1418"/>
        <w:jc w:val="both"/>
      </w:pPr>
      <w:r w:rsidRPr="00BC0492">
        <w:rPr>
          <w:b/>
          <w:bCs/>
        </w:rPr>
        <w:t xml:space="preserve">Art. </w:t>
      </w:r>
      <w:r w:rsidR="0071776A">
        <w:rPr>
          <w:b/>
          <w:bCs/>
        </w:rPr>
        <w:t>2</w:t>
      </w:r>
      <w:proofErr w:type="gramStart"/>
      <w:r w:rsidRPr="00BC0492">
        <w:rPr>
          <w:b/>
          <w:bCs/>
        </w:rPr>
        <w:t xml:space="preserve">º  </w:t>
      </w:r>
      <w:r w:rsidR="0071776A">
        <w:t>Fica</w:t>
      </w:r>
      <w:proofErr w:type="gramEnd"/>
      <w:r w:rsidR="0071776A">
        <w:t xml:space="preserve"> criad</w:t>
      </w:r>
      <w:r w:rsidRPr="00BC0492">
        <w:t xml:space="preserve">a política pública de incentivo ao plantio de árvores </w:t>
      </w:r>
      <w:r w:rsidR="0071776A">
        <w:t>em</w:t>
      </w:r>
      <w:r w:rsidRPr="00BC0492">
        <w:t xml:space="preserve"> áreas escolares da rede </w:t>
      </w:r>
      <w:r w:rsidR="0071776A">
        <w:t xml:space="preserve">pública </w:t>
      </w:r>
      <w:r w:rsidRPr="00BC0492">
        <w:t xml:space="preserve">municipal e </w:t>
      </w:r>
      <w:r w:rsidR="0071776A">
        <w:t xml:space="preserve">em </w:t>
      </w:r>
      <w:r w:rsidRPr="00BC0492">
        <w:t>seu</w:t>
      </w:r>
      <w:r w:rsidR="0071776A">
        <w:t>s</w:t>
      </w:r>
      <w:r w:rsidRPr="00BC0492">
        <w:t xml:space="preserve"> entorno</w:t>
      </w:r>
      <w:r w:rsidR="0071776A">
        <w:t>s</w:t>
      </w:r>
      <w:r w:rsidRPr="00BC0492">
        <w:t>.</w:t>
      </w:r>
    </w:p>
    <w:p w14:paraId="5B78434C" w14:textId="77777777" w:rsidR="00BC0492" w:rsidRPr="00BC0492" w:rsidRDefault="00BC0492" w:rsidP="00BC0492">
      <w:pPr>
        <w:shd w:val="clear" w:color="auto" w:fill="FFFFFF"/>
        <w:ind w:firstLine="1418"/>
        <w:jc w:val="both"/>
        <w:rPr>
          <w:b/>
          <w:bCs/>
        </w:rPr>
      </w:pPr>
    </w:p>
    <w:p w14:paraId="2FBA9FB0" w14:textId="0E0ACEE1" w:rsidR="00BC0492" w:rsidRPr="00BC0492" w:rsidRDefault="00BC0492" w:rsidP="00BC0492">
      <w:pPr>
        <w:shd w:val="clear" w:color="auto" w:fill="FFFFFF"/>
        <w:ind w:firstLine="1418"/>
        <w:jc w:val="both"/>
        <w:rPr>
          <w:b/>
          <w:bCs/>
        </w:rPr>
      </w:pPr>
      <w:r w:rsidRPr="00BC0492">
        <w:rPr>
          <w:b/>
          <w:bCs/>
        </w:rPr>
        <w:t>§ 1</w:t>
      </w:r>
      <w:proofErr w:type="gramStart"/>
      <w:r w:rsidRPr="00BC0492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Pr="00BC0492">
        <w:t>O</w:t>
      </w:r>
      <w:proofErr w:type="gramEnd"/>
      <w:r w:rsidRPr="00BC0492">
        <w:t xml:space="preserve"> plantio das árvores deverá ocorrer com a supervisão técnica do órgão competente do Município</w:t>
      </w:r>
      <w:r w:rsidR="0071776A">
        <w:t xml:space="preserve">, cabendo-lhe </w:t>
      </w:r>
      <w:r w:rsidRPr="00BC0492">
        <w:t xml:space="preserve">a escolha </w:t>
      </w:r>
      <w:r w:rsidR="0071776A">
        <w:t>das espécies</w:t>
      </w:r>
      <w:r w:rsidRPr="00BC0492">
        <w:t xml:space="preserve"> de árvores, conforme as condições ecológicas, </w:t>
      </w:r>
      <w:r w:rsidR="0071776A">
        <w:t>o</w:t>
      </w:r>
      <w:r w:rsidRPr="00BC0492">
        <w:t xml:space="preserve"> solo e a dimensão da</w:t>
      </w:r>
      <w:r w:rsidR="0071776A">
        <w:t>s</w:t>
      </w:r>
      <w:r w:rsidRPr="00BC0492">
        <w:t xml:space="preserve"> área</w:t>
      </w:r>
      <w:r w:rsidR="0071776A">
        <w:t>s de plantio</w:t>
      </w:r>
      <w:r w:rsidRPr="00BC0492">
        <w:t>.</w:t>
      </w:r>
    </w:p>
    <w:p w14:paraId="258CFE0D" w14:textId="77777777" w:rsidR="00BC0492" w:rsidRPr="00BC0492" w:rsidRDefault="00BC0492" w:rsidP="00BC0492">
      <w:pPr>
        <w:shd w:val="clear" w:color="auto" w:fill="FFFFFF"/>
        <w:ind w:firstLine="1418"/>
        <w:jc w:val="both"/>
        <w:rPr>
          <w:b/>
          <w:bCs/>
        </w:rPr>
      </w:pPr>
    </w:p>
    <w:p w14:paraId="1B7FF6F0" w14:textId="47FEC46A" w:rsidR="00BC0492" w:rsidRPr="00BC0492" w:rsidRDefault="00BC0492" w:rsidP="00BC0492">
      <w:pPr>
        <w:shd w:val="clear" w:color="auto" w:fill="FFFFFF"/>
        <w:ind w:firstLine="1418"/>
        <w:jc w:val="both"/>
      </w:pPr>
      <w:r w:rsidRPr="00BC0492">
        <w:rPr>
          <w:b/>
          <w:bCs/>
        </w:rPr>
        <w:t xml:space="preserve">Art. </w:t>
      </w:r>
      <w:r w:rsidR="0071776A">
        <w:rPr>
          <w:b/>
          <w:bCs/>
        </w:rPr>
        <w:t>3</w:t>
      </w:r>
      <w:proofErr w:type="gramStart"/>
      <w:r w:rsidRPr="00BC0492">
        <w:rPr>
          <w:b/>
          <w:bCs/>
        </w:rPr>
        <w:t xml:space="preserve">º  </w:t>
      </w:r>
      <w:r w:rsidRPr="00BC0492">
        <w:t>As</w:t>
      </w:r>
      <w:proofErr w:type="gramEnd"/>
      <w:r w:rsidRPr="00BC0492">
        <w:t xml:space="preserve"> despesas decorrentes da aplicação desta </w:t>
      </w:r>
      <w:r w:rsidR="00715CD5">
        <w:t>L</w:t>
      </w:r>
      <w:r w:rsidRPr="00BC0492">
        <w:t>ei correrão por conta d</w:t>
      </w:r>
      <w:r w:rsidR="0071776A">
        <w:t>e</w:t>
      </w:r>
      <w:r w:rsidRPr="00BC0492">
        <w:t xml:space="preserve"> dotações orçamentárias próprias da Secretaria Municipal de Educação.</w:t>
      </w:r>
    </w:p>
    <w:p w14:paraId="17310B70" w14:textId="7989365D" w:rsidR="00BC0492" w:rsidRDefault="00BC0492" w:rsidP="00BC0492">
      <w:pPr>
        <w:shd w:val="clear" w:color="auto" w:fill="FFFFFF"/>
        <w:ind w:firstLine="1418"/>
        <w:jc w:val="both"/>
        <w:rPr>
          <w:b/>
          <w:bCs/>
        </w:rPr>
      </w:pPr>
    </w:p>
    <w:p w14:paraId="729DB08D" w14:textId="16CE845E" w:rsidR="00AE02E0" w:rsidRDefault="00BC0492" w:rsidP="00BC0492">
      <w:pPr>
        <w:shd w:val="clear" w:color="auto" w:fill="FFFFFF"/>
        <w:ind w:firstLine="1418"/>
        <w:jc w:val="both"/>
      </w:pPr>
      <w:r w:rsidRPr="00BC0492">
        <w:rPr>
          <w:b/>
          <w:bCs/>
        </w:rPr>
        <w:t xml:space="preserve">Art. </w:t>
      </w:r>
      <w:r w:rsidR="0071776A">
        <w:rPr>
          <w:b/>
          <w:bCs/>
        </w:rPr>
        <w:t>4</w:t>
      </w:r>
      <w:proofErr w:type="gramStart"/>
      <w:r w:rsidRPr="00BC0492">
        <w:rPr>
          <w:b/>
          <w:bCs/>
        </w:rPr>
        <w:t xml:space="preserve">º  </w:t>
      </w:r>
      <w:r w:rsidRPr="00BC0492">
        <w:t>O</w:t>
      </w:r>
      <w:proofErr w:type="gramEnd"/>
      <w:r w:rsidRPr="00BC0492">
        <w:t xml:space="preserve"> prazo para adequação das instituições de ensino às políticas </w:t>
      </w:r>
      <w:r w:rsidR="00163E4A">
        <w:t xml:space="preserve">criadas por esta Lei </w:t>
      </w:r>
      <w:r w:rsidRPr="00BC0492">
        <w:t xml:space="preserve">será de 3 </w:t>
      </w:r>
      <w:r w:rsidR="00163E4A">
        <w:t xml:space="preserve">(três) </w:t>
      </w:r>
      <w:r w:rsidRPr="00BC0492">
        <w:t>anos</w:t>
      </w:r>
      <w:r w:rsidR="00163E4A">
        <w:t>, contados</w:t>
      </w:r>
      <w:r w:rsidRPr="00BC0492">
        <w:t xml:space="preserve"> d</w:t>
      </w:r>
      <w:r w:rsidR="00424AC4">
        <w:t>a data de sua publicação</w:t>
      </w:r>
      <w:r w:rsidR="00715CD5">
        <w:t xml:space="preserve">. </w:t>
      </w:r>
    </w:p>
    <w:p w14:paraId="469B4ADA" w14:textId="4E936EC0" w:rsidR="0071776A" w:rsidRDefault="0071776A" w:rsidP="00BC0492">
      <w:pPr>
        <w:shd w:val="clear" w:color="auto" w:fill="FFFFFF"/>
        <w:ind w:firstLine="1418"/>
        <w:jc w:val="both"/>
      </w:pPr>
    </w:p>
    <w:p w14:paraId="090CA8A0" w14:textId="1DDDF407" w:rsidR="0071776A" w:rsidRPr="00BC0492" w:rsidRDefault="0071776A" w:rsidP="00BC0492">
      <w:pPr>
        <w:shd w:val="clear" w:color="auto" w:fill="FFFFFF"/>
        <w:ind w:firstLine="1418"/>
        <w:jc w:val="both"/>
      </w:pPr>
      <w:r w:rsidRPr="00BC0492">
        <w:rPr>
          <w:b/>
          <w:bCs/>
        </w:rPr>
        <w:t xml:space="preserve">Art. </w:t>
      </w:r>
      <w:r w:rsidR="00163E4A">
        <w:rPr>
          <w:b/>
          <w:bCs/>
        </w:rPr>
        <w:t>5</w:t>
      </w:r>
      <w:proofErr w:type="gramStart"/>
      <w:r w:rsidRPr="00BC0492">
        <w:rPr>
          <w:b/>
          <w:bCs/>
        </w:rPr>
        <w:t xml:space="preserve">º  </w:t>
      </w:r>
      <w:r w:rsidRPr="00BC0492">
        <w:t>O</w:t>
      </w:r>
      <w:proofErr w:type="gramEnd"/>
      <w:r w:rsidRPr="00BC0492">
        <w:t xml:space="preserve"> Executivo Municipal regulamentará esta Lei, no prazo de 180</w:t>
      </w:r>
      <w:r w:rsidR="00163E4A">
        <w:t xml:space="preserve"> (cento e oitenta)</w:t>
      </w:r>
      <w:r w:rsidRPr="00BC0492">
        <w:t xml:space="preserve"> dias</w:t>
      </w:r>
      <w:r w:rsidR="004A6841">
        <w:t>, contados da data de sua publicação.</w:t>
      </w:r>
    </w:p>
    <w:p w14:paraId="734390A4" w14:textId="0210EB47" w:rsidR="002A25CD" w:rsidRDefault="002A25CD" w:rsidP="00AE02E0">
      <w:pPr>
        <w:shd w:val="clear" w:color="auto" w:fill="FFFFFF"/>
        <w:ind w:firstLine="1418"/>
        <w:jc w:val="both"/>
      </w:pPr>
    </w:p>
    <w:p w14:paraId="2385DC6E" w14:textId="0BB8B6A9" w:rsidR="00A223CF" w:rsidRDefault="00AE02E0" w:rsidP="00307805">
      <w:pPr>
        <w:shd w:val="clear" w:color="auto" w:fill="FFFFFF"/>
        <w:ind w:firstLine="1418"/>
        <w:jc w:val="both"/>
      </w:pPr>
      <w:r w:rsidRPr="00AE02E0">
        <w:rPr>
          <w:b/>
          <w:bCs/>
        </w:rPr>
        <w:t xml:space="preserve">Art. </w:t>
      </w:r>
      <w:r w:rsidR="00163E4A">
        <w:rPr>
          <w:b/>
          <w:bCs/>
        </w:rPr>
        <w:t>6</w:t>
      </w:r>
      <w:proofErr w:type="gramStart"/>
      <w:r w:rsidRPr="00AE02E0">
        <w:rPr>
          <w:b/>
          <w:bCs/>
        </w:rPr>
        <w:t>º</w:t>
      </w:r>
      <w:r>
        <w:t xml:space="preserve">  </w:t>
      </w:r>
      <w:r w:rsidR="00307805" w:rsidRPr="00307805">
        <w:t>Esta</w:t>
      </w:r>
      <w:proofErr w:type="gramEnd"/>
      <w:r w:rsidR="00307805" w:rsidRPr="00307805">
        <w:t xml:space="preserve"> Lei entra em vigor na data de sua publicação.</w:t>
      </w: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61279B97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184341">
        <w:rPr>
          <w:sz w:val="20"/>
          <w:szCs w:val="20"/>
        </w:rPr>
        <w:t>T</w:t>
      </w:r>
      <w:r w:rsidR="00FE4F06">
        <w:rPr>
          <w:sz w:val="20"/>
          <w:szCs w:val="20"/>
        </w:rPr>
        <w:t>PFL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0B5429F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07805">
      <w:rPr>
        <w:b/>
        <w:bCs/>
      </w:rPr>
      <w:t>0</w:t>
    </w:r>
    <w:r w:rsidR="00BC0492">
      <w:rPr>
        <w:b/>
        <w:bCs/>
      </w:rPr>
      <w:t>270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36D987B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307805">
      <w:rPr>
        <w:b/>
        <w:bCs/>
      </w:rPr>
      <w:t>1</w:t>
    </w:r>
    <w:r w:rsidR="00BC0492">
      <w:rPr>
        <w:b/>
        <w:bCs/>
      </w:rPr>
      <w:t>39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291A"/>
    <w:rsid w:val="00045A61"/>
    <w:rsid w:val="000463E6"/>
    <w:rsid w:val="00053663"/>
    <w:rsid w:val="00057BD9"/>
    <w:rsid w:val="00062A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C6CE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63E4A"/>
    <w:rsid w:val="0017042C"/>
    <w:rsid w:val="001707AC"/>
    <w:rsid w:val="001719BB"/>
    <w:rsid w:val="0017245E"/>
    <w:rsid w:val="00172854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084C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5241"/>
    <w:rsid w:val="00315948"/>
    <w:rsid w:val="003200D3"/>
    <w:rsid w:val="0032174A"/>
    <w:rsid w:val="00322580"/>
    <w:rsid w:val="00327291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D5306"/>
    <w:rsid w:val="003E3231"/>
    <w:rsid w:val="003E36FC"/>
    <w:rsid w:val="003E4786"/>
    <w:rsid w:val="003E6100"/>
    <w:rsid w:val="003F39AE"/>
    <w:rsid w:val="00402E5F"/>
    <w:rsid w:val="004031D6"/>
    <w:rsid w:val="00414169"/>
    <w:rsid w:val="004155C8"/>
    <w:rsid w:val="00417995"/>
    <w:rsid w:val="00422320"/>
    <w:rsid w:val="00424AC4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A6841"/>
    <w:rsid w:val="004B4373"/>
    <w:rsid w:val="004B4F46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6572"/>
    <w:rsid w:val="00565B63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E6D2F"/>
    <w:rsid w:val="005F052E"/>
    <w:rsid w:val="005F15ED"/>
    <w:rsid w:val="005F2B12"/>
    <w:rsid w:val="00604AE2"/>
    <w:rsid w:val="00612D00"/>
    <w:rsid w:val="0061369D"/>
    <w:rsid w:val="00621B7F"/>
    <w:rsid w:val="00621C1A"/>
    <w:rsid w:val="0062645A"/>
    <w:rsid w:val="00627F2A"/>
    <w:rsid w:val="00630EB2"/>
    <w:rsid w:val="00637774"/>
    <w:rsid w:val="0064527D"/>
    <w:rsid w:val="00651BD3"/>
    <w:rsid w:val="006536A6"/>
    <w:rsid w:val="00665150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15CD5"/>
    <w:rsid w:val="0071776A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2D"/>
    <w:rsid w:val="007B4054"/>
    <w:rsid w:val="007B5E27"/>
    <w:rsid w:val="007C0AC8"/>
    <w:rsid w:val="007C292B"/>
    <w:rsid w:val="007D2DB3"/>
    <w:rsid w:val="007D5FDD"/>
    <w:rsid w:val="007E3ED1"/>
    <w:rsid w:val="007F4D14"/>
    <w:rsid w:val="007F5959"/>
    <w:rsid w:val="00802AFD"/>
    <w:rsid w:val="00804C44"/>
    <w:rsid w:val="00805458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169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D3E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492"/>
    <w:rsid w:val="00BC0E93"/>
    <w:rsid w:val="00BC2FA6"/>
    <w:rsid w:val="00BD1116"/>
    <w:rsid w:val="00BD5800"/>
    <w:rsid w:val="00BE065D"/>
    <w:rsid w:val="00BF7F39"/>
    <w:rsid w:val="00C03878"/>
    <w:rsid w:val="00C04171"/>
    <w:rsid w:val="00C120B0"/>
    <w:rsid w:val="00C17694"/>
    <w:rsid w:val="00C20ACC"/>
    <w:rsid w:val="00C214C6"/>
    <w:rsid w:val="00C219FC"/>
    <w:rsid w:val="00C25A80"/>
    <w:rsid w:val="00C270DB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2432"/>
    <w:rsid w:val="00DA247F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56A65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1EB3"/>
    <w:rsid w:val="00ED4CC9"/>
    <w:rsid w:val="00ED6D5B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78C6"/>
    <w:rsid w:val="00F74AB0"/>
    <w:rsid w:val="00F82A1E"/>
    <w:rsid w:val="00F91FB6"/>
    <w:rsid w:val="00F94E39"/>
    <w:rsid w:val="00FA0A7F"/>
    <w:rsid w:val="00FA24D9"/>
    <w:rsid w:val="00FB0C20"/>
    <w:rsid w:val="00FB3F83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2F35-EEC3-48ED-BB31-922B6B8C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213</TotalTime>
  <Pages>2</Pages>
  <Words>543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15</cp:revision>
  <cp:lastPrinted>2019-04-23T17:05:00Z</cp:lastPrinted>
  <dcterms:created xsi:type="dcterms:W3CDTF">2022-07-12T12:30:00Z</dcterms:created>
  <dcterms:modified xsi:type="dcterms:W3CDTF">2022-09-01T15:00:00Z</dcterms:modified>
</cp:coreProperties>
</file>