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6A6CE7A" w14:textId="76D0A981" w:rsidR="00307805" w:rsidRPr="00307805" w:rsidRDefault="00307805" w:rsidP="00307805">
      <w:pPr>
        <w:ind w:firstLine="1418"/>
        <w:jc w:val="both"/>
        <w:rPr>
          <w:rFonts w:eastAsia="Calibri"/>
          <w:lang w:eastAsia="en-US"/>
        </w:rPr>
      </w:pPr>
      <w:r w:rsidRPr="00307805">
        <w:rPr>
          <w:rFonts w:eastAsia="Calibri"/>
          <w:lang w:eastAsia="en-US"/>
        </w:rPr>
        <w:t xml:space="preserve">O presente Projeto de Lei tem como objetivo garantir o atendimento preferencial ao </w:t>
      </w:r>
      <w:r w:rsidR="00670673">
        <w:rPr>
          <w:rFonts w:eastAsia="Calibri"/>
          <w:lang w:eastAsia="en-US"/>
        </w:rPr>
        <w:t>c</w:t>
      </w:r>
      <w:r w:rsidRPr="00307805">
        <w:rPr>
          <w:rFonts w:eastAsia="Calibri"/>
          <w:lang w:eastAsia="en-US"/>
        </w:rPr>
        <w:t>ontador no exercício d</w:t>
      </w:r>
      <w:r w:rsidR="00670673">
        <w:rPr>
          <w:rFonts w:eastAsia="Calibri"/>
          <w:lang w:eastAsia="en-US"/>
        </w:rPr>
        <w:t>e su</w:t>
      </w:r>
      <w:r w:rsidRPr="00307805">
        <w:rPr>
          <w:rFonts w:eastAsia="Calibri"/>
          <w:lang w:eastAsia="en-US"/>
        </w:rPr>
        <w:t xml:space="preserve">a atividade laboral perante os órgãos do </w:t>
      </w:r>
      <w:r w:rsidR="00670673">
        <w:rPr>
          <w:rFonts w:eastAsia="Calibri"/>
          <w:lang w:eastAsia="en-US"/>
        </w:rPr>
        <w:t>M</w:t>
      </w:r>
      <w:r w:rsidR="00670673" w:rsidRPr="00307805">
        <w:rPr>
          <w:rFonts w:eastAsia="Calibri"/>
          <w:lang w:eastAsia="en-US"/>
        </w:rPr>
        <w:t>unicípio</w:t>
      </w:r>
      <w:r w:rsidRPr="00307805">
        <w:rPr>
          <w:rFonts w:eastAsia="Calibri"/>
          <w:lang w:eastAsia="en-US"/>
        </w:rPr>
        <w:t xml:space="preserve">, em especial no que se refere à </w:t>
      </w:r>
      <w:r w:rsidR="00670673">
        <w:rPr>
          <w:rFonts w:eastAsia="Calibri"/>
          <w:lang w:eastAsia="en-US"/>
        </w:rPr>
        <w:t>a</w:t>
      </w:r>
      <w:r w:rsidRPr="00307805">
        <w:rPr>
          <w:rFonts w:eastAsia="Calibri"/>
          <w:lang w:eastAsia="en-US"/>
        </w:rPr>
        <w:t xml:space="preserve">dministração </w:t>
      </w:r>
      <w:r w:rsidR="00670673">
        <w:rPr>
          <w:rFonts w:eastAsia="Calibri"/>
          <w:lang w:eastAsia="en-US"/>
        </w:rPr>
        <w:t>t</w:t>
      </w:r>
      <w:r w:rsidRPr="00307805">
        <w:rPr>
          <w:rFonts w:eastAsia="Calibri"/>
          <w:lang w:eastAsia="en-US"/>
        </w:rPr>
        <w:t xml:space="preserve">ributária e aos órgãos </w:t>
      </w:r>
      <w:r w:rsidR="00670673">
        <w:rPr>
          <w:rFonts w:eastAsia="Calibri"/>
          <w:lang w:eastAsia="en-US"/>
        </w:rPr>
        <w:t>relacionados</w:t>
      </w:r>
      <w:r w:rsidR="00670673" w:rsidRPr="00307805">
        <w:rPr>
          <w:rFonts w:eastAsia="Calibri"/>
          <w:lang w:eastAsia="en-US"/>
        </w:rPr>
        <w:t xml:space="preserve"> </w:t>
      </w:r>
      <w:r w:rsidR="00670673">
        <w:rPr>
          <w:rFonts w:eastAsia="Calibri"/>
          <w:lang w:eastAsia="en-US"/>
        </w:rPr>
        <w:t>à</w:t>
      </w:r>
      <w:r w:rsidRPr="00307805">
        <w:rPr>
          <w:rFonts w:eastAsia="Calibri"/>
          <w:lang w:eastAsia="en-US"/>
        </w:rPr>
        <w:t xml:space="preserve"> regularidade formal das empresas para </w:t>
      </w:r>
      <w:r w:rsidR="00670673">
        <w:rPr>
          <w:rFonts w:eastAsia="Calibri"/>
          <w:lang w:eastAsia="en-US"/>
        </w:rPr>
        <w:t>o exercício de</w:t>
      </w:r>
      <w:r w:rsidRPr="00307805">
        <w:rPr>
          <w:rFonts w:eastAsia="Calibri"/>
          <w:lang w:eastAsia="en-US"/>
        </w:rPr>
        <w:t xml:space="preserve"> atividade econômica no âmbito do </w:t>
      </w:r>
      <w:r w:rsidR="00513F50">
        <w:rPr>
          <w:rFonts w:eastAsia="Calibri"/>
          <w:lang w:eastAsia="en-US"/>
        </w:rPr>
        <w:t>M</w:t>
      </w:r>
      <w:r w:rsidRPr="00307805">
        <w:rPr>
          <w:rFonts w:eastAsia="Calibri"/>
          <w:lang w:eastAsia="en-US"/>
        </w:rPr>
        <w:t xml:space="preserve">unicípio de Porto Alegre.  </w:t>
      </w:r>
    </w:p>
    <w:p w14:paraId="33FADFE6" w14:textId="2DA064D9" w:rsidR="00307805" w:rsidRPr="00307805" w:rsidRDefault="00307805" w:rsidP="00307805">
      <w:pPr>
        <w:ind w:firstLine="1418"/>
        <w:jc w:val="both"/>
        <w:rPr>
          <w:rFonts w:eastAsia="Calibri"/>
          <w:lang w:eastAsia="en-US"/>
        </w:rPr>
      </w:pPr>
      <w:r w:rsidRPr="00307805">
        <w:rPr>
          <w:rFonts w:eastAsia="Calibri"/>
          <w:lang w:eastAsia="en-US"/>
        </w:rPr>
        <w:t xml:space="preserve">Esta é uma demanda antiga dos </w:t>
      </w:r>
      <w:r w:rsidR="00670673">
        <w:rPr>
          <w:rFonts w:eastAsia="Calibri"/>
          <w:lang w:eastAsia="en-US"/>
        </w:rPr>
        <w:t>c</w:t>
      </w:r>
      <w:r w:rsidRPr="00307805">
        <w:rPr>
          <w:rFonts w:eastAsia="Calibri"/>
          <w:lang w:eastAsia="en-US"/>
        </w:rPr>
        <w:t xml:space="preserve">ontadores, que beneficia todas as partes envolvidas, inclusive o setor empresarial e a própria sociedade como um todo, visto que o </w:t>
      </w:r>
      <w:r w:rsidR="00670673">
        <w:rPr>
          <w:rFonts w:eastAsia="Calibri"/>
          <w:lang w:eastAsia="en-US"/>
        </w:rPr>
        <w:t>c</w:t>
      </w:r>
      <w:r w:rsidRPr="00307805">
        <w:rPr>
          <w:rFonts w:eastAsia="Calibri"/>
          <w:lang w:eastAsia="en-US"/>
        </w:rPr>
        <w:t>ontador é responsável pela operacionalização de diversas rotinas empresariais, tratando diretamente com diversos órgãos e repartições públicas de todas as esferas.</w:t>
      </w:r>
    </w:p>
    <w:p w14:paraId="6562213A" w14:textId="19AD581D" w:rsidR="00307805" w:rsidRPr="00307805" w:rsidRDefault="00307805" w:rsidP="00307805">
      <w:pPr>
        <w:ind w:firstLine="1418"/>
        <w:jc w:val="both"/>
        <w:rPr>
          <w:rFonts w:eastAsia="Calibri"/>
          <w:lang w:eastAsia="en-US"/>
        </w:rPr>
      </w:pPr>
      <w:r w:rsidRPr="00307805">
        <w:rPr>
          <w:rFonts w:eastAsia="Calibri"/>
          <w:lang w:eastAsia="en-US"/>
        </w:rPr>
        <w:t>Um único profissional contábil, em atendimento, busca soluções para diversos clientes, sendo sua presença em repartições públicas extremamente necessária e recorrente</w:t>
      </w:r>
      <w:r w:rsidR="00670673">
        <w:rPr>
          <w:rFonts w:eastAsia="Calibri"/>
          <w:lang w:eastAsia="en-US"/>
        </w:rPr>
        <w:t>. C</w:t>
      </w:r>
      <w:r w:rsidRPr="00307805">
        <w:rPr>
          <w:rFonts w:eastAsia="Calibri"/>
          <w:lang w:eastAsia="en-US"/>
        </w:rPr>
        <w:t>om o atendimento priorizado, irá se aprimorar o nível de qualidade da informação dos atendimentos, além de solucionar questões empresariais de modo mais ágil e também incentiva</w:t>
      </w:r>
      <w:r w:rsidR="00670673">
        <w:rPr>
          <w:rFonts w:eastAsia="Calibri"/>
          <w:lang w:eastAsia="en-US"/>
        </w:rPr>
        <w:t>r</w:t>
      </w:r>
      <w:r w:rsidRPr="00307805">
        <w:rPr>
          <w:rFonts w:eastAsia="Calibri"/>
          <w:lang w:eastAsia="en-US"/>
        </w:rPr>
        <w:t xml:space="preserve"> a ida </w:t>
      </w:r>
      <w:r w:rsidR="00670673">
        <w:rPr>
          <w:rFonts w:eastAsia="Calibri"/>
          <w:lang w:eastAsia="en-US"/>
        </w:rPr>
        <w:t>a</w:t>
      </w:r>
      <w:r w:rsidRPr="00307805">
        <w:rPr>
          <w:rFonts w:eastAsia="Calibri"/>
          <w:lang w:eastAsia="en-US"/>
        </w:rPr>
        <w:t xml:space="preserve"> repartições públicas pelo próprio </w:t>
      </w:r>
      <w:r w:rsidR="00670673">
        <w:rPr>
          <w:rFonts w:eastAsia="Calibri"/>
          <w:lang w:eastAsia="en-US"/>
        </w:rPr>
        <w:t>c</w:t>
      </w:r>
      <w:r w:rsidRPr="00307805">
        <w:rPr>
          <w:rFonts w:eastAsia="Calibri"/>
          <w:lang w:eastAsia="en-US"/>
        </w:rPr>
        <w:t xml:space="preserve">ontador, </w:t>
      </w:r>
      <w:r w:rsidR="00670673">
        <w:rPr>
          <w:rFonts w:eastAsia="Calibri"/>
          <w:lang w:eastAsia="en-US"/>
        </w:rPr>
        <w:t>acarretando</w:t>
      </w:r>
      <w:r w:rsidR="00670673" w:rsidRPr="00307805">
        <w:rPr>
          <w:rFonts w:eastAsia="Calibri"/>
          <w:lang w:eastAsia="en-US"/>
        </w:rPr>
        <w:t xml:space="preserve"> </w:t>
      </w:r>
      <w:r w:rsidRPr="00307805">
        <w:rPr>
          <w:rFonts w:eastAsia="Calibri"/>
          <w:lang w:eastAsia="en-US"/>
        </w:rPr>
        <w:t>ainda mais qualidade em seu trabalho.</w:t>
      </w:r>
    </w:p>
    <w:p w14:paraId="5545C97F" w14:textId="47CC1C61" w:rsidR="00307805" w:rsidRPr="00307805" w:rsidRDefault="00307805" w:rsidP="00307805">
      <w:pPr>
        <w:ind w:firstLine="1418"/>
        <w:jc w:val="both"/>
        <w:rPr>
          <w:rFonts w:eastAsia="Calibri"/>
          <w:lang w:eastAsia="en-US"/>
        </w:rPr>
      </w:pPr>
      <w:r w:rsidRPr="00307805">
        <w:rPr>
          <w:rFonts w:eastAsia="Calibri"/>
          <w:lang w:eastAsia="en-US"/>
        </w:rPr>
        <w:t xml:space="preserve">Os </w:t>
      </w:r>
      <w:r w:rsidR="00670673">
        <w:rPr>
          <w:rFonts w:eastAsia="Calibri"/>
          <w:lang w:eastAsia="en-US"/>
        </w:rPr>
        <w:t>c</w:t>
      </w:r>
      <w:r w:rsidRPr="00307805">
        <w:rPr>
          <w:rFonts w:eastAsia="Calibri"/>
          <w:lang w:eastAsia="en-US"/>
        </w:rPr>
        <w:t xml:space="preserve">ontadores são dotados de capacitação técnica para calcular e informar a grande parcela dos impostos devidos pelas empresas em geral. Ainda, o profissional </w:t>
      </w:r>
      <w:r w:rsidR="00670673">
        <w:rPr>
          <w:rFonts w:eastAsia="Calibri"/>
          <w:lang w:eastAsia="en-US"/>
        </w:rPr>
        <w:t>c</w:t>
      </w:r>
      <w:r w:rsidRPr="00307805">
        <w:rPr>
          <w:rFonts w:eastAsia="Calibri"/>
          <w:lang w:eastAsia="en-US"/>
        </w:rPr>
        <w:t xml:space="preserve">ontador auxilia o empresário na abertura e regularização formal de grande quinhão da totalidade dos empreendedores. Além das questões relacionadas à abertura das empresas, o </w:t>
      </w:r>
      <w:r w:rsidR="00670673">
        <w:rPr>
          <w:rFonts w:eastAsia="Calibri"/>
          <w:lang w:eastAsia="en-US"/>
        </w:rPr>
        <w:t>c</w:t>
      </w:r>
      <w:r w:rsidRPr="00307805">
        <w:rPr>
          <w:rFonts w:eastAsia="Calibri"/>
          <w:lang w:eastAsia="en-US"/>
        </w:rPr>
        <w:t xml:space="preserve">ontador propicia ao empresário as noções acerca da formalidade inerente à atividade empresarial, dos controles financeiros e patrimoniais, bem como </w:t>
      </w:r>
      <w:r w:rsidR="00513F50">
        <w:rPr>
          <w:rFonts w:eastAsia="Calibri"/>
          <w:lang w:eastAsia="en-US"/>
        </w:rPr>
        <w:t>por meio</w:t>
      </w:r>
      <w:r w:rsidR="00513F50" w:rsidRPr="00307805">
        <w:rPr>
          <w:rFonts w:eastAsia="Calibri"/>
          <w:lang w:eastAsia="en-US"/>
        </w:rPr>
        <w:t xml:space="preserve"> </w:t>
      </w:r>
      <w:r w:rsidRPr="00307805">
        <w:rPr>
          <w:rFonts w:eastAsia="Calibri"/>
          <w:lang w:eastAsia="en-US"/>
        </w:rPr>
        <w:t xml:space="preserve">do levantamento das demonstrações contábeis.  </w:t>
      </w:r>
    </w:p>
    <w:p w14:paraId="250BB78A" w14:textId="664204D8" w:rsidR="00307805" w:rsidRPr="00307805" w:rsidRDefault="00670673" w:rsidP="0030780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Portanto</w:t>
      </w:r>
      <w:r w:rsidR="00307805" w:rsidRPr="00307805">
        <w:rPr>
          <w:rFonts w:eastAsia="Calibri"/>
          <w:lang w:eastAsia="en-US"/>
        </w:rPr>
        <w:t xml:space="preserve">, para conferir maior eficiência relacionada à área da correta arrecadação fiscal, além das informações de natureza econômica, aptas a proporcionar melhorias na política de atendimento ao empreendedorismo gerador de riquezas e de empregos, este </w:t>
      </w:r>
      <w:r>
        <w:rPr>
          <w:rFonts w:eastAsia="Calibri"/>
          <w:lang w:eastAsia="en-US"/>
        </w:rPr>
        <w:t>P</w:t>
      </w:r>
      <w:r w:rsidR="00307805" w:rsidRPr="00307805">
        <w:rPr>
          <w:rFonts w:eastAsia="Calibri"/>
          <w:lang w:eastAsia="en-US"/>
        </w:rPr>
        <w:t>rojeto de Lei contribuirá para o melhor desenvolvimento das condições de negócios e da economia no Município de Porto Alegre.</w:t>
      </w:r>
    </w:p>
    <w:p w14:paraId="331CFA22" w14:textId="38BDE966" w:rsidR="00307805" w:rsidRPr="00307805" w:rsidRDefault="00307805" w:rsidP="00307805">
      <w:pPr>
        <w:ind w:firstLine="1418"/>
        <w:jc w:val="both"/>
        <w:rPr>
          <w:rFonts w:eastAsia="Calibri"/>
          <w:lang w:eastAsia="en-US"/>
        </w:rPr>
      </w:pPr>
      <w:r w:rsidRPr="00307805">
        <w:rPr>
          <w:rFonts w:eastAsia="Calibri"/>
          <w:lang w:eastAsia="en-US"/>
        </w:rPr>
        <w:t xml:space="preserve">Considerando todas as temáticas onde atua, ou seja, desde a legalização até a baixa do contribuinte, passando por todas as ações decorrentes do dia a dia que são necessários ao pleno funcionamento das atividades do contribuinte, é claro e notório que o </w:t>
      </w:r>
      <w:r w:rsidR="00670673">
        <w:rPr>
          <w:rFonts w:eastAsia="Calibri"/>
          <w:lang w:eastAsia="en-US"/>
        </w:rPr>
        <w:t>c</w:t>
      </w:r>
      <w:r w:rsidRPr="00307805">
        <w:rPr>
          <w:rFonts w:eastAsia="Calibri"/>
          <w:lang w:eastAsia="en-US"/>
        </w:rPr>
        <w:t>ontador é um profissional essencial e que deve ser tratado com mais atenção pelo Poder Público.</w:t>
      </w:r>
    </w:p>
    <w:p w14:paraId="2653236C" w14:textId="3A9A2D9B" w:rsidR="00307805" w:rsidRPr="00307805" w:rsidRDefault="00307805" w:rsidP="00307805">
      <w:pPr>
        <w:ind w:firstLine="1418"/>
        <w:jc w:val="both"/>
        <w:rPr>
          <w:rFonts w:eastAsia="Calibri"/>
          <w:lang w:eastAsia="en-US"/>
        </w:rPr>
      </w:pPr>
      <w:r w:rsidRPr="00307805">
        <w:rPr>
          <w:rFonts w:eastAsia="Calibri"/>
          <w:lang w:eastAsia="en-US"/>
        </w:rPr>
        <w:t xml:space="preserve">O </w:t>
      </w:r>
      <w:r w:rsidR="00670673">
        <w:rPr>
          <w:rFonts w:eastAsia="Calibri"/>
          <w:lang w:eastAsia="en-US"/>
        </w:rPr>
        <w:t>c</w:t>
      </w:r>
      <w:r w:rsidRPr="00307805">
        <w:rPr>
          <w:rFonts w:eastAsia="Calibri"/>
          <w:lang w:eastAsia="en-US"/>
        </w:rPr>
        <w:t xml:space="preserve">ontador é a fonte geradora de quase a integralidade dos dados financeiros, econômicos e cadastrais dos contribuintes pessoas jurídicas. A profissão fornece para o Poder Público tais dados e informações, a partir dos quais são geradas as guias de arrecadação municipal, estadual e federal, bem como os dados que alimentam o processo de fiscalização. </w:t>
      </w:r>
    </w:p>
    <w:p w14:paraId="58A7EF3B" w14:textId="47D46475" w:rsidR="00307805" w:rsidRPr="00307805" w:rsidRDefault="00307805" w:rsidP="00307805">
      <w:pPr>
        <w:ind w:firstLine="1418"/>
        <w:jc w:val="both"/>
        <w:rPr>
          <w:rFonts w:eastAsia="Calibri"/>
          <w:lang w:eastAsia="en-US"/>
        </w:rPr>
      </w:pPr>
      <w:r w:rsidRPr="00307805">
        <w:rPr>
          <w:rFonts w:eastAsia="Calibri"/>
          <w:lang w:eastAsia="en-US"/>
        </w:rPr>
        <w:t xml:space="preserve">Por fim, compreender o papel de relevância do </w:t>
      </w:r>
      <w:r w:rsidR="004B4F46">
        <w:rPr>
          <w:rFonts w:eastAsia="Calibri"/>
          <w:lang w:eastAsia="en-US"/>
        </w:rPr>
        <w:t>c</w:t>
      </w:r>
      <w:r w:rsidRPr="00307805">
        <w:rPr>
          <w:rFonts w:eastAsia="Calibri"/>
          <w:lang w:eastAsia="en-US"/>
        </w:rPr>
        <w:t>ontador para a administração pública resulta na otimização e agilização dos processos do ente público no Município de Porto Alegre.</w:t>
      </w:r>
    </w:p>
    <w:p w14:paraId="11B78CAD" w14:textId="77777777" w:rsidR="00307805" w:rsidRPr="00307805" w:rsidRDefault="00307805" w:rsidP="00307805">
      <w:pPr>
        <w:ind w:firstLine="1418"/>
        <w:jc w:val="both"/>
        <w:rPr>
          <w:rFonts w:eastAsia="Calibri"/>
          <w:lang w:eastAsia="en-US"/>
        </w:rPr>
      </w:pPr>
      <w:r w:rsidRPr="00307805">
        <w:rPr>
          <w:rFonts w:eastAsia="Calibri"/>
          <w:lang w:eastAsia="en-US"/>
        </w:rPr>
        <w:t>Diante do exposto, sabendo da relevância do assunto tratado, conto com o apoio dos nobres colegas para a aprovação deste Projeto de Lei.</w:t>
      </w:r>
    </w:p>
    <w:p w14:paraId="0D351CEB" w14:textId="68EAE8F5" w:rsidR="00504671" w:rsidRDefault="00504671" w:rsidP="00307805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AE02E0">
        <w:rPr>
          <w:rFonts w:eastAsia="Calibri"/>
          <w:lang w:eastAsia="en-US"/>
        </w:rPr>
        <w:t>1</w:t>
      </w:r>
      <w:r w:rsidR="00307805">
        <w:rPr>
          <w:rFonts w:eastAsia="Calibri"/>
          <w:lang w:eastAsia="en-US"/>
        </w:rPr>
        <w:t>9</w:t>
      </w:r>
      <w:r w:rsidR="00727CF8">
        <w:rPr>
          <w:rFonts w:eastAsia="Calibri"/>
          <w:lang w:eastAsia="en-US"/>
        </w:rPr>
        <w:t xml:space="preserve"> de </w:t>
      </w:r>
      <w:r w:rsidR="00307805">
        <w:rPr>
          <w:rFonts w:eastAsia="Calibri"/>
          <w:lang w:eastAsia="en-US"/>
        </w:rPr>
        <w:t xml:space="preserve">abril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6E8C2F8A" w14:textId="77777777" w:rsidR="00B67DA6" w:rsidRPr="00504671" w:rsidRDefault="00B67DA6" w:rsidP="00246930">
      <w:pPr>
        <w:ind w:firstLine="1418"/>
        <w:jc w:val="both"/>
        <w:rPr>
          <w:rFonts w:eastAsia="Calibri"/>
          <w:lang w:eastAsia="en-US"/>
        </w:rPr>
      </w:pP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307C41E4" w:rsidR="00184341" w:rsidRDefault="00727CF8" w:rsidP="00727CF8">
      <w:pPr>
        <w:jc w:val="center"/>
        <w:rPr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>EADOR</w:t>
      </w:r>
      <w:r w:rsidR="00307805">
        <w:rPr>
          <w:lang w:eastAsia="ar-SA"/>
        </w:rPr>
        <w:t>A LOURDES SPRENGER</w:t>
      </w:r>
    </w:p>
    <w:p w14:paraId="59EFBE3D" w14:textId="77777777" w:rsidR="00184341" w:rsidRDefault="00184341">
      <w:pPr>
        <w:rPr>
          <w:lang w:eastAsia="ar-SA"/>
        </w:rPr>
      </w:pPr>
      <w:r>
        <w:rPr>
          <w:lang w:eastAsia="ar-SA"/>
        </w:rPr>
        <w:br w:type="page"/>
      </w:r>
    </w:p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3B390666" w14:textId="7F9A5EE8" w:rsidR="00E262FD" w:rsidRDefault="00307805" w:rsidP="00707C21">
      <w:pPr>
        <w:autoSpaceDE w:val="0"/>
        <w:autoSpaceDN w:val="0"/>
        <w:adjustRightInd w:val="0"/>
        <w:ind w:left="4253"/>
        <w:jc w:val="both"/>
        <w:rPr>
          <w:b/>
          <w:bCs/>
        </w:rPr>
      </w:pPr>
      <w:r>
        <w:rPr>
          <w:b/>
          <w:bCs/>
        </w:rPr>
        <w:t>Estabelece</w:t>
      </w:r>
      <w:r w:rsidRPr="00307805">
        <w:rPr>
          <w:b/>
          <w:bCs/>
        </w:rPr>
        <w:t xml:space="preserve"> atendimento preferencial a </w:t>
      </w:r>
      <w:r>
        <w:rPr>
          <w:b/>
          <w:bCs/>
        </w:rPr>
        <w:t>c</w:t>
      </w:r>
      <w:r w:rsidRPr="00307805">
        <w:rPr>
          <w:b/>
          <w:bCs/>
        </w:rPr>
        <w:t xml:space="preserve">ontadores </w:t>
      </w:r>
      <w:r w:rsidR="002E5288">
        <w:rPr>
          <w:b/>
          <w:bCs/>
        </w:rPr>
        <w:t>nas</w:t>
      </w:r>
      <w:r w:rsidRPr="00307805">
        <w:rPr>
          <w:b/>
          <w:bCs/>
        </w:rPr>
        <w:t xml:space="preserve"> repartições públicas </w:t>
      </w:r>
      <w:r>
        <w:rPr>
          <w:b/>
          <w:bCs/>
        </w:rPr>
        <w:t>d</w:t>
      </w:r>
      <w:r w:rsidRPr="00307805">
        <w:rPr>
          <w:b/>
          <w:bCs/>
        </w:rPr>
        <w:t>o Município de Porto Alegre</w:t>
      </w:r>
      <w:r w:rsidR="002E5288">
        <w:rPr>
          <w:b/>
          <w:bCs/>
        </w:rPr>
        <w:t xml:space="preserve"> que especifica</w:t>
      </w:r>
      <w:r w:rsidRPr="00307805">
        <w:rPr>
          <w:b/>
          <w:bCs/>
        </w:rPr>
        <w:t>.</w:t>
      </w:r>
    </w:p>
    <w:p w14:paraId="73628122" w14:textId="77777777" w:rsidR="00307805" w:rsidRPr="005858D6" w:rsidRDefault="00307805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0A8354C2" w14:textId="60921BBC" w:rsidR="00307805" w:rsidRDefault="003F39AE" w:rsidP="00307805">
      <w:pPr>
        <w:shd w:val="clear" w:color="auto" w:fill="FFFFFF"/>
        <w:ind w:firstLine="1418"/>
        <w:jc w:val="both"/>
      </w:pPr>
      <w:r w:rsidRPr="00184341">
        <w:rPr>
          <w:b/>
          <w:bCs/>
        </w:rPr>
        <w:t>Art. 1</w:t>
      </w:r>
      <w:proofErr w:type="gramStart"/>
      <w:r w:rsidRPr="00184341">
        <w:rPr>
          <w:b/>
          <w:bCs/>
        </w:rPr>
        <w:t xml:space="preserve">º </w:t>
      </w:r>
      <w:r w:rsidR="00184341">
        <w:t xml:space="preserve"> </w:t>
      </w:r>
      <w:r w:rsidR="00307805">
        <w:t>Fica</w:t>
      </w:r>
      <w:proofErr w:type="gramEnd"/>
      <w:r w:rsidR="00307805">
        <w:t xml:space="preserve"> </w:t>
      </w:r>
      <w:r w:rsidR="001E04A9">
        <w:t xml:space="preserve">estabelecido atendimento preferencial </w:t>
      </w:r>
      <w:r w:rsidR="00307805">
        <w:t xml:space="preserve">aos contadores, </w:t>
      </w:r>
      <w:r w:rsidR="00DE2B75">
        <w:t xml:space="preserve">quando </w:t>
      </w:r>
      <w:r w:rsidR="00307805">
        <w:t xml:space="preserve">no exercício de sua </w:t>
      </w:r>
      <w:r w:rsidR="00BF7F39">
        <w:t>atividade profissional</w:t>
      </w:r>
      <w:r w:rsidR="00DE2B75">
        <w:t xml:space="preserve"> e em representação a seus clientes</w:t>
      </w:r>
      <w:r w:rsidR="00307805">
        <w:t xml:space="preserve">, em repartições públicas </w:t>
      </w:r>
      <w:r w:rsidR="00BF7F39">
        <w:t xml:space="preserve">do Município de Porto Alegre </w:t>
      </w:r>
      <w:r w:rsidR="00307805">
        <w:t xml:space="preserve">relacionadas à </w:t>
      </w:r>
      <w:r w:rsidR="00DE2B75">
        <w:t>a</w:t>
      </w:r>
      <w:r w:rsidR="00307805">
        <w:t xml:space="preserve">dministração </w:t>
      </w:r>
      <w:r w:rsidR="00DE2B75">
        <w:t>t</w:t>
      </w:r>
      <w:r w:rsidR="00307805">
        <w:t xml:space="preserve">ributária e </w:t>
      </w:r>
      <w:r w:rsidR="00DE2B75">
        <w:t>à</w:t>
      </w:r>
      <w:r w:rsidR="00307805">
        <w:t xml:space="preserve"> regularidade formal </w:t>
      </w:r>
      <w:r w:rsidR="00DE2B75">
        <w:t xml:space="preserve">de </w:t>
      </w:r>
      <w:r w:rsidR="00307805">
        <w:t>empresas.</w:t>
      </w:r>
    </w:p>
    <w:p w14:paraId="7DC4F881" w14:textId="77777777" w:rsidR="00307805" w:rsidRDefault="00307805" w:rsidP="00307805">
      <w:pPr>
        <w:shd w:val="clear" w:color="auto" w:fill="FFFFFF"/>
        <w:ind w:firstLine="1418"/>
        <w:jc w:val="both"/>
      </w:pPr>
    </w:p>
    <w:p w14:paraId="774E77E5" w14:textId="7207A358" w:rsidR="00DE2B75" w:rsidRDefault="00307805" w:rsidP="00307805">
      <w:pPr>
        <w:shd w:val="clear" w:color="auto" w:fill="FFFFFF"/>
        <w:ind w:firstLine="1418"/>
        <w:jc w:val="both"/>
      </w:pPr>
      <w:r w:rsidRPr="00307805">
        <w:rPr>
          <w:b/>
          <w:bCs/>
        </w:rPr>
        <w:t>Parágrafo único.</w:t>
      </w:r>
      <w:r>
        <w:t xml:space="preserve">  </w:t>
      </w:r>
      <w:r w:rsidR="00DE2B75">
        <w:t>Para os fins desta Lei, a comprovação da habilitação como contador se dará por meio da identidade profissional ou de certidão emitidas pelo conselho de classe profissional pertinente.</w:t>
      </w:r>
    </w:p>
    <w:p w14:paraId="51A8BE7E" w14:textId="51A0D278" w:rsidR="00246930" w:rsidRDefault="00246930" w:rsidP="00184341">
      <w:pPr>
        <w:shd w:val="clear" w:color="auto" w:fill="FFFFFF"/>
        <w:ind w:firstLine="1418"/>
        <w:jc w:val="both"/>
      </w:pPr>
    </w:p>
    <w:p w14:paraId="370036BC" w14:textId="0A43A2A7" w:rsidR="00307805" w:rsidRDefault="00AE02E0" w:rsidP="00307805">
      <w:pPr>
        <w:shd w:val="clear" w:color="auto" w:fill="FFFFFF"/>
        <w:ind w:firstLine="1418"/>
        <w:jc w:val="both"/>
      </w:pPr>
      <w:r w:rsidRPr="00AE02E0">
        <w:rPr>
          <w:b/>
          <w:bCs/>
        </w:rPr>
        <w:t>Art. 2</w:t>
      </w:r>
      <w:proofErr w:type="gramStart"/>
      <w:r w:rsidRPr="00AE02E0">
        <w:rPr>
          <w:b/>
          <w:bCs/>
        </w:rPr>
        <w:t>º</w:t>
      </w:r>
      <w:r w:rsidRPr="00AE02E0">
        <w:t xml:space="preserve">  </w:t>
      </w:r>
      <w:r w:rsidR="00DE2B75">
        <w:t>O</w:t>
      </w:r>
      <w:proofErr w:type="gramEnd"/>
      <w:r w:rsidR="00DE2B75">
        <w:t xml:space="preserve"> </w:t>
      </w:r>
      <w:r w:rsidR="00694A0C">
        <w:t xml:space="preserve">atendimento preferencial </w:t>
      </w:r>
      <w:r w:rsidR="00DE2B75">
        <w:t xml:space="preserve">de que trata esta Lei </w:t>
      </w:r>
      <w:r w:rsidR="00694A0C">
        <w:t>dar</w:t>
      </w:r>
      <w:r w:rsidR="001E04A9">
        <w:t>-se-</w:t>
      </w:r>
      <w:r w:rsidR="00694A0C">
        <w:t>á pela observação</w:t>
      </w:r>
      <w:r w:rsidR="00670673">
        <w:t xml:space="preserve"> dos seguintes procedimentos, entre outros:</w:t>
      </w:r>
    </w:p>
    <w:p w14:paraId="78A89DAB" w14:textId="77777777" w:rsidR="00307805" w:rsidRDefault="00307805" w:rsidP="00307805">
      <w:pPr>
        <w:shd w:val="clear" w:color="auto" w:fill="FFFFFF"/>
        <w:ind w:firstLine="1418"/>
        <w:jc w:val="both"/>
      </w:pPr>
    </w:p>
    <w:p w14:paraId="1E40A82F" w14:textId="605B0010" w:rsidR="00307805" w:rsidRDefault="00307805" w:rsidP="00307805">
      <w:pPr>
        <w:shd w:val="clear" w:color="auto" w:fill="FFFFFF"/>
        <w:ind w:firstLine="1418"/>
        <w:jc w:val="both"/>
      </w:pPr>
      <w:r>
        <w:t>I –</w:t>
      </w:r>
      <w:r w:rsidR="00670673">
        <w:t xml:space="preserve"> </w:t>
      </w:r>
      <w:proofErr w:type="gramStart"/>
      <w:r>
        <w:t>atendimento</w:t>
      </w:r>
      <w:proofErr w:type="gramEnd"/>
      <w:r w:rsidR="00670673">
        <w:t xml:space="preserve"> ao contador</w:t>
      </w:r>
      <w:r>
        <w:t xml:space="preserve">, sempre que possível em ponto diverso do realizado para o público em geral, em guichê preferencial próprio, ou, não sendo possível, </w:t>
      </w:r>
      <w:r w:rsidR="00670673">
        <w:t xml:space="preserve">por meio </w:t>
      </w:r>
      <w:r>
        <w:t xml:space="preserve">do acesso </w:t>
      </w:r>
      <w:r w:rsidR="00670673">
        <w:t>a</w:t>
      </w:r>
      <w:r>
        <w:t xml:space="preserve"> atendimento prioritário já existente;</w:t>
      </w:r>
    </w:p>
    <w:p w14:paraId="1010BCC3" w14:textId="77777777" w:rsidR="00307805" w:rsidRDefault="00307805" w:rsidP="00307805">
      <w:pPr>
        <w:shd w:val="clear" w:color="auto" w:fill="FFFFFF"/>
        <w:ind w:firstLine="1418"/>
        <w:jc w:val="both"/>
      </w:pPr>
    </w:p>
    <w:p w14:paraId="3180DD67" w14:textId="07E07E14" w:rsidR="00307805" w:rsidRDefault="00307805" w:rsidP="00307805">
      <w:pPr>
        <w:shd w:val="clear" w:color="auto" w:fill="FFFFFF"/>
        <w:ind w:firstLine="1418"/>
        <w:jc w:val="both"/>
      </w:pPr>
      <w:r>
        <w:t>II –</w:t>
      </w:r>
      <w:r w:rsidR="00670673">
        <w:t xml:space="preserve"> </w:t>
      </w:r>
      <w:proofErr w:type="gramStart"/>
      <w:r>
        <w:t>atendimento</w:t>
      </w:r>
      <w:proofErr w:type="gramEnd"/>
      <w:r w:rsidR="00670673">
        <w:t xml:space="preserve"> ao contador</w:t>
      </w:r>
      <w:r>
        <w:t xml:space="preserve"> durante o horário de expediente independentemente de distribuição de senhas;</w:t>
      </w:r>
    </w:p>
    <w:p w14:paraId="7D5D7C79" w14:textId="77777777" w:rsidR="00307805" w:rsidRDefault="00307805" w:rsidP="00307805">
      <w:pPr>
        <w:shd w:val="clear" w:color="auto" w:fill="FFFFFF"/>
        <w:ind w:firstLine="1418"/>
        <w:jc w:val="both"/>
      </w:pPr>
    </w:p>
    <w:p w14:paraId="37BA9973" w14:textId="30F11573" w:rsidR="00307805" w:rsidRDefault="00307805" w:rsidP="00307805">
      <w:pPr>
        <w:shd w:val="clear" w:color="auto" w:fill="FFFFFF"/>
        <w:ind w:firstLine="1418"/>
        <w:jc w:val="both"/>
      </w:pPr>
      <w:r>
        <w:t>III –</w:t>
      </w:r>
      <w:r w:rsidR="00670673">
        <w:t xml:space="preserve"> </w:t>
      </w:r>
      <w:r>
        <w:t xml:space="preserve">possibilidade de </w:t>
      </w:r>
      <w:r w:rsidR="00670673">
        <w:t xml:space="preserve">realização de </w:t>
      </w:r>
      <w:r>
        <w:t xml:space="preserve">mais de </w:t>
      </w:r>
      <w:r w:rsidR="0062645A">
        <w:t>1 (</w:t>
      </w:r>
      <w:r>
        <w:t>um</w:t>
      </w:r>
      <w:r w:rsidR="0062645A">
        <w:t>)</w:t>
      </w:r>
      <w:r>
        <w:t xml:space="preserve"> serviço por atendimento;</w:t>
      </w:r>
      <w:r w:rsidR="00F578C6">
        <w:t xml:space="preserve"> e</w:t>
      </w:r>
    </w:p>
    <w:p w14:paraId="0643EFA2" w14:textId="77777777" w:rsidR="00307805" w:rsidRDefault="00307805" w:rsidP="00307805">
      <w:pPr>
        <w:shd w:val="clear" w:color="auto" w:fill="FFFFFF"/>
        <w:ind w:firstLine="1418"/>
        <w:jc w:val="both"/>
      </w:pPr>
    </w:p>
    <w:p w14:paraId="729DB08D" w14:textId="2BD0A5E9" w:rsidR="00AE02E0" w:rsidRDefault="00307805" w:rsidP="00307805">
      <w:pPr>
        <w:shd w:val="clear" w:color="auto" w:fill="FFFFFF"/>
        <w:ind w:firstLine="1418"/>
        <w:jc w:val="both"/>
      </w:pPr>
      <w:r>
        <w:t xml:space="preserve">IV – </w:t>
      </w:r>
      <w:proofErr w:type="gramStart"/>
      <w:r w:rsidR="00670673">
        <w:t>possibilidade</w:t>
      </w:r>
      <w:proofErr w:type="gramEnd"/>
      <w:r w:rsidR="00670673">
        <w:t xml:space="preserve"> de protocolo </w:t>
      </w:r>
      <w:r>
        <w:t>de documentos e petições independentemente de agendamento prévio.</w:t>
      </w:r>
    </w:p>
    <w:p w14:paraId="734390A4" w14:textId="0210EB47" w:rsidR="002A25CD" w:rsidRDefault="002A25CD" w:rsidP="00AE02E0">
      <w:pPr>
        <w:shd w:val="clear" w:color="auto" w:fill="FFFFFF"/>
        <w:ind w:firstLine="1418"/>
        <w:jc w:val="both"/>
      </w:pPr>
    </w:p>
    <w:p w14:paraId="2385DC6E" w14:textId="22FDAB21" w:rsidR="00A223CF" w:rsidRDefault="00AE02E0" w:rsidP="00307805">
      <w:pPr>
        <w:shd w:val="clear" w:color="auto" w:fill="FFFFFF"/>
        <w:ind w:firstLine="1418"/>
        <w:jc w:val="both"/>
      </w:pPr>
      <w:r w:rsidRPr="00AE02E0">
        <w:rPr>
          <w:b/>
          <w:bCs/>
        </w:rPr>
        <w:t>Art. 3</w:t>
      </w:r>
      <w:proofErr w:type="gramStart"/>
      <w:r w:rsidRPr="00AE02E0">
        <w:rPr>
          <w:b/>
          <w:bCs/>
        </w:rPr>
        <w:t>º</w:t>
      </w:r>
      <w:r>
        <w:t xml:space="preserve">  </w:t>
      </w:r>
      <w:r w:rsidR="00307805" w:rsidRPr="00307805">
        <w:t>Esta</w:t>
      </w:r>
      <w:proofErr w:type="gramEnd"/>
      <w:r w:rsidR="00307805" w:rsidRPr="00307805">
        <w:t xml:space="preserve"> Lei entra em vigor na data de sua publicação.</w:t>
      </w: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79685F60" w14:textId="61279B97" w:rsidR="008A5BE2" w:rsidRPr="008A5BE2" w:rsidRDefault="00A223CF" w:rsidP="00184341">
      <w:pPr>
        <w:shd w:val="clear" w:color="auto" w:fill="FFFFFF"/>
        <w:jc w:val="both"/>
        <w:rPr>
          <w:sz w:val="20"/>
          <w:szCs w:val="20"/>
        </w:rPr>
      </w:pPr>
      <w:r w:rsidRPr="00A223CF">
        <w:rPr>
          <w:sz w:val="20"/>
          <w:szCs w:val="20"/>
        </w:rPr>
        <w:t>/</w:t>
      </w:r>
      <w:r w:rsidR="00184341">
        <w:rPr>
          <w:sz w:val="20"/>
          <w:szCs w:val="20"/>
        </w:rPr>
        <w:t>T</w:t>
      </w:r>
      <w:r w:rsidR="00FE4F06">
        <w:rPr>
          <w:sz w:val="20"/>
          <w:szCs w:val="20"/>
        </w:rPr>
        <w:t>PFL</w:t>
      </w: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55" w14:textId="77777777" w:rsidR="0081391F" w:rsidRDefault="0081391F">
      <w:r>
        <w:separator/>
      </w:r>
    </w:p>
  </w:endnote>
  <w:endnote w:type="continuationSeparator" w:id="0">
    <w:p w14:paraId="0666167F" w14:textId="77777777" w:rsidR="0081391F" w:rsidRDefault="0081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CF51" w14:textId="77777777" w:rsidR="0081391F" w:rsidRDefault="0081391F">
      <w:r>
        <w:separator/>
      </w:r>
    </w:p>
  </w:footnote>
  <w:footnote w:type="continuationSeparator" w:id="0">
    <w:p w14:paraId="730A62CC" w14:textId="77777777" w:rsidR="0081391F" w:rsidRDefault="0081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C8C8AF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07805">
      <w:rPr>
        <w:b/>
        <w:bCs/>
      </w:rPr>
      <w:t>0282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349EC8A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307805">
      <w:rPr>
        <w:b/>
        <w:bCs/>
      </w:rPr>
      <w:t>146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910F4"/>
    <w:rsid w:val="000962D6"/>
    <w:rsid w:val="000A618A"/>
    <w:rsid w:val="000B4CC5"/>
    <w:rsid w:val="000B5093"/>
    <w:rsid w:val="000C34D7"/>
    <w:rsid w:val="000C355D"/>
    <w:rsid w:val="000C5A64"/>
    <w:rsid w:val="000C5BCE"/>
    <w:rsid w:val="000D0AE9"/>
    <w:rsid w:val="000E02BF"/>
    <w:rsid w:val="000E282F"/>
    <w:rsid w:val="000E7CDE"/>
    <w:rsid w:val="000F24E5"/>
    <w:rsid w:val="000F535A"/>
    <w:rsid w:val="00104059"/>
    <w:rsid w:val="00113660"/>
    <w:rsid w:val="00120BA6"/>
    <w:rsid w:val="00133949"/>
    <w:rsid w:val="00134944"/>
    <w:rsid w:val="00142306"/>
    <w:rsid w:val="0015472C"/>
    <w:rsid w:val="0017042C"/>
    <w:rsid w:val="001707AC"/>
    <w:rsid w:val="001719BB"/>
    <w:rsid w:val="0017245E"/>
    <w:rsid w:val="00175D71"/>
    <w:rsid w:val="00184341"/>
    <w:rsid w:val="00192984"/>
    <w:rsid w:val="001A1189"/>
    <w:rsid w:val="001A59E7"/>
    <w:rsid w:val="001A5E41"/>
    <w:rsid w:val="001B120B"/>
    <w:rsid w:val="001B297F"/>
    <w:rsid w:val="001B3F68"/>
    <w:rsid w:val="001B44E3"/>
    <w:rsid w:val="001B459E"/>
    <w:rsid w:val="001B45D9"/>
    <w:rsid w:val="001B572C"/>
    <w:rsid w:val="001C12F8"/>
    <w:rsid w:val="001C4F5B"/>
    <w:rsid w:val="001D22A8"/>
    <w:rsid w:val="001D54AC"/>
    <w:rsid w:val="001D6044"/>
    <w:rsid w:val="001E04A9"/>
    <w:rsid w:val="001E23C4"/>
    <w:rsid w:val="001E3D3B"/>
    <w:rsid w:val="001F4BE5"/>
    <w:rsid w:val="002003A8"/>
    <w:rsid w:val="0020384D"/>
    <w:rsid w:val="00204B85"/>
    <w:rsid w:val="00207F4D"/>
    <w:rsid w:val="00222F0B"/>
    <w:rsid w:val="00226703"/>
    <w:rsid w:val="00244AC2"/>
    <w:rsid w:val="00246930"/>
    <w:rsid w:val="002478CF"/>
    <w:rsid w:val="00250284"/>
    <w:rsid w:val="00254F83"/>
    <w:rsid w:val="00257959"/>
    <w:rsid w:val="002622E2"/>
    <w:rsid w:val="002717C5"/>
    <w:rsid w:val="0027752B"/>
    <w:rsid w:val="00281135"/>
    <w:rsid w:val="00283895"/>
    <w:rsid w:val="00291447"/>
    <w:rsid w:val="00291E0C"/>
    <w:rsid w:val="002927B5"/>
    <w:rsid w:val="002A1720"/>
    <w:rsid w:val="002A25CD"/>
    <w:rsid w:val="002A4A6C"/>
    <w:rsid w:val="002A562E"/>
    <w:rsid w:val="002A7BFB"/>
    <w:rsid w:val="002C055B"/>
    <w:rsid w:val="002C2775"/>
    <w:rsid w:val="002D01F5"/>
    <w:rsid w:val="002D570F"/>
    <w:rsid w:val="002D6602"/>
    <w:rsid w:val="002E5288"/>
    <w:rsid w:val="002E756C"/>
    <w:rsid w:val="002F1606"/>
    <w:rsid w:val="002F2E4F"/>
    <w:rsid w:val="002F39CF"/>
    <w:rsid w:val="002F7AB9"/>
    <w:rsid w:val="00307805"/>
    <w:rsid w:val="00310F37"/>
    <w:rsid w:val="00315241"/>
    <w:rsid w:val="00315948"/>
    <w:rsid w:val="003200D3"/>
    <w:rsid w:val="0032174A"/>
    <w:rsid w:val="00322580"/>
    <w:rsid w:val="00327291"/>
    <w:rsid w:val="003274F8"/>
    <w:rsid w:val="00332F65"/>
    <w:rsid w:val="003344BD"/>
    <w:rsid w:val="003347F4"/>
    <w:rsid w:val="003363CE"/>
    <w:rsid w:val="003370BE"/>
    <w:rsid w:val="00340935"/>
    <w:rsid w:val="00340B15"/>
    <w:rsid w:val="003412CC"/>
    <w:rsid w:val="0034191D"/>
    <w:rsid w:val="00344677"/>
    <w:rsid w:val="003544AE"/>
    <w:rsid w:val="003544CB"/>
    <w:rsid w:val="0035596F"/>
    <w:rsid w:val="00355C54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234A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4F46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207"/>
    <w:rsid w:val="004F3875"/>
    <w:rsid w:val="004F396A"/>
    <w:rsid w:val="004F54BE"/>
    <w:rsid w:val="00500373"/>
    <w:rsid w:val="00502F5C"/>
    <w:rsid w:val="00504671"/>
    <w:rsid w:val="00513F50"/>
    <w:rsid w:val="00520A30"/>
    <w:rsid w:val="005221C0"/>
    <w:rsid w:val="0052757D"/>
    <w:rsid w:val="00530671"/>
    <w:rsid w:val="00531CC9"/>
    <w:rsid w:val="005322FE"/>
    <w:rsid w:val="005335BA"/>
    <w:rsid w:val="00534591"/>
    <w:rsid w:val="0054367C"/>
    <w:rsid w:val="00543ED1"/>
    <w:rsid w:val="005530F5"/>
    <w:rsid w:val="00555551"/>
    <w:rsid w:val="00556572"/>
    <w:rsid w:val="00565C24"/>
    <w:rsid w:val="00566A9E"/>
    <w:rsid w:val="00567246"/>
    <w:rsid w:val="00572A0D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A556F"/>
    <w:rsid w:val="005A55D9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F052E"/>
    <w:rsid w:val="005F15ED"/>
    <w:rsid w:val="00604AE2"/>
    <w:rsid w:val="00612D00"/>
    <w:rsid w:val="0061369D"/>
    <w:rsid w:val="00621B7F"/>
    <w:rsid w:val="00621C1A"/>
    <w:rsid w:val="0062645A"/>
    <w:rsid w:val="00627F2A"/>
    <w:rsid w:val="00630EB2"/>
    <w:rsid w:val="00637774"/>
    <w:rsid w:val="0064527D"/>
    <w:rsid w:val="00651BD3"/>
    <w:rsid w:val="006536A6"/>
    <w:rsid w:val="00665150"/>
    <w:rsid w:val="006662C6"/>
    <w:rsid w:val="00670673"/>
    <w:rsid w:val="00675750"/>
    <w:rsid w:val="00690A30"/>
    <w:rsid w:val="0069234D"/>
    <w:rsid w:val="006938C5"/>
    <w:rsid w:val="0069498B"/>
    <w:rsid w:val="006949A9"/>
    <w:rsid w:val="00694A0C"/>
    <w:rsid w:val="006951FF"/>
    <w:rsid w:val="006A220B"/>
    <w:rsid w:val="006A7FA2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561A0"/>
    <w:rsid w:val="00760615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216C"/>
    <w:rsid w:val="008851A6"/>
    <w:rsid w:val="00891310"/>
    <w:rsid w:val="00895E9B"/>
    <w:rsid w:val="0089741A"/>
    <w:rsid w:val="008A01F9"/>
    <w:rsid w:val="008A5BE2"/>
    <w:rsid w:val="008A631E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00F4"/>
    <w:rsid w:val="009122FA"/>
    <w:rsid w:val="00912F08"/>
    <w:rsid w:val="009152FD"/>
    <w:rsid w:val="00915E15"/>
    <w:rsid w:val="00916378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36AC"/>
    <w:rsid w:val="009862B4"/>
    <w:rsid w:val="00987893"/>
    <w:rsid w:val="00991080"/>
    <w:rsid w:val="009A2B61"/>
    <w:rsid w:val="009B46F7"/>
    <w:rsid w:val="009B4D36"/>
    <w:rsid w:val="009B5889"/>
    <w:rsid w:val="009C04EC"/>
    <w:rsid w:val="009C4EC4"/>
    <w:rsid w:val="009C5180"/>
    <w:rsid w:val="009E5727"/>
    <w:rsid w:val="009E6C94"/>
    <w:rsid w:val="009F0992"/>
    <w:rsid w:val="009F44E1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2F8C"/>
    <w:rsid w:val="00A23C1D"/>
    <w:rsid w:val="00A24160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2F4A"/>
    <w:rsid w:val="00A74362"/>
    <w:rsid w:val="00A753D4"/>
    <w:rsid w:val="00A774E3"/>
    <w:rsid w:val="00A810BB"/>
    <w:rsid w:val="00A85012"/>
    <w:rsid w:val="00A856C2"/>
    <w:rsid w:val="00A93793"/>
    <w:rsid w:val="00A938C0"/>
    <w:rsid w:val="00A9534A"/>
    <w:rsid w:val="00A95C4F"/>
    <w:rsid w:val="00AA0418"/>
    <w:rsid w:val="00AA4930"/>
    <w:rsid w:val="00AA7CCC"/>
    <w:rsid w:val="00AB51E5"/>
    <w:rsid w:val="00AB6328"/>
    <w:rsid w:val="00AC0D41"/>
    <w:rsid w:val="00AC2218"/>
    <w:rsid w:val="00AD009D"/>
    <w:rsid w:val="00AE02E0"/>
    <w:rsid w:val="00AE250A"/>
    <w:rsid w:val="00AF254F"/>
    <w:rsid w:val="00AF4771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6234"/>
    <w:rsid w:val="00B4732F"/>
    <w:rsid w:val="00B61E8C"/>
    <w:rsid w:val="00B61FE7"/>
    <w:rsid w:val="00B628E7"/>
    <w:rsid w:val="00B65980"/>
    <w:rsid w:val="00B67064"/>
    <w:rsid w:val="00B67DA6"/>
    <w:rsid w:val="00B705F1"/>
    <w:rsid w:val="00B749E0"/>
    <w:rsid w:val="00B817FC"/>
    <w:rsid w:val="00B851F0"/>
    <w:rsid w:val="00B93804"/>
    <w:rsid w:val="00B93FF9"/>
    <w:rsid w:val="00B9516E"/>
    <w:rsid w:val="00BA3E0D"/>
    <w:rsid w:val="00BA42F7"/>
    <w:rsid w:val="00BC0E93"/>
    <w:rsid w:val="00BC2FA6"/>
    <w:rsid w:val="00BD1116"/>
    <w:rsid w:val="00BD5800"/>
    <w:rsid w:val="00BE065D"/>
    <w:rsid w:val="00BF7F39"/>
    <w:rsid w:val="00C03878"/>
    <w:rsid w:val="00C04171"/>
    <w:rsid w:val="00C17694"/>
    <w:rsid w:val="00C20ACC"/>
    <w:rsid w:val="00C214C6"/>
    <w:rsid w:val="00C219FC"/>
    <w:rsid w:val="00C25A80"/>
    <w:rsid w:val="00C270DB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91F58"/>
    <w:rsid w:val="00CA0680"/>
    <w:rsid w:val="00CA2B39"/>
    <w:rsid w:val="00CA3072"/>
    <w:rsid w:val="00CA5C69"/>
    <w:rsid w:val="00CB02AD"/>
    <w:rsid w:val="00CB4EF9"/>
    <w:rsid w:val="00CB66AF"/>
    <w:rsid w:val="00CC1D3B"/>
    <w:rsid w:val="00CD087B"/>
    <w:rsid w:val="00CD62A7"/>
    <w:rsid w:val="00CD7A70"/>
    <w:rsid w:val="00CE0E88"/>
    <w:rsid w:val="00CE31EB"/>
    <w:rsid w:val="00CF218A"/>
    <w:rsid w:val="00D00992"/>
    <w:rsid w:val="00D03911"/>
    <w:rsid w:val="00D04870"/>
    <w:rsid w:val="00D1387F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3F9E"/>
    <w:rsid w:val="00D64483"/>
    <w:rsid w:val="00D6543C"/>
    <w:rsid w:val="00D71299"/>
    <w:rsid w:val="00D74015"/>
    <w:rsid w:val="00D747AE"/>
    <w:rsid w:val="00D84060"/>
    <w:rsid w:val="00D903DD"/>
    <w:rsid w:val="00DA2432"/>
    <w:rsid w:val="00DB010B"/>
    <w:rsid w:val="00DB228C"/>
    <w:rsid w:val="00DB42DD"/>
    <w:rsid w:val="00DB4F9B"/>
    <w:rsid w:val="00DC4E1C"/>
    <w:rsid w:val="00DC660A"/>
    <w:rsid w:val="00DD11AB"/>
    <w:rsid w:val="00DD2772"/>
    <w:rsid w:val="00DD69B4"/>
    <w:rsid w:val="00DE1E4C"/>
    <w:rsid w:val="00DE2B75"/>
    <w:rsid w:val="00DE3B0C"/>
    <w:rsid w:val="00DE419F"/>
    <w:rsid w:val="00DF2339"/>
    <w:rsid w:val="00DF66EE"/>
    <w:rsid w:val="00DF6913"/>
    <w:rsid w:val="00E001A9"/>
    <w:rsid w:val="00E003FE"/>
    <w:rsid w:val="00E00B36"/>
    <w:rsid w:val="00E01F24"/>
    <w:rsid w:val="00E03B97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3CFA"/>
    <w:rsid w:val="00E54718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1EB3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412B"/>
    <w:rsid w:val="00F45C0F"/>
    <w:rsid w:val="00F510AA"/>
    <w:rsid w:val="00F578C6"/>
    <w:rsid w:val="00F74AB0"/>
    <w:rsid w:val="00F82A1E"/>
    <w:rsid w:val="00F91FB6"/>
    <w:rsid w:val="00F94E39"/>
    <w:rsid w:val="00FA0A7F"/>
    <w:rsid w:val="00FA24D9"/>
    <w:rsid w:val="00FB0C20"/>
    <w:rsid w:val="00FB3F83"/>
    <w:rsid w:val="00FC43CC"/>
    <w:rsid w:val="00FE00ED"/>
    <w:rsid w:val="00FE4F06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46930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246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EB09-EB7A-4B9A-87FB-FBF54288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1133</TotalTime>
  <Pages>2</Pages>
  <Words>667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Tiago Pires Fidelis da Luz</cp:lastModifiedBy>
  <cp:revision>9</cp:revision>
  <cp:lastPrinted>2019-04-23T17:05:00Z</cp:lastPrinted>
  <dcterms:created xsi:type="dcterms:W3CDTF">2022-07-06T13:23:00Z</dcterms:created>
  <dcterms:modified xsi:type="dcterms:W3CDTF">2022-07-11T15:27:00Z</dcterms:modified>
</cp:coreProperties>
</file>