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43584739" w14:textId="4D71FB99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>O Brasil é um dos países com maiores taxas de feminicídio no mundo e</w:t>
      </w:r>
      <w:r w:rsidR="00CA6C44">
        <w:rPr>
          <w:bCs/>
        </w:rPr>
        <w:t>,</w:t>
      </w:r>
      <w:r w:rsidRPr="00765D62">
        <w:rPr>
          <w:bCs/>
        </w:rPr>
        <w:t xml:space="preserve"> infelizmente, o ambiente doméstico possui uma violência cotidiana e silenciosa.</w:t>
      </w:r>
    </w:p>
    <w:p w14:paraId="2CB123DC" w14:textId="7B086389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>A violência contra a mulher tem sido apontada pela ONU (2015) como uma violação dos Direitos Humanos. No Brasil, a Lei 11.340</w:t>
      </w:r>
      <w:r w:rsidR="00392EB4">
        <w:rPr>
          <w:bCs/>
        </w:rPr>
        <w:t xml:space="preserve">, de </w:t>
      </w:r>
      <w:r w:rsidRPr="00765D62">
        <w:rPr>
          <w:bCs/>
        </w:rPr>
        <w:t>2006, conhecida como Lei Maria da Penha, conceituou a violência doméstica como “qualquer ação ou omissão baseada no gênero que cause morte, lesão, sofrimento físico, sexual ou psicológico e dano moral ou patrimonial, no âmbito da unidade doméstica ou em qualquer relação íntima de afeto, tendo por base as relações de gênero” (BRASIL, 2006). </w:t>
      </w:r>
    </w:p>
    <w:p w14:paraId="22B973B5" w14:textId="7A2F7959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>Diversos países no mundo apresentam estratégias para lidar com o aumento da violência doméstica. Na França</w:t>
      </w:r>
      <w:r w:rsidR="00CA6C44">
        <w:rPr>
          <w:bCs/>
        </w:rPr>
        <w:t>,</w:t>
      </w:r>
      <w:r w:rsidRPr="00765D62">
        <w:rPr>
          <w:bCs/>
        </w:rPr>
        <w:t xml:space="preserve"> o governo paga quartos de hotel para vítimas de violência</w:t>
      </w:r>
      <w:r w:rsidR="00CA6C44">
        <w:rPr>
          <w:bCs/>
        </w:rPr>
        <w:t>. N</w:t>
      </w:r>
      <w:r w:rsidRPr="00765D62">
        <w:rPr>
          <w:bCs/>
        </w:rPr>
        <w:t>a Itália existem campanhas para que as mulheres fizessem denúncias quando fossem ao mercado ou colocar o lixo na rua</w:t>
      </w:r>
      <w:r w:rsidR="00CA6C44">
        <w:rPr>
          <w:bCs/>
        </w:rPr>
        <w:t>. N</w:t>
      </w:r>
      <w:r w:rsidRPr="00765D62">
        <w:rPr>
          <w:bCs/>
        </w:rPr>
        <w:t>a Argentina</w:t>
      </w:r>
      <w:r w:rsidR="00CA6C44">
        <w:rPr>
          <w:bCs/>
        </w:rPr>
        <w:t>,</w:t>
      </w:r>
      <w:r w:rsidRPr="00765D62">
        <w:rPr>
          <w:bCs/>
        </w:rPr>
        <w:t xml:space="preserve"> as mulheres podem ligar para as farmácias e solicitar uma máscara vermelha, código para relatar que </w:t>
      </w:r>
      <w:r w:rsidR="00CA6C44" w:rsidRPr="00765D62">
        <w:rPr>
          <w:bCs/>
        </w:rPr>
        <w:t>est</w:t>
      </w:r>
      <w:r w:rsidR="00CA6C44">
        <w:rPr>
          <w:bCs/>
        </w:rPr>
        <w:t>ão</w:t>
      </w:r>
      <w:r w:rsidR="00CA6C44" w:rsidRPr="00765D62">
        <w:rPr>
          <w:bCs/>
        </w:rPr>
        <w:t xml:space="preserve"> </w:t>
      </w:r>
      <w:r w:rsidRPr="00765D62">
        <w:rPr>
          <w:bCs/>
        </w:rPr>
        <w:t>sofrendo violência.</w:t>
      </w:r>
    </w:p>
    <w:p w14:paraId="3F98B6DA" w14:textId="039A35C9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>Indicadores demonstram o aumento drástico da violência contra a mulher durante a pandemia. Em Porto Alegre, em 2020, es</w:t>
      </w:r>
      <w:r w:rsidR="00CA6C44">
        <w:rPr>
          <w:bCs/>
        </w:rPr>
        <w:t>s</w:t>
      </w:r>
      <w:r w:rsidRPr="00765D62">
        <w:rPr>
          <w:bCs/>
        </w:rPr>
        <w:t>e aumento foi de 25%, de acordo com o Observatório de Segurança Pública do RS, evidenciando que a ampliação de convivência com agressores é central no aumento de casos</w:t>
      </w:r>
      <w:r w:rsidR="00CA6C44">
        <w:rPr>
          <w:bCs/>
        </w:rPr>
        <w:t>. C</w:t>
      </w:r>
      <w:r w:rsidRPr="00765D62">
        <w:rPr>
          <w:bCs/>
        </w:rPr>
        <w:t>onsiderando</w:t>
      </w:r>
      <w:r w:rsidR="00CA6C44">
        <w:rPr>
          <w:bCs/>
        </w:rPr>
        <w:t>-se,</w:t>
      </w:r>
      <w:r w:rsidRPr="00765D62">
        <w:rPr>
          <w:bCs/>
        </w:rPr>
        <w:t xml:space="preserve"> ainda</w:t>
      </w:r>
      <w:r w:rsidR="00CA6C44">
        <w:rPr>
          <w:bCs/>
        </w:rPr>
        <w:t>,</w:t>
      </w:r>
      <w:r w:rsidRPr="00765D62">
        <w:rPr>
          <w:bCs/>
        </w:rPr>
        <w:t xml:space="preserve"> que a maioria deles não é notificada, ou seja, não se torna um dado real para o Estado.</w:t>
      </w:r>
    </w:p>
    <w:p w14:paraId="60ABA9B4" w14:textId="0B1A9751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>Como se sabe, grande parcela das violências de gênero é cometida por pessoas próximas</w:t>
      </w:r>
      <w:r w:rsidR="0032395C">
        <w:rPr>
          <w:bCs/>
        </w:rPr>
        <w:t>,</w:t>
      </w:r>
      <w:r w:rsidRPr="00765D62">
        <w:rPr>
          <w:bCs/>
        </w:rPr>
        <w:t xml:space="preserve"> como maridos,</w:t>
      </w:r>
      <w:r w:rsidR="0032395C">
        <w:rPr>
          <w:bCs/>
        </w:rPr>
        <w:t xml:space="preserve"> e</w:t>
      </w:r>
      <w:r w:rsidRPr="00765D62">
        <w:rPr>
          <w:bCs/>
        </w:rPr>
        <w:t xml:space="preserve"> companheiros. Segundo estudo elaborado por entidades integrantes do Levante Feminista Contra os Feminicídios no RS, de 2012 a 2020</w:t>
      </w:r>
      <w:r w:rsidR="00392EB4">
        <w:rPr>
          <w:bCs/>
        </w:rPr>
        <w:t>,</w:t>
      </w:r>
      <w:r w:rsidRPr="00765D62">
        <w:rPr>
          <w:bCs/>
        </w:rPr>
        <w:t xml:space="preserve"> foi registrado nas Delegacias de Polícia do Estado um total de 592.559 ocorrências de violências contra as mulheres, número que por si só demonstra a alta periculosidade para a vida da população feminina no </w:t>
      </w:r>
      <w:r w:rsidR="0032395C">
        <w:rPr>
          <w:bCs/>
        </w:rPr>
        <w:t>E</w:t>
      </w:r>
      <w:r w:rsidR="0032395C" w:rsidRPr="00765D62">
        <w:rPr>
          <w:bCs/>
        </w:rPr>
        <w:t>stado</w:t>
      </w:r>
      <w:r w:rsidRPr="00765D62">
        <w:rPr>
          <w:bCs/>
        </w:rPr>
        <w:t>.</w:t>
      </w:r>
    </w:p>
    <w:p w14:paraId="349A366F" w14:textId="77777777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>Aquelas que vivem no mesmo ambiente doméstico que seus agressores, no contexto da pandemia, passaram a ter reduzidas as possibilidades de recorrer aos canais de denúncia e aos equipamentos de proteção social.</w:t>
      </w:r>
    </w:p>
    <w:p w14:paraId="42D954D3" w14:textId="7B735C80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Com essa terrível situação de violência </w:t>
      </w:r>
      <w:r w:rsidR="0032395C">
        <w:rPr>
          <w:bCs/>
        </w:rPr>
        <w:t>contra a</w:t>
      </w:r>
      <w:r w:rsidRPr="00765D62">
        <w:rPr>
          <w:bCs/>
        </w:rPr>
        <w:t xml:space="preserve"> mulher, surge outro grave problema, que são as crianças e adolescentes que acabam órfãos pela morte da mãe e o possível afastamento do pai ou responsável em virtude do cometimento do </w:t>
      </w:r>
      <w:r w:rsidR="0032395C">
        <w:rPr>
          <w:bCs/>
        </w:rPr>
        <w:t>c</w:t>
      </w:r>
      <w:r w:rsidR="0032395C" w:rsidRPr="00765D62">
        <w:rPr>
          <w:bCs/>
        </w:rPr>
        <w:t>rime</w:t>
      </w:r>
      <w:r w:rsidRPr="00765D62">
        <w:rPr>
          <w:bCs/>
        </w:rPr>
        <w:t xml:space="preserve">. Não podemos fechar os olhos </w:t>
      </w:r>
      <w:r w:rsidR="0032395C">
        <w:rPr>
          <w:bCs/>
        </w:rPr>
        <w:t>a</w:t>
      </w:r>
      <w:r w:rsidR="0032395C" w:rsidRPr="00765D62">
        <w:rPr>
          <w:bCs/>
        </w:rPr>
        <w:t xml:space="preserve"> </w:t>
      </w:r>
      <w:r w:rsidRPr="00765D62">
        <w:rPr>
          <w:bCs/>
        </w:rPr>
        <w:t xml:space="preserve">essa triste situação e </w:t>
      </w:r>
      <w:r w:rsidR="0032395C">
        <w:rPr>
          <w:bCs/>
        </w:rPr>
        <w:t xml:space="preserve">aos </w:t>
      </w:r>
      <w:r w:rsidRPr="00765D62">
        <w:rPr>
          <w:bCs/>
        </w:rPr>
        <w:t>grave</w:t>
      </w:r>
      <w:r w:rsidR="0032395C">
        <w:rPr>
          <w:bCs/>
        </w:rPr>
        <w:t>s</w:t>
      </w:r>
      <w:r w:rsidRPr="00765D62">
        <w:rPr>
          <w:bCs/>
        </w:rPr>
        <w:t xml:space="preserve"> danos às filhas e os filhos de mãe mortas por feminicídio.</w:t>
      </w:r>
      <w:r w:rsidR="0032395C">
        <w:rPr>
          <w:bCs/>
        </w:rPr>
        <w:t xml:space="preserve"> </w:t>
      </w:r>
      <w:r w:rsidRPr="00765D62">
        <w:rPr>
          <w:bCs/>
        </w:rPr>
        <w:t xml:space="preserve">Dessa forma, sugerimos que o </w:t>
      </w:r>
      <w:r w:rsidR="0032395C">
        <w:rPr>
          <w:bCs/>
        </w:rPr>
        <w:t>P</w:t>
      </w:r>
      <w:r w:rsidR="0032395C" w:rsidRPr="00765D62">
        <w:rPr>
          <w:bCs/>
        </w:rPr>
        <w:t xml:space="preserve">oder </w:t>
      </w:r>
      <w:r w:rsidR="0032395C">
        <w:rPr>
          <w:bCs/>
        </w:rPr>
        <w:t>P</w:t>
      </w:r>
      <w:r w:rsidR="0032395C" w:rsidRPr="00765D62">
        <w:rPr>
          <w:bCs/>
        </w:rPr>
        <w:t xml:space="preserve">úblico </w:t>
      </w:r>
      <w:r w:rsidRPr="00765D62">
        <w:rPr>
          <w:bCs/>
        </w:rPr>
        <w:t xml:space="preserve">oportunize um programa que garanta meios de canalizar recursos que promovam </w:t>
      </w:r>
      <w:r w:rsidR="0032395C">
        <w:rPr>
          <w:bCs/>
        </w:rPr>
        <w:t>su</w:t>
      </w:r>
      <w:r w:rsidRPr="00765D62">
        <w:rPr>
          <w:bCs/>
        </w:rPr>
        <w:t xml:space="preserve">a proteção social e </w:t>
      </w:r>
      <w:r w:rsidR="0032395C" w:rsidRPr="00765D62">
        <w:rPr>
          <w:bCs/>
        </w:rPr>
        <w:t>psicológic</w:t>
      </w:r>
      <w:r w:rsidR="0032395C">
        <w:rPr>
          <w:bCs/>
        </w:rPr>
        <w:t>a</w:t>
      </w:r>
      <w:r w:rsidRPr="00765D62">
        <w:rPr>
          <w:bCs/>
        </w:rPr>
        <w:t>.</w:t>
      </w:r>
    </w:p>
    <w:p w14:paraId="6A726418" w14:textId="0B4C4812" w:rsidR="00B86B37" w:rsidRPr="00B86B37" w:rsidRDefault="00B86B37" w:rsidP="00B86B37">
      <w:pPr>
        <w:autoSpaceDE w:val="0"/>
        <w:ind w:firstLine="1418"/>
        <w:jc w:val="both"/>
        <w:rPr>
          <w:bCs/>
        </w:rPr>
      </w:pPr>
    </w:p>
    <w:p w14:paraId="3CBA754A" w14:textId="7593E685" w:rsidR="008B6BF2" w:rsidRDefault="00B86B37">
      <w:pPr>
        <w:autoSpaceDE w:val="0"/>
        <w:ind w:firstLine="1418"/>
        <w:jc w:val="both"/>
      </w:pPr>
      <w:r w:rsidRPr="00B86B37">
        <w:rPr>
          <w:bCs/>
        </w:rPr>
        <w:t> </w:t>
      </w:r>
      <w:r w:rsidR="00225E66">
        <w:t xml:space="preserve">Sala das Sessões, </w:t>
      </w:r>
      <w:r w:rsidR="008F3BD4">
        <w:t>24</w:t>
      </w:r>
      <w:r>
        <w:t xml:space="preserve"> </w:t>
      </w:r>
      <w:r w:rsidR="008B6BF2">
        <w:t xml:space="preserve">de </w:t>
      </w:r>
      <w:r w:rsidR="008F3BD4">
        <w:t>abril</w:t>
      </w:r>
      <w:r w:rsidR="009020F4">
        <w:t xml:space="preserve"> </w:t>
      </w:r>
      <w:r w:rsidR="008B6BF2">
        <w:t>de 202</w:t>
      </w:r>
      <w:r w:rsidR="002C052F">
        <w:t>2</w:t>
      </w:r>
      <w:r w:rsidR="008B6BF2">
        <w:t>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6D2CBCA" w:rsidR="008B6BF2" w:rsidRDefault="008B6BF2">
      <w:pPr>
        <w:autoSpaceDE w:val="0"/>
        <w:jc w:val="center"/>
      </w:pPr>
      <w:r>
        <w:t>VEREADOR</w:t>
      </w:r>
      <w:r w:rsidR="00936642">
        <w:t xml:space="preserve">A </w:t>
      </w:r>
      <w:r w:rsidR="008F3BD4">
        <w:t>BRUNA RODRIGUES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0C85E185" w:rsidR="00A35667" w:rsidRPr="00A35667" w:rsidRDefault="00765D62" w:rsidP="00357950">
      <w:pPr>
        <w:autoSpaceDE w:val="0"/>
        <w:ind w:left="4253"/>
        <w:jc w:val="both"/>
        <w:rPr>
          <w:b/>
          <w:bCs/>
        </w:rPr>
      </w:pPr>
      <w:r w:rsidRPr="00765D62">
        <w:rPr>
          <w:b/>
          <w:bCs/>
        </w:rPr>
        <w:t xml:space="preserve">Institui </w:t>
      </w:r>
      <w:r w:rsidR="00B04102">
        <w:rPr>
          <w:b/>
          <w:bCs/>
        </w:rPr>
        <w:t>p</w:t>
      </w:r>
      <w:r w:rsidRPr="00765D62">
        <w:rPr>
          <w:b/>
          <w:bCs/>
        </w:rPr>
        <w:t xml:space="preserve">rograma </w:t>
      </w:r>
      <w:r w:rsidR="00B04102">
        <w:rPr>
          <w:b/>
          <w:bCs/>
        </w:rPr>
        <w:t>m</w:t>
      </w:r>
      <w:r w:rsidR="00B04102" w:rsidRPr="00765D62">
        <w:rPr>
          <w:b/>
          <w:bCs/>
        </w:rPr>
        <w:t xml:space="preserve">unicipal </w:t>
      </w:r>
      <w:r w:rsidRPr="00765D62">
        <w:rPr>
          <w:b/>
          <w:bCs/>
        </w:rPr>
        <w:t>de apoio social e psicológico a crianças e adolescentes que se tornaram órfãs devido à perda de mães ou responsáveis vítimas de feminicídio.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7373F39" w14:textId="34ADD273" w:rsidR="00BE3DD2" w:rsidRDefault="00264DE2" w:rsidP="00765D62">
      <w:pPr>
        <w:autoSpaceDE w:val="0"/>
        <w:ind w:firstLine="1418"/>
        <w:jc w:val="both"/>
        <w:rPr>
          <w:bCs/>
        </w:rPr>
      </w:pPr>
      <w:r w:rsidRPr="00264DE2">
        <w:rPr>
          <w:b/>
          <w:bCs/>
        </w:rPr>
        <w:t>Art. 1</w:t>
      </w:r>
      <w:r w:rsidR="00A325A8">
        <w:rPr>
          <w:b/>
          <w:bCs/>
        </w:rPr>
        <w:t>º</w:t>
      </w:r>
      <w:r w:rsidR="00745289">
        <w:rPr>
          <w:b/>
          <w:bCs/>
        </w:rPr>
        <w:t xml:space="preserve"> </w:t>
      </w:r>
      <w:r w:rsidR="00A325A8">
        <w:rPr>
          <w:b/>
          <w:bCs/>
        </w:rPr>
        <w:t xml:space="preserve"> </w:t>
      </w:r>
      <w:r w:rsidR="00765D62" w:rsidRPr="00765D62">
        <w:rPr>
          <w:bCs/>
        </w:rPr>
        <w:t xml:space="preserve">Fica instituído </w:t>
      </w:r>
      <w:r w:rsidR="00BE3DD2">
        <w:rPr>
          <w:bCs/>
        </w:rPr>
        <w:t>p</w:t>
      </w:r>
      <w:r w:rsidR="00765D62" w:rsidRPr="00765D62">
        <w:rPr>
          <w:bCs/>
        </w:rPr>
        <w:t xml:space="preserve">rograma </w:t>
      </w:r>
      <w:r w:rsidR="00BE3DD2">
        <w:rPr>
          <w:bCs/>
        </w:rPr>
        <w:t>m</w:t>
      </w:r>
      <w:r w:rsidR="00BE3DD2" w:rsidRPr="00765D62">
        <w:rPr>
          <w:bCs/>
        </w:rPr>
        <w:t xml:space="preserve">unicipal </w:t>
      </w:r>
      <w:r w:rsidR="00765D62" w:rsidRPr="00765D62">
        <w:rPr>
          <w:bCs/>
        </w:rPr>
        <w:t xml:space="preserve">de apoio social e psicológico a crianças e adolescentes que se tornaram órfãs devido </w:t>
      </w:r>
      <w:r w:rsidR="00BE3DD2">
        <w:rPr>
          <w:bCs/>
        </w:rPr>
        <w:t>à</w:t>
      </w:r>
      <w:r w:rsidR="00BE3DD2" w:rsidRPr="00765D62">
        <w:rPr>
          <w:bCs/>
        </w:rPr>
        <w:t xml:space="preserve"> </w:t>
      </w:r>
      <w:r w:rsidR="00765D62" w:rsidRPr="00765D62">
        <w:rPr>
          <w:bCs/>
        </w:rPr>
        <w:t>perda de mães ou responsáveis vítimas de feminicídio</w:t>
      </w:r>
      <w:r w:rsidR="00BE3DD2">
        <w:rPr>
          <w:bCs/>
        </w:rPr>
        <w:t>.</w:t>
      </w:r>
    </w:p>
    <w:p w14:paraId="0E8F51FD" w14:textId="77777777" w:rsidR="00BE3DD2" w:rsidRDefault="00BE3DD2" w:rsidP="00765D62">
      <w:pPr>
        <w:autoSpaceDE w:val="0"/>
        <w:ind w:firstLine="1418"/>
        <w:jc w:val="both"/>
        <w:rPr>
          <w:bCs/>
        </w:rPr>
      </w:pPr>
    </w:p>
    <w:p w14:paraId="74EDC25D" w14:textId="6BD88951" w:rsidR="00765D62" w:rsidRDefault="00765D62" w:rsidP="00175A13">
      <w:pPr>
        <w:autoSpaceDE w:val="0"/>
        <w:ind w:firstLine="1418"/>
        <w:jc w:val="both"/>
        <w:rPr>
          <w:bCs/>
        </w:rPr>
      </w:pPr>
      <w:r w:rsidRPr="00745289">
        <w:rPr>
          <w:b/>
          <w:bCs/>
        </w:rPr>
        <w:t>Art. 2º</w:t>
      </w:r>
      <w:r w:rsidR="00175A13" w:rsidRPr="00745289">
        <w:rPr>
          <w:b/>
          <w:bCs/>
        </w:rPr>
        <w:t xml:space="preserve"> </w:t>
      </w:r>
      <w:r w:rsidRPr="00745289">
        <w:rPr>
          <w:b/>
          <w:bCs/>
        </w:rPr>
        <w:t xml:space="preserve"> </w:t>
      </w:r>
      <w:r w:rsidRPr="00765D62">
        <w:rPr>
          <w:bCs/>
        </w:rPr>
        <w:t>Serão benefici</w:t>
      </w:r>
      <w:r w:rsidR="0033630B">
        <w:rPr>
          <w:bCs/>
        </w:rPr>
        <w:t>ários</w:t>
      </w:r>
      <w:r w:rsidRPr="00765D62">
        <w:rPr>
          <w:bCs/>
        </w:rPr>
        <w:t xml:space="preserve"> </w:t>
      </w:r>
      <w:r w:rsidR="0033630B">
        <w:rPr>
          <w:bCs/>
        </w:rPr>
        <w:t>do</w:t>
      </w:r>
      <w:r w:rsidRPr="00765D62">
        <w:rPr>
          <w:bCs/>
        </w:rPr>
        <w:t xml:space="preserve"> </w:t>
      </w:r>
      <w:r w:rsidR="00745289">
        <w:rPr>
          <w:bCs/>
        </w:rPr>
        <w:t>p</w:t>
      </w:r>
      <w:r w:rsidR="00175A13" w:rsidRPr="00765D62">
        <w:rPr>
          <w:bCs/>
        </w:rPr>
        <w:t xml:space="preserve">rograma </w:t>
      </w:r>
      <w:r w:rsidR="00745289">
        <w:rPr>
          <w:bCs/>
        </w:rPr>
        <w:t xml:space="preserve">instituído por esta Lei </w:t>
      </w:r>
      <w:r w:rsidR="00B33961">
        <w:rPr>
          <w:bCs/>
        </w:rPr>
        <w:t>a</w:t>
      </w:r>
      <w:r w:rsidR="00B33961" w:rsidRPr="00765D62">
        <w:rPr>
          <w:bCs/>
        </w:rPr>
        <w:t xml:space="preserve">s </w:t>
      </w:r>
      <w:r w:rsidRPr="00765D62">
        <w:rPr>
          <w:bCs/>
        </w:rPr>
        <w:t xml:space="preserve">crianças e </w:t>
      </w:r>
      <w:r w:rsidR="00B33961">
        <w:rPr>
          <w:bCs/>
        </w:rPr>
        <w:t xml:space="preserve">os </w:t>
      </w:r>
      <w:r w:rsidRPr="00765D62">
        <w:rPr>
          <w:bCs/>
        </w:rPr>
        <w:t xml:space="preserve">adolescentes que tenham mãe ou tutora falecida em decorrência do crime de feminicídio, previsto no </w:t>
      </w:r>
      <w:r w:rsidR="00175A13">
        <w:rPr>
          <w:bCs/>
        </w:rPr>
        <w:t xml:space="preserve">inc. VI do § 2º do </w:t>
      </w:r>
      <w:r w:rsidR="00175A13" w:rsidRPr="00765D62">
        <w:rPr>
          <w:bCs/>
        </w:rPr>
        <w:t>art</w:t>
      </w:r>
      <w:r w:rsidR="00175A13">
        <w:rPr>
          <w:bCs/>
        </w:rPr>
        <w:t>.</w:t>
      </w:r>
      <w:r w:rsidR="00175A13" w:rsidRPr="00765D62">
        <w:rPr>
          <w:bCs/>
        </w:rPr>
        <w:t> </w:t>
      </w:r>
      <w:r w:rsidRPr="00765D62">
        <w:rPr>
          <w:bCs/>
        </w:rPr>
        <w:t>121</w:t>
      </w:r>
      <w:r w:rsidR="00175A13">
        <w:rPr>
          <w:bCs/>
        </w:rPr>
        <w:t xml:space="preserve"> do Decreto-Lei nº 2.848, de 7 de dezembro de 1940 – </w:t>
      </w:r>
      <w:r w:rsidRPr="00765D62">
        <w:rPr>
          <w:bCs/>
        </w:rPr>
        <w:t xml:space="preserve"> Código Penal Brasileiro</w:t>
      </w:r>
      <w:r w:rsidR="00175A13">
        <w:rPr>
          <w:bCs/>
        </w:rPr>
        <w:t xml:space="preserve"> –, e alterações posteriores</w:t>
      </w:r>
      <w:r w:rsidRPr="00765D62">
        <w:rPr>
          <w:bCs/>
        </w:rPr>
        <w:t>.</w:t>
      </w:r>
    </w:p>
    <w:p w14:paraId="68B6B4AF" w14:textId="77777777" w:rsidR="00175A13" w:rsidRPr="00765D62" w:rsidRDefault="00175A13" w:rsidP="00765D62">
      <w:pPr>
        <w:autoSpaceDE w:val="0"/>
        <w:ind w:firstLine="1418"/>
        <w:jc w:val="both"/>
        <w:rPr>
          <w:bCs/>
        </w:rPr>
      </w:pPr>
    </w:p>
    <w:p w14:paraId="60466FAE" w14:textId="52EFB3F0" w:rsidR="00765D62" w:rsidRDefault="00765D62" w:rsidP="00765D62">
      <w:pPr>
        <w:autoSpaceDE w:val="0"/>
        <w:ind w:firstLine="1418"/>
        <w:jc w:val="both"/>
        <w:rPr>
          <w:bCs/>
        </w:rPr>
      </w:pPr>
      <w:r w:rsidRPr="00745289">
        <w:rPr>
          <w:b/>
          <w:bCs/>
        </w:rPr>
        <w:t>Art. 3º</w:t>
      </w:r>
      <w:r w:rsidRPr="00765D62">
        <w:rPr>
          <w:bCs/>
        </w:rPr>
        <w:t xml:space="preserve"> </w:t>
      </w:r>
      <w:r w:rsidR="00877EF9">
        <w:rPr>
          <w:bCs/>
        </w:rPr>
        <w:t xml:space="preserve"> </w:t>
      </w:r>
      <w:r w:rsidRPr="00765D62">
        <w:rPr>
          <w:bCs/>
        </w:rPr>
        <w:t xml:space="preserve">O </w:t>
      </w:r>
      <w:r w:rsidR="00745289">
        <w:rPr>
          <w:bCs/>
        </w:rPr>
        <w:t>p</w:t>
      </w:r>
      <w:r w:rsidR="00877EF9" w:rsidRPr="00765D62">
        <w:rPr>
          <w:bCs/>
        </w:rPr>
        <w:t xml:space="preserve">rograma </w:t>
      </w:r>
      <w:r w:rsidR="00877EF9">
        <w:rPr>
          <w:bCs/>
        </w:rPr>
        <w:t xml:space="preserve">instituído por esta Lei </w:t>
      </w:r>
      <w:r w:rsidRPr="00765D62">
        <w:rPr>
          <w:bCs/>
        </w:rPr>
        <w:t xml:space="preserve">será implementado </w:t>
      </w:r>
      <w:r w:rsidR="00802336">
        <w:rPr>
          <w:bCs/>
        </w:rPr>
        <w:t>por meio</w:t>
      </w:r>
      <w:r w:rsidR="00802336" w:rsidRPr="00765D62">
        <w:rPr>
          <w:bCs/>
        </w:rPr>
        <w:t xml:space="preserve"> </w:t>
      </w:r>
      <w:r w:rsidRPr="00765D62">
        <w:rPr>
          <w:bCs/>
        </w:rPr>
        <w:t xml:space="preserve">de doações e incentivos fiscais, os quais serão direcionados para </w:t>
      </w:r>
      <w:r w:rsidR="00C91BEC">
        <w:rPr>
          <w:bCs/>
        </w:rPr>
        <w:t xml:space="preserve">promover a </w:t>
      </w:r>
      <w:r w:rsidRPr="00765D62">
        <w:rPr>
          <w:bCs/>
        </w:rPr>
        <w:t xml:space="preserve">proteção social e </w:t>
      </w:r>
      <w:r w:rsidR="00D73B59">
        <w:rPr>
          <w:bCs/>
        </w:rPr>
        <w:t xml:space="preserve">o apoio </w:t>
      </w:r>
      <w:r w:rsidRPr="00765D62">
        <w:rPr>
          <w:bCs/>
        </w:rPr>
        <w:t>psicológico a</w:t>
      </w:r>
      <w:r w:rsidR="00D73B59">
        <w:rPr>
          <w:bCs/>
        </w:rPr>
        <w:t xml:space="preserve"> seus beneficiários</w:t>
      </w:r>
      <w:r w:rsidRPr="00765D62">
        <w:rPr>
          <w:bCs/>
        </w:rPr>
        <w:t>.</w:t>
      </w:r>
    </w:p>
    <w:p w14:paraId="2E634715" w14:textId="77777777" w:rsidR="00D73B59" w:rsidRPr="00765D62" w:rsidRDefault="00D73B59" w:rsidP="00765D62">
      <w:pPr>
        <w:autoSpaceDE w:val="0"/>
        <w:ind w:firstLine="1418"/>
        <w:jc w:val="both"/>
        <w:rPr>
          <w:bCs/>
        </w:rPr>
      </w:pPr>
    </w:p>
    <w:p w14:paraId="093756D5" w14:textId="0D95D406" w:rsidR="00765D62" w:rsidRDefault="00765D62" w:rsidP="00765D62">
      <w:pPr>
        <w:autoSpaceDE w:val="0"/>
        <w:ind w:firstLine="1418"/>
        <w:jc w:val="both"/>
        <w:rPr>
          <w:bCs/>
        </w:rPr>
      </w:pPr>
      <w:r w:rsidRPr="00745289">
        <w:rPr>
          <w:b/>
          <w:bCs/>
        </w:rPr>
        <w:t>Art. 4º</w:t>
      </w:r>
      <w:r w:rsidRPr="00765D62">
        <w:rPr>
          <w:bCs/>
        </w:rPr>
        <w:t xml:space="preserve"> </w:t>
      </w:r>
      <w:r w:rsidR="00D73B59">
        <w:rPr>
          <w:bCs/>
        </w:rPr>
        <w:t xml:space="preserve">  Para os fins desta Lei, o</w:t>
      </w:r>
      <w:r w:rsidR="00D73B59" w:rsidRPr="00765D62">
        <w:rPr>
          <w:bCs/>
        </w:rPr>
        <w:t xml:space="preserve"> </w:t>
      </w:r>
      <w:r w:rsidR="00D73B59">
        <w:rPr>
          <w:bCs/>
        </w:rPr>
        <w:t xml:space="preserve">Executivo Municipal </w:t>
      </w:r>
      <w:r w:rsidRPr="00765D62">
        <w:rPr>
          <w:bCs/>
        </w:rPr>
        <w:t>facultará aos contribuintes oportunidades de descontos tributários para incentivar arrecadação</w:t>
      </w:r>
      <w:r w:rsidR="0039545B" w:rsidRPr="00765D62">
        <w:rPr>
          <w:bCs/>
        </w:rPr>
        <w:t xml:space="preserve">, bem como promoverá fomento </w:t>
      </w:r>
      <w:r w:rsidR="0039545B">
        <w:rPr>
          <w:bCs/>
        </w:rPr>
        <w:t>a</w:t>
      </w:r>
      <w:r w:rsidR="0039545B" w:rsidRPr="00765D62">
        <w:rPr>
          <w:bCs/>
        </w:rPr>
        <w:t xml:space="preserve"> doações</w:t>
      </w:r>
      <w:r w:rsidRPr="00765D62">
        <w:rPr>
          <w:bCs/>
        </w:rPr>
        <w:t xml:space="preserve"> </w:t>
      </w:r>
      <w:r w:rsidR="00C91BEC">
        <w:rPr>
          <w:bCs/>
        </w:rPr>
        <w:t>para o</w:t>
      </w:r>
      <w:r w:rsidR="00C91BEC" w:rsidRPr="00765D62">
        <w:rPr>
          <w:bCs/>
        </w:rPr>
        <w:t xml:space="preserve"> </w:t>
      </w:r>
      <w:r w:rsidR="00C91BEC">
        <w:rPr>
          <w:bCs/>
        </w:rPr>
        <w:t>P</w:t>
      </w:r>
      <w:r w:rsidR="00C91BEC" w:rsidRPr="00765D62">
        <w:rPr>
          <w:bCs/>
        </w:rPr>
        <w:t>rograma</w:t>
      </w:r>
      <w:r w:rsidRPr="00765D62">
        <w:rPr>
          <w:bCs/>
        </w:rPr>
        <w:t>.</w:t>
      </w:r>
    </w:p>
    <w:p w14:paraId="52A52DFB" w14:textId="77777777" w:rsidR="00C91BEC" w:rsidRPr="00765D62" w:rsidRDefault="00C91BEC" w:rsidP="00765D62">
      <w:pPr>
        <w:autoSpaceDE w:val="0"/>
        <w:ind w:firstLine="1418"/>
        <w:jc w:val="both"/>
        <w:rPr>
          <w:bCs/>
        </w:rPr>
      </w:pPr>
    </w:p>
    <w:p w14:paraId="2B0ADD15" w14:textId="47F39171" w:rsidR="00765D62" w:rsidRDefault="00765D62" w:rsidP="00765D62">
      <w:pPr>
        <w:autoSpaceDE w:val="0"/>
        <w:ind w:firstLine="1418"/>
        <w:jc w:val="both"/>
        <w:rPr>
          <w:bCs/>
        </w:rPr>
      </w:pPr>
      <w:r w:rsidRPr="00745289">
        <w:rPr>
          <w:b/>
          <w:bCs/>
        </w:rPr>
        <w:t>Parágrafo único</w:t>
      </w:r>
      <w:r w:rsidR="006A2697">
        <w:rPr>
          <w:bCs/>
        </w:rPr>
        <w:t>.</w:t>
      </w:r>
      <w:r w:rsidRPr="00765D62">
        <w:rPr>
          <w:bCs/>
        </w:rPr>
        <w:t xml:space="preserve"> </w:t>
      </w:r>
      <w:r w:rsidR="006A2697">
        <w:rPr>
          <w:bCs/>
        </w:rPr>
        <w:t xml:space="preserve">  </w:t>
      </w:r>
      <w:r w:rsidRPr="00765D62">
        <w:rPr>
          <w:bCs/>
        </w:rPr>
        <w:t xml:space="preserve">As doações </w:t>
      </w:r>
      <w:r w:rsidR="006A2697">
        <w:rPr>
          <w:bCs/>
        </w:rPr>
        <w:t xml:space="preserve">referidas no </w:t>
      </w:r>
      <w:r w:rsidR="006A2697" w:rsidRPr="00745289">
        <w:rPr>
          <w:bCs/>
          <w:i/>
        </w:rPr>
        <w:t>caput</w:t>
      </w:r>
      <w:r w:rsidR="006A2697">
        <w:rPr>
          <w:bCs/>
        </w:rPr>
        <w:t xml:space="preserve"> deste artigo </w:t>
      </w:r>
      <w:r w:rsidRPr="00765D62">
        <w:rPr>
          <w:bCs/>
        </w:rPr>
        <w:t>poderão</w:t>
      </w:r>
      <w:r w:rsidR="006A2697">
        <w:rPr>
          <w:bCs/>
        </w:rPr>
        <w:t xml:space="preserve"> se dar na forma de</w:t>
      </w:r>
      <w:r w:rsidRPr="00765D62">
        <w:rPr>
          <w:bCs/>
        </w:rPr>
        <w:t>:</w:t>
      </w:r>
    </w:p>
    <w:p w14:paraId="1ECC2F45" w14:textId="77777777" w:rsidR="00392EB4" w:rsidRPr="00765D62" w:rsidRDefault="00392EB4" w:rsidP="00765D62">
      <w:pPr>
        <w:autoSpaceDE w:val="0"/>
        <w:ind w:firstLine="1418"/>
        <w:jc w:val="both"/>
        <w:rPr>
          <w:bCs/>
        </w:rPr>
      </w:pPr>
    </w:p>
    <w:p w14:paraId="5AD02ED7" w14:textId="661F7CC8" w:rsidR="00765D62" w:rsidRDefault="00765D62" w:rsidP="006A2697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I </w:t>
      </w:r>
      <w:r w:rsidR="006A2697">
        <w:rPr>
          <w:bCs/>
        </w:rPr>
        <w:t>–</w:t>
      </w:r>
      <w:r w:rsidR="006A2697" w:rsidRPr="00765D62">
        <w:rPr>
          <w:bCs/>
        </w:rPr>
        <w:t xml:space="preserve"> </w:t>
      </w:r>
      <w:r w:rsidRPr="00765D62">
        <w:rPr>
          <w:bCs/>
        </w:rPr>
        <w:t>transferência de quantias em dinheiro;</w:t>
      </w:r>
    </w:p>
    <w:p w14:paraId="3987289E" w14:textId="77777777" w:rsidR="006A2697" w:rsidRPr="00765D62" w:rsidRDefault="006A2697" w:rsidP="006A2697">
      <w:pPr>
        <w:autoSpaceDE w:val="0"/>
        <w:ind w:firstLine="1418"/>
        <w:jc w:val="both"/>
        <w:rPr>
          <w:bCs/>
        </w:rPr>
      </w:pPr>
    </w:p>
    <w:p w14:paraId="7FA1E17E" w14:textId="6102F19A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II </w:t>
      </w:r>
      <w:r w:rsidR="006A2697">
        <w:rPr>
          <w:bCs/>
        </w:rPr>
        <w:t>–</w:t>
      </w:r>
      <w:r w:rsidRPr="00765D62">
        <w:rPr>
          <w:bCs/>
        </w:rPr>
        <w:t xml:space="preserve"> transferência de bens móveis ou imóveis;</w:t>
      </w:r>
    </w:p>
    <w:p w14:paraId="112E1529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0054947D" w14:textId="48FB7ED5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III </w:t>
      </w:r>
      <w:r w:rsidR="006A2697">
        <w:rPr>
          <w:bCs/>
        </w:rPr>
        <w:t>–</w:t>
      </w:r>
      <w:r w:rsidRPr="00765D62">
        <w:rPr>
          <w:bCs/>
        </w:rPr>
        <w:t xml:space="preserve"> comodato ou cessão de uso de bens imóveis ou equipamentos;</w:t>
      </w:r>
    </w:p>
    <w:p w14:paraId="2FEE7E9E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47D140AC" w14:textId="18BFAFCA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IV </w:t>
      </w:r>
      <w:r w:rsidR="006A2697">
        <w:rPr>
          <w:bCs/>
        </w:rPr>
        <w:t>–</w:t>
      </w:r>
      <w:r w:rsidRPr="00765D62">
        <w:rPr>
          <w:bCs/>
        </w:rPr>
        <w:t xml:space="preserve"> realização de despesas em conservação, manutenção ou reparos nos bens móveis, imóveis e equipamentos, inclusive os referidos no </w:t>
      </w:r>
      <w:r w:rsidR="006A2697" w:rsidRPr="00765D62">
        <w:rPr>
          <w:bCs/>
        </w:rPr>
        <w:t>inc</w:t>
      </w:r>
      <w:r w:rsidR="006A2697">
        <w:rPr>
          <w:bCs/>
        </w:rPr>
        <w:t>.</w:t>
      </w:r>
      <w:r w:rsidR="006A2697" w:rsidRPr="00765D62">
        <w:rPr>
          <w:bCs/>
        </w:rPr>
        <w:t xml:space="preserve"> </w:t>
      </w:r>
      <w:r w:rsidRPr="00765D62">
        <w:rPr>
          <w:bCs/>
        </w:rPr>
        <w:t>III</w:t>
      </w:r>
      <w:r w:rsidR="006A2697">
        <w:rPr>
          <w:bCs/>
        </w:rPr>
        <w:t xml:space="preserve"> deste parágrafo</w:t>
      </w:r>
      <w:r w:rsidRPr="00765D62">
        <w:rPr>
          <w:bCs/>
        </w:rPr>
        <w:t>;</w:t>
      </w:r>
    </w:p>
    <w:p w14:paraId="6B7C3A21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41AAE858" w14:textId="5F9AB997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V </w:t>
      </w:r>
      <w:r w:rsidR="006A2697">
        <w:rPr>
          <w:bCs/>
        </w:rPr>
        <w:t>–</w:t>
      </w:r>
      <w:r w:rsidRPr="00765D62">
        <w:rPr>
          <w:bCs/>
        </w:rPr>
        <w:t xml:space="preserve"> fornecimento de material de consumo, hospitalar ou clínico, de medicamentos ou de produtos de alimentação</w:t>
      </w:r>
      <w:r w:rsidR="006A2697">
        <w:rPr>
          <w:bCs/>
        </w:rPr>
        <w:t>; e</w:t>
      </w:r>
    </w:p>
    <w:p w14:paraId="17CEEFD0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54A0425F" w14:textId="55C31EF3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VI – </w:t>
      </w:r>
      <w:r w:rsidR="006A2697">
        <w:rPr>
          <w:bCs/>
        </w:rPr>
        <w:t xml:space="preserve">realização de </w:t>
      </w:r>
      <w:r w:rsidRPr="00765D62">
        <w:rPr>
          <w:bCs/>
        </w:rPr>
        <w:t>atendimento social, psicológico e psiquiátrico.</w:t>
      </w:r>
    </w:p>
    <w:p w14:paraId="25734042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231F1E84" w14:textId="2D8AFECD" w:rsidR="00765D62" w:rsidRDefault="00765D62" w:rsidP="00765D62">
      <w:pPr>
        <w:autoSpaceDE w:val="0"/>
        <w:ind w:firstLine="1418"/>
        <w:jc w:val="both"/>
        <w:rPr>
          <w:bCs/>
        </w:rPr>
      </w:pPr>
      <w:r w:rsidRPr="00745289">
        <w:rPr>
          <w:b/>
          <w:bCs/>
        </w:rPr>
        <w:t>Art. 5º</w:t>
      </w:r>
      <w:r w:rsidRPr="00765D62">
        <w:rPr>
          <w:bCs/>
        </w:rPr>
        <w:t xml:space="preserve"> </w:t>
      </w:r>
      <w:r w:rsidR="006A2697">
        <w:rPr>
          <w:bCs/>
        </w:rPr>
        <w:t xml:space="preserve"> </w:t>
      </w:r>
      <w:r w:rsidRPr="00765D62">
        <w:rPr>
          <w:bCs/>
        </w:rPr>
        <w:t>Instituições de direito público ou privado, associativas ou fundacionais, sem fins lucrativos, que prestem serviços para crianças e adolescentes em situação de vulnerabilidade</w:t>
      </w:r>
      <w:r w:rsidR="00100BE9">
        <w:rPr>
          <w:bCs/>
        </w:rPr>
        <w:t xml:space="preserve"> poderão</w:t>
      </w:r>
      <w:bookmarkStart w:id="0" w:name="_GoBack"/>
      <w:bookmarkEnd w:id="0"/>
      <w:r w:rsidRPr="00765D62">
        <w:rPr>
          <w:bCs/>
        </w:rPr>
        <w:t xml:space="preserve"> habilitar</w:t>
      </w:r>
      <w:r w:rsidR="006A2697">
        <w:rPr>
          <w:bCs/>
        </w:rPr>
        <w:t>-se</w:t>
      </w:r>
      <w:r w:rsidRPr="00765D62">
        <w:rPr>
          <w:bCs/>
        </w:rPr>
        <w:t xml:space="preserve"> para </w:t>
      </w:r>
      <w:r w:rsidR="006A2697">
        <w:rPr>
          <w:bCs/>
        </w:rPr>
        <w:t>participar d</w:t>
      </w:r>
      <w:r w:rsidRPr="00765D62">
        <w:rPr>
          <w:bCs/>
        </w:rPr>
        <w:t xml:space="preserve">o </w:t>
      </w:r>
      <w:r w:rsidR="00745289">
        <w:rPr>
          <w:bCs/>
        </w:rPr>
        <w:t>p</w:t>
      </w:r>
      <w:r w:rsidR="006A2697" w:rsidRPr="00765D62">
        <w:rPr>
          <w:bCs/>
        </w:rPr>
        <w:t xml:space="preserve">rograma </w:t>
      </w:r>
      <w:r w:rsidR="006A2697">
        <w:rPr>
          <w:bCs/>
        </w:rPr>
        <w:t>instituído por esta Lei</w:t>
      </w:r>
      <w:r w:rsidRPr="00765D62">
        <w:rPr>
          <w:bCs/>
        </w:rPr>
        <w:t>, desde que:</w:t>
      </w:r>
    </w:p>
    <w:p w14:paraId="3BF67CA9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7BE265EC" w14:textId="4BA582A6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lastRenderedPageBreak/>
        <w:t xml:space="preserve">I – </w:t>
      </w:r>
      <w:r w:rsidR="006A2697">
        <w:rPr>
          <w:bCs/>
        </w:rPr>
        <w:t>sejam e</w:t>
      </w:r>
      <w:r w:rsidRPr="00765D62">
        <w:rPr>
          <w:bCs/>
        </w:rPr>
        <w:t xml:space="preserve">ntidades cadastradas no Conselho Municipal dos Direitos da Criança e do Adolescente </w:t>
      </w:r>
      <w:r w:rsidRPr="00745289">
        <w:rPr>
          <w:bCs/>
        </w:rPr>
        <w:t>(</w:t>
      </w:r>
      <w:r w:rsidRPr="00745289">
        <w:rPr>
          <w:bCs/>
          <w:iCs/>
        </w:rPr>
        <w:t>CMDCA</w:t>
      </w:r>
      <w:r w:rsidRPr="00745289">
        <w:rPr>
          <w:bCs/>
        </w:rPr>
        <w:t>)</w:t>
      </w:r>
      <w:r w:rsidR="006A2697">
        <w:rPr>
          <w:bCs/>
        </w:rPr>
        <w:t xml:space="preserve">; </w:t>
      </w:r>
    </w:p>
    <w:p w14:paraId="2121DC64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376D02E0" w14:textId="23225A34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II </w:t>
      </w:r>
      <w:r w:rsidR="006A2697">
        <w:rPr>
          <w:bCs/>
        </w:rPr>
        <w:t>–</w:t>
      </w:r>
      <w:r w:rsidRPr="00765D62">
        <w:rPr>
          <w:bCs/>
        </w:rPr>
        <w:t xml:space="preserve"> </w:t>
      </w:r>
      <w:r w:rsidR="006A2697">
        <w:rPr>
          <w:bCs/>
        </w:rPr>
        <w:t xml:space="preserve">estejam </w:t>
      </w:r>
      <w:r w:rsidRPr="00765D62">
        <w:rPr>
          <w:bCs/>
        </w:rPr>
        <w:t xml:space="preserve">certificadas como entidades beneficentes de assistência social, na forma da Lei </w:t>
      </w:r>
      <w:r w:rsidR="006A2697">
        <w:rPr>
          <w:bCs/>
        </w:rPr>
        <w:t xml:space="preserve">Federal </w:t>
      </w:r>
      <w:r w:rsidRPr="00765D62">
        <w:rPr>
          <w:bCs/>
        </w:rPr>
        <w:t>nº 12.101, de 27 de novembro de 2009</w:t>
      </w:r>
      <w:r w:rsidR="006A2697">
        <w:rPr>
          <w:bCs/>
        </w:rPr>
        <w:t>, e alterações posteriores</w:t>
      </w:r>
      <w:r w:rsidRPr="00765D62">
        <w:rPr>
          <w:bCs/>
        </w:rPr>
        <w:t>;</w:t>
      </w:r>
    </w:p>
    <w:p w14:paraId="5119088B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5B8D5090" w14:textId="77EB5022" w:rsidR="006A2697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III </w:t>
      </w:r>
      <w:r w:rsidR="006A2697">
        <w:rPr>
          <w:bCs/>
        </w:rPr>
        <w:t>–</w:t>
      </w:r>
      <w:r w:rsidRPr="00765D62">
        <w:rPr>
          <w:bCs/>
        </w:rPr>
        <w:t xml:space="preserve"> </w:t>
      </w:r>
      <w:r w:rsidR="006A2697">
        <w:rPr>
          <w:bCs/>
        </w:rPr>
        <w:t xml:space="preserve">sejam </w:t>
      </w:r>
      <w:r w:rsidRPr="00765D62">
        <w:rPr>
          <w:bCs/>
        </w:rPr>
        <w:t xml:space="preserve">qualificadas como organizações sociais, na forma da Lei </w:t>
      </w:r>
      <w:r w:rsidR="003A7095">
        <w:rPr>
          <w:bCs/>
        </w:rPr>
        <w:t xml:space="preserve">Federal </w:t>
      </w:r>
      <w:r w:rsidRPr="00765D62">
        <w:rPr>
          <w:bCs/>
        </w:rPr>
        <w:t>nº 9.637, de 15 de maio de 1998</w:t>
      </w:r>
      <w:r w:rsidR="003A7095">
        <w:rPr>
          <w:bCs/>
        </w:rPr>
        <w:t>, e alterações posteriores</w:t>
      </w:r>
      <w:r w:rsidRPr="00765D62">
        <w:rPr>
          <w:bCs/>
        </w:rPr>
        <w:t xml:space="preserve">; </w:t>
      </w:r>
    </w:p>
    <w:p w14:paraId="6C1413D4" w14:textId="196E20FD" w:rsidR="00765D62" w:rsidRPr="00765D62" w:rsidRDefault="00765D62" w:rsidP="00765D62">
      <w:pPr>
        <w:autoSpaceDE w:val="0"/>
        <w:ind w:firstLine="1418"/>
        <w:jc w:val="both"/>
        <w:rPr>
          <w:bCs/>
        </w:rPr>
      </w:pPr>
    </w:p>
    <w:p w14:paraId="59499EA8" w14:textId="30F44E79" w:rsid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 IV </w:t>
      </w:r>
      <w:r w:rsidR="006A2697">
        <w:rPr>
          <w:bCs/>
        </w:rPr>
        <w:t>–</w:t>
      </w:r>
      <w:r w:rsidRPr="00765D62">
        <w:rPr>
          <w:bCs/>
        </w:rPr>
        <w:t xml:space="preserve"> </w:t>
      </w:r>
      <w:r w:rsidR="006A2697">
        <w:rPr>
          <w:bCs/>
        </w:rPr>
        <w:t xml:space="preserve">sejam </w:t>
      </w:r>
      <w:r w:rsidRPr="00765D62">
        <w:rPr>
          <w:bCs/>
        </w:rPr>
        <w:t xml:space="preserve">qualificadas como Organizações da Sociedade Civil de Interesse Público, na forma da Lei </w:t>
      </w:r>
      <w:r w:rsidR="003A7095">
        <w:rPr>
          <w:bCs/>
        </w:rPr>
        <w:t xml:space="preserve">Federal </w:t>
      </w:r>
      <w:r w:rsidRPr="00765D62">
        <w:rPr>
          <w:bCs/>
        </w:rPr>
        <w:t>nº 9.790, de 23 de março de 1999</w:t>
      </w:r>
      <w:r w:rsidR="003A7095">
        <w:rPr>
          <w:bCs/>
        </w:rPr>
        <w:t>, e alterações posteriores</w:t>
      </w:r>
      <w:r w:rsidRPr="00765D62">
        <w:rPr>
          <w:bCs/>
        </w:rPr>
        <w:t>; ou</w:t>
      </w:r>
    </w:p>
    <w:p w14:paraId="74AAE7D8" w14:textId="77777777" w:rsidR="006A2697" w:rsidRPr="00765D62" w:rsidRDefault="006A2697" w:rsidP="00765D62">
      <w:pPr>
        <w:autoSpaceDE w:val="0"/>
        <w:ind w:firstLine="1418"/>
        <w:jc w:val="both"/>
        <w:rPr>
          <w:bCs/>
        </w:rPr>
      </w:pPr>
    </w:p>
    <w:p w14:paraId="78586992" w14:textId="27733327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 xml:space="preserve">V </w:t>
      </w:r>
      <w:r w:rsidR="006A2697">
        <w:rPr>
          <w:bCs/>
        </w:rPr>
        <w:t>–</w:t>
      </w:r>
      <w:r w:rsidRPr="00765D62">
        <w:rPr>
          <w:bCs/>
        </w:rPr>
        <w:t xml:space="preserve"> </w:t>
      </w:r>
      <w:r w:rsidR="006A2697">
        <w:rPr>
          <w:bCs/>
        </w:rPr>
        <w:t xml:space="preserve">sejam </w:t>
      </w:r>
      <w:r w:rsidRPr="00765D62">
        <w:rPr>
          <w:bCs/>
        </w:rPr>
        <w:t xml:space="preserve">universidades ou instituições de ensino superior credenciadas junto ao </w:t>
      </w:r>
      <w:r w:rsidR="006A2697">
        <w:rPr>
          <w:bCs/>
        </w:rPr>
        <w:t>Ministério da Educação (</w:t>
      </w:r>
      <w:r w:rsidRPr="00765D62">
        <w:rPr>
          <w:bCs/>
        </w:rPr>
        <w:t>MEC</w:t>
      </w:r>
      <w:r w:rsidR="006A2697">
        <w:rPr>
          <w:bCs/>
        </w:rPr>
        <w:t>)</w:t>
      </w:r>
      <w:r w:rsidRPr="00765D62">
        <w:rPr>
          <w:bCs/>
        </w:rPr>
        <w:t>.</w:t>
      </w:r>
    </w:p>
    <w:p w14:paraId="09953E60" w14:textId="77777777" w:rsidR="006A2697" w:rsidRDefault="006A2697" w:rsidP="00765D62">
      <w:pPr>
        <w:autoSpaceDE w:val="0"/>
        <w:ind w:firstLine="1418"/>
        <w:jc w:val="both"/>
        <w:rPr>
          <w:bCs/>
        </w:rPr>
      </w:pPr>
    </w:p>
    <w:p w14:paraId="3CE977ED" w14:textId="477834C4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45289">
        <w:rPr>
          <w:b/>
          <w:bCs/>
        </w:rPr>
        <w:t xml:space="preserve">Art. </w:t>
      </w:r>
      <w:r w:rsidR="006A2697" w:rsidRPr="00745289">
        <w:rPr>
          <w:b/>
          <w:bCs/>
        </w:rPr>
        <w:t xml:space="preserve">6º </w:t>
      </w:r>
      <w:r w:rsidR="006A2697" w:rsidRPr="00765D62">
        <w:rPr>
          <w:bCs/>
        </w:rPr>
        <w:t xml:space="preserve"> </w:t>
      </w:r>
      <w:r w:rsidRPr="00765D62">
        <w:rPr>
          <w:bCs/>
        </w:rPr>
        <w:t>Esta Lei entra em vigor na data de sua publicação.</w:t>
      </w:r>
    </w:p>
    <w:p w14:paraId="63AA8AD9" w14:textId="77777777" w:rsidR="00765D62" w:rsidRPr="00765D62" w:rsidRDefault="00765D62" w:rsidP="00765D62">
      <w:pPr>
        <w:autoSpaceDE w:val="0"/>
        <w:ind w:firstLine="1418"/>
        <w:jc w:val="both"/>
        <w:rPr>
          <w:bCs/>
        </w:rPr>
      </w:pPr>
      <w:r w:rsidRPr="00765D62">
        <w:rPr>
          <w:bCs/>
        </w:rPr>
        <w:t> </w:t>
      </w:r>
    </w:p>
    <w:p w14:paraId="42BF7040" w14:textId="3B0E4EB7" w:rsidR="00A325A8" w:rsidRDefault="00A325A8" w:rsidP="00DC1F77">
      <w:pPr>
        <w:autoSpaceDE w:val="0"/>
        <w:ind w:firstLine="1418"/>
        <w:jc w:val="both"/>
        <w:rPr>
          <w:bCs/>
        </w:rPr>
      </w:pPr>
    </w:p>
    <w:p w14:paraId="12202A02" w14:textId="77777777" w:rsidR="00A325A8" w:rsidRDefault="00A325A8" w:rsidP="00DC1F77">
      <w:pPr>
        <w:autoSpaceDE w:val="0"/>
        <w:ind w:firstLine="1418"/>
        <w:jc w:val="both"/>
        <w:rPr>
          <w:bCs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D40FD36" w14:textId="77777777" w:rsidR="00EE7C39" w:rsidRDefault="00EE7C39">
      <w:pPr>
        <w:autoSpaceDE w:val="0"/>
        <w:rPr>
          <w:bCs/>
          <w:color w:val="000000"/>
          <w:sz w:val="20"/>
          <w:szCs w:val="20"/>
        </w:rPr>
      </w:pPr>
    </w:p>
    <w:sectPr w:rsidR="00EE7C39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55BE" w16cex:dateUtc="2022-07-19T19:09:00Z"/>
  <w16cex:commentExtensible w16cex:durableId="268155DE" w16cex:dateUtc="2022-07-19T19:10:00Z"/>
  <w16cex:commentExtensible w16cex:durableId="2681568D" w16cex:dateUtc="2022-07-19T19:13:00Z"/>
  <w16cex:commentExtensible w16cex:durableId="268156B2" w16cex:dateUtc="2022-07-19T19:13:00Z"/>
  <w16cex:commentExtensible w16cex:durableId="268156EB" w16cex:dateUtc="2022-07-19T19:14:00Z"/>
  <w16cex:commentExtensible w16cex:durableId="26815732" w16cex:dateUtc="2022-07-19T19:15:00Z"/>
  <w16cex:commentExtensible w16cex:durableId="2681574A" w16cex:dateUtc="2022-07-19T19:16:00Z"/>
  <w16cex:commentExtensible w16cex:durableId="268157A2" w16cex:dateUtc="2022-07-19T19:17:00Z"/>
  <w16cex:commentExtensible w16cex:durableId="268157C0" w16cex:dateUtc="2022-07-19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68FA6" w16cid:durableId="268155AE"/>
  <w16cid:commentId w16cid:paraId="4F8DA0E7" w16cid:durableId="268155BE"/>
  <w16cid:commentId w16cid:paraId="62266679" w16cid:durableId="268155DE"/>
  <w16cid:commentId w16cid:paraId="2A122F5D" w16cid:durableId="2681568D"/>
  <w16cid:commentId w16cid:paraId="659D9129" w16cid:durableId="268156B2"/>
  <w16cid:commentId w16cid:paraId="1A3E372C" w16cid:durableId="268156EB"/>
  <w16cid:commentId w16cid:paraId="78D2C0B9" w16cid:durableId="268155AF"/>
  <w16cid:commentId w16cid:paraId="7E769FB2" w16cid:durableId="26815732"/>
  <w16cid:commentId w16cid:paraId="7625001B" w16cid:durableId="2681574A"/>
  <w16cid:commentId w16cid:paraId="1CA81912" w16cid:durableId="268157A2"/>
  <w16cid:commentId w16cid:paraId="42CEA534" w16cid:durableId="268157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5096" w14:textId="77777777" w:rsidR="00BD7A1A" w:rsidRDefault="00BD7A1A">
      <w:r>
        <w:separator/>
      </w:r>
    </w:p>
  </w:endnote>
  <w:endnote w:type="continuationSeparator" w:id="0">
    <w:p w14:paraId="02135ED2" w14:textId="77777777" w:rsidR="00BD7A1A" w:rsidRDefault="00BD7A1A">
      <w:r>
        <w:continuationSeparator/>
      </w:r>
    </w:p>
  </w:endnote>
  <w:endnote w:type="continuationNotice" w:id="1">
    <w:p w14:paraId="18779AC7" w14:textId="77777777" w:rsidR="00BD7A1A" w:rsidRDefault="00BD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17CE" w14:textId="77777777" w:rsidR="00BD7A1A" w:rsidRDefault="00BD7A1A">
      <w:r>
        <w:separator/>
      </w:r>
    </w:p>
  </w:footnote>
  <w:footnote w:type="continuationSeparator" w:id="0">
    <w:p w14:paraId="26A0DD64" w14:textId="77777777" w:rsidR="00BD7A1A" w:rsidRDefault="00BD7A1A">
      <w:r>
        <w:continuationSeparator/>
      </w:r>
    </w:p>
  </w:footnote>
  <w:footnote w:type="continuationNotice" w:id="1">
    <w:p w14:paraId="0CEF6E63" w14:textId="77777777" w:rsidR="00BD7A1A" w:rsidRDefault="00BD7A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29E27530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55996">
      <w:rPr>
        <w:b/>
        <w:bCs/>
      </w:rPr>
      <w:t>0</w:t>
    </w:r>
    <w:r w:rsidR="008F3BD4">
      <w:rPr>
        <w:b/>
        <w:bCs/>
      </w:rPr>
      <w:t>294</w:t>
    </w:r>
    <w:r>
      <w:rPr>
        <w:b/>
        <w:bCs/>
      </w:rPr>
      <w:t>/2</w:t>
    </w:r>
    <w:r w:rsidR="00855996">
      <w:rPr>
        <w:b/>
        <w:bCs/>
      </w:rPr>
      <w:t>2</w:t>
    </w:r>
  </w:p>
  <w:p w14:paraId="5FC7BBF2" w14:textId="46E30BFA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8F3BD4">
      <w:rPr>
        <w:b/>
        <w:bCs/>
      </w:rPr>
      <w:t>153</w:t>
    </w:r>
    <w:r>
      <w:rPr>
        <w:b/>
        <w:bCs/>
      </w:rPr>
      <w:t>/2</w:t>
    </w:r>
    <w:r w:rsidR="00855996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349C"/>
    <w:rsid w:val="00006618"/>
    <w:rsid w:val="00042BA5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7F32"/>
    <w:rsid w:val="000A04A9"/>
    <w:rsid w:val="000A0A74"/>
    <w:rsid w:val="000A2196"/>
    <w:rsid w:val="000A6011"/>
    <w:rsid w:val="000D063D"/>
    <w:rsid w:val="000D13EE"/>
    <w:rsid w:val="000D571F"/>
    <w:rsid w:val="000F1033"/>
    <w:rsid w:val="00100BE9"/>
    <w:rsid w:val="00115276"/>
    <w:rsid w:val="00122358"/>
    <w:rsid w:val="00123051"/>
    <w:rsid w:val="00130C57"/>
    <w:rsid w:val="00134447"/>
    <w:rsid w:val="00140AB0"/>
    <w:rsid w:val="00145FAB"/>
    <w:rsid w:val="00150981"/>
    <w:rsid w:val="00156394"/>
    <w:rsid w:val="001573CD"/>
    <w:rsid w:val="00157EA2"/>
    <w:rsid w:val="0016779A"/>
    <w:rsid w:val="001730FD"/>
    <w:rsid w:val="00175A13"/>
    <w:rsid w:val="00180280"/>
    <w:rsid w:val="0018046D"/>
    <w:rsid w:val="00186E84"/>
    <w:rsid w:val="001A2926"/>
    <w:rsid w:val="001A3CC7"/>
    <w:rsid w:val="001A768A"/>
    <w:rsid w:val="001B41B5"/>
    <w:rsid w:val="001C2886"/>
    <w:rsid w:val="001C5A7F"/>
    <w:rsid w:val="001D30EC"/>
    <w:rsid w:val="001F1C8D"/>
    <w:rsid w:val="001F250A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521C2"/>
    <w:rsid w:val="00264DE2"/>
    <w:rsid w:val="00265EE4"/>
    <w:rsid w:val="00270B2A"/>
    <w:rsid w:val="00270D58"/>
    <w:rsid w:val="00273049"/>
    <w:rsid w:val="00281075"/>
    <w:rsid w:val="002818A4"/>
    <w:rsid w:val="00282C3B"/>
    <w:rsid w:val="00287CF0"/>
    <w:rsid w:val="00295864"/>
    <w:rsid w:val="002965F9"/>
    <w:rsid w:val="002A4319"/>
    <w:rsid w:val="002A4377"/>
    <w:rsid w:val="002A63AE"/>
    <w:rsid w:val="002B22C8"/>
    <w:rsid w:val="002C052F"/>
    <w:rsid w:val="002C0D81"/>
    <w:rsid w:val="002C1E44"/>
    <w:rsid w:val="002C2604"/>
    <w:rsid w:val="002D03D8"/>
    <w:rsid w:val="002E2D60"/>
    <w:rsid w:val="003079B0"/>
    <w:rsid w:val="00313F85"/>
    <w:rsid w:val="0031768B"/>
    <w:rsid w:val="0032395C"/>
    <w:rsid w:val="00324D8A"/>
    <w:rsid w:val="00332886"/>
    <w:rsid w:val="003343DF"/>
    <w:rsid w:val="0033630B"/>
    <w:rsid w:val="00344969"/>
    <w:rsid w:val="00344E82"/>
    <w:rsid w:val="0035168D"/>
    <w:rsid w:val="00357950"/>
    <w:rsid w:val="00360633"/>
    <w:rsid w:val="00363FE0"/>
    <w:rsid w:val="00364D55"/>
    <w:rsid w:val="00382114"/>
    <w:rsid w:val="00387DFC"/>
    <w:rsid w:val="00392EB4"/>
    <w:rsid w:val="0039545B"/>
    <w:rsid w:val="00396429"/>
    <w:rsid w:val="00396A84"/>
    <w:rsid w:val="003A0246"/>
    <w:rsid w:val="003A246C"/>
    <w:rsid w:val="003A7095"/>
    <w:rsid w:val="003B68DB"/>
    <w:rsid w:val="003C3313"/>
    <w:rsid w:val="003C419F"/>
    <w:rsid w:val="003C5322"/>
    <w:rsid w:val="003C66B2"/>
    <w:rsid w:val="003D0F88"/>
    <w:rsid w:val="003D26DF"/>
    <w:rsid w:val="003E0E95"/>
    <w:rsid w:val="003E214E"/>
    <w:rsid w:val="003F05F9"/>
    <w:rsid w:val="00404BB8"/>
    <w:rsid w:val="00416611"/>
    <w:rsid w:val="00421520"/>
    <w:rsid w:val="00425406"/>
    <w:rsid w:val="00431AEF"/>
    <w:rsid w:val="004372DA"/>
    <w:rsid w:val="00471154"/>
    <w:rsid w:val="004A44EC"/>
    <w:rsid w:val="004B02DF"/>
    <w:rsid w:val="004B3C78"/>
    <w:rsid w:val="004B4407"/>
    <w:rsid w:val="004C026A"/>
    <w:rsid w:val="004C2D1C"/>
    <w:rsid w:val="004D1F11"/>
    <w:rsid w:val="004D44B4"/>
    <w:rsid w:val="004D4B42"/>
    <w:rsid w:val="004E0788"/>
    <w:rsid w:val="004E5BDA"/>
    <w:rsid w:val="00500F63"/>
    <w:rsid w:val="0050181A"/>
    <w:rsid w:val="00510519"/>
    <w:rsid w:val="00515ADF"/>
    <w:rsid w:val="005201AA"/>
    <w:rsid w:val="00540B95"/>
    <w:rsid w:val="00541504"/>
    <w:rsid w:val="0054243F"/>
    <w:rsid w:val="00543536"/>
    <w:rsid w:val="005449EE"/>
    <w:rsid w:val="005460B1"/>
    <w:rsid w:val="00560BCB"/>
    <w:rsid w:val="0057509C"/>
    <w:rsid w:val="005863B8"/>
    <w:rsid w:val="005951C1"/>
    <w:rsid w:val="005A4920"/>
    <w:rsid w:val="005A730D"/>
    <w:rsid w:val="005D028B"/>
    <w:rsid w:val="005E4810"/>
    <w:rsid w:val="005F5612"/>
    <w:rsid w:val="005F6105"/>
    <w:rsid w:val="0060373E"/>
    <w:rsid w:val="00610B60"/>
    <w:rsid w:val="006233A8"/>
    <w:rsid w:val="00626032"/>
    <w:rsid w:val="00631AC3"/>
    <w:rsid w:val="00643325"/>
    <w:rsid w:val="00651689"/>
    <w:rsid w:val="0065211C"/>
    <w:rsid w:val="00655709"/>
    <w:rsid w:val="0067032E"/>
    <w:rsid w:val="0067399C"/>
    <w:rsid w:val="00674EF0"/>
    <w:rsid w:val="00676379"/>
    <w:rsid w:val="00682C78"/>
    <w:rsid w:val="00690233"/>
    <w:rsid w:val="00690CA6"/>
    <w:rsid w:val="006912AB"/>
    <w:rsid w:val="006925AD"/>
    <w:rsid w:val="006937C1"/>
    <w:rsid w:val="00697DAF"/>
    <w:rsid w:val="006A2697"/>
    <w:rsid w:val="006B04EA"/>
    <w:rsid w:val="006C0AD2"/>
    <w:rsid w:val="006C51B7"/>
    <w:rsid w:val="006E6EDB"/>
    <w:rsid w:val="006E6F24"/>
    <w:rsid w:val="006F52A4"/>
    <w:rsid w:val="00700051"/>
    <w:rsid w:val="00703EDD"/>
    <w:rsid w:val="00707C94"/>
    <w:rsid w:val="0071008B"/>
    <w:rsid w:val="00725E11"/>
    <w:rsid w:val="0072611E"/>
    <w:rsid w:val="0073005C"/>
    <w:rsid w:val="00731850"/>
    <w:rsid w:val="00737A69"/>
    <w:rsid w:val="00744F4D"/>
    <w:rsid w:val="00745289"/>
    <w:rsid w:val="00746767"/>
    <w:rsid w:val="00754AB7"/>
    <w:rsid w:val="0075795F"/>
    <w:rsid w:val="00762E6B"/>
    <w:rsid w:val="00765D62"/>
    <w:rsid w:val="0077283E"/>
    <w:rsid w:val="007733B8"/>
    <w:rsid w:val="00780636"/>
    <w:rsid w:val="00785048"/>
    <w:rsid w:val="00794ADC"/>
    <w:rsid w:val="007B0692"/>
    <w:rsid w:val="007B0B60"/>
    <w:rsid w:val="007B37C0"/>
    <w:rsid w:val="007B3AD0"/>
    <w:rsid w:val="007B7729"/>
    <w:rsid w:val="007C3FD6"/>
    <w:rsid w:val="007D5C85"/>
    <w:rsid w:val="007D61BD"/>
    <w:rsid w:val="007D7529"/>
    <w:rsid w:val="007E34F7"/>
    <w:rsid w:val="007E3A20"/>
    <w:rsid w:val="007E7887"/>
    <w:rsid w:val="007F078F"/>
    <w:rsid w:val="007F1410"/>
    <w:rsid w:val="007F37BC"/>
    <w:rsid w:val="00802336"/>
    <w:rsid w:val="00805FFD"/>
    <w:rsid w:val="0081478C"/>
    <w:rsid w:val="00816D31"/>
    <w:rsid w:val="00821B56"/>
    <w:rsid w:val="008302AD"/>
    <w:rsid w:val="0083085B"/>
    <w:rsid w:val="00831451"/>
    <w:rsid w:val="00833DCE"/>
    <w:rsid w:val="00843FDC"/>
    <w:rsid w:val="00855996"/>
    <w:rsid w:val="00860B7C"/>
    <w:rsid w:val="00877EF9"/>
    <w:rsid w:val="00896935"/>
    <w:rsid w:val="0089729E"/>
    <w:rsid w:val="008A21CA"/>
    <w:rsid w:val="008A4CAF"/>
    <w:rsid w:val="008A6999"/>
    <w:rsid w:val="008B0D98"/>
    <w:rsid w:val="008B1432"/>
    <w:rsid w:val="008B1C5C"/>
    <w:rsid w:val="008B5D5D"/>
    <w:rsid w:val="008B6BF2"/>
    <w:rsid w:val="008D22C4"/>
    <w:rsid w:val="008E0D6E"/>
    <w:rsid w:val="008E1F67"/>
    <w:rsid w:val="008E2580"/>
    <w:rsid w:val="008E741A"/>
    <w:rsid w:val="008F3BD4"/>
    <w:rsid w:val="008F7ECF"/>
    <w:rsid w:val="00900D9D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1C2"/>
    <w:rsid w:val="009437C8"/>
    <w:rsid w:val="00952324"/>
    <w:rsid w:val="00955AB7"/>
    <w:rsid w:val="009562E4"/>
    <w:rsid w:val="00961094"/>
    <w:rsid w:val="009672B3"/>
    <w:rsid w:val="00971C94"/>
    <w:rsid w:val="009756F6"/>
    <w:rsid w:val="00976013"/>
    <w:rsid w:val="009770B7"/>
    <w:rsid w:val="009842B9"/>
    <w:rsid w:val="00995A6E"/>
    <w:rsid w:val="009974FA"/>
    <w:rsid w:val="009A5844"/>
    <w:rsid w:val="009B3C49"/>
    <w:rsid w:val="009B5F96"/>
    <w:rsid w:val="009D136A"/>
    <w:rsid w:val="009F4842"/>
    <w:rsid w:val="009F606C"/>
    <w:rsid w:val="00A03C88"/>
    <w:rsid w:val="00A05517"/>
    <w:rsid w:val="00A05C21"/>
    <w:rsid w:val="00A1269A"/>
    <w:rsid w:val="00A160EA"/>
    <w:rsid w:val="00A17012"/>
    <w:rsid w:val="00A23934"/>
    <w:rsid w:val="00A320EF"/>
    <w:rsid w:val="00A325A8"/>
    <w:rsid w:val="00A35667"/>
    <w:rsid w:val="00A46B25"/>
    <w:rsid w:val="00A55075"/>
    <w:rsid w:val="00A649A0"/>
    <w:rsid w:val="00A77509"/>
    <w:rsid w:val="00A77C70"/>
    <w:rsid w:val="00A80385"/>
    <w:rsid w:val="00A80D48"/>
    <w:rsid w:val="00A96859"/>
    <w:rsid w:val="00A97732"/>
    <w:rsid w:val="00AA1A6C"/>
    <w:rsid w:val="00AA4DAC"/>
    <w:rsid w:val="00AB630A"/>
    <w:rsid w:val="00AC161A"/>
    <w:rsid w:val="00AC5571"/>
    <w:rsid w:val="00AC7520"/>
    <w:rsid w:val="00AD0145"/>
    <w:rsid w:val="00AD2E2C"/>
    <w:rsid w:val="00AE3CFF"/>
    <w:rsid w:val="00AF08B2"/>
    <w:rsid w:val="00B01173"/>
    <w:rsid w:val="00B03B5F"/>
    <w:rsid w:val="00B04102"/>
    <w:rsid w:val="00B173FA"/>
    <w:rsid w:val="00B33961"/>
    <w:rsid w:val="00B6348B"/>
    <w:rsid w:val="00B74BF6"/>
    <w:rsid w:val="00B86B37"/>
    <w:rsid w:val="00B90D5F"/>
    <w:rsid w:val="00B90DE4"/>
    <w:rsid w:val="00B95394"/>
    <w:rsid w:val="00BA295F"/>
    <w:rsid w:val="00BA4EB2"/>
    <w:rsid w:val="00BB0754"/>
    <w:rsid w:val="00BB2016"/>
    <w:rsid w:val="00BC1B1B"/>
    <w:rsid w:val="00BC24D3"/>
    <w:rsid w:val="00BC7073"/>
    <w:rsid w:val="00BD33FA"/>
    <w:rsid w:val="00BD7A1A"/>
    <w:rsid w:val="00BE3DD2"/>
    <w:rsid w:val="00BF1967"/>
    <w:rsid w:val="00C00365"/>
    <w:rsid w:val="00C12094"/>
    <w:rsid w:val="00C148E6"/>
    <w:rsid w:val="00C156B5"/>
    <w:rsid w:val="00C22F86"/>
    <w:rsid w:val="00C32535"/>
    <w:rsid w:val="00C414F8"/>
    <w:rsid w:val="00C41B02"/>
    <w:rsid w:val="00C50E9F"/>
    <w:rsid w:val="00C65A36"/>
    <w:rsid w:val="00C65F39"/>
    <w:rsid w:val="00C74CDE"/>
    <w:rsid w:val="00C852D4"/>
    <w:rsid w:val="00C91BEC"/>
    <w:rsid w:val="00C94B88"/>
    <w:rsid w:val="00CA6C44"/>
    <w:rsid w:val="00CA71BE"/>
    <w:rsid w:val="00CB230E"/>
    <w:rsid w:val="00CC008C"/>
    <w:rsid w:val="00CC6A8D"/>
    <w:rsid w:val="00CC6B06"/>
    <w:rsid w:val="00CD7D8C"/>
    <w:rsid w:val="00CE1A80"/>
    <w:rsid w:val="00D00F79"/>
    <w:rsid w:val="00D07427"/>
    <w:rsid w:val="00D15B38"/>
    <w:rsid w:val="00D26FEE"/>
    <w:rsid w:val="00D32F5A"/>
    <w:rsid w:val="00D32F5F"/>
    <w:rsid w:val="00D33023"/>
    <w:rsid w:val="00D4066B"/>
    <w:rsid w:val="00D438E6"/>
    <w:rsid w:val="00D6002A"/>
    <w:rsid w:val="00D7232F"/>
    <w:rsid w:val="00D73B59"/>
    <w:rsid w:val="00D76309"/>
    <w:rsid w:val="00D81C03"/>
    <w:rsid w:val="00D917D4"/>
    <w:rsid w:val="00D930A6"/>
    <w:rsid w:val="00D950F5"/>
    <w:rsid w:val="00D96277"/>
    <w:rsid w:val="00DA3E29"/>
    <w:rsid w:val="00DC1B4F"/>
    <w:rsid w:val="00DC1F77"/>
    <w:rsid w:val="00DC2497"/>
    <w:rsid w:val="00DC24C2"/>
    <w:rsid w:val="00DC2829"/>
    <w:rsid w:val="00DC627E"/>
    <w:rsid w:val="00DC6A4C"/>
    <w:rsid w:val="00DD0A02"/>
    <w:rsid w:val="00DD370C"/>
    <w:rsid w:val="00DE0CB0"/>
    <w:rsid w:val="00DE2B14"/>
    <w:rsid w:val="00DE7A8F"/>
    <w:rsid w:val="00DE7BBA"/>
    <w:rsid w:val="00DF1CD8"/>
    <w:rsid w:val="00DF596C"/>
    <w:rsid w:val="00E13CAA"/>
    <w:rsid w:val="00E20DB4"/>
    <w:rsid w:val="00E44034"/>
    <w:rsid w:val="00E5016C"/>
    <w:rsid w:val="00E72E83"/>
    <w:rsid w:val="00E76282"/>
    <w:rsid w:val="00E813EA"/>
    <w:rsid w:val="00E862F2"/>
    <w:rsid w:val="00E87391"/>
    <w:rsid w:val="00EA23A4"/>
    <w:rsid w:val="00EA7509"/>
    <w:rsid w:val="00EC6352"/>
    <w:rsid w:val="00EC7095"/>
    <w:rsid w:val="00ED3CC6"/>
    <w:rsid w:val="00EE7C39"/>
    <w:rsid w:val="00EF5C5E"/>
    <w:rsid w:val="00F00B73"/>
    <w:rsid w:val="00F05CA7"/>
    <w:rsid w:val="00F0700C"/>
    <w:rsid w:val="00F127A2"/>
    <w:rsid w:val="00F200D6"/>
    <w:rsid w:val="00F36DB2"/>
    <w:rsid w:val="00F47AA5"/>
    <w:rsid w:val="00F47B03"/>
    <w:rsid w:val="00F551B9"/>
    <w:rsid w:val="00F563CB"/>
    <w:rsid w:val="00F57B79"/>
    <w:rsid w:val="00F734E8"/>
    <w:rsid w:val="00F81876"/>
    <w:rsid w:val="00F87943"/>
    <w:rsid w:val="00F87B7F"/>
    <w:rsid w:val="00F94C6F"/>
    <w:rsid w:val="00FA266C"/>
    <w:rsid w:val="00FA7BD7"/>
    <w:rsid w:val="00FB5CBF"/>
    <w:rsid w:val="00FC35E6"/>
    <w:rsid w:val="00FC49E4"/>
    <w:rsid w:val="00FC4B71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792E-B342-4AB9-ADB3-330DAA3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330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18</cp:revision>
  <cp:lastPrinted>1995-11-21T19:41:00Z</cp:lastPrinted>
  <dcterms:created xsi:type="dcterms:W3CDTF">2022-07-05T13:29:00Z</dcterms:created>
  <dcterms:modified xsi:type="dcterms:W3CDTF">2022-07-28T14:44:00Z</dcterms:modified>
</cp:coreProperties>
</file>