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F5E507E" w14:textId="17FCD69C" w:rsidR="007F3E69" w:rsidRPr="007F3E69" w:rsidRDefault="007F3E69" w:rsidP="007F3E69">
      <w:pPr>
        <w:ind w:firstLine="1418"/>
        <w:jc w:val="both"/>
        <w:rPr>
          <w:rFonts w:eastAsia="Calibri"/>
          <w:lang w:eastAsia="en-US"/>
        </w:rPr>
      </w:pPr>
      <w:r w:rsidRPr="007F3E69">
        <w:rPr>
          <w:rFonts w:eastAsia="Calibri"/>
          <w:lang w:eastAsia="en-US"/>
        </w:rPr>
        <w:t xml:space="preserve">Infelizmente, o hábito de manter animais presos em correntes é corriqueiro e antigo na nossa sociedade, </w:t>
      </w:r>
      <w:r>
        <w:rPr>
          <w:rFonts w:eastAsia="Calibri"/>
          <w:lang w:eastAsia="en-US"/>
        </w:rPr>
        <w:t xml:space="preserve">e </w:t>
      </w:r>
      <w:r w:rsidRPr="007F3E69">
        <w:rPr>
          <w:rFonts w:eastAsia="Calibri"/>
          <w:lang w:eastAsia="en-US"/>
        </w:rPr>
        <w:t>em muitos casos as correntes são pesadas e demasiadamente curtas para o animal se locomover. Os cães, espécie que mais sofre com o acorrentamento, são animais sociais e precisam do contato com seus tutores. Presos</w:t>
      </w:r>
      <w:r>
        <w:rPr>
          <w:rFonts w:eastAsia="Calibri"/>
          <w:lang w:eastAsia="en-US"/>
        </w:rPr>
        <w:t>,</w:t>
      </w:r>
      <w:r w:rsidRPr="007F3E69">
        <w:rPr>
          <w:rFonts w:eastAsia="Calibri"/>
          <w:lang w:eastAsia="en-US"/>
        </w:rPr>
        <w:t xml:space="preserve"> acabam por se tornar agressivos e bravios.</w:t>
      </w:r>
    </w:p>
    <w:p w14:paraId="6F72C1CB" w14:textId="77777777" w:rsidR="007F3E69" w:rsidRPr="007F3E69" w:rsidRDefault="007F3E69" w:rsidP="007F3E69">
      <w:pPr>
        <w:ind w:firstLine="1418"/>
        <w:jc w:val="both"/>
        <w:rPr>
          <w:rFonts w:eastAsia="Calibri"/>
          <w:lang w:eastAsia="en-US"/>
        </w:rPr>
      </w:pPr>
      <w:r w:rsidRPr="007F3E69">
        <w:rPr>
          <w:rFonts w:eastAsia="Calibri"/>
          <w:lang w:eastAsia="en-US"/>
        </w:rPr>
        <w:t>Um cão saudável goza de saúde física e emocional, e, para isso, é fundamental a liberdade de seus movimentos, tanto quanto a adequada alimentação e o fornecimento de água. O ambiente seguro impõe o abrigamento das intempéries, o distanciamento dos seus dejetos e, também, os cuidados médicos e veterinários.</w:t>
      </w:r>
    </w:p>
    <w:p w14:paraId="23E88A08" w14:textId="441686EA" w:rsidR="007F3E69" w:rsidRPr="007F3E69" w:rsidRDefault="007F3E69" w:rsidP="007F3E69">
      <w:pPr>
        <w:ind w:firstLine="1418"/>
        <w:jc w:val="both"/>
        <w:rPr>
          <w:rFonts w:eastAsia="Calibri"/>
          <w:lang w:eastAsia="en-US"/>
        </w:rPr>
      </w:pPr>
      <w:r w:rsidRPr="007F3E69">
        <w:rPr>
          <w:rFonts w:eastAsia="Calibri"/>
          <w:lang w:eastAsia="en-US"/>
        </w:rPr>
        <w:t xml:space="preserve">Manter um animal preso constantemente ou por longos períodos em correntes, fios de luz e outros meios, poderá acarretar inúmeros danos psíquicos e emocionais, bem como poderá também sofrer com danos físicos. Em muitas das situações em que os animais são mantidos acorrentados, estes ficam em espaços abertos totalmente desprotegidos, ficando diretamente expostos à chuva, </w:t>
      </w:r>
      <w:r>
        <w:rPr>
          <w:rFonts w:eastAsia="Calibri"/>
          <w:lang w:eastAsia="en-US"/>
        </w:rPr>
        <w:t xml:space="preserve">ao </w:t>
      </w:r>
      <w:r w:rsidRPr="007F3E69">
        <w:rPr>
          <w:rFonts w:eastAsia="Calibri"/>
          <w:lang w:eastAsia="en-US"/>
        </w:rPr>
        <w:t>sol, etc. Com isso, surgem inúmeras lesões de pele.</w:t>
      </w:r>
    </w:p>
    <w:p w14:paraId="54F906D1" w14:textId="2F42A13D" w:rsidR="007F3E69" w:rsidRPr="007F3E69" w:rsidRDefault="007F3E69" w:rsidP="007F3E69">
      <w:pPr>
        <w:ind w:firstLine="1418"/>
        <w:jc w:val="both"/>
        <w:rPr>
          <w:rFonts w:eastAsia="Calibri"/>
          <w:lang w:eastAsia="en-US"/>
        </w:rPr>
      </w:pPr>
      <w:r w:rsidRPr="007F3E69">
        <w:rPr>
          <w:rFonts w:eastAsia="Calibri"/>
          <w:lang w:eastAsia="en-US"/>
        </w:rPr>
        <w:t>Além de todos esses problemas de saúde mencionados acima, o aprisionamento por correntes faz com que animal desenvolva comportamentos mais agressivos ou compulsões como lambedura e automutilação incontidas. E são também frequentes os casos em que o animal morre enforcado na sua corrente ou corda.</w:t>
      </w:r>
    </w:p>
    <w:p w14:paraId="1A7586D4" w14:textId="2A308005" w:rsidR="007F3E69" w:rsidRDefault="007F3E69" w:rsidP="007F3E69">
      <w:pPr>
        <w:ind w:firstLine="1418"/>
        <w:jc w:val="both"/>
        <w:rPr>
          <w:rFonts w:eastAsia="Calibri"/>
          <w:lang w:eastAsia="en-US"/>
        </w:rPr>
      </w:pPr>
      <w:r w:rsidRPr="007F3E69">
        <w:rPr>
          <w:rFonts w:eastAsia="Calibri"/>
          <w:lang w:eastAsia="en-US"/>
        </w:rPr>
        <w:t>Pelo exposto, e tendo em vis</w:t>
      </w:r>
      <w:r>
        <w:rPr>
          <w:rFonts w:eastAsia="Calibri"/>
          <w:lang w:eastAsia="en-US"/>
        </w:rPr>
        <w:t>t</w:t>
      </w:r>
      <w:r w:rsidRPr="007F3E69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 xml:space="preserve">a </w:t>
      </w:r>
      <w:r w:rsidRPr="007F3E69">
        <w:rPr>
          <w:rFonts w:eastAsia="Calibri"/>
          <w:lang w:eastAsia="en-US"/>
        </w:rPr>
        <w:t>proteção do meio ambiente local, representado neste caso pelos animais que sofrem maus-tratos, contamos com a aprovação do presente Projeto de Lei por todos os nossos pares.</w:t>
      </w:r>
    </w:p>
    <w:p w14:paraId="432E0319" w14:textId="492E90CB" w:rsidR="00504671" w:rsidRPr="00504671" w:rsidRDefault="00504671" w:rsidP="007F3E6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8219AF">
        <w:rPr>
          <w:rFonts w:eastAsia="Calibri"/>
          <w:lang w:eastAsia="en-US"/>
        </w:rPr>
        <w:t>3</w:t>
      </w:r>
      <w:r w:rsidR="00EE2D4E">
        <w:rPr>
          <w:rFonts w:eastAsia="Calibri"/>
          <w:lang w:eastAsia="en-US"/>
        </w:rPr>
        <w:t xml:space="preserve"> de </w:t>
      </w:r>
      <w:r w:rsidR="008219AF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A672A8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9B8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A128F50" w14:textId="77777777" w:rsidR="00110A0E" w:rsidRPr="00504671" w:rsidRDefault="00110A0E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387D9FC" w14:textId="3C9C2045" w:rsidR="00657B17" w:rsidRPr="00C427FA" w:rsidRDefault="00EE2D4E" w:rsidP="00287707">
      <w:pPr>
        <w:jc w:val="center"/>
      </w:pPr>
      <w:r>
        <w:rPr>
          <w:rFonts w:eastAsia="Calibri"/>
          <w:lang w:eastAsia="en-US"/>
        </w:rPr>
        <w:t>VEREADOR</w:t>
      </w:r>
      <w:r w:rsidR="007F3E69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7F3E69">
        <w:rPr>
          <w:rFonts w:eastAsia="Calibri"/>
          <w:lang w:eastAsia="en-US"/>
        </w:rPr>
        <w:t>CÍNTIA ROCKENBACH</w:t>
      </w:r>
      <w:r w:rsidR="00847E49" w:rsidRPr="00C427FA">
        <w:br w:type="page"/>
      </w:r>
    </w:p>
    <w:p w14:paraId="7DC27707" w14:textId="7D1DFEA6" w:rsidR="00657B17" w:rsidRPr="00BF33EE" w:rsidRDefault="00657B17" w:rsidP="00A672A8">
      <w:pPr>
        <w:jc w:val="center"/>
        <w:rPr>
          <w:b/>
        </w:rPr>
      </w:pPr>
      <w:r w:rsidRPr="00BF33EE">
        <w:rPr>
          <w:b/>
        </w:rPr>
        <w:lastRenderedPageBreak/>
        <w:t xml:space="preserve">PROJETO DE </w:t>
      </w:r>
      <w:r w:rsidR="00A672A8">
        <w:rPr>
          <w:b/>
        </w:rPr>
        <w:t>LEI</w:t>
      </w:r>
      <w:r w:rsidR="007F3E69">
        <w:rPr>
          <w:b/>
        </w:rPr>
        <w:t xml:space="preserve"> COMPLEMENTAR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390D5D" w14:textId="1815ABD0" w:rsidR="00BE065D" w:rsidRPr="008219AF" w:rsidRDefault="007F3E69" w:rsidP="00A672A8">
      <w:pPr>
        <w:ind w:left="4253"/>
        <w:jc w:val="both"/>
        <w:rPr>
          <w:b/>
        </w:rPr>
      </w:pPr>
      <w:r w:rsidRPr="007F3E69">
        <w:rPr>
          <w:b/>
        </w:rPr>
        <w:t xml:space="preserve">Inclui inc. XI no § 1º </w:t>
      </w:r>
      <w:r>
        <w:rPr>
          <w:b/>
        </w:rPr>
        <w:t xml:space="preserve">do </w:t>
      </w:r>
      <w:r w:rsidRPr="007F3E69">
        <w:rPr>
          <w:b/>
        </w:rPr>
        <w:t>art. 8º da Lei Complementar nº 694, de 21 de maio de 2012</w:t>
      </w:r>
      <w:r>
        <w:rPr>
          <w:b/>
        </w:rPr>
        <w:t xml:space="preserve"> – </w:t>
      </w:r>
      <w:r w:rsidRPr="007F3E69">
        <w:rPr>
          <w:b/>
        </w:rPr>
        <w:t>que consolida a legislação sobre criação, comércio, exibição, circulação e políticas de proteção de animais no Município de Porto Alegre e revoga legislação sobre o tema</w:t>
      </w:r>
      <w:r>
        <w:rPr>
          <w:b/>
        </w:rPr>
        <w:t xml:space="preserve"> –</w:t>
      </w:r>
      <w:r w:rsidRPr="007F3E69">
        <w:rPr>
          <w:b/>
        </w:rPr>
        <w:t xml:space="preserve">, e alterações posteriores, incluindo </w:t>
      </w:r>
      <w:r w:rsidR="001940DE" w:rsidRPr="001940DE">
        <w:rPr>
          <w:b/>
        </w:rPr>
        <w:t xml:space="preserve">restringir a liberdade de locomoção por qualquer meio de acorrentamento do animal, permanente ou rotineiro, a um objeto estacionário por períodos contínuos, exceto </w:t>
      </w:r>
      <w:r w:rsidR="00537EE4">
        <w:rPr>
          <w:b/>
        </w:rPr>
        <w:t>da forma que especifica</w:t>
      </w:r>
      <w:r w:rsidR="001940DE">
        <w:rPr>
          <w:b/>
        </w:rPr>
        <w:t xml:space="preserve">, </w:t>
      </w:r>
      <w:r w:rsidRPr="007F3E69">
        <w:rPr>
          <w:b/>
        </w:rPr>
        <w:t>no rol de ações ou omissões consideradas maus-tratos aos animais</w:t>
      </w:r>
      <w:r w:rsidR="00CB2084">
        <w:rPr>
          <w:b/>
        </w:rPr>
        <w:t>.</w:t>
      </w:r>
    </w:p>
    <w:p w14:paraId="5C25337D" w14:textId="6281C014" w:rsidR="006913EF" w:rsidRDefault="006913EF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6B29CC7" w14:textId="77777777" w:rsidR="00A672A8" w:rsidRPr="00C03878" w:rsidRDefault="00A672A8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B0F2985" w14:textId="4BED5598" w:rsidR="007F3E69" w:rsidRDefault="00EE2D4E" w:rsidP="007F3E69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="007F3E69">
        <w:t>Fica incluído inc. XI no § 1º do art. 8º da Lei Complementar nº 694, de 21 de maio de 2012, e alterações posteriores, conforme segue:</w:t>
      </w:r>
    </w:p>
    <w:p w14:paraId="4FB896D3" w14:textId="77777777" w:rsidR="007F3E69" w:rsidRDefault="007F3E69" w:rsidP="007F3E69">
      <w:pPr>
        <w:ind w:firstLine="1418"/>
        <w:jc w:val="both"/>
      </w:pPr>
    </w:p>
    <w:p w14:paraId="777F0FBD" w14:textId="01A043E2" w:rsidR="007F3E69" w:rsidRDefault="007F3E69" w:rsidP="007F3E69">
      <w:pPr>
        <w:ind w:firstLine="1418"/>
        <w:jc w:val="both"/>
      </w:pPr>
      <w:r>
        <w:t>“Art. 8º  ......................................................................................................................</w:t>
      </w:r>
    </w:p>
    <w:p w14:paraId="608BC5DC" w14:textId="77777777" w:rsidR="007F3E69" w:rsidRDefault="007F3E69" w:rsidP="007F3E69">
      <w:pPr>
        <w:ind w:firstLine="1418"/>
        <w:jc w:val="both"/>
      </w:pPr>
    </w:p>
    <w:p w14:paraId="6D328108" w14:textId="0D2F2883" w:rsidR="007F3E69" w:rsidRDefault="007F3E69" w:rsidP="007F3E69">
      <w:pPr>
        <w:ind w:firstLine="1418"/>
        <w:jc w:val="both"/>
      </w:pPr>
      <w:r>
        <w:t>§ 1º  ............................................................................................................................</w:t>
      </w:r>
    </w:p>
    <w:p w14:paraId="458CF044" w14:textId="77777777" w:rsidR="007F3E69" w:rsidRDefault="007F3E69" w:rsidP="007F3E69">
      <w:pPr>
        <w:ind w:firstLine="1418"/>
        <w:jc w:val="both"/>
      </w:pPr>
    </w:p>
    <w:p w14:paraId="4AEA2AF5" w14:textId="7696B3EB" w:rsidR="007F3E69" w:rsidRDefault="007F3E69" w:rsidP="007F3E69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147ED312" w14:textId="77777777" w:rsidR="007F3E69" w:rsidRDefault="007F3E69" w:rsidP="007F3E69">
      <w:pPr>
        <w:ind w:firstLine="1418"/>
        <w:jc w:val="both"/>
      </w:pPr>
    </w:p>
    <w:p w14:paraId="3A245D7B" w14:textId="7C58E7AD" w:rsidR="007F3E69" w:rsidRDefault="007F3E69" w:rsidP="007F3E69">
      <w:pPr>
        <w:ind w:firstLine="1418"/>
        <w:jc w:val="both"/>
      </w:pPr>
      <w:r>
        <w:t>XI – restringir a liberdade de locomoção por qualquer meio de acorrentamento do animal, permanente ou rotineiro, a um objeto estacionário por períodos contínuos, exceto às correntes que ficam rente ao piso, do tipo vaivém, com no mínimo 5 (cinco) metros de comprimento em imóveis que têm pátio aberto ou em que há possibilidade de fuga do animal.</w:t>
      </w:r>
    </w:p>
    <w:p w14:paraId="7B3920CC" w14:textId="77777777" w:rsidR="007F3E69" w:rsidRDefault="007F3E69" w:rsidP="007F3E69">
      <w:pPr>
        <w:ind w:firstLine="1418"/>
        <w:jc w:val="both"/>
      </w:pPr>
    </w:p>
    <w:p w14:paraId="5692751A" w14:textId="79BCC8FD" w:rsidR="008219AF" w:rsidRDefault="007F3E69" w:rsidP="007F3E69">
      <w:pPr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434D0A6D" w14:textId="77777777" w:rsidR="007F3E69" w:rsidRDefault="007F3E69" w:rsidP="007F3E69">
      <w:pPr>
        <w:ind w:firstLine="1418"/>
        <w:jc w:val="both"/>
        <w:rPr>
          <w:b/>
        </w:rPr>
      </w:pPr>
    </w:p>
    <w:p w14:paraId="42E2DD9B" w14:textId="52FB5FE0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7F3E69">
        <w:rPr>
          <w:b/>
        </w:rPr>
        <w:t>2</w:t>
      </w:r>
      <w:r w:rsidR="002B12D4">
        <w:rPr>
          <w:b/>
        </w:rPr>
        <w:t xml:space="preserve">º </w:t>
      </w:r>
      <w:r w:rsidR="002B12D4">
        <w:t xml:space="preserve"> </w:t>
      </w:r>
      <w:r>
        <w:t>Est</w:t>
      </w:r>
      <w:r w:rsidR="00A672A8">
        <w:t>a</w:t>
      </w:r>
      <w:r>
        <w:t xml:space="preserve"> </w:t>
      </w:r>
      <w:r w:rsidR="00A672A8">
        <w:t xml:space="preserve">Lei </w:t>
      </w:r>
      <w:r w:rsidR="007F3E69">
        <w:t xml:space="preserve">Complementar </w:t>
      </w:r>
      <w:r>
        <w:t>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326BDD6" w14:textId="77777777" w:rsidR="006913EF" w:rsidRDefault="006913EF" w:rsidP="0017042C">
      <w:pPr>
        <w:ind w:firstLine="1418"/>
        <w:jc w:val="both"/>
      </w:pPr>
    </w:p>
    <w:p w14:paraId="204D8021" w14:textId="77777777" w:rsidR="006913EF" w:rsidRDefault="006913EF" w:rsidP="0017042C">
      <w:pPr>
        <w:ind w:firstLine="1418"/>
        <w:jc w:val="both"/>
      </w:pPr>
    </w:p>
    <w:p w14:paraId="58392D1B" w14:textId="77777777" w:rsidR="006913EF" w:rsidRDefault="006913EF" w:rsidP="0017042C">
      <w:pPr>
        <w:ind w:firstLine="1418"/>
        <w:jc w:val="both"/>
      </w:pPr>
    </w:p>
    <w:p w14:paraId="24844AB7" w14:textId="77777777" w:rsidR="006913EF" w:rsidRDefault="006913EF" w:rsidP="0017042C">
      <w:pPr>
        <w:ind w:firstLine="1418"/>
        <w:jc w:val="both"/>
      </w:pPr>
    </w:p>
    <w:p w14:paraId="6CD7AB30" w14:textId="28CF4A93" w:rsidR="00B60601" w:rsidRDefault="00B60601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23DAFCF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913EF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3FE1" w14:textId="77777777" w:rsidR="00E34452" w:rsidRDefault="00E34452">
      <w:r>
        <w:separator/>
      </w:r>
    </w:p>
  </w:endnote>
  <w:endnote w:type="continuationSeparator" w:id="0">
    <w:p w14:paraId="0EBF82CB" w14:textId="77777777" w:rsidR="00E34452" w:rsidRDefault="00E3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F2EF" w14:textId="77777777" w:rsidR="00E34452" w:rsidRDefault="00E34452">
      <w:r>
        <w:separator/>
      </w:r>
    </w:p>
  </w:footnote>
  <w:footnote w:type="continuationSeparator" w:id="0">
    <w:p w14:paraId="1217F15F" w14:textId="77777777" w:rsidR="00E34452" w:rsidRDefault="00E3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255F46A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7F3E69">
      <w:rPr>
        <w:b/>
        <w:bCs/>
      </w:rPr>
      <w:t>0361</w:t>
    </w:r>
    <w:r w:rsidR="009339B1">
      <w:rPr>
        <w:b/>
        <w:bCs/>
      </w:rPr>
      <w:t>/</w:t>
    </w:r>
    <w:r w:rsidR="00EE2D4E">
      <w:rPr>
        <w:b/>
        <w:bCs/>
      </w:rPr>
      <w:t>2</w:t>
    </w:r>
    <w:r w:rsidR="00A672A8">
      <w:rPr>
        <w:b/>
        <w:bCs/>
      </w:rPr>
      <w:t>2</w:t>
    </w:r>
  </w:p>
  <w:p w14:paraId="0E89474C" w14:textId="4181E74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A672A8">
      <w:rPr>
        <w:b/>
        <w:bCs/>
      </w:rPr>
      <w:t>L</w:t>
    </w:r>
    <w:r w:rsidR="007F3E69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</w:t>
    </w:r>
    <w:r w:rsidR="00FA2AEF">
      <w:rPr>
        <w:b/>
        <w:bCs/>
      </w:rPr>
      <w:t xml:space="preserve"> </w:t>
    </w:r>
    <w:r>
      <w:rPr>
        <w:b/>
        <w:bCs/>
      </w:rPr>
      <w:t xml:space="preserve">Nº    </w:t>
    </w:r>
    <w:r w:rsidR="007F3E69">
      <w:rPr>
        <w:b/>
        <w:bCs/>
      </w:rPr>
      <w:t>013</w:t>
    </w:r>
    <w:r w:rsidR="009339B1">
      <w:rPr>
        <w:b/>
        <w:bCs/>
      </w:rPr>
      <w:t>/</w:t>
    </w:r>
    <w:r w:rsidR="00EE2D4E">
      <w:rPr>
        <w:b/>
        <w:bCs/>
      </w:rPr>
      <w:t>2</w:t>
    </w:r>
    <w:r w:rsidR="00A672A8">
      <w:rPr>
        <w:b/>
        <w:bCs/>
      </w:rPr>
      <w:t>2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85326"/>
    <w:rsid w:val="00086783"/>
    <w:rsid w:val="000962D6"/>
    <w:rsid w:val="000B5093"/>
    <w:rsid w:val="000C12F6"/>
    <w:rsid w:val="000C1737"/>
    <w:rsid w:val="000D442E"/>
    <w:rsid w:val="000D5A9B"/>
    <w:rsid w:val="000D5C03"/>
    <w:rsid w:val="000E7CC1"/>
    <w:rsid w:val="000F458D"/>
    <w:rsid w:val="000F535A"/>
    <w:rsid w:val="00107096"/>
    <w:rsid w:val="00110A0E"/>
    <w:rsid w:val="00111784"/>
    <w:rsid w:val="001240C3"/>
    <w:rsid w:val="00134023"/>
    <w:rsid w:val="001352DD"/>
    <w:rsid w:val="0015472C"/>
    <w:rsid w:val="0017042C"/>
    <w:rsid w:val="00177A4B"/>
    <w:rsid w:val="001915DE"/>
    <w:rsid w:val="00192984"/>
    <w:rsid w:val="001940DE"/>
    <w:rsid w:val="001952A5"/>
    <w:rsid w:val="001A1FE2"/>
    <w:rsid w:val="001B00E2"/>
    <w:rsid w:val="001C1505"/>
    <w:rsid w:val="001C43B3"/>
    <w:rsid w:val="001C5125"/>
    <w:rsid w:val="001D18D7"/>
    <w:rsid w:val="001D41B6"/>
    <w:rsid w:val="001D6044"/>
    <w:rsid w:val="001E1441"/>
    <w:rsid w:val="001E3B80"/>
    <w:rsid w:val="001E3D3B"/>
    <w:rsid w:val="001E4ACF"/>
    <w:rsid w:val="001E7303"/>
    <w:rsid w:val="001F3CD4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A58F5"/>
    <w:rsid w:val="002B12D4"/>
    <w:rsid w:val="002B700B"/>
    <w:rsid w:val="002C0EB8"/>
    <w:rsid w:val="002C2775"/>
    <w:rsid w:val="002C65AF"/>
    <w:rsid w:val="002E756C"/>
    <w:rsid w:val="003017DF"/>
    <w:rsid w:val="00305DD8"/>
    <w:rsid w:val="00315948"/>
    <w:rsid w:val="0032174A"/>
    <w:rsid w:val="00322580"/>
    <w:rsid w:val="003233B2"/>
    <w:rsid w:val="00323795"/>
    <w:rsid w:val="00330B17"/>
    <w:rsid w:val="003363CE"/>
    <w:rsid w:val="003544CB"/>
    <w:rsid w:val="00361B65"/>
    <w:rsid w:val="0036703E"/>
    <w:rsid w:val="00374100"/>
    <w:rsid w:val="00375BF7"/>
    <w:rsid w:val="00381F87"/>
    <w:rsid w:val="003858B3"/>
    <w:rsid w:val="0039795E"/>
    <w:rsid w:val="003A69F4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11D9"/>
    <w:rsid w:val="003F6280"/>
    <w:rsid w:val="004006E3"/>
    <w:rsid w:val="00414169"/>
    <w:rsid w:val="0041494C"/>
    <w:rsid w:val="00420A2E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D455D"/>
    <w:rsid w:val="004F273F"/>
    <w:rsid w:val="004F5136"/>
    <w:rsid w:val="00504671"/>
    <w:rsid w:val="005120C6"/>
    <w:rsid w:val="00520A30"/>
    <w:rsid w:val="00524CC0"/>
    <w:rsid w:val="0053564A"/>
    <w:rsid w:val="00537EE4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858E0"/>
    <w:rsid w:val="00596F54"/>
    <w:rsid w:val="005D1C22"/>
    <w:rsid w:val="005E63AE"/>
    <w:rsid w:val="00607E90"/>
    <w:rsid w:val="00612AA5"/>
    <w:rsid w:val="00643FD0"/>
    <w:rsid w:val="00655A55"/>
    <w:rsid w:val="00657B17"/>
    <w:rsid w:val="00665150"/>
    <w:rsid w:val="00677027"/>
    <w:rsid w:val="00690D46"/>
    <w:rsid w:val="00690E6E"/>
    <w:rsid w:val="006913EF"/>
    <w:rsid w:val="0069175B"/>
    <w:rsid w:val="006938C5"/>
    <w:rsid w:val="006951FF"/>
    <w:rsid w:val="006B080B"/>
    <w:rsid w:val="006B2E3B"/>
    <w:rsid w:val="006B2FE1"/>
    <w:rsid w:val="006B54B6"/>
    <w:rsid w:val="006B6B34"/>
    <w:rsid w:val="006D7FC9"/>
    <w:rsid w:val="006E3398"/>
    <w:rsid w:val="006E3D25"/>
    <w:rsid w:val="006E53AD"/>
    <w:rsid w:val="006F67D4"/>
    <w:rsid w:val="00702001"/>
    <w:rsid w:val="0071202B"/>
    <w:rsid w:val="00714811"/>
    <w:rsid w:val="0071654C"/>
    <w:rsid w:val="00721FE1"/>
    <w:rsid w:val="00723248"/>
    <w:rsid w:val="00725056"/>
    <w:rsid w:val="00727A03"/>
    <w:rsid w:val="0074274A"/>
    <w:rsid w:val="007579AB"/>
    <w:rsid w:val="00772206"/>
    <w:rsid w:val="00772B09"/>
    <w:rsid w:val="00773E28"/>
    <w:rsid w:val="00784177"/>
    <w:rsid w:val="007846FD"/>
    <w:rsid w:val="007868CA"/>
    <w:rsid w:val="007953F9"/>
    <w:rsid w:val="007A2DD3"/>
    <w:rsid w:val="007A3921"/>
    <w:rsid w:val="007A74B1"/>
    <w:rsid w:val="007B1C66"/>
    <w:rsid w:val="007B3396"/>
    <w:rsid w:val="007D55C8"/>
    <w:rsid w:val="007E0EBE"/>
    <w:rsid w:val="007E6250"/>
    <w:rsid w:val="007F3E69"/>
    <w:rsid w:val="007F5959"/>
    <w:rsid w:val="00802AFD"/>
    <w:rsid w:val="008219AF"/>
    <w:rsid w:val="0082640B"/>
    <w:rsid w:val="008272DC"/>
    <w:rsid w:val="00831400"/>
    <w:rsid w:val="008322D7"/>
    <w:rsid w:val="008325CA"/>
    <w:rsid w:val="0083648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877BC"/>
    <w:rsid w:val="0089741A"/>
    <w:rsid w:val="008A35CF"/>
    <w:rsid w:val="008A4C92"/>
    <w:rsid w:val="008B09D7"/>
    <w:rsid w:val="008C3A1B"/>
    <w:rsid w:val="008D44FF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5653"/>
    <w:rsid w:val="009479C2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672A8"/>
    <w:rsid w:val="00A70A98"/>
    <w:rsid w:val="00A74362"/>
    <w:rsid w:val="00A75211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7693"/>
    <w:rsid w:val="00B308CD"/>
    <w:rsid w:val="00B40877"/>
    <w:rsid w:val="00B4214A"/>
    <w:rsid w:val="00B56EE0"/>
    <w:rsid w:val="00B60601"/>
    <w:rsid w:val="00B62EFF"/>
    <w:rsid w:val="00B65259"/>
    <w:rsid w:val="00B66FC2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589B"/>
    <w:rsid w:val="00C3541B"/>
    <w:rsid w:val="00C427FA"/>
    <w:rsid w:val="00C45608"/>
    <w:rsid w:val="00C50041"/>
    <w:rsid w:val="00C72428"/>
    <w:rsid w:val="00CA0680"/>
    <w:rsid w:val="00CA5C69"/>
    <w:rsid w:val="00CA6EE5"/>
    <w:rsid w:val="00CB02AD"/>
    <w:rsid w:val="00CB02EB"/>
    <w:rsid w:val="00CB2084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34F32"/>
    <w:rsid w:val="00D46F1E"/>
    <w:rsid w:val="00D47542"/>
    <w:rsid w:val="00D55D09"/>
    <w:rsid w:val="00D63064"/>
    <w:rsid w:val="00D71299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4452"/>
    <w:rsid w:val="00E35A27"/>
    <w:rsid w:val="00E44FE4"/>
    <w:rsid w:val="00E502B0"/>
    <w:rsid w:val="00E6092D"/>
    <w:rsid w:val="00E66E91"/>
    <w:rsid w:val="00E7431A"/>
    <w:rsid w:val="00E74E1F"/>
    <w:rsid w:val="00E8628A"/>
    <w:rsid w:val="00E87DF5"/>
    <w:rsid w:val="00E909D2"/>
    <w:rsid w:val="00E93DB6"/>
    <w:rsid w:val="00EA1192"/>
    <w:rsid w:val="00EC0C7A"/>
    <w:rsid w:val="00EE2D4E"/>
    <w:rsid w:val="00EE3E86"/>
    <w:rsid w:val="00EF3D40"/>
    <w:rsid w:val="00EF6F9C"/>
    <w:rsid w:val="00F01B1F"/>
    <w:rsid w:val="00F05832"/>
    <w:rsid w:val="00F2288B"/>
    <w:rsid w:val="00F257DD"/>
    <w:rsid w:val="00F34642"/>
    <w:rsid w:val="00F432AC"/>
    <w:rsid w:val="00F51055"/>
    <w:rsid w:val="00F52933"/>
    <w:rsid w:val="00F5654A"/>
    <w:rsid w:val="00F57FCC"/>
    <w:rsid w:val="00F626DA"/>
    <w:rsid w:val="00F64004"/>
    <w:rsid w:val="00F73F9D"/>
    <w:rsid w:val="00F8400C"/>
    <w:rsid w:val="00F841D5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84C1-66CF-4417-B616-76A9AE19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</TotalTime>
  <Pages>2</Pages>
  <Words>466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12</cp:revision>
  <cp:lastPrinted>2015-02-24T14:27:00Z</cp:lastPrinted>
  <dcterms:created xsi:type="dcterms:W3CDTF">2022-07-08T12:15:00Z</dcterms:created>
  <dcterms:modified xsi:type="dcterms:W3CDTF">2022-07-11T14:50:00Z</dcterms:modified>
</cp:coreProperties>
</file>